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477A4" w:rsidP="00D23035">
      <w:pPr>
        <w:ind w:firstLine="1418"/>
        <w:rPr>
          <w:b/>
          <w:smallCaps/>
          <w:sz w:val="28"/>
          <w:szCs w:val="28"/>
        </w:rPr>
      </w:pPr>
      <w:r w:rsidRPr="00D477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84397A" w:rsidRDefault="00184EB0" w:rsidP="00184EB0">
      <w:pPr>
        <w:ind w:firstLine="1418"/>
        <w:rPr>
          <w:b/>
          <w:smallCaps/>
          <w:sz w:val="28"/>
          <w:szCs w:val="28"/>
        </w:rPr>
      </w:pPr>
      <w:r w:rsidRPr="0084397A">
        <w:rPr>
          <w:b/>
          <w:smallCaps/>
          <w:sz w:val="28"/>
          <w:szCs w:val="28"/>
        </w:rPr>
        <w:t>Requerimento n.º:</w:t>
      </w:r>
      <w:r>
        <w:rPr>
          <w:b/>
          <w:smallCaps/>
          <w:sz w:val="28"/>
          <w:szCs w:val="28"/>
        </w:rPr>
        <w:t xml:space="preserve"> </w:t>
      </w:r>
    </w:p>
    <w:p w:rsidR="00184EB0" w:rsidRDefault="00184EB0" w:rsidP="00184EB0">
      <w:pPr>
        <w:ind w:firstLine="1418"/>
        <w:rPr>
          <w:b/>
          <w:sz w:val="28"/>
          <w:szCs w:val="28"/>
        </w:rPr>
      </w:pPr>
    </w:p>
    <w:p w:rsidR="00946EB7" w:rsidRPr="0084397A" w:rsidRDefault="00946EB7" w:rsidP="00184EB0">
      <w:pPr>
        <w:ind w:firstLine="1418"/>
        <w:rPr>
          <w:b/>
          <w:sz w:val="28"/>
          <w:szCs w:val="28"/>
        </w:rPr>
      </w:pPr>
    </w:p>
    <w:p w:rsidR="00304E1B" w:rsidRDefault="00304E1B" w:rsidP="009F058E">
      <w:pPr>
        <w:ind w:firstLine="1418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Realizar a limpeza </w:t>
      </w:r>
      <w:r w:rsidR="00113202">
        <w:rPr>
          <w:b/>
          <w:smallCaps/>
          <w:sz w:val="22"/>
          <w:szCs w:val="22"/>
        </w:rPr>
        <w:t xml:space="preserve">e roçagem da calçada lateral do Centro Esportivo do </w:t>
      </w:r>
      <w:proofErr w:type="spellStart"/>
      <w:r w:rsidR="00113202">
        <w:rPr>
          <w:b/>
          <w:smallCaps/>
          <w:sz w:val="22"/>
          <w:szCs w:val="22"/>
        </w:rPr>
        <w:t>Jd</w:t>
      </w:r>
      <w:proofErr w:type="spellEnd"/>
      <w:r w:rsidR="00113202">
        <w:rPr>
          <w:b/>
          <w:smallCaps/>
          <w:sz w:val="22"/>
          <w:szCs w:val="22"/>
        </w:rPr>
        <w:t xml:space="preserve">. </w:t>
      </w:r>
      <w:proofErr w:type="spellStart"/>
      <w:r w:rsidR="00113202">
        <w:rPr>
          <w:b/>
          <w:smallCaps/>
          <w:sz w:val="22"/>
          <w:szCs w:val="22"/>
        </w:rPr>
        <w:t>Simus</w:t>
      </w:r>
      <w:proofErr w:type="spellEnd"/>
      <w:r w:rsidR="00113202">
        <w:rPr>
          <w:b/>
          <w:smallCaps/>
          <w:sz w:val="22"/>
          <w:szCs w:val="22"/>
        </w:rPr>
        <w:t>, localizada na Alameda das Papoulas, altura do nº 400.</w:t>
      </w:r>
    </w:p>
    <w:p w:rsidR="0063724B" w:rsidRDefault="0063724B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63724B" w:rsidRDefault="0063724B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63724B" w:rsidRDefault="0063724B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126CD3" w:rsidRDefault="00113202" w:rsidP="00113202">
      <w:pPr>
        <w:ind w:firstLine="1418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que segundo os moradores, no local tem muito mato, lixo e entulho espalhado pela calçada dificultando a passagem dos pedestres.</w:t>
      </w:r>
    </w:p>
    <w:p w:rsidR="00113202" w:rsidRDefault="00113202" w:rsidP="00113202">
      <w:pPr>
        <w:ind w:firstLine="1418"/>
        <w:jc w:val="both"/>
        <w:rPr>
          <w:szCs w:val="24"/>
        </w:rPr>
      </w:pPr>
    </w:p>
    <w:p w:rsidR="00113202" w:rsidRDefault="00113202" w:rsidP="00113202">
      <w:pPr>
        <w:ind w:firstLine="1418"/>
        <w:jc w:val="both"/>
        <w:rPr>
          <w:b/>
          <w:szCs w:val="24"/>
        </w:rPr>
      </w:pPr>
    </w:p>
    <w:p w:rsidR="007B5E74" w:rsidRPr="0056284C" w:rsidRDefault="007B5E74" w:rsidP="009F058E">
      <w:pPr>
        <w:ind w:firstLine="1418"/>
        <w:rPr>
          <w:b/>
          <w:szCs w:val="24"/>
        </w:rPr>
      </w:pPr>
    </w:p>
    <w:p w:rsidR="009F058E" w:rsidRPr="0056284C" w:rsidRDefault="009F058E" w:rsidP="009F058E">
      <w:pPr>
        <w:ind w:firstLine="1418"/>
        <w:jc w:val="both"/>
        <w:rPr>
          <w:szCs w:val="24"/>
        </w:rPr>
      </w:pPr>
      <w:r w:rsidRPr="0056284C">
        <w:rPr>
          <w:b/>
          <w:szCs w:val="24"/>
        </w:rPr>
        <w:t>REQUEIRO</w:t>
      </w:r>
      <w:r w:rsidRPr="0056284C">
        <w:rPr>
          <w:szCs w:val="24"/>
        </w:rPr>
        <w:t xml:space="preserve"> à Mesa, ouvido o Plenário, seja oficiado ao Excelentíssimo Senhor Prefeito Municipal, solicitando as seguintes informações: </w:t>
      </w:r>
    </w:p>
    <w:p w:rsidR="00A26600" w:rsidRDefault="00A26600" w:rsidP="009F058E">
      <w:pPr>
        <w:ind w:firstLine="1418"/>
        <w:jc w:val="both"/>
        <w:rPr>
          <w:szCs w:val="24"/>
        </w:rPr>
      </w:pPr>
    </w:p>
    <w:p w:rsidR="0063724B" w:rsidRDefault="0063724B" w:rsidP="009F058E">
      <w:pPr>
        <w:ind w:firstLine="1418"/>
        <w:jc w:val="both"/>
        <w:rPr>
          <w:szCs w:val="24"/>
        </w:rPr>
      </w:pPr>
    </w:p>
    <w:p w:rsidR="0063724B" w:rsidRDefault="0063724B" w:rsidP="009F058E">
      <w:pPr>
        <w:ind w:firstLine="1418"/>
        <w:jc w:val="both"/>
        <w:rPr>
          <w:szCs w:val="24"/>
        </w:rPr>
      </w:pPr>
    </w:p>
    <w:p w:rsidR="00664DD1" w:rsidRPr="0056284C" w:rsidRDefault="00664DD1" w:rsidP="009F058E">
      <w:pPr>
        <w:ind w:firstLine="1418"/>
        <w:jc w:val="both"/>
        <w:rPr>
          <w:szCs w:val="24"/>
        </w:rPr>
      </w:pPr>
    </w:p>
    <w:p w:rsidR="00901AB9" w:rsidRDefault="009F058E" w:rsidP="009F058E">
      <w:pPr>
        <w:ind w:firstLine="1418"/>
        <w:jc w:val="both"/>
        <w:rPr>
          <w:szCs w:val="24"/>
        </w:rPr>
      </w:pPr>
      <w:r w:rsidRPr="0056284C">
        <w:rPr>
          <w:szCs w:val="24"/>
        </w:rPr>
        <w:t xml:space="preserve">1- </w:t>
      </w:r>
      <w:r w:rsidR="00A32717">
        <w:rPr>
          <w:szCs w:val="24"/>
        </w:rPr>
        <w:t>Qual a possibilidade d</w:t>
      </w:r>
      <w:r w:rsidR="003F0AAF">
        <w:rPr>
          <w:szCs w:val="24"/>
        </w:rPr>
        <w:t xml:space="preserve">e </w:t>
      </w:r>
      <w:r w:rsidR="00F91BD1">
        <w:rPr>
          <w:szCs w:val="24"/>
        </w:rPr>
        <w:t xml:space="preserve">realizar </w:t>
      </w:r>
      <w:r w:rsidR="00304E1B">
        <w:rPr>
          <w:szCs w:val="24"/>
        </w:rPr>
        <w:t xml:space="preserve">a limpeza </w:t>
      </w:r>
      <w:r w:rsidR="0063724B">
        <w:rPr>
          <w:szCs w:val="24"/>
        </w:rPr>
        <w:t xml:space="preserve">e roçagem </w:t>
      </w:r>
      <w:r w:rsidR="00113202">
        <w:rPr>
          <w:szCs w:val="24"/>
        </w:rPr>
        <w:t xml:space="preserve">da calçada </w:t>
      </w:r>
      <w:r w:rsidR="0063724B">
        <w:rPr>
          <w:szCs w:val="24"/>
        </w:rPr>
        <w:t xml:space="preserve">indicada </w:t>
      </w:r>
      <w:r w:rsidR="00304E1B">
        <w:rPr>
          <w:szCs w:val="24"/>
        </w:rPr>
        <w:t>acima?</w:t>
      </w:r>
    </w:p>
    <w:p w:rsidR="007075D3" w:rsidRDefault="007075D3" w:rsidP="009F058E">
      <w:pPr>
        <w:ind w:firstLine="1418"/>
        <w:jc w:val="both"/>
        <w:rPr>
          <w:szCs w:val="24"/>
        </w:rPr>
      </w:pPr>
    </w:p>
    <w:p w:rsidR="00901AB9" w:rsidRDefault="00901AB9" w:rsidP="009F058E">
      <w:pPr>
        <w:ind w:firstLine="1418"/>
        <w:jc w:val="both"/>
        <w:rPr>
          <w:szCs w:val="24"/>
        </w:rPr>
      </w:pPr>
      <w:r>
        <w:rPr>
          <w:szCs w:val="24"/>
        </w:rPr>
        <w:t xml:space="preserve">2- Caso positivo, </w:t>
      </w:r>
      <w:r w:rsidR="00281DE7">
        <w:rPr>
          <w:szCs w:val="24"/>
        </w:rPr>
        <w:t>para quando?</w:t>
      </w:r>
    </w:p>
    <w:p w:rsidR="00281DE7" w:rsidRDefault="00281DE7" w:rsidP="009F058E">
      <w:pPr>
        <w:ind w:firstLine="1418"/>
        <w:jc w:val="both"/>
        <w:rPr>
          <w:szCs w:val="24"/>
        </w:rPr>
      </w:pPr>
    </w:p>
    <w:p w:rsidR="00281DE7" w:rsidRDefault="00281DE7" w:rsidP="009F058E">
      <w:pPr>
        <w:ind w:firstLine="1418"/>
        <w:jc w:val="both"/>
        <w:rPr>
          <w:szCs w:val="24"/>
        </w:rPr>
      </w:pPr>
      <w:r>
        <w:rPr>
          <w:szCs w:val="24"/>
        </w:rPr>
        <w:t>3 - Caso negativo, qual a razão?</w:t>
      </w:r>
    </w:p>
    <w:p w:rsidR="00921641" w:rsidRDefault="00921641" w:rsidP="009F058E">
      <w:pPr>
        <w:ind w:firstLine="1418"/>
        <w:jc w:val="both"/>
        <w:rPr>
          <w:szCs w:val="24"/>
        </w:rPr>
      </w:pPr>
    </w:p>
    <w:p w:rsidR="00A32717" w:rsidRDefault="00A32717" w:rsidP="009F058E">
      <w:pPr>
        <w:ind w:firstLine="1418"/>
        <w:jc w:val="both"/>
        <w:rPr>
          <w:szCs w:val="24"/>
        </w:rPr>
      </w:pPr>
    </w:p>
    <w:p w:rsidR="0063724B" w:rsidRPr="0056284C" w:rsidRDefault="0063724B" w:rsidP="009F058E">
      <w:pPr>
        <w:ind w:firstLine="1418"/>
        <w:jc w:val="both"/>
        <w:rPr>
          <w:szCs w:val="24"/>
        </w:rPr>
      </w:pPr>
    </w:p>
    <w:p w:rsidR="000614EB" w:rsidRPr="0056284C" w:rsidRDefault="000614EB" w:rsidP="008F11AE">
      <w:pPr>
        <w:ind w:firstLine="1418"/>
        <w:jc w:val="both"/>
        <w:rPr>
          <w:szCs w:val="24"/>
        </w:rPr>
      </w:pPr>
    </w:p>
    <w:p w:rsidR="009E6CD4" w:rsidRDefault="00765DD2" w:rsidP="00F91BD1">
      <w:pPr>
        <w:jc w:val="center"/>
        <w:rPr>
          <w:szCs w:val="24"/>
        </w:rPr>
      </w:pPr>
      <w:r w:rsidRPr="0056284C">
        <w:rPr>
          <w:b/>
          <w:szCs w:val="24"/>
        </w:rPr>
        <w:t>S/S</w:t>
      </w:r>
      <w:r w:rsidR="00EB6F24">
        <w:rPr>
          <w:b/>
          <w:szCs w:val="24"/>
        </w:rPr>
        <w:t xml:space="preserve">, </w:t>
      </w:r>
      <w:r w:rsidR="00113202">
        <w:rPr>
          <w:b/>
          <w:szCs w:val="24"/>
        </w:rPr>
        <w:t xml:space="preserve"> 12</w:t>
      </w:r>
      <w:r>
        <w:rPr>
          <w:b/>
          <w:szCs w:val="24"/>
        </w:rPr>
        <w:t xml:space="preserve"> de </w:t>
      </w:r>
      <w:r w:rsidR="00113202">
        <w:rPr>
          <w:b/>
          <w:szCs w:val="24"/>
        </w:rPr>
        <w:t>novembro</w:t>
      </w:r>
      <w:r>
        <w:rPr>
          <w:b/>
          <w:szCs w:val="24"/>
        </w:rPr>
        <w:t xml:space="preserve"> de 20</w:t>
      </w:r>
      <w:r w:rsidR="00160CEC">
        <w:rPr>
          <w:b/>
          <w:szCs w:val="24"/>
        </w:rPr>
        <w:t>20.</w:t>
      </w:r>
    </w:p>
    <w:p w:rsidR="00901AB9" w:rsidRDefault="00901AB9" w:rsidP="009E6CD4">
      <w:pPr>
        <w:ind w:firstLine="2381"/>
        <w:jc w:val="center"/>
        <w:rPr>
          <w:szCs w:val="24"/>
        </w:rPr>
      </w:pPr>
    </w:p>
    <w:p w:rsidR="00664DD1" w:rsidRDefault="00664DD1" w:rsidP="009E6CD4">
      <w:pPr>
        <w:ind w:firstLine="2381"/>
        <w:jc w:val="center"/>
        <w:rPr>
          <w:szCs w:val="24"/>
        </w:rPr>
      </w:pPr>
    </w:p>
    <w:p w:rsidR="0063724B" w:rsidRDefault="0063724B" w:rsidP="009E6CD4">
      <w:pPr>
        <w:ind w:firstLine="2381"/>
        <w:jc w:val="center"/>
        <w:rPr>
          <w:szCs w:val="24"/>
        </w:rPr>
      </w:pPr>
    </w:p>
    <w:p w:rsidR="009E6CD4" w:rsidRDefault="009E6CD4" w:rsidP="009E6CD4">
      <w:pPr>
        <w:ind w:firstLine="2381"/>
        <w:jc w:val="center"/>
        <w:rPr>
          <w:szCs w:val="24"/>
        </w:rPr>
      </w:pPr>
    </w:p>
    <w:p w:rsidR="009E6CD4" w:rsidRPr="0056284C" w:rsidRDefault="009E6CD4" w:rsidP="009E6CD4">
      <w:pPr>
        <w:ind w:firstLine="2381"/>
        <w:rPr>
          <w:szCs w:val="24"/>
        </w:rPr>
      </w:pPr>
      <w:r w:rsidRPr="0056284C">
        <w:rPr>
          <w:szCs w:val="24"/>
        </w:rPr>
        <w:t>WANDERLEY DIOGO DE MELO</w:t>
      </w:r>
    </w:p>
    <w:p w:rsidR="009E6CD4" w:rsidRDefault="009E6CD4" w:rsidP="009E6CD4">
      <w:pPr>
        <w:ind w:firstLine="2381"/>
        <w:rPr>
          <w:b/>
          <w:szCs w:val="24"/>
        </w:rPr>
      </w:pPr>
      <w:r>
        <w:rPr>
          <w:szCs w:val="24"/>
        </w:rPr>
        <w:t xml:space="preserve">        </w:t>
      </w:r>
      <w:r w:rsidRPr="0056284C">
        <w:rPr>
          <w:szCs w:val="24"/>
        </w:rPr>
        <w:t>(WANDERLEY</w:t>
      </w:r>
      <w:r>
        <w:rPr>
          <w:szCs w:val="24"/>
        </w:rPr>
        <w:t xml:space="preserve"> </w:t>
      </w:r>
      <w:r w:rsidRPr="0056284C">
        <w:rPr>
          <w:szCs w:val="24"/>
        </w:rPr>
        <w:t>DIOGO)</w:t>
      </w:r>
      <w:r w:rsidRPr="0056284C">
        <w:rPr>
          <w:b/>
          <w:szCs w:val="24"/>
        </w:rPr>
        <w:t xml:space="preserve"> </w:t>
      </w:r>
    </w:p>
    <w:p w:rsidR="000212EE" w:rsidRPr="0084397A" w:rsidRDefault="009E6CD4" w:rsidP="009E6CD4">
      <w:pPr>
        <w:ind w:firstLine="2381"/>
        <w:rPr>
          <w:sz w:val="26"/>
        </w:rPr>
      </w:pPr>
      <w:r>
        <w:rPr>
          <w:b/>
          <w:szCs w:val="24"/>
        </w:rPr>
        <w:t xml:space="preserve">                    Vereador</w:t>
      </w: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BA" w:rsidRDefault="00FF09BA" w:rsidP="002F6274">
      <w:r>
        <w:separator/>
      </w:r>
    </w:p>
  </w:endnote>
  <w:endnote w:type="continuationSeparator" w:id="0">
    <w:p w:rsidR="00FF09BA" w:rsidRDefault="00FF09B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BA" w:rsidRDefault="00FF09BA" w:rsidP="002F6274">
      <w:r>
        <w:separator/>
      </w:r>
    </w:p>
  </w:footnote>
  <w:footnote w:type="continuationSeparator" w:id="0">
    <w:p w:rsidR="00FF09BA" w:rsidRDefault="00FF09B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231FC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36834"/>
    <w:rsid w:val="00015B72"/>
    <w:rsid w:val="000212EE"/>
    <w:rsid w:val="00044575"/>
    <w:rsid w:val="00044F16"/>
    <w:rsid w:val="00046679"/>
    <w:rsid w:val="00056BC7"/>
    <w:rsid w:val="00061085"/>
    <w:rsid w:val="000614EB"/>
    <w:rsid w:val="00080718"/>
    <w:rsid w:val="0009384C"/>
    <w:rsid w:val="000A1BD9"/>
    <w:rsid w:val="000A74BE"/>
    <w:rsid w:val="000B4882"/>
    <w:rsid w:val="000B6C87"/>
    <w:rsid w:val="000E629B"/>
    <w:rsid w:val="00103CBE"/>
    <w:rsid w:val="00107813"/>
    <w:rsid w:val="00113202"/>
    <w:rsid w:val="00126CD3"/>
    <w:rsid w:val="0014069B"/>
    <w:rsid w:val="00154B2E"/>
    <w:rsid w:val="00160CEC"/>
    <w:rsid w:val="00165BE1"/>
    <w:rsid w:val="00180268"/>
    <w:rsid w:val="00184EB0"/>
    <w:rsid w:val="001A1771"/>
    <w:rsid w:val="001B2568"/>
    <w:rsid w:val="001B7B12"/>
    <w:rsid w:val="002050EB"/>
    <w:rsid w:val="00206649"/>
    <w:rsid w:val="002078E2"/>
    <w:rsid w:val="00211CCE"/>
    <w:rsid w:val="0021346A"/>
    <w:rsid w:val="00217409"/>
    <w:rsid w:val="00231FCB"/>
    <w:rsid w:val="00234613"/>
    <w:rsid w:val="00245000"/>
    <w:rsid w:val="002512DE"/>
    <w:rsid w:val="002570C2"/>
    <w:rsid w:val="00271053"/>
    <w:rsid w:val="00271100"/>
    <w:rsid w:val="00281DE7"/>
    <w:rsid w:val="00291766"/>
    <w:rsid w:val="002A0D4D"/>
    <w:rsid w:val="002A24F7"/>
    <w:rsid w:val="002A2A9A"/>
    <w:rsid w:val="002C41D3"/>
    <w:rsid w:val="002F6274"/>
    <w:rsid w:val="003016B7"/>
    <w:rsid w:val="00304E1B"/>
    <w:rsid w:val="00317982"/>
    <w:rsid w:val="003210D5"/>
    <w:rsid w:val="00323BE4"/>
    <w:rsid w:val="00350CD4"/>
    <w:rsid w:val="00365C7F"/>
    <w:rsid w:val="003774E6"/>
    <w:rsid w:val="00382B9F"/>
    <w:rsid w:val="003A51B1"/>
    <w:rsid w:val="003B405B"/>
    <w:rsid w:val="003C372C"/>
    <w:rsid w:val="003E3081"/>
    <w:rsid w:val="003E7CFC"/>
    <w:rsid w:val="003F0AAF"/>
    <w:rsid w:val="003F19DF"/>
    <w:rsid w:val="003F70E2"/>
    <w:rsid w:val="00405652"/>
    <w:rsid w:val="004368F5"/>
    <w:rsid w:val="004402A6"/>
    <w:rsid w:val="00455501"/>
    <w:rsid w:val="0048340E"/>
    <w:rsid w:val="00486D02"/>
    <w:rsid w:val="004F664D"/>
    <w:rsid w:val="0051791E"/>
    <w:rsid w:val="00561358"/>
    <w:rsid w:val="00562D41"/>
    <w:rsid w:val="00563D12"/>
    <w:rsid w:val="0057652B"/>
    <w:rsid w:val="00586E8C"/>
    <w:rsid w:val="00594E94"/>
    <w:rsid w:val="005B2204"/>
    <w:rsid w:val="005B44B0"/>
    <w:rsid w:val="006179D7"/>
    <w:rsid w:val="00622A6E"/>
    <w:rsid w:val="00623586"/>
    <w:rsid w:val="006352A9"/>
    <w:rsid w:val="0063724B"/>
    <w:rsid w:val="006401D6"/>
    <w:rsid w:val="00642757"/>
    <w:rsid w:val="0064450A"/>
    <w:rsid w:val="0066334E"/>
    <w:rsid w:val="006641EF"/>
    <w:rsid w:val="00664DD1"/>
    <w:rsid w:val="00666E34"/>
    <w:rsid w:val="00685BAC"/>
    <w:rsid w:val="006B6D7D"/>
    <w:rsid w:val="006B7435"/>
    <w:rsid w:val="006D4DE6"/>
    <w:rsid w:val="006F429D"/>
    <w:rsid w:val="007075D3"/>
    <w:rsid w:val="00710865"/>
    <w:rsid w:val="00714687"/>
    <w:rsid w:val="0072089A"/>
    <w:rsid w:val="007232A0"/>
    <w:rsid w:val="007351E6"/>
    <w:rsid w:val="00736834"/>
    <w:rsid w:val="007401AF"/>
    <w:rsid w:val="00742124"/>
    <w:rsid w:val="00742B73"/>
    <w:rsid w:val="007435EC"/>
    <w:rsid w:val="0076325F"/>
    <w:rsid w:val="00765DD2"/>
    <w:rsid w:val="007803EB"/>
    <w:rsid w:val="007B5E74"/>
    <w:rsid w:val="007C7618"/>
    <w:rsid w:val="007D6CAF"/>
    <w:rsid w:val="007E4AEE"/>
    <w:rsid w:val="00805A52"/>
    <w:rsid w:val="00806D62"/>
    <w:rsid w:val="00862181"/>
    <w:rsid w:val="008642AC"/>
    <w:rsid w:val="008A4579"/>
    <w:rsid w:val="008B77B6"/>
    <w:rsid w:val="008C291E"/>
    <w:rsid w:val="008D03AF"/>
    <w:rsid w:val="008E2A4C"/>
    <w:rsid w:val="008E7A12"/>
    <w:rsid w:val="008F00D8"/>
    <w:rsid w:val="008F11AE"/>
    <w:rsid w:val="008F6B6D"/>
    <w:rsid w:val="00901AB9"/>
    <w:rsid w:val="00904796"/>
    <w:rsid w:val="00921641"/>
    <w:rsid w:val="009260EB"/>
    <w:rsid w:val="00927F98"/>
    <w:rsid w:val="0094557D"/>
    <w:rsid w:val="00946EB7"/>
    <w:rsid w:val="00947E41"/>
    <w:rsid w:val="009C380D"/>
    <w:rsid w:val="009C6E8F"/>
    <w:rsid w:val="009E234C"/>
    <w:rsid w:val="009E6B7D"/>
    <w:rsid w:val="009E6CD4"/>
    <w:rsid w:val="009F058E"/>
    <w:rsid w:val="009F4C28"/>
    <w:rsid w:val="00A00689"/>
    <w:rsid w:val="00A043EC"/>
    <w:rsid w:val="00A24E93"/>
    <w:rsid w:val="00A26600"/>
    <w:rsid w:val="00A32717"/>
    <w:rsid w:val="00A43E62"/>
    <w:rsid w:val="00A44BDD"/>
    <w:rsid w:val="00A66C30"/>
    <w:rsid w:val="00A9703F"/>
    <w:rsid w:val="00AC3EC1"/>
    <w:rsid w:val="00AD29A8"/>
    <w:rsid w:val="00AF701D"/>
    <w:rsid w:val="00B10EDD"/>
    <w:rsid w:val="00B33B70"/>
    <w:rsid w:val="00B44868"/>
    <w:rsid w:val="00B53C6C"/>
    <w:rsid w:val="00B65854"/>
    <w:rsid w:val="00B7044F"/>
    <w:rsid w:val="00B80A21"/>
    <w:rsid w:val="00B91A15"/>
    <w:rsid w:val="00BB36D6"/>
    <w:rsid w:val="00BC2D26"/>
    <w:rsid w:val="00BD0035"/>
    <w:rsid w:val="00BD020E"/>
    <w:rsid w:val="00BD62DF"/>
    <w:rsid w:val="00BE6322"/>
    <w:rsid w:val="00BF7436"/>
    <w:rsid w:val="00C0349A"/>
    <w:rsid w:val="00C14F2E"/>
    <w:rsid w:val="00C44A64"/>
    <w:rsid w:val="00C459D5"/>
    <w:rsid w:val="00C54145"/>
    <w:rsid w:val="00C56ECC"/>
    <w:rsid w:val="00C728AB"/>
    <w:rsid w:val="00CA7732"/>
    <w:rsid w:val="00CC19D5"/>
    <w:rsid w:val="00CE15A7"/>
    <w:rsid w:val="00CE7896"/>
    <w:rsid w:val="00CF3D7D"/>
    <w:rsid w:val="00CF69F2"/>
    <w:rsid w:val="00D079A8"/>
    <w:rsid w:val="00D1058F"/>
    <w:rsid w:val="00D123A2"/>
    <w:rsid w:val="00D13E5C"/>
    <w:rsid w:val="00D2147A"/>
    <w:rsid w:val="00D23035"/>
    <w:rsid w:val="00D338D4"/>
    <w:rsid w:val="00D33E7A"/>
    <w:rsid w:val="00D477A4"/>
    <w:rsid w:val="00D62AB4"/>
    <w:rsid w:val="00D641E3"/>
    <w:rsid w:val="00D65D36"/>
    <w:rsid w:val="00D7625B"/>
    <w:rsid w:val="00D9229B"/>
    <w:rsid w:val="00DA585B"/>
    <w:rsid w:val="00DA7A3C"/>
    <w:rsid w:val="00DC53B9"/>
    <w:rsid w:val="00DE7DDC"/>
    <w:rsid w:val="00DF6F6A"/>
    <w:rsid w:val="00E0607B"/>
    <w:rsid w:val="00E10A14"/>
    <w:rsid w:val="00E2732F"/>
    <w:rsid w:val="00E4282F"/>
    <w:rsid w:val="00E42D21"/>
    <w:rsid w:val="00E5090D"/>
    <w:rsid w:val="00E666AF"/>
    <w:rsid w:val="00E70FAE"/>
    <w:rsid w:val="00E72857"/>
    <w:rsid w:val="00E91EE5"/>
    <w:rsid w:val="00EA5604"/>
    <w:rsid w:val="00EB6F24"/>
    <w:rsid w:val="00ED02C6"/>
    <w:rsid w:val="00ED63CD"/>
    <w:rsid w:val="00EE4FD7"/>
    <w:rsid w:val="00EF1E25"/>
    <w:rsid w:val="00EF1FFE"/>
    <w:rsid w:val="00F12F90"/>
    <w:rsid w:val="00F32701"/>
    <w:rsid w:val="00F42F9F"/>
    <w:rsid w:val="00F64228"/>
    <w:rsid w:val="00F67135"/>
    <w:rsid w:val="00F769C1"/>
    <w:rsid w:val="00F822D5"/>
    <w:rsid w:val="00F91BD1"/>
    <w:rsid w:val="00FA7261"/>
    <w:rsid w:val="00FC43D0"/>
    <w:rsid w:val="00F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E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usuariogabinete</dc:creator>
  <cp:lastModifiedBy>usuariogabinete</cp:lastModifiedBy>
  <cp:revision>3</cp:revision>
  <cp:lastPrinted>2019-04-16T14:26:00Z</cp:lastPrinted>
  <dcterms:created xsi:type="dcterms:W3CDTF">2020-11-12T12:01:00Z</dcterms:created>
  <dcterms:modified xsi:type="dcterms:W3CDTF">2020-11-12T12:05:00Z</dcterms:modified>
</cp:coreProperties>
</file>