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803C7" w:rsidP="00D23035">
      <w:pPr>
        <w:ind w:firstLine="1418"/>
        <w:rPr>
          <w:b/>
          <w:smallCaps/>
          <w:sz w:val="28"/>
          <w:szCs w:val="28"/>
        </w:rPr>
      </w:pPr>
      <w:r w:rsidRPr="009803C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113466" w:rsidRDefault="00A2305A" w:rsidP="000D3804">
      <w:pPr>
        <w:ind w:firstLine="1418"/>
        <w:rPr>
          <w:b/>
          <w:sz w:val="28"/>
          <w:szCs w:val="28"/>
        </w:rPr>
      </w:pPr>
    </w:p>
    <w:p w:rsidR="00D70A98" w:rsidRPr="001B3182" w:rsidRDefault="00004A2B" w:rsidP="00CD1DFE">
      <w:pPr>
        <w:pStyle w:val="Ttulo2"/>
        <w:shd w:val="clear" w:color="auto" w:fill="FFFFFF"/>
        <w:spacing w:before="374" w:after="187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B31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 w:rsidR="00C734F7" w:rsidRPr="001B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Operação Tapa-Buraco </w:t>
      </w:r>
      <w:r w:rsidR="00566BC2" w:rsidRPr="00566BC2">
        <w:rPr>
          <w:rFonts w:ascii="Times New Roman" w:hAnsi="Times New Roman" w:cs="Times New Roman"/>
          <w:color w:val="000000" w:themeColor="text1"/>
          <w:sz w:val="28"/>
          <w:szCs w:val="28"/>
        </w:rPr>
        <w:t>na R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ua </w:t>
      </w:r>
      <w:r w:rsidR="000A01ED">
        <w:rPr>
          <w:rFonts w:ascii="Times New Roman" w:hAnsi="Times New Roman" w:cs="Times New Roman"/>
          <w:color w:val="000000" w:themeColor="text1"/>
          <w:sz w:val="28"/>
          <w:szCs w:val="28"/>
        </w:rPr>
        <w:t>José Joaquim Cabeleira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, na altura da</w:t>
      </w:r>
      <w:r w:rsidR="00566BC2" w:rsidRPr="0056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esquina com a Rua </w:t>
      </w:r>
      <w:r w:rsidR="000A01ED">
        <w:rPr>
          <w:rFonts w:ascii="Times New Roman" w:hAnsi="Times New Roman" w:cs="Times New Roman"/>
          <w:color w:val="000000" w:themeColor="text1"/>
          <w:sz w:val="28"/>
          <w:szCs w:val="28"/>
        </w:rPr>
        <w:t>Manoel Peres, no Parque das Laranjeiras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4E6" w:rsidRDefault="001144E6" w:rsidP="001144E6">
      <w:pPr>
        <w:ind w:firstLine="1418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144E6" w:rsidRPr="00D70A98" w:rsidRDefault="001144E6" w:rsidP="001144E6">
      <w:pPr>
        <w:ind w:firstLine="1418"/>
        <w:rPr>
          <w:sz w:val="28"/>
          <w:szCs w:val="28"/>
        </w:rPr>
      </w:pPr>
    </w:p>
    <w:p w:rsidR="008D2DB0" w:rsidRDefault="000D3804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  <w:r w:rsidRPr="00CD1DFE">
        <w:rPr>
          <w:sz w:val="28"/>
          <w:szCs w:val="28"/>
        </w:rPr>
        <w:t xml:space="preserve">INDICO a </w:t>
      </w:r>
      <w:proofErr w:type="spellStart"/>
      <w:r w:rsidRPr="00CD1DFE">
        <w:rPr>
          <w:sz w:val="28"/>
          <w:szCs w:val="28"/>
        </w:rPr>
        <w:t>Exm</w:t>
      </w:r>
      <w:r w:rsidR="00A2305A" w:rsidRPr="00CD1DFE">
        <w:rPr>
          <w:sz w:val="28"/>
          <w:szCs w:val="28"/>
        </w:rPr>
        <w:t>a</w:t>
      </w:r>
      <w:proofErr w:type="spellEnd"/>
      <w:r w:rsidRPr="00CD1DFE">
        <w:rPr>
          <w:sz w:val="28"/>
          <w:szCs w:val="28"/>
        </w:rPr>
        <w:t xml:space="preserve">. </w:t>
      </w:r>
      <w:proofErr w:type="gramStart"/>
      <w:r w:rsidRPr="00CD1DFE">
        <w:rPr>
          <w:sz w:val="28"/>
          <w:szCs w:val="28"/>
        </w:rPr>
        <w:t>Sr</w:t>
      </w:r>
      <w:r w:rsidR="00A2305A" w:rsidRPr="00CD1DFE">
        <w:rPr>
          <w:sz w:val="28"/>
          <w:szCs w:val="28"/>
        </w:rPr>
        <w:t>a</w:t>
      </w:r>
      <w:r w:rsidRPr="00CD1DFE">
        <w:rPr>
          <w:sz w:val="28"/>
          <w:szCs w:val="28"/>
        </w:rPr>
        <w:t>.</w:t>
      </w:r>
      <w:proofErr w:type="gramEnd"/>
      <w:r w:rsidRPr="00CD1DFE">
        <w:rPr>
          <w:sz w:val="28"/>
          <w:szCs w:val="28"/>
        </w:rPr>
        <w:t xml:space="preserve"> Prefeit</w:t>
      </w:r>
      <w:r w:rsidR="00A2305A" w:rsidRPr="00CD1DFE">
        <w:rPr>
          <w:sz w:val="28"/>
          <w:szCs w:val="28"/>
        </w:rPr>
        <w:t>a</w:t>
      </w:r>
      <w:r w:rsidRPr="00CD1DFE">
        <w:rPr>
          <w:sz w:val="28"/>
          <w:szCs w:val="28"/>
        </w:rPr>
        <w:t xml:space="preserve"> Municipal, através do setor competente, a tomada de providências visando </w:t>
      </w:r>
      <w:r w:rsidR="00F469CE" w:rsidRPr="00CD1DFE">
        <w:rPr>
          <w:sz w:val="28"/>
          <w:szCs w:val="28"/>
        </w:rPr>
        <w:t>realização de</w:t>
      </w:r>
      <w:r w:rsidR="00007312" w:rsidRPr="00CD1DFE">
        <w:rPr>
          <w:sz w:val="28"/>
          <w:szCs w:val="28"/>
        </w:rPr>
        <w:t xml:space="preserve"> </w:t>
      </w:r>
      <w:r w:rsidR="00C03368">
        <w:rPr>
          <w:color w:val="000000" w:themeColor="text1"/>
          <w:sz w:val="28"/>
          <w:szCs w:val="28"/>
        </w:rPr>
        <w:t>o</w:t>
      </w:r>
      <w:r w:rsidR="00C03368" w:rsidRPr="00C03368">
        <w:rPr>
          <w:color w:val="000000" w:themeColor="text1"/>
          <w:sz w:val="28"/>
          <w:szCs w:val="28"/>
        </w:rPr>
        <w:t xml:space="preserve">peração Tapa-Buraco </w:t>
      </w:r>
      <w:r w:rsidR="00566BC2" w:rsidRPr="00566BC2">
        <w:rPr>
          <w:color w:val="000000" w:themeColor="text1"/>
          <w:sz w:val="28"/>
          <w:szCs w:val="28"/>
        </w:rPr>
        <w:t xml:space="preserve">na </w:t>
      </w:r>
      <w:r w:rsidR="000A01ED" w:rsidRPr="000A01ED">
        <w:rPr>
          <w:color w:val="000000" w:themeColor="text1"/>
          <w:sz w:val="28"/>
          <w:szCs w:val="28"/>
        </w:rPr>
        <w:t>Rua José Joaquim Cabeleira, na altura da esquina com a Rua Manoel Peres, no Parque das Laranjeiras</w:t>
      </w:r>
      <w:r w:rsidR="00566BC2" w:rsidRPr="00566BC2">
        <w:rPr>
          <w:color w:val="000000" w:themeColor="text1"/>
          <w:sz w:val="28"/>
          <w:szCs w:val="28"/>
        </w:rPr>
        <w:t>.</w:t>
      </w:r>
    </w:p>
    <w:p w:rsidR="001F5A61" w:rsidRDefault="001F5A61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</w:p>
    <w:p w:rsidR="001F5A61" w:rsidRDefault="001F5A61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</w:p>
    <w:p w:rsidR="001F5A61" w:rsidRPr="004F10CA" w:rsidRDefault="001F5A61" w:rsidP="00581243">
      <w:pPr>
        <w:ind w:firstLine="1418"/>
        <w:rPr>
          <w:b/>
          <w:sz w:val="26"/>
          <w:szCs w:val="26"/>
        </w:rPr>
      </w:pPr>
    </w:p>
    <w:p w:rsidR="000D3804" w:rsidRPr="004F10CA" w:rsidRDefault="001616F3" w:rsidP="000D380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S/S, </w:t>
      </w:r>
      <w:r w:rsidR="000A01ED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  <w:r w:rsidR="000D3804"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0A01ED">
        <w:rPr>
          <w:b/>
          <w:sz w:val="26"/>
          <w:szCs w:val="26"/>
        </w:rPr>
        <w:t>novembro</w:t>
      </w:r>
      <w:r w:rsidR="00A2305A">
        <w:rPr>
          <w:b/>
          <w:sz w:val="26"/>
          <w:szCs w:val="26"/>
        </w:rPr>
        <w:t xml:space="preserve"> </w:t>
      </w:r>
      <w:r w:rsidR="000D3804"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proofErr w:type="gramStart"/>
      <w:r w:rsidR="00F469CE">
        <w:rPr>
          <w:b/>
          <w:sz w:val="26"/>
          <w:szCs w:val="26"/>
        </w:rPr>
        <w:t>20</w:t>
      </w:r>
      <w:r w:rsidR="00F71735">
        <w:rPr>
          <w:b/>
          <w:sz w:val="26"/>
          <w:szCs w:val="26"/>
        </w:rPr>
        <w:t>20</w:t>
      </w:r>
      <w:proofErr w:type="gramEnd"/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C0" w:rsidRDefault="009C45C0" w:rsidP="002F6274">
      <w:r>
        <w:separator/>
      </w:r>
    </w:p>
  </w:endnote>
  <w:endnote w:type="continuationSeparator" w:id="0">
    <w:p w:rsidR="009C45C0" w:rsidRDefault="009C45C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C0" w:rsidRDefault="009C45C0" w:rsidP="002F6274">
      <w:r>
        <w:separator/>
      </w:r>
    </w:p>
  </w:footnote>
  <w:footnote w:type="continuationSeparator" w:id="0">
    <w:p w:rsidR="009C45C0" w:rsidRDefault="009C45C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3278"/>
    <w:rsid w:val="00004A2B"/>
    <w:rsid w:val="00007312"/>
    <w:rsid w:val="00015B72"/>
    <w:rsid w:val="000212EE"/>
    <w:rsid w:val="00022EA4"/>
    <w:rsid w:val="0003176C"/>
    <w:rsid w:val="00042F05"/>
    <w:rsid w:val="00051C2E"/>
    <w:rsid w:val="0005304E"/>
    <w:rsid w:val="000857C2"/>
    <w:rsid w:val="00090293"/>
    <w:rsid w:val="000903D4"/>
    <w:rsid w:val="000A01ED"/>
    <w:rsid w:val="000A1BD9"/>
    <w:rsid w:val="000B4882"/>
    <w:rsid w:val="000D3804"/>
    <w:rsid w:val="000F25A0"/>
    <w:rsid w:val="0010021C"/>
    <w:rsid w:val="00113466"/>
    <w:rsid w:val="00113B43"/>
    <w:rsid w:val="001144E6"/>
    <w:rsid w:val="00117F21"/>
    <w:rsid w:val="0014069B"/>
    <w:rsid w:val="00153BB7"/>
    <w:rsid w:val="001616F3"/>
    <w:rsid w:val="00162C2D"/>
    <w:rsid w:val="0017416F"/>
    <w:rsid w:val="00197CF5"/>
    <w:rsid w:val="001A0757"/>
    <w:rsid w:val="001B3182"/>
    <w:rsid w:val="001B7B12"/>
    <w:rsid w:val="001E24B5"/>
    <w:rsid w:val="001F5A61"/>
    <w:rsid w:val="00211CCE"/>
    <w:rsid w:val="002161F6"/>
    <w:rsid w:val="00254D93"/>
    <w:rsid w:val="00255F84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1B59"/>
    <w:rsid w:val="003157D6"/>
    <w:rsid w:val="003226AB"/>
    <w:rsid w:val="00326EF6"/>
    <w:rsid w:val="00346BB2"/>
    <w:rsid w:val="00347A8B"/>
    <w:rsid w:val="00350CD4"/>
    <w:rsid w:val="00365C7F"/>
    <w:rsid w:val="003774E6"/>
    <w:rsid w:val="003A0EE6"/>
    <w:rsid w:val="003B0940"/>
    <w:rsid w:val="003B2AF3"/>
    <w:rsid w:val="003B405B"/>
    <w:rsid w:val="003B541B"/>
    <w:rsid w:val="00462B11"/>
    <w:rsid w:val="00474BAD"/>
    <w:rsid w:val="0049745D"/>
    <w:rsid w:val="004A4DEB"/>
    <w:rsid w:val="004F10CA"/>
    <w:rsid w:val="0051791E"/>
    <w:rsid w:val="00524478"/>
    <w:rsid w:val="00544407"/>
    <w:rsid w:val="00564699"/>
    <w:rsid w:val="00566BC2"/>
    <w:rsid w:val="0057652B"/>
    <w:rsid w:val="00581243"/>
    <w:rsid w:val="005B0D0A"/>
    <w:rsid w:val="005B2204"/>
    <w:rsid w:val="005B37B4"/>
    <w:rsid w:val="005D37D0"/>
    <w:rsid w:val="00617FDA"/>
    <w:rsid w:val="00622A6E"/>
    <w:rsid w:val="00637921"/>
    <w:rsid w:val="006401D6"/>
    <w:rsid w:val="0064450A"/>
    <w:rsid w:val="0065723E"/>
    <w:rsid w:val="00660856"/>
    <w:rsid w:val="00662FEC"/>
    <w:rsid w:val="0066334E"/>
    <w:rsid w:val="00666E34"/>
    <w:rsid w:val="00692292"/>
    <w:rsid w:val="006A162D"/>
    <w:rsid w:val="006B5EC2"/>
    <w:rsid w:val="006B6D7D"/>
    <w:rsid w:val="006B7435"/>
    <w:rsid w:val="006C1833"/>
    <w:rsid w:val="00724601"/>
    <w:rsid w:val="007379C6"/>
    <w:rsid w:val="00742B73"/>
    <w:rsid w:val="007468D3"/>
    <w:rsid w:val="00753C59"/>
    <w:rsid w:val="00762F5E"/>
    <w:rsid w:val="007A6926"/>
    <w:rsid w:val="007B6C2C"/>
    <w:rsid w:val="007C7625"/>
    <w:rsid w:val="007D6CAF"/>
    <w:rsid w:val="007E2D18"/>
    <w:rsid w:val="007E6085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D2DB0"/>
    <w:rsid w:val="008E111D"/>
    <w:rsid w:val="008E3A59"/>
    <w:rsid w:val="008E5D55"/>
    <w:rsid w:val="008E7286"/>
    <w:rsid w:val="008F00D8"/>
    <w:rsid w:val="0091130D"/>
    <w:rsid w:val="009259B0"/>
    <w:rsid w:val="00931285"/>
    <w:rsid w:val="009568CC"/>
    <w:rsid w:val="0095769F"/>
    <w:rsid w:val="0096341F"/>
    <w:rsid w:val="009803C7"/>
    <w:rsid w:val="00982940"/>
    <w:rsid w:val="009B2D53"/>
    <w:rsid w:val="009B6553"/>
    <w:rsid w:val="009C380D"/>
    <w:rsid w:val="009C45C0"/>
    <w:rsid w:val="009D208C"/>
    <w:rsid w:val="009E58F5"/>
    <w:rsid w:val="009F2B67"/>
    <w:rsid w:val="009F2EF2"/>
    <w:rsid w:val="009F6E90"/>
    <w:rsid w:val="00A00689"/>
    <w:rsid w:val="00A10E2A"/>
    <w:rsid w:val="00A203BB"/>
    <w:rsid w:val="00A2305A"/>
    <w:rsid w:val="00A27E9F"/>
    <w:rsid w:val="00A3304E"/>
    <w:rsid w:val="00A41BE2"/>
    <w:rsid w:val="00A507D6"/>
    <w:rsid w:val="00A620CB"/>
    <w:rsid w:val="00A660A2"/>
    <w:rsid w:val="00A67704"/>
    <w:rsid w:val="00A85DDC"/>
    <w:rsid w:val="00A9703F"/>
    <w:rsid w:val="00AA6598"/>
    <w:rsid w:val="00AB2F99"/>
    <w:rsid w:val="00AB4838"/>
    <w:rsid w:val="00AC50C7"/>
    <w:rsid w:val="00AD21FA"/>
    <w:rsid w:val="00AD29A8"/>
    <w:rsid w:val="00B022C1"/>
    <w:rsid w:val="00B06183"/>
    <w:rsid w:val="00B20276"/>
    <w:rsid w:val="00B53C6C"/>
    <w:rsid w:val="00B8017A"/>
    <w:rsid w:val="00B87489"/>
    <w:rsid w:val="00BB36D6"/>
    <w:rsid w:val="00BB53DC"/>
    <w:rsid w:val="00BC5AF7"/>
    <w:rsid w:val="00BD0035"/>
    <w:rsid w:val="00BE23B7"/>
    <w:rsid w:val="00BE6322"/>
    <w:rsid w:val="00BF58D3"/>
    <w:rsid w:val="00C03368"/>
    <w:rsid w:val="00C03E4C"/>
    <w:rsid w:val="00C11910"/>
    <w:rsid w:val="00C27331"/>
    <w:rsid w:val="00C316DE"/>
    <w:rsid w:val="00C734F7"/>
    <w:rsid w:val="00C86E7B"/>
    <w:rsid w:val="00C9498C"/>
    <w:rsid w:val="00CB30DB"/>
    <w:rsid w:val="00CC19D5"/>
    <w:rsid w:val="00CD1DFE"/>
    <w:rsid w:val="00CE7896"/>
    <w:rsid w:val="00CF68B6"/>
    <w:rsid w:val="00CF69F2"/>
    <w:rsid w:val="00D00752"/>
    <w:rsid w:val="00D1058F"/>
    <w:rsid w:val="00D123A2"/>
    <w:rsid w:val="00D160ED"/>
    <w:rsid w:val="00D23035"/>
    <w:rsid w:val="00D33DC0"/>
    <w:rsid w:val="00D35476"/>
    <w:rsid w:val="00D5766D"/>
    <w:rsid w:val="00D65D36"/>
    <w:rsid w:val="00D70A98"/>
    <w:rsid w:val="00D7625B"/>
    <w:rsid w:val="00D76EF9"/>
    <w:rsid w:val="00D92C8A"/>
    <w:rsid w:val="00D971CF"/>
    <w:rsid w:val="00DA53EE"/>
    <w:rsid w:val="00DA7A3C"/>
    <w:rsid w:val="00DE5E88"/>
    <w:rsid w:val="00DF6648"/>
    <w:rsid w:val="00E01385"/>
    <w:rsid w:val="00E10A14"/>
    <w:rsid w:val="00E13FE9"/>
    <w:rsid w:val="00E2732F"/>
    <w:rsid w:val="00E5090D"/>
    <w:rsid w:val="00E54C1F"/>
    <w:rsid w:val="00E66A96"/>
    <w:rsid w:val="00E70FAE"/>
    <w:rsid w:val="00E84D75"/>
    <w:rsid w:val="00E95416"/>
    <w:rsid w:val="00EB7D3B"/>
    <w:rsid w:val="00EC4459"/>
    <w:rsid w:val="00EC74AB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73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162C2D"/>
    <w:rPr>
      <w:b/>
      <w:bCs/>
    </w:rPr>
  </w:style>
  <w:style w:type="character" w:customStyle="1" w:styleId="Ttulo2Char">
    <w:name w:val="Título 2 Char"/>
    <w:basedOn w:val="Fontepargpadro"/>
    <w:link w:val="Ttulo2"/>
    <w:rsid w:val="00C7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2020-10-02T16:11:00Z</cp:lastPrinted>
  <dcterms:created xsi:type="dcterms:W3CDTF">2020-11-12T18:45:00Z</dcterms:created>
  <dcterms:modified xsi:type="dcterms:W3CDTF">2020-11-12T18:45:00Z</dcterms:modified>
</cp:coreProperties>
</file>