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A163D" w:rsidP="00D23035">
      <w:pPr>
        <w:ind w:firstLine="1418"/>
        <w:rPr>
          <w:b/>
          <w:smallCaps/>
          <w:sz w:val="28"/>
          <w:szCs w:val="28"/>
        </w:rPr>
      </w:pPr>
      <w:r w:rsidRPr="003A16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A93352" w:rsidRDefault="00A23046" w:rsidP="00A93352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D866AA" w:rsidRDefault="00D866AA" w:rsidP="00A93352">
      <w:pPr>
        <w:ind w:firstLine="1418"/>
        <w:rPr>
          <w:b/>
          <w:sz w:val="28"/>
          <w:szCs w:val="28"/>
        </w:rPr>
      </w:pPr>
    </w:p>
    <w:p w:rsidR="00D866AA" w:rsidRDefault="00D866AA" w:rsidP="00D866AA">
      <w:pPr>
        <w:jc w:val="both"/>
        <w:rPr>
          <w:szCs w:val="24"/>
        </w:rPr>
      </w:pPr>
    </w:p>
    <w:p w:rsidR="000F0D40" w:rsidRDefault="000F0D40" w:rsidP="009828AE">
      <w:pPr>
        <w:ind w:firstLine="2410"/>
        <w:jc w:val="both"/>
        <w:rPr>
          <w:rFonts w:ascii="Book Antiqua" w:hAnsi="Book Antiqua"/>
          <w:b/>
          <w:smallCaps/>
          <w:sz w:val="30"/>
        </w:rPr>
      </w:pPr>
      <w:r>
        <w:rPr>
          <w:rFonts w:ascii="Book Antiqua" w:hAnsi="Book Antiqua"/>
          <w:b/>
          <w:smallCaps/>
          <w:sz w:val="30"/>
        </w:rPr>
        <w:t>Assunto: INFORMAÇÕES A PEREFEIT</w:t>
      </w:r>
      <w:r w:rsidR="00C302C0">
        <w:rPr>
          <w:rFonts w:ascii="Book Antiqua" w:hAnsi="Book Antiqua"/>
          <w:b/>
          <w:smallCaps/>
          <w:sz w:val="30"/>
        </w:rPr>
        <w:t>A</w:t>
      </w:r>
      <w:r>
        <w:rPr>
          <w:rFonts w:ascii="Book Antiqua" w:hAnsi="Book Antiqua"/>
          <w:b/>
          <w:smallCaps/>
          <w:sz w:val="30"/>
        </w:rPr>
        <w:t xml:space="preserve"> BEM COMO DO SETOR COMPETENTE SOBRE A IMPLANTAÇÃO DE ÁREA DE LAZER E RECREAÇÃO E ACEDEMIA AO AR LIVRE</w:t>
      </w:r>
      <w:r w:rsidR="009828AE">
        <w:rPr>
          <w:rFonts w:ascii="Book Antiqua" w:hAnsi="Book Antiqua"/>
          <w:b/>
          <w:smallCaps/>
          <w:sz w:val="30"/>
        </w:rPr>
        <w:t xml:space="preserve">, ILUMINAÇÃO, PLAYGROUND E BANCOS NO ESPAÇO PÚBLICO </w:t>
      </w:r>
      <w:r w:rsidR="00C302C0">
        <w:rPr>
          <w:rFonts w:ascii="Book Antiqua" w:hAnsi="Book Antiqua"/>
          <w:b/>
          <w:smallCaps/>
          <w:sz w:val="30"/>
        </w:rPr>
        <w:t>NA RUA KIYOSHI MINAMI NA NO JARDIM LUCIANA MARIA</w:t>
      </w:r>
      <w:r w:rsidR="00265E3A">
        <w:rPr>
          <w:rFonts w:ascii="Book Antiqua" w:hAnsi="Book Antiqua"/>
          <w:b/>
          <w:smallCaps/>
          <w:sz w:val="30"/>
        </w:rPr>
        <w:t>.</w:t>
      </w:r>
    </w:p>
    <w:p w:rsidR="009828AE" w:rsidRDefault="009828AE" w:rsidP="009828AE">
      <w:pPr>
        <w:ind w:firstLine="2410"/>
        <w:jc w:val="both"/>
        <w:rPr>
          <w:rFonts w:ascii="Book Antiqua" w:hAnsi="Book Antiqua"/>
          <w:b/>
          <w:smallCaps/>
          <w:sz w:val="30"/>
        </w:rPr>
      </w:pPr>
    </w:p>
    <w:p w:rsidR="009828AE" w:rsidRDefault="009828AE" w:rsidP="009828AE">
      <w:pPr>
        <w:ind w:firstLine="2410"/>
        <w:jc w:val="both"/>
        <w:rPr>
          <w:rFonts w:ascii="Book Antiqua" w:hAnsi="Book Antiqua"/>
          <w:smallCaps/>
          <w:sz w:val="28"/>
        </w:rPr>
      </w:pP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    CONSIDERANDO que, estamos recebendo reivindicações de pessoas a quais solicitam a implantação de academia ao Ar Livre e </w:t>
      </w:r>
      <w:r w:rsidR="00C302C0">
        <w:rPr>
          <w:rFonts w:ascii="Book Antiqua" w:hAnsi="Book Antiqua"/>
          <w:sz w:val="26"/>
        </w:rPr>
        <w:t>instalações</w:t>
      </w:r>
      <w:r>
        <w:rPr>
          <w:rFonts w:ascii="Book Antiqua" w:hAnsi="Book Antiqua"/>
          <w:sz w:val="26"/>
        </w:rPr>
        <w:t xml:space="preserve"> de brinquedos infantis</w:t>
      </w:r>
      <w:r w:rsidR="009828AE">
        <w:rPr>
          <w:rFonts w:ascii="Book Antiqua" w:hAnsi="Book Antiqua"/>
          <w:sz w:val="26"/>
        </w:rPr>
        <w:t xml:space="preserve">, bancos e iluminação no espaço público existente </w:t>
      </w:r>
      <w:r w:rsidR="00C302C0">
        <w:rPr>
          <w:rFonts w:ascii="Book Antiqua" w:hAnsi="Book Antiqua"/>
          <w:sz w:val="26"/>
        </w:rPr>
        <w:t>na Rua Kiyoshi Minami no Jardim Luciana Maria especificamente em frente a Sede Campestre I da Ucens, altura do número 100;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pStyle w:val="Corpodetexto"/>
        <w:ind w:firstLine="2410"/>
      </w:pPr>
      <w:r>
        <w:t>CONSIDERANDO que, esta reivindicação vem de encontro aos anseios da população local, que almejam essa</w:t>
      </w:r>
      <w:r w:rsidR="009828AE">
        <w:t>s melhorias e benfeitorias</w:t>
      </w:r>
      <w:r>
        <w:t>, isto Posto é que: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      Requeiro à Mesa, ouvido o Plenário, seja oficiado o Exm</w:t>
      </w:r>
      <w:r w:rsidR="00C302C0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. Sr</w:t>
      </w:r>
      <w:r w:rsidR="00C302C0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. Prefeit</w:t>
      </w:r>
      <w:r w:rsidR="00C302C0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 xml:space="preserve"> Municipal, bem como do setor competente solicitando as seguintes informações: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numPr>
          <w:ilvl w:val="0"/>
          <w:numId w:val="3"/>
        </w:numPr>
        <w:jc w:val="both"/>
        <w:textAlignment w:val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Há possibilidade do Poder Público realizar a implantação de brinquedos infantis e academia ao ar livre</w:t>
      </w:r>
      <w:r w:rsidR="00B209CB">
        <w:rPr>
          <w:rFonts w:ascii="Book Antiqua" w:hAnsi="Book Antiqua"/>
          <w:sz w:val="26"/>
        </w:rPr>
        <w:t xml:space="preserve">, bem como iluminação e colocação de bancos no espaço público </w:t>
      </w:r>
      <w:r w:rsidR="00B209CB">
        <w:rPr>
          <w:rFonts w:ascii="Book Antiqua" w:hAnsi="Book Antiqua"/>
          <w:sz w:val="26"/>
        </w:rPr>
        <w:lastRenderedPageBreak/>
        <w:t>existente</w:t>
      </w:r>
      <w:r w:rsidR="00265E3A" w:rsidRPr="00265E3A">
        <w:rPr>
          <w:rFonts w:ascii="Book Antiqua" w:hAnsi="Book Antiqua"/>
          <w:sz w:val="26"/>
        </w:rPr>
        <w:t xml:space="preserve"> </w:t>
      </w:r>
      <w:r w:rsidR="00C302C0">
        <w:rPr>
          <w:rFonts w:ascii="Book Antiqua" w:hAnsi="Book Antiqua"/>
          <w:sz w:val="26"/>
        </w:rPr>
        <w:t>na Rua Kiyoshi Minami, 100 em frente a Sede Campestre I da Ucens no Jardim Luciana Maria</w:t>
      </w:r>
      <w:r>
        <w:rPr>
          <w:rFonts w:ascii="Book Antiqua" w:hAnsi="Book Antiqua"/>
          <w:sz w:val="26"/>
        </w:rPr>
        <w:t xml:space="preserve">. 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numPr>
          <w:ilvl w:val="0"/>
          <w:numId w:val="3"/>
        </w:numPr>
        <w:jc w:val="both"/>
        <w:textAlignment w:val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Em caso positivo, poderia elaborar projeto e iniciar tais implantações após análise do setor competente?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numPr>
          <w:ilvl w:val="0"/>
          <w:numId w:val="3"/>
        </w:numPr>
        <w:jc w:val="both"/>
        <w:textAlignment w:val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Poder Público reconhece a necessidade de tais implantações</w:t>
      </w:r>
      <w:r w:rsidR="00C302C0">
        <w:rPr>
          <w:rFonts w:ascii="Book Antiqua" w:hAnsi="Book Antiqua"/>
          <w:sz w:val="26"/>
        </w:rPr>
        <w:t xml:space="preserve"> para garantia de benefícios a saúde e bem estar?</w:t>
      </w: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jc w:val="both"/>
        <w:rPr>
          <w:rFonts w:ascii="Book Antiqua" w:hAnsi="Book Antiqua"/>
          <w:sz w:val="26"/>
        </w:rPr>
      </w:pPr>
    </w:p>
    <w:p w:rsidR="000F0D40" w:rsidRDefault="000F0D40" w:rsidP="000F0D40">
      <w:pPr>
        <w:numPr>
          <w:ilvl w:val="0"/>
          <w:numId w:val="3"/>
        </w:numPr>
        <w:jc w:val="both"/>
        <w:textAlignment w:val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Em caso de negativo, por quais razões?</w:t>
      </w:r>
    </w:p>
    <w:p w:rsidR="00D866AA" w:rsidRDefault="00D866AA" w:rsidP="00D866AA">
      <w:pPr>
        <w:ind w:firstLine="2127"/>
        <w:jc w:val="both"/>
        <w:rPr>
          <w:rFonts w:ascii="Book Antiqua" w:hAnsi="Book Antiqua"/>
          <w:sz w:val="26"/>
        </w:rPr>
      </w:pPr>
    </w:p>
    <w:p w:rsidR="00D866AA" w:rsidRDefault="00D866AA" w:rsidP="00D866AA">
      <w:pPr>
        <w:ind w:left="1455"/>
        <w:jc w:val="both"/>
        <w:rPr>
          <w:rFonts w:ascii="Book Antiqua" w:hAnsi="Book Antiqua"/>
          <w:sz w:val="26"/>
        </w:rPr>
      </w:pPr>
    </w:p>
    <w:p w:rsidR="00D866AA" w:rsidRDefault="00D866AA" w:rsidP="00D866AA">
      <w:pPr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S/S., </w:t>
      </w:r>
      <w:r w:rsidR="00265E3A">
        <w:rPr>
          <w:rFonts w:ascii="Book Antiqua" w:hAnsi="Book Antiqua"/>
          <w:b/>
          <w:sz w:val="26"/>
        </w:rPr>
        <w:t>2</w:t>
      </w:r>
      <w:r w:rsidR="00C302C0"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b/>
          <w:sz w:val="26"/>
        </w:rPr>
        <w:t xml:space="preserve">  de </w:t>
      </w:r>
      <w:r w:rsidR="00C302C0">
        <w:rPr>
          <w:rFonts w:ascii="Book Antiqua" w:hAnsi="Book Antiqua"/>
          <w:b/>
          <w:sz w:val="26"/>
        </w:rPr>
        <w:t>novembro</w:t>
      </w:r>
      <w:r>
        <w:rPr>
          <w:rFonts w:ascii="Book Antiqua" w:hAnsi="Book Antiqua"/>
          <w:b/>
          <w:sz w:val="26"/>
        </w:rPr>
        <w:t xml:space="preserve"> de 20</w:t>
      </w:r>
      <w:r w:rsidR="00C302C0">
        <w:rPr>
          <w:rFonts w:ascii="Book Antiqua" w:hAnsi="Book Antiqua"/>
          <w:b/>
          <w:sz w:val="26"/>
        </w:rPr>
        <w:t>20</w:t>
      </w:r>
      <w:r>
        <w:rPr>
          <w:rFonts w:ascii="Book Antiqua" w:hAnsi="Book Antiqua"/>
          <w:b/>
          <w:sz w:val="26"/>
        </w:rPr>
        <w:t>.</w:t>
      </w:r>
    </w:p>
    <w:p w:rsidR="00D866AA" w:rsidRDefault="00D866AA" w:rsidP="00D866AA">
      <w:pPr>
        <w:ind w:firstLine="2381"/>
        <w:jc w:val="both"/>
        <w:rPr>
          <w:rFonts w:ascii="Book Antiqua" w:hAnsi="Book Antiqua"/>
          <w:sz w:val="26"/>
        </w:rPr>
      </w:pPr>
    </w:p>
    <w:p w:rsidR="00D866AA" w:rsidRDefault="00D866AA" w:rsidP="00D866AA">
      <w:pPr>
        <w:ind w:firstLine="2381"/>
        <w:jc w:val="both"/>
        <w:rPr>
          <w:rFonts w:ascii="Book Antiqua" w:hAnsi="Book Antiqua"/>
          <w:sz w:val="26"/>
        </w:rPr>
      </w:pPr>
    </w:p>
    <w:p w:rsidR="00D866AA" w:rsidRDefault="00D866AA" w:rsidP="00D866AA">
      <w:pPr>
        <w:ind w:firstLine="2381"/>
        <w:jc w:val="both"/>
        <w:rPr>
          <w:rFonts w:ascii="Book Antiqua" w:hAnsi="Book Antiqua"/>
          <w:sz w:val="26"/>
        </w:rPr>
      </w:pPr>
    </w:p>
    <w:p w:rsidR="00D866AA" w:rsidRDefault="00D866AA" w:rsidP="00D866A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JOSÉ FRANCISCO MARTINEZ</w:t>
      </w:r>
    </w:p>
    <w:p w:rsidR="00D866AA" w:rsidRDefault="00D866AA" w:rsidP="00D866AA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6"/>
        </w:rPr>
        <w:t>Vereador</w:t>
      </w:r>
    </w:p>
    <w:p w:rsidR="0002464B" w:rsidRPr="00A93352" w:rsidRDefault="0002464B" w:rsidP="00A93352">
      <w:pPr>
        <w:ind w:firstLine="1418"/>
        <w:rPr>
          <w:b/>
          <w:sz w:val="28"/>
          <w:szCs w:val="28"/>
        </w:rPr>
      </w:pPr>
    </w:p>
    <w:p w:rsidR="00A93352" w:rsidRDefault="00A93352" w:rsidP="00FB6915">
      <w:pPr>
        <w:jc w:val="center"/>
        <w:rPr>
          <w:rFonts w:ascii="Book Antiqua" w:hAnsi="Book Antiqua"/>
          <w:b/>
          <w:bCs/>
          <w:smallCaps/>
          <w:sz w:val="30"/>
        </w:rPr>
      </w:pPr>
    </w:p>
    <w:p w:rsidR="00D866AA" w:rsidRDefault="00D866AA" w:rsidP="00FB6915">
      <w:pPr>
        <w:jc w:val="center"/>
        <w:rPr>
          <w:rFonts w:ascii="Book Antiqua" w:hAnsi="Book Antiqua"/>
          <w:b/>
          <w:sz w:val="28"/>
        </w:rPr>
      </w:pPr>
    </w:p>
    <w:sectPr w:rsidR="00D866A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72" w:rsidRDefault="00616472" w:rsidP="002F6274">
      <w:r>
        <w:separator/>
      </w:r>
    </w:p>
  </w:endnote>
  <w:endnote w:type="continuationSeparator" w:id="1">
    <w:p w:rsidR="00616472" w:rsidRDefault="0061647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72" w:rsidRDefault="00616472" w:rsidP="002F6274">
      <w:r>
        <w:separator/>
      </w:r>
    </w:p>
  </w:footnote>
  <w:footnote w:type="continuationSeparator" w:id="1">
    <w:p w:rsidR="00616472" w:rsidRDefault="0061647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9335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33D"/>
    <w:multiLevelType w:val="hybridMultilevel"/>
    <w:tmpl w:val="23943FB2"/>
    <w:lvl w:ilvl="0" w:tplc="8A708C42">
      <w:start w:val="1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57E0F"/>
    <w:multiLevelType w:val="hybridMultilevel"/>
    <w:tmpl w:val="91A2915E"/>
    <w:lvl w:ilvl="0" w:tplc="2B2EEC16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C1C1D"/>
    <w:rsid w:val="00015B72"/>
    <w:rsid w:val="000212EE"/>
    <w:rsid w:val="0002464B"/>
    <w:rsid w:val="000622D8"/>
    <w:rsid w:val="000A1BD9"/>
    <w:rsid w:val="000B4882"/>
    <w:rsid w:val="000E573A"/>
    <w:rsid w:val="000F0D40"/>
    <w:rsid w:val="001074D2"/>
    <w:rsid w:val="00135D27"/>
    <w:rsid w:val="00137387"/>
    <w:rsid w:val="0014069B"/>
    <w:rsid w:val="00184EB0"/>
    <w:rsid w:val="001A22EE"/>
    <w:rsid w:val="001B7B12"/>
    <w:rsid w:val="00211CCE"/>
    <w:rsid w:val="0022436E"/>
    <w:rsid w:val="0024328B"/>
    <w:rsid w:val="00253F85"/>
    <w:rsid w:val="002571FC"/>
    <w:rsid w:val="00265E3A"/>
    <w:rsid w:val="00267263"/>
    <w:rsid w:val="00271053"/>
    <w:rsid w:val="00276DDE"/>
    <w:rsid w:val="002A074C"/>
    <w:rsid w:val="002D0337"/>
    <w:rsid w:val="002E0A19"/>
    <w:rsid w:val="002F6274"/>
    <w:rsid w:val="00350CD4"/>
    <w:rsid w:val="00365C7F"/>
    <w:rsid w:val="003774E6"/>
    <w:rsid w:val="003A163D"/>
    <w:rsid w:val="003A2755"/>
    <w:rsid w:val="003B330F"/>
    <w:rsid w:val="003B405B"/>
    <w:rsid w:val="003D2913"/>
    <w:rsid w:val="00461B71"/>
    <w:rsid w:val="00463A2B"/>
    <w:rsid w:val="00470DD5"/>
    <w:rsid w:val="004B2AE8"/>
    <w:rsid w:val="004D6354"/>
    <w:rsid w:val="0051791E"/>
    <w:rsid w:val="005231E9"/>
    <w:rsid w:val="005350CD"/>
    <w:rsid w:val="00547E0D"/>
    <w:rsid w:val="0057652B"/>
    <w:rsid w:val="005A3828"/>
    <w:rsid w:val="005B2204"/>
    <w:rsid w:val="005E5E6B"/>
    <w:rsid w:val="00615EC8"/>
    <w:rsid w:val="00616472"/>
    <w:rsid w:val="00622A6E"/>
    <w:rsid w:val="006401D6"/>
    <w:rsid w:val="0064450A"/>
    <w:rsid w:val="0066334E"/>
    <w:rsid w:val="00666E34"/>
    <w:rsid w:val="006B3CAA"/>
    <w:rsid w:val="006B6D7D"/>
    <w:rsid w:val="006B7435"/>
    <w:rsid w:val="006F54DA"/>
    <w:rsid w:val="006F7981"/>
    <w:rsid w:val="007014F0"/>
    <w:rsid w:val="00742B73"/>
    <w:rsid w:val="00780AA0"/>
    <w:rsid w:val="007A1039"/>
    <w:rsid w:val="007D05D7"/>
    <w:rsid w:val="007D6CAF"/>
    <w:rsid w:val="00807F01"/>
    <w:rsid w:val="00810954"/>
    <w:rsid w:val="008642AC"/>
    <w:rsid w:val="00884975"/>
    <w:rsid w:val="008A4579"/>
    <w:rsid w:val="008B256A"/>
    <w:rsid w:val="008C0310"/>
    <w:rsid w:val="008D03AF"/>
    <w:rsid w:val="008F00D8"/>
    <w:rsid w:val="008F1015"/>
    <w:rsid w:val="00906E95"/>
    <w:rsid w:val="009145EF"/>
    <w:rsid w:val="009163B4"/>
    <w:rsid w:val="009828AE"/>
    <w:rsid w:val="009C380D"/>
    <w:rsid w:val="00A00689"/>
    <w:rsid w:val="00A23046"/>
    <w:rsid w:val="00A41C8F"/>
    <w:rsid w:val="00A6489A"/>
    <w:rsid w:val="00A93352"/>
    <w:rsid w:val="00A9703F"/>
    <w:rsid w:val="00AA026D"/>
    <w:rsid w:val="00AD29A8"/>
    <w:rsid w:val="00B209CB"/>
    <w:rsid w:val="00B53C6C"/>
    <w:rsid w:val="00BB36D6"/>
    <w:rsid w:val="00BB7A71"/>
    <w:rsid w:val="00BD0035"/>
    <w:rsid w:val="00BE6322"/>
    <w:rsid w:val="00C2746E"/>
    <w:rsid w:val="00C302C0"/>
    <w:rsid w:val="00C713F8"/>
    <w:rsid w:val="00CC19D5"/>
    <w:rsid w:val="00CC1C1D"/>
    <w:rsid w:val="00CE15A7"/>
    <w:rsid w:val="00CE7896"/>
    <w:rsid w:val="00CF69F2"/>
    <w:rsid w:val="00D00D97"/>
    <w:rsid w:val="00D1058F"/>
    <w:rsid w:val="00D123A2"/>
    <w:rsid w:val="00D161CF"/>
    <w:rsid w:val="00D22BB0"/>
    <w:rsid w:val="00D23035"/>
    <w:rsid w:val="00D5308A"/>
    <w:rsid w:val="00D65D36"/>
    <w:rsid w:val="00D70834"/>
    <w:rsid w:val="00D7625B"/>
    <w:rsid w:val="00D866AA"/>
    <w:rsid w:val="00DA18FB"/>
    <w:rsid w:val="00DA7A3C"/>
    <w:rsid w:val="00DB2EE2"/>
    <w:rsid w:val="00DF0B22"/>
    <w:rsid w:val="00DF4843"/>
    <w:rsid w:val="00E10A14"/>
    <w:rsid w:val="00E2732F"/>
    <w:rsid w:val="00E5090D"/>
    <w:rsid w:val="00E70FAE"/>
    <w:rsid w:val="00E76B4D"/>
    <w:rsid w:val="00ED6179"/>
    <w:rsid w:val="00EE1B16"/>
    <w:rsid w:val="00F37DB0"/>
    <w:rsid w:val="00F41691"/>
    <w:rsid w:val="00F769C1"/>
    <w:rsid w:val="00FB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93352"/>
    <w:pPr>
      <w:jc w:val="both"/>
    </w:pPr>
    <w:rPr>
      <w:rFonts w:ascii="Book Antiqua" w:hAnsi="Book Antiqua"/>
      <w:sz w:val="26"/>
    </w:rPr>
  </w:style>
  <w:style w:type="character" w:customStyle="1" w:styleId="CorpodetextoChar">
    <w:name w:val="Corpo de texto Char"/>
    <w:basedOn w:val="Fontepargpadro"/>
    <w:link w:val="Corpodetexto"/>
    <w:rsid w:val="00A93352"/>
    <w:rPr>
      <w:rFonts w:ascii="Book Antiqua" w:hAnsi="Book Antiqua"/>
      <w:sz w:val="26"/>
    </w:rPr>
  </w:style>
  <w:style w:type="paragraph" w:styleId="Corpodetexto3">
    <w:name w:val="Body Text 3"/>
    <w:basedOn w:val="Normal"/>
    <w:link w:val="Corpodetexto3Char"/>
    <w:rsid w:val="000246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246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7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2018-03-26T15:20:00Z</cp:lastPrinted>
  <dcterms:created xsi:type="dcterms:W3CDTF">2020-11-27T13:00:00Z</dcterms:created>
  <dcterms:modified xsi:type="dcterms:W3CDTF">2020-11-27T13:00:00Z</dcterms:modified>
</cp:coreProperties>
</file>