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B276EE" w:rsidRDefault="00955374" w:rsidP="00582A4E">
      <w:pPr>
        <w:spacing w:line="360" w:lineRule="auto"/>
        <w:ind w:firstLine="1418"/>
        <w:rPr>
          <w:b/>
          <w:smallCaps/>
          <w:sz w:val="26"/>
          <w:szCs w:val="26"/>
        </w:rPr>
      </w:pPr>
      <w:r w:rsidRPr="00955374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5D37D0" w:rsidP="008642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B276EE" w:rsidRDefault="003774E6" w:rsidP="00582A4E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582A4E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582A4E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582A4E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774954" w:rsidRPr="00523596" w:rsidRDefault="00774954" w:rsidP="00523596">
      <w:pPr>
        <w:spacing w:line="300" w:lineRule="auto"/>
        <w:rPr>
          <w:b/>
          <w:smallCaps/>
          <w:szCs w:val="24"/>
        </w:rPr>
      </w:pPr>
    </w:p>
    <w:p w:rsidR="00740147" w:rsidRPr="00523596" w:rsidRDefault="00740147" w:rsidP="00294930">
      <w:pPr>
        <w:spacing w:line="300" w:lineRule="auto"/>
        <w:ind w:firstLine="1418"/>
        <w:rPr>
          <w:b/>
          <w:sz w:val="28"/>
          <w:szCs w:val="28"/>
        </w:rPr>
      </w:pPr>
      <w:r w:rsidRPr="00523596">
        <w:rPr>
          <w:b/>
          <w:sz w:val="28"/>
          <w:szCs w:val="28"/>
        </w:rPr>
        <w:t xml:space="preserve">INDICAÇÃO N.º: </w:t>
      </w:r>
    </w:p>
    <w:p w:rsidR="000D3804" w:rsidRPr="00294930" w:rsidRDefault="000D3804" w:rsidP="00294930">
      <w:pPr>
        <w:spacing w:line="300" w:lineRule="auto"/>
        <w:rPr>
          <w:b/>
          <w:sz w:val="26"/>
          <w:szCs w:val="26"/>
        </w:rPr>
      </w:pPr>
    </w:p>
    <w:p w:rsidR="00B84C04" w:rsidRPr="00294930" w:rsidRDefault="00114180" w:rsidP="00294930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color w:val="1D2129"/>
          <w:sz w:val="26"/>
          <w:szCs w:val="26"/>
          <w:shd w:val="clear" w:color="auto" w:fill="FFFFFF"/>
        </w:rPr>
      </w:pPr>
      <w:bookmarkStart w:id="0" w:name="_GoBack"/>
      <w:r>
        <w:rPr>
          <w:sz w:val="26"/>
          <w:szCs w:val="26"/>
        </w:rPr>
        <w:t xml:space="preserve">Limpeza de Terreno Público localizado na Rua </w:t>
      </w:r>
      <w:r w:rsidRPr="00114180">
        <w:rPr>
          <w:sz w:val="26"/>
          <w:szCs w:val="26"/>
        </w:rPr>
        <w:t>Arlindo Pereira Fernandez</w:t>
      </w:r>
      <w:r>
        <w:rPr>
          <w:sz w:val="26"/>
          <w:szCs w:val="26"/>
        </w:rPr>
        <w:t xml:space="preserve">, Jardim dos </w:t>
      </w:r>
      <w:proofErr w:type="gramStart"/>
      <w:r>
        <w:rPr>
          <w:sz w:val="26"/>
          <w:szCs w:val="26"/>
        </w:rPr>
        <w:t>Pássaros</w:t>
      </w:r>
      <w:proofErr w:type="gramEnd"/>
      <w:r>
        <w:rPr>
          <w:sz w:val="26"/>
          <w:szCs w:val="26"/>
        </w:rPr>
        <w:t xml:space="preserve"> </w:t>
      </w:r>
    </w:p>
    <w:bookmarkEnd w:id="0"/>
    <w:p w:rsidR="00B84C04" w:rsidRDefault="00B84C04" w:rsidP="00294930">
      <w:pPr>
        <w:spacing w:line="300" w:lineRule="auto"/>
        <w:ind w:left="1418"/>
        <w:rPr>
          <w:b/>
          <w:color w:val="1D2129"/>
          <w:sz w:val="28"/>
          <w:szCs w:val="28"/>
          <w:shd w:val="clear" w:color="auto" w:fill="FFFFFF"/>
        </w:rPr>
      </w:pPr>
    </w:p>
    <w:p w:rsidR="0007697D" w:rsidRDefault="0007697D" w:rsidP="00294930">
      <w:pPr>
        <w:spacing w:line="300" w:lineRule="auto"/>
        <w:ind w:firstLine="1418"/>
        <w:rPr>
          <w:sz w:val="26"/>
          <w:szCs w:val="26"/>
        </w:rPr>
      </w:pPr>
      <w:r w:rsidRPr="00567A7F">
        <w:rPr>
          <w:sz w:val="28"/>
          <w:szCs w:val="28"/>
        </w:rPr>
        <w:t>C</w:t>
      </w:r>
      <w:r>
        <w:rPr>
          <w:sz w:val="26"/>
          <w:szCs w:val="26"/>
        </w:rPr>
        <w:t xml:space="preserve">ONSIDERANDO que </w:t>
      </w:r>
      <w:r w:rsidR="009B6221">
        <w:rPr>
          <w:sz w:val="26"/>
          <w:szCs w:val="26"/>
        </w:rPr>
        <w:t xml:space="preserve">fui procurado por </w:t>
      </w:r>
      <w:r w:rsidR="00EE2026">
        <w:rPr>
          <w:sz w:val="26"/>
          <w:szCs w:val="26"/>
        </w:rPr>
        <w:t xml:space="preserve">moradores da </w:t>
      </w:r>
      <w:r w:rsidR="00114180">
        <w:rPr>
          <w:sz w:val="26"/>
          <w:szCs w:val="26"/>
        </w:rPr>
        <w:t>via em questão com a reclamação de abandono de um terreno público localizado em quase toda a extensão da rua.</w:t>
      </w:r>
    </w:p>
    <w:p w:rsidR="00394CBE" w:rsidRDefault="00394CBE" w:rsidP="00294930">
      <w:pPr>
        <w:spacing w:line="348" w:lineRule="auto"/>
        <w:ind w:firstLine="1418"/>
        <w:rPr>
          <w:sz w:val="26"/>
          <w:szCs w:val="26"/>
        </w:rPr>
      </w:pPr>
      <w:r w:rsidRPr="00567A7F">
        <w:rPr>
          <w:sz w:val="28"/>
          <w:szCs w:val="28"/>
        </w:rPr>
        <w:t>C</w:t>
      </w:r>
      <w:r>
        <w:rPr>
          <w:sz w:val="26"/>
          <w:szCs w:val="26"/>
        </w:rPr>
        <w:t xml:space="preserve">ONSIDERANDO que </w:t>
      </w:r>
      <w:r w:rsidR="009B6221">
        <w:rPr>
          <w:sz w:val="26"/>
          <w:szCs w:val="26"/>
        </w:rPr>
        <w:t xml:space="preserve">estive no local e </w:t>
      </w:r>
      <w:r w:rsidR="00294930">
        <w:rPr>
          <w:sz w:val="26"/>
          <w:szCs w:val="26"/>
        </w:rPr>
        <w:t xml:space="preserve">pude comprovar </w:t>
      </w:r>
      <w:r w:rsidR="00114180">
        <w:rPr>
          <w:sz w:val="26"/>
          <w:szCs w:val="26"/>
        </w:rPr>
        <w:t>a sujeira do terreno, além da presença de escorpiões e animais peçonhentos.</w:t>
      </w:r>
    </w:p>
    <w:p w:rsidR="00394CBE" w:rsidRPr="00567A7F" w:rsidRDefault="00394CBE" w:rsidP="00294930">
      <w:pPr>
        <w:spacing w:line="348" w:lineRule="auto"/>
        <w:rPr>
          <w:sz w:val="26"/>
          <w:szCs w:val="26"/>
        </w:rPr>
      </w:pPr>
    </w:p>
    <w:p w:rsidR="00114180" w:rsidRPr="00294930" w:rsidRDefault="00582A4E" w:rsidP="00114180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color w:val="1D2129"/>
          <w:sz w:val="26"/>
          <w:szCs w:val="26"/>
          <w:shd w:val="clear" w:color="auto" w:fill="FFFFFF"/>
        </w:rPr>
      </w:pPr>
      <w:r w:rsidRPr="00582A4E">
        <w:rPr>
          <w:sz w:val="26"/>
          <w:szCs w:val="26"/>
        </w:rPr>
        <w:t xml:space="preserve">INDICO </w:t>
      </w:r>
      <w:r w:rsidRPr="0052761E">
        <w:rPr>
          <w:b w:val="0"/>
          <w:sz w:val="26"/>
          <w:szCs w:val="26"/>
        </w:rPr>
        <w:t xml:space="preserve">ao </w:t>
      </w:r>
      <w:proofErr w:type="spellStart"/>
      <w:r w:rsidR="00D73D9C" w:rsidRPr="0052761E">
        <w:rPr>
          <w:b w:val="0"/>
          <w:sz w:val="26"/>
          <w:szCs w:val="26"/>
        </w:rPr>
        <w:t>Exm</w:t>
      </w:r>
      <w:r w:rsidR="00114180">
        <w:rPr>
          <w:b w:val="0"/>
          <w:sz w:val="26"/>
          <w:szCs w:val="26"/>
        </w:rPr>
        <w:t>a</w:t>
      </w:r>
      <w:proofErr w:type="spellEnd"/>
      <w:r w:rsidR="00603822" w:rsidRPr="0052761E">
        <w:rPr>
          <w:b w:val="0"/>
          <w:sz w:val="26"/>
          <w:szCs w:val="26"/>
        </w:rPr>
        <w:t xml:space="preserve">. </w:t>
      </w:r>
      <w:proofErr w:type="gramStart"/>
      <w:r w:rsidR="00603822" w:rsidRPr="0052761E">
        <w:rPr>
          <w:b w:val="0"/>
          <w:sz w:val="26"/>
          <w:szCs w:val="26"/>
        </w:rPr>
        <w:t>Sr</w:t>
      </w:r>
      <w:r w:rsidR="00114180">
        <w:rPr>
          <w:b w:val="0"/>
          <w:sz w:val="26"/>
          <w:szCs w:val="26"/>
        </w:rPr>
        <w:t>a</w:t>
      </w:r>
      <w:r w:rsidR="00D73D9C" w:rsidRPr="0052761E">
        <w:rPr>
          <w:b w:val="0"/>
          <w:sz w:val="26"/>
          <w:szCs w:val="26"/>
        </w:rPr>
        <w:t>.</w:t>
      </w:r>
      <w:proofErr w:type="gramEnd"/>
      <w:r w:rsidR="00D73D9C" w:rsidRPr="0052761E">
        <w:rPr>
          <w:b w:val="0"/>
          <w:sz w:val="26"/>
          <w:szCs w:val="26"/>
        </w:rPr>
        <w:t xml:space="preserve"> Prefeito</w:t>
      </w:r>
      <w:r w:rsidR="00603822" w:rsidRPr="0052761E">
        <w:rPr>
          <w:b w:val="0"/>
          <w:sz w:val="26"/>
          <w:szCs w:val="26"/>
        </w:rPr>
        <w:t xml:space="preserve"> </w:t>
      </w:r>
      <w:r w:rsidRPr="0052761E">
        <w:rPr>
          <w:b w:val="0"/>
          <w:sz w:val="26"/>
          <w:szCs w:val="26"/>
        </w:rPr>
        <w:t>Municipal, através do setor competente, a t</w:t>
      </w:r>
      <w:r w:rsidR="00735572" w:rsidRPr="0052761E">
        <w:rPr>
          <w:b w:val="0"/>
          <w:sz w:val="26"/>
          <w:szCs w:val="26"/>
        </w:rPr>
        <w:t xml:space="preserve">omada de providências </w:t>
      </w:r>
      <w:r w:rsidR="009B6221" w:rsidRPr="0052761E">
        <w:rPr>
          <w:b w:val="0"/>
          <w:sz w:val="26"/>
          <w:szCs w:val="26"/>
        </w:rPr>
        <w:t xml:space="preserve">e </w:t>
      </w:r>
      <w:r w:rsidR="00294930" w:rsidRPr="0052761E">
        <w:rPr>
          <w:b w:val="0"/>
          <w:sz w:val="26"/>
          <w:szCs w:val="26"/>
        </w:rPr>
        <w:t xml:space="preserve">a </w:t>
      </w:r>
      <w:r w:rsidR="00114180">
        <w:rPr>
          <w:b w:val="0"/>
          <w:sz w:val="26"/>
          <w:szCs w:val="26"/>
        </w:rPr>
        <w:t>Limpeza de Terreno Público localizado na</w:t>
      </w:r>
      <w:r w:rsidR="009B6221" w:rsidRPr="0052761E">
        <w:rPr>
          <w:b w:val="0"/>
          <w:sz w:val="26"/>
          <w:szCs w:val="26"/>
        </w:rPr>
        <w:t xml:space="preserve"> </w:t>
      </w:r>
      <w:r w:rsidR="00114180" w:rsidRPr="00114180">
        <w:rPr>
          <w:sz w:val="26"/>
          <w:szCs w:val="26"/>
        </w:rPr>
        <w:t>Arlindo Pereira Fernandez</w:t>
      </w:r>
      <w:r w:rsidR="00114180">
        <w:rPr>
          <w:sz w:val="26"/>
          <w:szCs w:val="26"/>
        </w:rPr>
        <w:t xml:space="preserve">, Jardim dos Pássaros. </w:t>
      </w:r>
    </w:p>
    <w:p w:rsidR="0052761E" w:rsidRPr="00294930" w:rsidRDefault="0052761E" w:rsidP="0052761E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color w:val="1D2129"/>
          <w:sz w:val="26"/>
          <w:szCs w:val="26"/>
          <w:shd w:val="clear" w:color="auto" w:fill="FFFFFF"/>
        </w:rPr>
      </w:pPr>
    </w:p>
    <w:p w:rsidR="00B84C04" w:rsidRPr="00B84C04" w:rsidRDefault="00B84C04" w:rsidP="00294930">
      <w:pPr>
        <w:spacing w:line="300" w:lineRule="auto"/>
        <w:ind w:left="1418"/>
        <w:rPr>
          <w:b/>
          <w:color w:val="1D2129"/>
          <w:sz w:val="26"/>
          <w:szCs w:val="26"/>
          <w:shd w:val="clear" w:color="auto" w:fill="FFFFFF"/>
        </w:rPr>
      </w:pPr>
    </w:p>
    <w:p w:rsidR="00523596" w:rsidRDefault="00523596" w:rsidP="00294930">
      <w:pPr>
        <w:spacing w:line="300" w:lineRule="auto"/>
        <w:ind w:left="1418"/>
        <w:rPr>
          <w:sz w:val="22"/>
          <w:szCs w:val="26"/>
        </w:rPr>
      </w:pPr>
    </w:p>
    <w:p w:rsidR="00D73D9C" w:rsidRDefault="00D73D9C" w:rsidP="00294930">
      <w:pPr>
        <w:jc w:val="center"/>
        <w:rPr>
          <w:b/>
          <w:sz w:val="26"/>
          <w:szCs w:val="26"/>
        </w:rPr>
      </w:pPr>
    </w:p>
    <w:p w:rsidR="00AF0063" w:rsidRPr="004F10CA" w:rsidRDefault="00294930" w:rsidP="0029493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Sala das Sessões,</w:t>
      </w:r>
      <w:r w:rsidR="00AF0063">
        <w:rPr>
          <w:b/>
          <w:sz w:val="26"/>
          <w:szCs w:val="26"/>
        </w:rPr>
        <w:t xml:space="preserve"> </w:t>
      </w:r>
      <w:r w:rsidR="0052761E">
        <w:rPr>
          <w:b/>
          <w:sz w:val="26"/>
          <w:szCs w:val="26"/>
        </w:rPr>
        <w:t>02</w:t>
      </w:r>
      <w:r w:rsidR="009B6221">
        <w:rPr>
          <w:b/>
          <w:sz w:val="26"/>
          <w:szCs w:val="26"/>
        </w:rPr>
        <w:t xml:space="preserve"> de</w:t>
      </w:r>
      <w:r w:rsidR="00EE2026">
        <w:rPr>
          <w:b/>
          <w:sz w:val="26"/>
          <w:szCs w:val="26"/>
        </w:rPr>
        <w:t xml:space="preserve"> D</w:t>
      </w:r>
      <w:r w:rsidR="009B6221">
        <w:rPr>
          <w:b/>
          <w:sz w:val="26"/>
          <w:szCs w:val="26"/>
        </w:rPr>
        <w:t>e</w:t>
      </w:r>
      <w:r w:rsidR="00EE2026">
        <w:rPr>
          <w:b/>
          <w:sz w:val="26"/>
          <w:szCs w:val="26"/>
        </w:rPr>
        <w:t>ze</w:t>
      </w:r>
      <w:r w:rsidR="009B6221">
        <w:rPr>
          <w:b/>
          <w:sz w:val="26"/>
          <w:szCs w:val="26"/>
        </w:rPr>
        <w:t>mbro de 2020.</w:t>
      </w:r>
    </w:p>
    <w:p w:rsidR="00567A7F" w:rsidRDefault="00567A7F" w:rsidP="00294930">
      <w:pPr>
        <w:spacing w:line="348" w:lineRule="auto"/>
        <w:rPr>
          <w:b/>
          <w:sz w:val="22"/>
          <w:szCs w:val="26"/>
        </w:rPr>
      </w:pPr>
    </w:p>
    <w:p w:rsidR="00A3431F" w:rsidRPr="00523596" w:rsidRDefault="00A3431F" w:rsidP="00294930">
      <w:pPr>
        <w:spacing w:line="348" w:lineRule="auto"/>
        <w:rPr>
          <w:b/>
          <w:sz w:val="22"/>
          <w:szCs w:val="26"/>
        </w:rPr>
      </w:pPr>
    </w:p>
    <w:p w:rsidR="00AF0063" w:rsidRDefault="00AF0063" w:rsidP="00294930">
      <w:pPr>
        <w:jc w:val="center"/>
        <w:rPr>
          <w:b/>
          <w:sz w:val="26"/>
          <w:szCs w:val="26"/>
        </w:rPr>
      </w:pPr>
    </w:p>
    <w:p w:rsidR="00AF0063" w:rsidRPr="00820A43" w:rsidRDefault="00AF0063" w:rsidP="00294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AF0063" w:rsidRPr="007059ED" w:rsidRDefault="00AF0063" w:rsidP="00294930">
      <w:pPr>
        <w:jc w:val="center"/>
      </w:pPr>
      <w:r w:rsidRPr="00820A43">
        <w:rPr>
          <w:b/>
          <w:sz w:val="26"/>
          <w:szCs w:val="26"/>
        </w:rPr>
        <w:t>Vereador</w:t>
      </w:r>
    </w:p>
    <w:p w:rsidR="00974626" w:rsidRDefault="00974626" w:rsidP="00294930">
      <w:pPr>
        <w:rPr>
          <w:b/>
          <w:sz w:val="26"/>
          <w:szCs w:val="26"/>
        </w:rPr>
      </w:pPr>
    </w:p>
    <w:p w:rsidR="00394CBE" w:rsidRDefault="00394CBE" w:rsidP="00294930">
      <w:pPr>
        <w:rPr>
          <w:b/>
          <w:sz w:val="26"/>
          <w:szCs w:val="26"/>
        </w:rPr>
      </w:pPr>
    </w:p>
    <w:p w:rsidR="00394CBE" w:rsidRDefault="00394CBE" w:rsidP="00AF0063">
      <w:pPr>
        <w:jc w:val="center"/>
        <w:rPr>
          <w:b/>
          <w:sz w:val="26"/>
          <w:szCs w:val="26"/>
        </w:rPr>
      </w:pPr>
    </w:p>
    <w:sectPr w:rsidR="00394CBE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01" w:rsidRDefault="00BD6901" w:rsidP="002F6274">
      <w:r>
        <w:separator/>
      </w:r>
    </w:p>
  </w:endnote>
  <w:endnote w:type="continuationSeparator" w:id="0">
    <w:p w:rsidR="00BD6901" w:rsidRDefault="00BD6901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01" w:rsidRDefault="00BD6901" w:rsidP="002F6274">
      <w:r>
        <w:separator/>
      </w:r>
    </w:p>
  </w:footnote>
  <w:footnote w:type="continuationSeparator" w:id="0">
    <w:p w:rsidR="00BD6901" w:rsidRDefault="00BD6901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15B72"/>
    <w:rsid w:val="000212EE"/>
    <w:rsid w:val="00051C2E"/>
    <w:rsid w:val="0007697D"/>
    <w:rsid w:val="00085D8A"/>
    <w:rsid w:val="00093665"/>
    <w:rsid w:val="000A1BD9"/>
    <w:rsid w:val="000B4882"/>
    <w:rsid w:val="000B7300"/>
    <w:rsid w:val="000D3804"/>
    <w:rsid w:val="000D5293"/>
    <w:rsid w:val="000E38A4"/>
    <w:rsid w:val="00114180"/>
    <w:rsid w:val="0014069B"/>
    <w:rsid w:val="00173C7B"/>
    <w:rsid w:val="00174260"/>
    <w:rsid w:val="001A2BC3"/>
    <w:rsid w:val="001B7B12"/>
    <w:rsid w:val="00204655"/>
    <w:rsid w:val="00211CCE"/>
    <w:rsid w:val="00220126"/>
    <w:rsid w:val="00225453"/>
    <w:rsid w:val="00233042"/>
    <w:rsid w:val="00271053"/>
    <w:rsid w:val="0028216D"/>
    <w:rsid w:val="00294930"/>
    <w:rsid w:val="002C4630"/>
    <w:rsid w:val="002F6274"/>
    <w:rsid w:val="00312E2F"/>
    <w:rsid w:val="00350CD4"/>
    <w:rsid w:val="00365C7F"/>
    <w:rsid w:val="003774E6"/>
    <w:rsid w:val="00394CBE"/>
    <w:rsid w:val="003B405B"/>
    <w:rsid w:val="00423587"/>
    <w:rsid w:val="004D720A"/>
    <w:rsid w:val="00511B3C"/>
    <w:rsid w:val="00512A86"/>
    <w:rsid w:val="0051791E"/>
    <w:rsid w:val="005211E1"/>
    <w:rsid w:val="00523596"/>
    <w:rsid w:val="0052761E"/>
    <w:rsid w:val="00567A7F"/>
    <w:rsid w:val="00571E52"/>
    <w:rsid w:val="0057652B"/>
    <w:rsid w:val="00577FC3"/>
    <w:rsid w:val="00582A4E"/>
    <w:rsid w:val="005941F1"/>
    <w:rsid w:val="00594C4B"/>
    <w:rsid w:val="005B2204"/>
    <w:rsid w:val="005B523B"/>
    <w:rsid w:val="005D37D0"/>
    <w:rsid w:val="005F1DE5"/>
    <w:rsid w:val="005F2C35"/>
    <w:rsid w:val="00603822"/>
    <w:rsid w:val="00622A6E"/>
    <w:rsid w:val="00627D47"/>
    <w:rsid w:val="00636D9B"/>
    <w:rsid w:val="006401D6"/>
    <w:rsid w:val="0064450A"/>
    <w:rsid w:val="0066334E"/>
    <w:rsid w:val="00666E34"/>
    <w:rsid w:val="006B6D7D"/>
    <w:rsid w:val="006B7435"/>
    <w:rsid w:val="006C38AD"/>
    <w:rsid w:val="006C69EA"/>
    <w:rsid w:val="00722D18"/>
    <w:rsid w:val="00735572"/>
    <w:rsid w:val="00740147"/>
    <w:rsid w:val="00742B73"/>
    <w:rsid w:val="00774954"/>
    <w:rsid w:val="007D6CAF"/>
    <w:rsid w:val="007E2D18"/>
    <w:rsid w:val="00825548"/>
    <w:rsid w:val="00840730"/>
    <w:rsid w:val="008628A4"/>
    <w:rsid w:val="008642AC"/>
    <w:rsid w:val="00874EE1"/>
    <w:rsid w:val="008927EB"/>
    <w:rsid w:val="008A4579"/>
    <w:rsid w:val="008C770F"/>
    <w:rsid w:val="008D03AF"/>
    <w:rsid w:val="008E3F82"/>
    <w:rsid w:val="008F00D8"/>
    <w:rsid w:val="009001C1"/>
    <w:rsid w:val="009074D0"/>
    <w:rsid w:val="00935E1E"/>
    <w:rsid w:val="00955374"/>
    <w:rsid w:val="00974626"/>
    <w:rsid w:val="009B6221"/>
    <w:rsid w:val="009C380D"/>
    <w:rsid w:val="00A00689"/>
    <w:rsid w:val="00A3431F"/>
    <w:rsid w:val="00A9703F"/>
    <w:rsid w:val="00AD21FA"/>
    <w:rsid w:val="00AD29A8"/>
    <w:rsid w:val="00AF0063"/>
    <w:rsid w:val="00B276EE"/>
    <w:rsid w:val="00B53C6C"/>
    <w:rsid w:val="00B84C04"/>
    <w:rsid w:val="00B93B66"/>
    <w:rsid w:val="00BA1081"/>
    <w:rsid w:val="00BA1AD9"/>
    <w:rsid w:val="00BB36D6"/>
    <w:rsid w:val="00BC2D65"/>
    <w:rsid w:val="00BD0035"/>
    <w:rsid w:val="00BD6901"/>
    <w:rsid w:val="00BE07B8"/>
    <w:rsid w:val="00BE23B7"/>
    <w:rsid w:val="00BE6322"/>
    <w:rsid w:val="00C4546D"/>
    <w:rsid w:val="00CA7298"/>
    <w:rsid w:val="00CB6D81"/>
    <w:rsid w:val="00CC19D5"/>
    <w:rsid w:val="00CD5D57"/>
    <w:rsid w:val="00CE7896"/>
    <w:rsid w:val="00CF69F2"/>
    <w:rsid w:val="00D1058F"/>
    <w:rsid w:val="00D123A2"/>
    <w:rsid w:val="00D23035"/>
    <w:rsid w:val="00D43F9E"/>
    <w:rsid w:val="00D453B6"/>
    <w:rsid w:val="00D65D36"/>
    <w:rsid w:val="00D73D9C"/>
    <w:rsid w:val="00D7625B"/>
    <w:rsid w:val="00D85EC7"/>
    <w:rsid w:val="00DA7A3C"/>
    <w:rsid w:val="00DE2DF5"/>
    <w:rsid w:val="00DF6855"/>
    <w:rsid w:val="00E10A14"/>
    <w:rsid w:val="00E2000E"/>
    <w:rsid w:val="00E2732F"/>
    <w:rsid w:val="00E5090D"/>
    <w:rsid w:val="00E70FAE"/>
    <w:rsid w:val="00EE2026"/>
    <w:rsid w:val="00EE236F"/>
    <w:rsid w:val="00EF4B8E"/>
    <w:rsid w:val="00F65C40"/>
    <w:rsid w:val="00F769C1"/>
    <w:rsid w:val="00F97989"/>
    <w:rsid w:val="00FB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29493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5211E1"/>
    <w:pPr>
      <w:widowControl w:val="0"/>
      <w:overflowPunct/>
      <w:autoSpaceDE/>
      <w:autoSpaceDN/>
      <w:adjustRightInd/>
      <w:spacing w:before="8"/>
      <w:ind w:left="241"/>
      <w:textAlignment w:val="auto"/>
    </w:pPr>
    <w:rPr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11E1"/>
    <w:rPr>
      <w:sz w:val="18"/>
      <w:szCs w:val="18"/>
      <w:lang w:val="en-US" w:eastAsia="en-US"/>
    </w:rPr>
  </w:style>
  <w:style w:type="paragraph" w:styleId="SemEspaamento">
    <w:name w:val="No Spacing"/>
    <w:uiPriority w:val="1"/>
    <w:qFormat/>
    <w:rsid w:val="009074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29493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 Limpeza Terreno - Pássaros</Template>
  <TotalTime>3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2</cp:revision>
  <cp:lastPrinted>2020-12-02T15:05:00Z</cp:lastPrinted>
  <dcterms:created xsi:type="dcterms:W3CDTF">2020-12-02T15:11:00Z</dcterms:created>
  <dcterms:modified xsi:type="dcterms:W3CDTF">2020-12-02T15:11:00Z</dcterms:modified>
</cp:coreProperties>
</file>