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8E129E" w:rsidP="00D23035">
      <w:pPr>
        <w:ind w:firstLine="1418"/>
        <w:rPr>
          <w:b/>
          <w:smallCaps/>
          <w:sz w:val="28"/>
          <w:szCs w:val="28"/>
        </w:rPr>
      </w:pPr>
      <w:r w:rsidRPr="008E1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43F17" w:rsidRPr="00113B43" w:rsidRDefault="00843F17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43F17" w:rsidRPr="004F10CA" w:rsidRDefault="00843F17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a.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Prefeita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</w:p>
                <w:p w:rsidR="00843F17" w:rsidRPr="008642AC" w:rsidRDefault="00843F17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43F17" w:rsidRPr="0003176C" w:rsidRDefault="00843F17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843F17" w:rsidRPr="00D65D36" w:rsidRDefault="00843F17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43F17" w:rsidRPr="0003176C" w:rsidRDefault="00843F17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43F17" w:rsidRDefault="00843F17"/>
                <w:p w:rsidR="00843F17" w:rsidRDefault="00843F17"/>
                <w:p w:rsidR="00843F17" w:rsidRDefault="00843F17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6E638C" w:rsidRDefault="006E638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F27061" w:rsidRDefault="0021074E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Colocação de Contêiner</w:t>
      </w:r>
      <w:r w:rsidR="006B4947">
        <w:rPr>
          <w:b/>
          <w:sz w:val="28"/>
          <w:szCs w:val="28"/>
        </w:rPr>
        <w:t>.</w:t>
      </w:r>
      <w:r w:rsidR="00843F17">
        <w:rPr>
          <w:b/>
          <w:sz w:val="28"/>
          <w:szCs w:val="28"/>
        </w:rPr>
        <w:t xml:space="preserve"> </w:t>
      </w:r>
    </w:p>
    <w:p w:rsidR="001B4261" w:rsidRDefault="001B4261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6E638C" w:rsidRPr="009411C8" w:rsidRDefault="006E638C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D3804" w:rsidRPr="000A2B70" w:rsidRDefault="001B4261" w:rsidP="00917DCE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pacing w:val="-4"/>
          <w:sz w:val="26"/>
          <w:szCs w:val="26"/>
        </w:rPr>
        <w:t>CONSIDERANDO</w:t>
      </w:r>
      <w:r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proofErr w:type="gramStart"/>
      <w:r w:rsidR="00E507E4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</w:t>
      </w:r>
      <w:proofErr w:type="gramEnd"/>
      <w:r w:rsidR="00A54A22">
        <w:rPr>
          <w:spacing w:val="-4"/>
          <w:sz w:val="26"/>
          <w:szCs w:val="26"/>
        </w:rPr>
        <w:t>locais</w:t>
      </w:r>
      <w:r w:rsidR="006527B7">
        <w:rPr>
          <w:spacing w:val="-4"/>
          <w:sz w:val="26"/>
          <w:szCs w:val="26"/>
        </w:rPr>
        <w:t xml:space="preserve">, onde </w:t>
      </w:r>
      <w:r w:rsidR="00E507E4">
        <w:rPr>
          <w:spacing w:val="-4"/>
          <w:sz w:val="26"/>
          <w:szCs w:val="26"/>
        </w:rPr>
        <w:t xml:space="preserve">relataram que </w:t>
      </w:r>
      <w:r w:rsidR="00917DCE">
        <w:rPr>
          <w:spacing w:val="-4"/>
          <w:sz w:val="26"/>
          <w:szCs w:val="26"/>
        </w:rPr>
        <w:t xml:space="preserve">a rua </w:t>
      </w:r>
      <w:r w:rsidR="0021074E">
        <w:rPr>
          <w:spacing w:val="-4"/>
          <w:sz w:val="26"/>
          <w:szCs w:val="26"/>
        </w:rPr>
        <w:t>não possui contêiner,</w:t>
      </w:r>
      <w:r w:rsidR="00917DCE">
        <w:rPr>
          <w:spacing w:val="-4"/>
          <w:sz w:val="26"/>
          <w:szCs w:val="26"/>
        </w:rPr>
        <w:t xml:space="preserve"> </w:t>
      </w:r>
      <w:r w:rsidR="0021074E">
        <w:rPr>
          <w:spacing w:val="-4"/>
          <w:sz w:val="26"/>
          <w:szCs w:val="26"/>
        </w:rPr>
        <w:t xml:space="preserve">sendo que os lixos estão colocado de maneira errada, trazendo mal cheiro e animais peçonhentos, trazendo grandes risco para comunidade local. Desta feita, requer </w:t>
      </w:r>
      <w:r w:rsidR="00917DCE" w:rsidRPr="00917DCE">
        <w:rPr>
          <w:b/>
          <w:spacing w:val="-4"/>
          <w:sz w:val="26"/>
          <w:szCs w:val="26"/>
        </w:rPr>
        <w:t>IMEDIATAMENTE</w:t>
      </w:r>
      <w:proofErr w:type="gramStart"/>
      <w:r w:rsidR="0021074E">
        <w:rPr>
          <w:b/>
          <w:spacing w:val="-4"/>
          <w:sz w:val="26"/>
          <w:szCs w:val="26"/>
        </w:rPr>
        <w:t xml:space="preserve"> </w:t>
      </w:r>
      <w:r w:rsidR="0021074E">
        <w:rPr>
          <w:spacing w:val="-4"/>
          <w:sz w:val="26"/>
          <w:szCs w:val="26"/>
        </w:rPr>
        <w:t xml:space="preserve"> </w:t>
      </w:r>
      <w:proofErr w:type="gramEnd"/>
      <w:r w:rsidR="0021074E">
        <w:rPr>
          <w:spacing w:val="-4"/>
          <w:sz w:val="26"/>
          <w:szCs w:val="26"/>
        </w:rPr>
        <w:t>a colocação de contêineres na Rua Joaquim Vieira, nº 224, Vila Helena</w:t>
      </w:r>
      <w:r w:rsidR="00917DCE">
        <w:rPr>
          <w:spacing w:val="-4"/>
          <w:sz w:val="26"/>
          <w:szCs w:val="26"/>
        </w:rPr>
        <w:t>.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21074E" w:rsidRPr="000A2B70" w:rsidRDefault="00E507E4" w:rsidP="0021074E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INDICO a </w:t>
      </w:r>
      <w:proofErr w:type="spellStart"/>
      <w:r>
        <w:rPr>
          <w:sz w:val="26"/>
          <w:szCs w:val="26"/>
        </w:rPr>
        <w:t>Exma</w:t>
      </w:r>
      <w:proofErr w:type="spellEnd"/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 w:rsidR="000A2B70">
        <w:rPr>
          <w:sz w:val="26"/>
          <w:szCs w:val="26"/>
        </w:rPr>
        <w:t>a.</w:t>
      </w:r>
      <w:proofErr w:type="gramEnd"/>
      <w:r w:rsidR="000A2B70">
        <w:rPr>
          <w:sz w:val="26"/>
          <w:szCs w:val="26"/>
        </w:rPr>
        <w:t xml:space="preserve"> Prefeita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 xml:space="preserve">competente, a tomada de providências visando </w:t>
      </w:r>
      <w:r w:rsidR="006527B7">
        <w:rPr>
          <w:sz w:val="26"/>
          <w:szCs w:val="26"/>
        </w:rPr>
        <w:t xml:space="preserve">a </w:t>
      </w:r>
      <w:r w:rsidR="0021074E" w:rsidRPr="0021074E">
        <w:rPr>
          <w:b/>
          <w:spacing w:val="-4"/>
          <w:sz w:val="26"/>
          <w:szCs w:val="26"/>
        </w:rPr>
        <w:t>colocação de contêineres na Rua Joaquim Vieira, nº 224, Vila Helena.</w:t>
      </w:r>
    </w:p>
    <w:p w:rsidR="00917DCE" w:rsidRPr="00F27061" w:rsidRDefault="00917DCE" w:rsidP="00917DCE">
      <w:pPr>
        <w:tabs>
          <w:tab w:val="left" w:pos="0"/>
        </w:tabs>
        <w:spacing w:line="360" w:lineRule="auto"/>
        <w:ind w:firstLine="1418"/>
        <w:jc w:val="both"/>
        <w:rPr>
          <w:b/>
          <w:sz w:val="28"/>
          <w:szCs w:val="28"/>
        </w:rPr>
      </w:pPr>
    </w:p>
    <w:p w:rsidR="006E638C" w:rsidRDefault="006E638C" w:rsidP="00917DCE">
      <w:pPr>
        <w:tabs>
          <w:tab w:val="left" w:pos="1418"/>
        </w:tabs>
        <w:spacing w:line="360" w:lineRule="auto"/>
        <w:ind w:left="1418"/>
        <w:jc w:val="both"/>
        <w:rPr>
          <w:b/>
          <w:sz w:val="26"/>
          <w:szCs w:val="26"/>
        </w:rPr>
      </w:pPr>
    </w:p>
    <w:p w:rsidR="000A2B70" w:rsidRPr="00AA502E" w:rsidRDefault="000A2B70" w:rsidP="000A2B7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Pr="004F10CA">
        <w:rPr>
          <w:b/>
          <w:sz w:val="26"/>
          <w:szCs w:val="26"/>
        </w:rPr>
        <w:t xml:space="preserve">, </w:t>
      </w:r>
      <w:r w:rsidR="0021074E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 de </w:t>
      </w:r>
      <w:r w:rsidR="0021074E">
        <w:rPr>
          <w:b/>
          <w:sz w:val="26"/>
          <w:szCs w:val="26"/>
        </w:rPr>
        <w:t xml:space="preserve">dezembro </w:t>
      </w:r>
      <w:r w:rsidRPr="004F10C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2020.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6E638C" w:rsidRPr="004F10CA" w:rsidRDefault="006E638C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17" w:rsidRDefault="00843F17" w:rsidP="002F6274">
      <w:r>
        <w:separator/>
      </w:r>
    </w:p>
  </w:endnote>
  <w:endnote w:type="continuationSeparator" w:id="0">
    <w:p w:rsidR="00843F17" w:rsidRDefault="00843F1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17" w:rsidRDefault="00843F17" w:rsidP="002F6274">
      <w:r>
        <w:separator/>
      </w:r>
    </w:p>
  </w:footnote>
  <w:footnote w:type="continuationSeparator" w:id="0">
    <w:p w:rsidR="00843F17" w:rsidRDefault="00843F1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17" w:rsidRDefault="00843F1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63F38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074E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42A40"/>
    <w:rsid w:val="00475FAD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B4947"/>
    <w:rsid w:val="006B5EC2"/>
    <w:rsid w:val="006B6D7D"/>
    <w:rsid w:val="006B7435"/>
    <w:rsid w:val="006E638C"/>
    <w:rsid w:val="00742B73"/>
    <w:rsid w:val="00787F98"/>
    <w:rsid w:val="007D6CAF"/>
    <w:rsid w:val="007E2D18"/>
    <w:rsid w:val="0080124A"/>
    <w:rsid w:val="00843F17"/>
    <w:rsid w:val="008642AC"/>
    <w:rsid w:val="008A3DA1"/>
    <w:rsid w:val="008A4579"/>
    <w:rsid w:val="008D03AF"/>
    <w:rsid w:val="008E129E"/>
    <w:rsid w:val="008F00D8"/>
    <w:rsid w:val="00917DCE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91F7E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62E54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11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gilberto</cp:lastModifiedBy>
  <cp:revision>2</cp:revision>
  <cp:lastPrinted>2020-12-03T15:55:00Z</cp:lastPrinted>
  <dcterms:created xsi:type="dcterms:W3CDTF">2020-12-03T15:56:00Z</dcterms:created>
  <dcterms:modified xsi:type="dcterms:W3CDTF">2020-12-03T15:56:00Z</dcterms:modified>
</cp:coreProperties>
</file>