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24225A">
        <w:rPr>
          <w:rFonts w:ascii="Times New Roman" w:hAnsi="Times New Roman"/>
          <w:b/>
          <w:smallCaps/>
          <w:szCs w:val="24"/>
        </w:rPr>
        <w:t>41/2021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A2652B" w:rsidP="00903471">
      <w:pPr>
        <w:ind w:left="3540"/>
        <w:jc w:val="both"/>
        <w:rPr>
          <w:rFonts w:ascii="Times New Roman" w:hAnsi="Times New Roman"/>
          <w:b/>
          <w:szCs w:val="24"/>
        </w:rPr>
      </w:pPr>
      <w:r w:rsidRPr="005C1017">
        <w:rPr>
          <w:rFonts w:ascii="Times New Roman" w:hAnsi="Times New Roman"/>
          <w:b/>
          <w:szCs w:val="24"/>
        </w:rPr>
        <w:t xml:space="preserve">Estabelece o uso e a implantação de </w:t>
      </w:r>
      <w:proofErr w:type="spellStart"/>
      <w:r w:rsidRPr="005C1017">
        <w:rPr>
          <w:rFonts w:ascii="Times New Roman" w:hAnsi="Times New Roman"/>
          <w:b/>
          <w:szCs w:val="24"/>
        </w:rPr>
        <w:t>Ecopontos</w:t>
      </w:r>
      <w:proofErr w:type="spellEnd"/>
      <w:r w:rsidR="005C1017" w:rsidRPr="005C1017">
        <w:rPr>
          <w:rFonts w:ascii="Times New Roman" w:hAnsi="Times New Roman"/>
          <w:b/>
          <w:szCs w:val="24"/>
        </w:rPr>
        <w:t xml:space="preserve"> no Município de Sorocaba e dá outras providências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A2652B" w:rsidRDefault="00A2652B" w:rsidP="00A2652B">
      <w:pPr>
        <w:jc w:val="both"/>
        <w:rPr>
          <w:rFonts w:ascii="Times New Roman" w:hAnsi="Times New Roman"/>
          <w:szCs w:val="24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Art. 1º. Estabelece o uso e implantação de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 xml:space="preserve"> para a entrega voluntária de resíduos recicláveis e para resíduos perigosos e especiais, no</w:t>
      </w:r>
      <w:r>
        <w:rPr>
          <w:rFonts w:ascii="Times New Roman" w:hAnsi="Times New Roman"/>
        </w:rPr>
        <w:t xml:space="preserve"> âmbito do Município de Sorocaba.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Parágrafo único.</w:t>
      </w:r>
      <w:r>
        <w:rPr>
          <w:rFonts w:ascii="Times New Roman" w:hAnsi="Times New Roman"/>
        </w:rPr>
        <w:t xml:space="preserve"> </w:t>
      </w:r>
      <w:r w:rsidRPr="00A2652B">
        <w:rPr>
          <w:rFonts w:ascii="Times New Roman" w:hAnsi="Times New Roman"/>
        </w:rPr>
        <w:t>Ecoponto é todo local previamente estudado e considerado apto para a implantação de recipientes de coletas de resíduos recicláveis ou um conjunto de recipientes diferenciados, que servem como coletores de resíduos recicláveis, perigosos e especiais, para que os resíduos gerados nos ambientes domésticos possam receber um tratamento diferenciado de coleta, transporte e destinação final, preferencialmente para reciclagem, reprocessamento e reaproveitamento, evitando que os mesmos vão para aterro, contribuindo assim efetivamente para a melhoria do meio ambiente.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Art. 2º. Os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 xml:space="preserve"> integram sistema para a gestão integrada de resíduos sólidos, definido pelo conjunto de infraestruturas e instalações operacionais, públicas e privadas, voltadas ao manejo diferenciado, recuperação dos resíduos reutilizáveis e recicláveis, e disposição final exclusivamente dos rejeitos gerados no Município.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§ 1º. Os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 xml:space="preserve"> para entrega voluntária de materiais recicláveis serão para as seguintes categorias de resíduos: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I - papel e papelão;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II - plástico;</w:t>
      </w:r>
    </w:p>
    <w:p w:rsidR="00A2652B" w:rsidRPr="00A2652B" w:rsidRDefault="00231D60" w:rsidP="00A2652B">
      <w:pPr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- vidro; </w:t>
      </w:r>
    </w:p>
    <w:p w:rsidR="00A2652B" w:rsidRDefault="00231D60" w:rsidP="00A2652B">
      <w:pPr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metal;</w:t>
      </w:r>
    </w:p>
    <w:p w:rsidR="00231D60" w:rsidRDefault="00231D60" w:rsidP="00A2652B">
      <w:pPr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V- madeira;</w:t>
      </w:r>
    </w:p>
    <w:p w:rsidR="00231D60" w:rsidRDefault="00231D60" w:rsidP="00A2652B">
      <w:pPr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– podas de árvores; e</w:t>
      </w:r>
    </w:p>
    <w:p w:rsidR="00231D60" w:rsidRDefault="00231D60" w:rsidP="00A2652B">
      <w:pPr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 – pequenas quantidades de resíduos de construção;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lastRenderedPageBreak/>
        <w:t xml:space="preserve">§ 2º. Os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 xml:space="preserve"> serão utilizados para o recebimento de resíduos previamente segregados, visando sua posterior coleta diferenciada e remoção para adequada destinação.</w:t>
      </w:r>
    </w:p>
    <w:p w:rsidR="00231D60" w:rsidRDefault="00231D60" w:rsidP="00A2652B">
      <w:pPr>
        <w:ind w:firstLine="2127"/>
        <w:jc w:val="both"/>
        <w:rPr>
          <w:rFonts w:ascii="Times New Roman" w:hAnsi="Times New Roman"/>
        </w:rPr>
      </w:pPr>
    </w:p>
    <w:p w:rsidR="00231D60" w:rsidRDefault="00231D60" w:rsidP="00A2652B">
      <w:pPr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3º. Ficam excluídos da aplicação do disposto neste diploma o lixo hospitalar e doméstico.</w:t>
      </w:r>
    </w:p>
    <w:p w:rsidR="00231D60" w:rsidRPr="00A2652B" w:rsidRDefault="00231D60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Art. 3º.Entende-se como resíduos perigosos e especiais aqueles que em razão de suas características de </w:t>
      </w:r>
      <w:proofErr w:type="spellStart"/>
      <w:r w:rsidRPr="00A2652B">
        <w:rPr>
          <w:rFonts w:ascii="Times New Roman" w:hAnsi="Times New Roman"/>
        </w:rPr>
        <w:t>inflamabilidade</w:t>
      </w:r>
      <w:proofErr w:type="spellEnd"/>
      <w:r w:rsidRPr="00A2652B">
        <w:rPr>
          <w:rFonts w:ascii="Times New Roman" w:hAnsi="Times New Roman"/>
        </w:rPr>
        <w:t xml:space="preserve">, </w:t>
      </w:r>
      <w:proofErr w:type="spellStart"/>
      <w:r w:rsidRPr="00A2652B">
        <w:rPr>
          <w:rFonts w:ascii="Times New Roman" w:hAnsi="Times New Roman"/>
        </w:rPr>
        <w:t>corrosividade</w:t>
      </w:r>
      <w:proofErr w:type="spellEnd"/>
      <w:r w:rsidRPr="00A2652B">
        <w:rPr>
          <w:rFonts w:ascii="Times New Roman" w:hAnsi="Times New Roman"/>
        </w:rPr>
        <w:t xml:space="preserve">, reatividade, toxicidade, patogenicidade, </w:t>
      </w:r>
      <w:proofErr w:type="spellStart"/>
      <w:r w:rsidRPr="00A2652B">
        <w:rPr>
          <w:rFonts w:ascii="Times New Roman" w:hAnsi="Times New Roman"/>
        </w:rPr>
        <w:t>carcinogenicidade</w:t>
      </w:r>
      <w:proofErr w:type="spellEnd"/>
      <w:r w:rsidRPr="00A2652B">
        <w:rPr>
          <w:rFonts w:ascii="Times New Roman" w:hAnsi="Times New Roman"/>
        </w:rPr>
        <w:t xml:space="preserve">, </w:t>
      </w:r>
      <w:proofErr w:type="spellStart"/>
      <w:r w:rsidRPr="00A2652B">
        <w:rPr>
          <w:rFonts w:ascii="Times New Roman" w:hAnsi="Times New Roman"/>
        </w:rPr>
        <w:t>teratogenicidade</w:t>
      </w:r>
      <w:proofErr w:type="spellEnd"/>
      <w:r w:rsidRPr="00A2652B">
        <w:rPr>
          <w:rFonts w:ascii="Times New Roman" w:hAnsi="Times New Roman"/>
        </w:rPr>
        <w:t xml:space="preserve"> e </w:t>
      </w:r>
      <w:proofErr w:type="spellStart"/>
      <w:r w:rsidRPr="00A2652B">
        <w:rPr>
          <w:rFonts w:ascii="Times New Roman" w:hAnsi="Times New Roman"/>
        </w:rPr>
        <w:t>mutagenicidade</w:t>
      </w:r>
      <w:proofErr w:type="spellEnd"/>
      <w:r w:rsidRPr="00A2652B">
        <w:rPr>
          <w:rFonts w:ascii="Times New Roman" w:hAnsi="Times New Roman"/>
        </w:rPr>
        <w:t>, apresentam significativo risco à saúde pública ou à qualidade ambiental, de acordo com lei, regulamento ou norma técnica.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Parágrafo único. Para efeitos desta Lei, incluem-se na categoria de resíduos perigosos e especiais: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I - lâmpadas fluorescentes;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II - lixo eletrônico e de informática;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III - óleo de fritura;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IV - </w:t>
      </w:r>
      <w:proofErr w:type="spellStart"/>
      <w:r w:rsidRPr="00A2652B">
        <w:rPr>
          <w:rFonts w:ascii="Times New Roman" w:hAnsi="Times New Roman"/>
        </w:rPr>
        <w:t>bitucas</w:t>
      </w:r>
      <w:proofErr w:type="spellEnd"/>
      <w:r w:rsidRPr="00A2652B">
        <w:rPr>
          <w:rFonts w:ascii="Times New Roman" w:hAnsi="Times New Roman"/>
        </w:rPr>
        <w:t xml:space="preserve"> de cigarro;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V - isopor;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VI - baterias de celular;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VII - pilhas;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VIII - reatores de luminárias;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IX - tintas e solventes;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X - chapas de raio-X;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XI - banners e faixas de lonas; e,</w:t>
      </w: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XII - baterias veiculares.</w:t>
      </w:r>
    </w:p>
    <w:p w:rsidR="00231D60" w:rsidRDefault="00231D60" w:rsidP="00231D60">
      <w:pPr>
        <w:jc w:val="both"/>
        <w:rPr>
          <w:rFonts w:ascii="Times New Roman" w:hAnsi="Times New Roman"/>
        </w:rPr>
      </w:pP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Art. 4º. O Executivo Municipal disponibilizará áreas públicas ou terrenos com espaço adequado para a instalação de recipientes coletores de materiais recicláveis.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§ 1º. Os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 xml:space="preserve"> deverão ser instalados em locais visíveis e, de modo explícito, conter dizeres que venham alertar e despertar a conscientização do usuário sobre a importância e necessidade do correto fim dos produtos e os riscos que representam à saúde a ao meio ambiente quando não tratados com a devida correção.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§ 2º. Deverá ser priorizada a instalação de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 xml:space="preserve"> em locais de fácil acesso à coletividade, de caráter comunitário, incluindo a implantação de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 xml:space="preserve"> em locais estratégicos na área rural.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§ 3º. A localização dos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 xml:space="preserve"> deverá ser amplamente divulgada.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§ 4º. Os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 xml:space="preserve"> a serem implantados ficarão a cargo e planejamento do Executivo Municipal sem comprometimento de suas funções originais, sendo este também o responsável pela coleta e organização dos dias a serem feitas as mesmas, podendo ser utilizados de forma compartilhada por ONGs, associações de bairros ou grupos locais que desenvolvam ações de coleta seletiva de lixo seco reciclável.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Art. 5º. O Executivo Municipal poderá em parcerias com ONGs, cooperativas, associações de bairros e iniciativa privada definir os locais, assim como a manutenção, preservação e segurança dos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>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A2652B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 xml:space="preserve">Parágrafo </w:t>
      </w:r>
      <w:proofErr w:type="spellStart"/>
      <w:r w:rsidRPr="00A2652B">
        <w:rPr>
          <w:rFonts w:ascii="Times New Roman" w:hAnsi="Times New Roman"/>
        </w:rPr>
        <w:t>único.A</w:t>
      </w:r>
      <w:proofErr w:type="spellEnd"/>
      <w:r w:rsidRPr="00A2652B">
        <w:rPr>
          <w:rFonts w:ascii="Times New Roman" w:hAnsi="Times New Roman"/>
        </w:rPr>
        <w:t xml:space="preserve"> rede de </w:t>
      </w:r>
      <w:proofErr w:type="spellStart"/>
      <w:r w:rsidRPr="00A2652B">
        <w:rPr>
          <w:rFonts w:ascii="Times New Roman" w:hAnsi="Times New Roman"/>
        </w:rPr>
        <w:t>Ecopontos</w:t>
      </w:r>
      <w:proofErr w:type="spellEnd"/>
      <w:r w:rsidRPr="00A2652B">
        <w:rPr>
          <w:rFonts w:ascii="Times New Roman" w:hAnsi="Times New Roman"/>
        </w:rPr>
        <w:t xml:space="preserve"> constitui serviço público de coleta, instrumento de política pública que expressa os compromissos municipais com a limpeza urbana, por meio de pontos de captação perenes, implantados sempre que possível em locais degradados por ações de deposição irregular de resíduos.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903471" w:rsidRDefault="00A2652B" w:rsidP="00A2652B">
      <w:pPr>
        <w:ind w:firstLine="2127"/>
        <w:jc w:val="both"/>
        <w:rPr>
          <w:rFonts w:ascii="Times New Roman" w:hAnsi="Times New Roman"/>
        </w:rPr>
      </w:pPr>
      <w:r w:rsidRPr="00A2652B">
        <w:rPr>
          <w:rFonts w:ascii="Times New Roman" w:hAnsi="Times New Roman"/>
        </w:rPr>
        <w:t>Art. 6º. As unidades coletoras deverão estar em espaço compatível e até poderão ter contêiner padronizados.</w:t>
      </w:r>
    </w:p>
    <w:p w:rsidR="00A2652B" w:rsidRPr="00A2652B" w:rsidRDefault="00A2652B" w:rsidP="00A2652B">
      <w:pPr>
        <w:ind w:firstLine="2127"/>
        <w:jc w:val="both"/>
        <w:rPr>
          <w:rFonts w:ascii="Times New Roman" w:hAnsi="Times New Roman"/>
        </w:rPr>
      </w:pPr>
    </w:p>
    <w:p w:rsidR="008E183C" w:rsidRPr="00FD1ED9" w:rsidRDefault="00A2652B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7</w:t>
      </w:r>
      <w:r w:rsidR="00903471">
        <w:rPr>
          <w:rFonts w:ascii="Times New Roman" w:hAnsi="Times New Roman"/>
          <w:szCs w:val="24"/>
        </w:rPr>
        <w:t xml:space="preserve">º </w:t>
      </w:r>
      <w:r w:rsidR="008E183C"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A2652B">
        <w:rPr>
          <w:rFonts w:ascii="Times New Roman" w:hAnsi="Times New Roman"/>
          <w:szCs w:val="24"/>
        </w:rPr>
        <w:t>8</w:t>
      </w:r>
      <w:proofErr w:type="gramStart"/>
      <w:r w:rsidR="00DB61F9">
        <w:rPr>
          <w:rFonts w:ascii="Times New Roman" w:hAnsi="Times New Roman"/>
          <w:szCs w:val="24"/>
        </w:rPr>
        <w:t xml:space="preserve">º  </w:t>
      </w:r>
      <w:r w:rsidRPr="00FD1ED9">
        <w:rPr>
          <w:rFonts w:ascii="Times New Roman" w:hAnsi="Times New Roman"/>
          <w:szCs w:val="24"/>
        </w:rPr>
        <w:t>Esta</w:t>
      </w:r>
      <w:proofErr w:type="gramEnd"/>
      <w:r w:rsidRPr="00FD1ED9">
        <w:rPr>
          <w:rFonts w:ascii="Times New Roman" w:hAnsi="Times New Roman"/>
          <w:szCs w:val="24"/>
        </w:rPr>
        <w:t xml:space="preserve">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024573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11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="007D2EAB"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Janeiro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="007D2EAB"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2021</w:t>
      </w: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024573" w:rsidRDefault="00024573" w:rsidP="007D2EAB">
      <w:pPr>
        <w:jc w:val="center"/>
        <w:rPr>
          <w:rFonts w:ascii="Times New Roman" w:hAnsi="Times New Roman"/>
          <w:b/>
          <w:szCs w:val="24"/>
        </w:rPr>
      </w:pPr>
    </w:p>
    <w:p w:rsidR="00024573" w:rsidRDefault="00024573" w:rsidP="007D2EAB">
      <w:pPr>
        <w:jc w:val="center"/>
        <w:rPr>
          <w:rFonts w:ascii="Times New Roman" w:hAnsi="Times New Roman"/>
          <w:b/>
          <w:szCs w:val="24"/>
        </w:rPr>
      </w:pPr>
    </w:p>
    <w:p w:rsidR="00024573" w:rsidRPr="00FD1ED9" w:rsidRDefault="00024573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03471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Rodrigo do </w:t>
      </w:r>
      <w:proofErr w:type="spellStart"/>
      <w:r>
        <w:rPr>
          <w:rFonts w:ascii="Times New Roman" w:hAnsi="Times New Roman"/>
          <w:b/>
          <w:szCs w:val="24"/>
        </w:rPr>
        <w:t>Treviso</w:t>
      </w:r>
      <w:proofErr w:type="spellEnd"/>
    </w:p>
    <w:p w:rsidR="00612A4E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903471" w:rsidRPr="00FD1ED9" w:rsidRDefault="00903471" w:rsidP="007D2EAB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A2652B" w:rsidRDefault="00903471" w:rsidP="00A2652B">
      <w:pPr>
        <w:ind w:firstLine="2268"/>
        <w:jc w:val="both"/>
        <w:rPr>
          <w:rFonts w:ascii="Times New Roman" w:hAnsi="Times New Roman"/>
          <w:szCs w:val="24"/>
        </w:rPr>
      </w:pPr>
      <w:r w:rsidRPr="00903471">
        <w:rPr>
          <w:rFonts w:ascii="Times New Roman" w:hAnsi="Times New Roman"/>
          <w:szCs w:val="24"/>
        </w:rPr>
        <w:t xml:space="preserve"> </w:t>
      </w:r>
    </w:p>
    <w:p w:rsidR="00A2652B" w:rsidRPr="00A2652B" w:rsidRDefault="005C1017" w:rsidP="005C1017">
      <w:pPr>
        <w:pStyle w:val="card-text"/>
        <w:shd w:val="clear" w:color="auto" w:fill="FFFFFF"/>
        <w:spacing w:before="0" w:beforeAutospacing="0"/>
        <w:ind w:firstLine="2127"/>
        <w:jc w:val="both"/>
      </w:pPr>
      <w:r w:rsidRPr="005C1017">
        <w:t xml:space="preserve">O presente projeto </w:t>
      </w:r>
      <w:r>
        <w:t>visa</w:t>
      </w:r>
      <w:r w:rsidR="00A2652B" w:rsidRPr="00A2652B">
        <w:t xml:space="preserve"> a instalação de ECOPONTOS no</w:t>
      </w:r>
      <w:r>
        <w:t xml:space="preserve"> âmbito do Município de Sorocaba</w:t>
      </w:r>
      <w:r w:rsidR="00A2652B" w:rsidRPr="00A2652B">
        <w:t>, destinados à coleta de resíduos recicláveis e resíduos perigosos e especiais.</w:t>
      </w:r>
    </w:p>
    <w:p w:rsidR="00A2652B" w:rsidRPr="00A2652B" w:rsidRDefault="00A2652B" w:rsidP="005C1017">
      <w:pPr>
        <w:pStyle w:val="card-text"/>
        <w:shd w:val="clear" w:color="auto" w:fill="FFFFFF"/>
        <w:spacing w:before="0" w:beforeAutospacing="0"/>
        <w:ind w:firstLine="2127"/>
        <w:jc w:val="both"/>
      </w:pPr>
      <w:r w:rsidRPr="00A2652B">
        <w:t>Essa proposição tem por especial finalidade o zelo com o meio ambiente e limpeza urbana e rural, figurando como um programa socioambiental de caráter educativo que vai de encontro à necessidade mundial de se promover o devido descarte e reciclagem do lixo.</w:t>
      </w:r>
    </w:p>
    <w:p w:rsidR="00A2652B" w:rsidRPr="00A2652B" w:rsidRDefault="00A2652B" w:rsidP="005C1017">
      <w:pPr>
        <w:pStyle w:val="card-text"/>
        <w:shd w:val="clear" w:color="auto" w:fill="FFFFFF"/>
        <w:spacing w:before="0" w:beforeAutospacing="0"/>
        <w:ind w:firstLine="2127"/>
        <w:jc w:val="both"/>
      </w:pPr>
      <w:r w:rsidRPr="00A2652B">
        <w:t>Ademais, trará benefícios nas atividades do combate à doenças, como por exemplo, a dengue, pois estará possibilitando a eliminação de lixos em locais inapropriados.</w:t>
      </w:r>
    </w:p>
    <w:p w:rsidR="00A2652B" w:rsidRPr="00A2652B" w:rsidRDefault="00A2652B" w:rsidP="005C1017">
      <w:pPr>
        <w:pStyle w:val="card-text"/>
        <w:shd w:val="clear" w:color="auto" w:fill="FFFFFF"/>
        <w:spacing w:before="0" w:beforeAutospacing="0"/>
        <w:ind w:firstLine="2127"/>
        <w:jc w:val="both"/>
      </w:pPr>
      <w:r w:rsidRPr="00A2652B">
        <w:t xml:space="preserve">Assim, solicitamos </w:t>
      </w:r>
      <w:r w:rsidR="005C1017">
        <w:t xml:space="preserve">e contamos desde já </w:t>
      </w:r>
      <w:r w:rsidRPr="00A2652B">
        <w:t xml:space="preserve">o apoio </w:t>
      </w:r>
      <w:r w:rsidR="005C1017">
        <w:t xml:space="preserve">de meus pares </w:t>
      </w:r>
      <w:r w:rsidRPr="00A2652B">
        <w:t>para aprovação do presente Projeto, pois vem de encontro a necessidade de proteção ao meio ambiente e melhoria da qualidade de vida da nossa população.</w:t>
      </w:r>
    </w:p>
    <w:p w:rsidR="00A2652B" w:rsidRDefault="00A2652B" w:rsidP="00024573">
      <w:pPr>
        <w:ind w:firstLine="2268"/>
        <w:jc w:val="both"/>
        <w:rPr>
          <w:rFonts w:ascii="Times New Roman" w:hAnsi="Times New Roman"/>
          <w:szCs w:val="24"/>
        </w:rPr>
      </w:pPr>
    </w:p>
    <w:p w:rsidR="00BE56CF" w:rsidRPr="00FD1ED9" w:rsidRDefault="00BE56CF" w:rsidP="00024573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024573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024573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024573">
        <w:rPr>
          <w:rFonts w:ascii="Times New Roman" w:hAnsi="Times New Roman"/>
          <w:b/>
          <w:szCs w:val="24"/>
        </w:rPr>
        <w:t>11de Janeiro de 2021</w:t>
      </w:r>
    </w:p>
    <w:p w:rsidR="00024573" w:rsidRDefault="00024573" w:rsidP="00170C00">
      <w:pPr>
        <w:jc w:val="center"/>
        <w:rPr>
          <w:rFonts w:ascii="Times New Roman" w:hAnsi="Times New Roman"/>
          <w:b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 </w:t>
      </w: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903471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Rodrigo do </w:t>
      </w:r>
      <w:proofErr w:type="spellStart"/>
      <w:r>
        <w:rPr>
          <w:rFonts w:ascii="Times New Roman" w:hAnsi="Times New Roman"/>
          <w:b/>
          <w:szCs w:val="24"/>
        </w:rPr>
        <w:t>Treviso</w:t>
      </w:r>
      <w:proofErr w:type="spellEnd"/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6E" w:rsidRDefault="006D276E" w:rsidP="0034476D">
      <w:r>
        <w:separator/>
      </w:r>
    </w:p>
  </w:endnote>
  <w:endnote w:type="continuationSeparator" w:id="0">
    <w:p w:rsidR="006D276E" w:rsidRDefault="006D276E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6E" w:rsidRDefault="006D276E" w:rsidP="0034476D">
      <w:r>
        <w:separator/>
      </w:r>
    </w:p>
  </w:footnote>
  <w:footnote w:type="continuationSeparator" w:id="0">
    <w:p w:rsidR="006D276E" w:rsidRDefault="006D276E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90347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861F1"/>
    <w:multiLevelType w:val="hybridMultilevel"/>
    <w:tmpl w:val="ED98A088"/>
    <w:lvl w:ilvl="0" w:tplc="2908A1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23EF"/>
    <w:rsid w:val="00013AC3"/>
    <w:rsid w:val="00015A2C"/>
    <w:rsid w:val="00023CC4"/>
    <w:rsid w:val="00024573"/>
    <w:rsid w:val="00032BA7"/>
    <w:rsid w:val="00070077"/>
    <w:rsid w:val="00086C41"/>
    <w:rsid w:val="000F4A4C"/>
    <w:rsid w:val="00126585"/>
    <w:rsid w:val="00170C00"/>
    <w:rsid w:val="001C67B8"/>
    <w:rsid w:val="001E1F2A"/>
    <w:rsid w:val="00231D60"/>
    <w:rsid w:val="0024225A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46CF1"/>
    <w:rsid w:val="004556BF"/>
    <w:rsid w:val="00475D85"/>
    <w:rsid w:val="00490CD1"/>
    <w:rsid w:val="004F2CEB"/>
    <w:rsid w:val="005053AB"/>
    <w:rsid w:val="00550EE0"/>
    <w:rsid w:val="005C1017"/>
    <w:rsid w:val="006037D1"/>
    <w:rsid w:val="00612A4E"/>
    <w:rsid w:val="00624209"/>
    <w:rsid w:val="0062604A"/>
    <w:rsid w:val="00646E5F"/>
    <w:rsid w:val="00687619"/>
    <w:rsid w:val="006D276E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03471"/>
    <w:rsid w:val="00910B9D"/>
    <w:rsid w:val="009570DC"/>
    <w:rsid w:val="00967098"/>
    <w:rsid w:val="009D3610"/>
    <w:rsid w:val="009F3C9B"/>
    <w:rsid w:val="00A2652B"/>
    <w:rsid w:val="00A423EF"/>
    <w:rsid w:val="00A67205"/>
    <w:rsid w:val="00A82E8A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532CC"/>
    <w:rsid w:val="00F6142E"/>
    <w:rsid w:val="00FA0ADD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36BB8BF2-5ACB-4EE0-A747-2DA7F801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9034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d-text">
    <w:name w:val="card-text"/>
    <w:basedOn w:val="Normal"/>
    <w:rsid w:val="00A265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PL_GER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 (1)</Template>
  <TotalTime>9</TotalTime>
  <Pages>4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usuario3</dc:creator>
  <cp:lastModifiedBy>usuariocamara</cp:lastModifiedBy>
  <cp:revision>4</cp:revision>
  <cp:lastPrinted>2021-01-07T20:39:00Z</cp:lastPrinted>
  <dcterms:created xsi:type="dcterms:W3CDTF">2021-01-11T13:29:00Z</dcterms:created>
  <dcterms:modified xsi:type="dcterms:W3CDTF">2021-01-12T14:43:00Z</dcterms:modified>
</cp:coreProperties>
</file>