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978A" w14:textId="6577EFFB"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2C0EA5">
        <w:rPr>
          <w:rFonts w:ascii="Times New Roman" w:hAnsi="Times New Roman"/>
          <w:b/>
          <w:smallCaps/>
          <w:szCs w:val="24"/>
        </w:rPr>
        <w:t>57/2021</w:t>
      </w:r>
      <w:bookmarkStart w:id="0" w:name="_GoBack"/>
      <w:bookmarkEnd w:id="0"/>
    </w:p>
    <w:p w14:paraId="3697978B" w14:textId="77777777"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14:paraId="3697978C" w14:textId="77777777"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14:paraId="3697978D" w14:textId="09A3AD89" w:rsidR="00DD7D41" w:rsidRPr="00DD7D41" w:rsidRDefault="00FC1912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Institui </w:t>
      </w:r>
      <w:r w:rsidR="00025502">
        <w:rPr>
          <w:rFonts w:ascii="Times New Roman" w:hAnsi="Times New Roman"/>
          <w:b/>
          <w:bCs/>
          <w:szCs w:val="24"/>
        </w:rPr>
        <w:t xml:space="preserve">a obrigatoriedade da divulgação sobre a dispensação de doses </w:t>
      </w:r>
      <w:r w:rsidR="00F85DD1">
        <w:rPr>
          <w:rFonts w:ascii="Times New Roman" w:hAnsi="Times New Roman"/>
          <w:b/>
          <w:bCs/>
          <w:szCs w:val="24"/>
        </w:rPr>
        <w:t>das vacinas contra a COVID- 19 na cidade de Sorocaba e dá outras providências.</w:t>
      </w:r>
    </w:p>
    <w:p w14:paraId="3697978E" w14:textId="77777777" w:rsidR="003B5125" w:rsidRPr="00FD1ED9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14:paraId="3697978F" w14:textId="77777777"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36979790" w14:textId="77777777"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36979791" w14:textId="77777777"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36979792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14:paraId="36979793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36979794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36979795" w14:textId="5371C922" w:rsidR="00C8298D" w:rsidRDefault="00BE0891" w:rsidP="00DD7D41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</w:t>
      </w:r>
      <w:r w:rsidR="00C17E45">
        <w:rPr>
          <w:rFonts w:ascii="Times New Roman" w:hAnsi="Times New Roman"/>
          <w:szCs w:val="24"/>
        </w:rPr>
        <w:t>Deve o Poder</w:t>
      </w:r>
      <w:r w:rsidR="00C22514">
        <w:rPr>
          <w:rFonts w:ascii="Times New Roman" w:hAnsi="Times New Roman"/>
          <w:szCs w:val="24"/>
        </w:rPr>
        <w:t xml:space="preserve"> Executivo Municipal divulgar </w:t>
      </w:r>
      <w:r w:rsidR="007C3076">
        <w:rPr>
          <w:rFonts w:ascii="Times New Roman" w:hAnsi="Times New Roman"/>
          <w:szCs w:val="24"/>
        </w:rPr>
        <w:t xml:space="preserve">no respectivo portal de transparência </w:t>
      </w:r>
      <w:r w:rsidR="00F42DE1">
        <w:rPr>
          <w:rFonts w:ascii="Times New Roman" w:hAnsi="Times New Roman"/>
          <w:szCs w:val="24"/>
        </w:rPr>
        <w:t>o número de doses</w:t>
      </w:r>
      <w:r w:rsidR="0047013B">
        <w:rPr>
          <w:rFonts w:ascii="Times New Roman" w:hAnsi="Times New Roman"/>
          <w:szCs w:val="24"/>
        </w:rPr>
        <w:t xml:space="preserve"> aplicadas</w:t>
      </w:r>
      <w:r w:rsidR="00F42DE1">
        <w:rPr>
          <w:rFonts w:ascii="Times New Roman" w:hAnsi="Times New Roman"/>
          <w:szCs w:val="24"/>
        </w:rPr>
        <w:t xml:space="preserve"> </w:t>
      </w:r>
      <w:r w:rsidR="007A3535">
        <w:rPr>
          <w:rFonts w:ascii="Times New Roman" w:hAnsi="Times New Roman"/>
          <w:szCs w:val="24"/>
        </w:rPr>
        <w:t>das vacinas contra a COVID – 19</w:t>
      </w:r>
      <w:r w:rsidR="004A042F">
        <w:rPr>
          <w:rFonts w:ascii="Times New Roman" w:hAnsi="Times New Roman"/>
          <w:szCs w:val="24"/>
        </w:rPr>
        <w:t xml:space="preserve"> na cidade de Sorocaba</w:t>
      </w:r>
      <w:r w:rsidR="00A97EBB">
        <w:rPr>
          <w:rFonts w:ascii="Times New Roman" w:hAnsi="Times New Roman"/>
          <w:szCs w:val="24"/>
        </w:rPr>
        <w:t>.</w:t>
      </w:r>
    </w:p>
    <w:p w14:paraId="70B7B930" w14:textId="77777777" w:rsidR="003757F7" w:rsidRPr="00DD7D41" w:rsidRDefault="003757F7" w:rsidP="00DD7D41">
      <w:pPr>
        <w:ind w:firstLine="2268"/>
        <w:jc w:val="both"/>
        <w:rPr>
          <w:rFonts w:ascii="Times New Roman" w:hAnsi="Times New Roman"/>
          <w:szCs w:val="24"/>
        </w:rPr>
      </w:pPr>
    </w:p>
    <w:p w14:paraId="2D3858C7" w14:textId="04F4E360" w:rsidR="00243462" w:rsidRDefault="009F5313" w:rsidP="009F5313">
      <w:pPr>
        <w:ind w:firstLine="2268"/>
        <w:jc w:val="both"/>
        <w:rPr>
          <w:rFonts w:ascii="Times New Roman" w:hAnsi="Times New Roman"/>
          <w:szCs w:val="24"/>
        </w:rPr>
      </w:pPr>
      <w:bookmarkStart w:id="1" w:name="artigo_5"/>
      <w:r w:rsidRPr="00DA6E6B">
        <w:rPr>
          <w:rFonts w:ascii="Times New Roman" w:hAnsi="Times New Roman"/>
          <w:szCs w:val="24"/>
        </w:rPr>
        <w:t>Parágrafo único</w:t>
      </w:r>
      <w:r w:rsidRPr="00DA6E6B">
        <w:rPr>
          <w:rFonts w:ascii="Times New Roman" w:hAnsi="Times New Roman"/>
          <w:b/>
          <w:szCs w:val="24"/>
        </w:rPr>
        <w:t xml:space="preserve"> – </w:t>
      </w:r>
      <w:r w:rsidRPr="00DA6E6B">
        <w:rPr>
          <w:rFonts w:ascii="Times New Roman" w:hAnsi="Times New Roman"/>
          <w:szCs w:val="24"/>
        </w:rPr>
        <w:t xml:space="preserve">A divulgação deverá </w:t>
      </w:r>
      <w:r w:rsidR="00A97EBB">
        <w:rPr>
          <w:rFonts w:ascii="Times New Roman" w:hAnsi="Times New Roman"/>
          <w:szCs w:val="24"/>
        </w:rPr>
        <w:t xml:space="preserve">ser atualizada diariamente, </w:t>
      </w:r>
      <w:r w:rsidR="005F19F8">
        <w:rPr>
          <w:rFonts w:ascii="Times New Roman" w:hAnsi="Times New Roman"/>
          <w:szCs w:val="24"/>
        </w:rPr>
        <w:t xml:space="preserve">com detalhamento sobre a data, o local da aplicação, </w:t>
      </w:r>
      <w:r w:rsidR="00243462">
        <w:rPr>
          <w:rFonts w:ascii="Times New Roman" w:hAnsi="Times New Roman"/>
          <w:szCs w:val="24"/>
        </w:rPr>
        <w:t xml:space="preserve">em que fase se está da vacinação, e quantas doses estão disponíveis </w:t>
      </w:r>
      <w:r w:rsidR="004744FC">
        <w:rPr>
          <w:rFonts w:ascii="Times New Roman" w:hAnsi="Times New Roman"/>
          <w:szCs w:val="24"/>
        </w:rPr>
        <w:t>na cidade, de forma a proporcionar fiscalização popular e evitar fura fila na dispensação das doses.</w:t>
      </w:r>
    </w:p>
    <w:p w14:paraId="3697979A" w14:textId="77777777" w:rsidR="00C8298D" w:rsidRPr="00FC1912" w:rsidRDefault="00C8298D" w:rsidP="00DD7D41">
      <w:pPr>
        <w:ind w:firstLine="2268"/>
        <w:jc w:val="both"/>
        <w:rPr>
          <w:rFonts w:ascii="Times New Roman" w:hAnsi="Times New Roman"/>
          <w:szCs w:val="24"/>
        </w:rPr>
      </w:pPr>
    </w:p>
    <w:p w14:paraId="3697979B" w14:textId="6BD4FB96" w:rsidR="00DD7D41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  <w:bookmarkStart w:id="2" w:name="artigo_6"/>
      <w:bookmarkEnd w:id="1"/>
      <w:r w:rsidRPr="00DD7D41">
        <w:rPr>
          <w:rFonts w:ascii="Times New Roman" w:hAnsi="Times New Roman"/>
          <w:szCs w:val="24"/>
        </w:rPr>
        <w:t xml:space="preserve">Art. </w:t>
      </w:r>
      <w:r w:rsidR="009F5313">
        <w:rPr>
          <w:rFonts w:ascii="Times New Roman" w:hAnsi="Times New Roman"/>
          <w:szCs w:val="24"/>
        </w:rPr>
        <w:t>2</w:t>
      </w:r>
      <w:r w:rsidRPr="00DD7D41">
        <w:rPr>
          <w:rFonts w:ascii="Times New Roman" w:hAnsi="Times New Roman"/>
          <w:szCs w:val="24"/>
        </w:rPr>
        <w:t xml:space="preserve">º As despesas com a execução da presente Lei correrão por conta de verba orçamentária própria. </w:t>
      </w:r>
    </w:p>
    <w:p w14:paraId="3697979C" w14:textId="77777777" w:rsidR="00DD7D41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</w:p>
    <w:p w14:paraId="3697979D" w14:textId="5C6038E3" w:rsidR="002D444F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  <w:r w:rsidRPr="00DD7D41">
        <w:rPr>
          <w:rFonts w:ascii="Times New Roman" w:hAnsi="Times New Roman"/>
          <w:szCs w:val="24"/>
        </w:rPr>
        <w:t>A</w:t>
      </w:r>
      <w:r w:rsidRPr="00DD7D41">
        <w:rPr>
          <w:rFonts w:ascii="Times New Roman" w:hAnsi="Times New Roman"/>
          <w:bCs/>
          <w:szCs w:val="24"/>
        </w:rPr>
        <w:t xml:space="preserve">rt. </w:t>
      </w:r>
      <w:r w:rsidR="009F5313">
        <w:rPr>
          <w:rFonts w:ascii="Times New Roman" w:hAnsi="Times New Roman"/>
          <w:bCs/>
          <w:szCs w:val="24"/>
        </w:rPr>
        <w:t>3</w:t>
      </w:r>
      <w:r w:rsidRPr="00DD7D41">
        <w:rPr>
          <w:rFonts w:ascii="Times New Roman" w:hAnsi="Times New Roman"/>
          <w:bCs/>
          <w:szCs w:val="24"/>
        </w:rPr>
        <w:t>º</w:t>
      </w:r>
      <w:bookmarkEnd w:id="2"/>
      <w:r w:rsidRPr="00DD7D41">
        <w:rPr>
          <w:rFonts w:ascii="Times New Roman" w:hAnsi="Times New Roman"/>
          <w:szCs w:val="24"/>
        </w:rPr>
        <w:t> Esta Lei entra em vigor na data de sua publicação.</w:t>
      </w:r>
    </w:p>
    <w:p w14:paraId="3697979E" w14:textId="01DAAEC2" w:rsidR="003D2073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5BD999BB" w14:textId="663A5952" w:rsidR="004744FC" w:rsidRPr="00FD1ED9" w:rsidRDefault="004744FC" w:rsidP="002B6150">
      <w:pPr>
        <w:jc w:val="both"/>
        <w:rPr>
          <w:rFonts w:ascii="Times New Roman" w:hAnsi="Times New Roman"/>
          <w:szCs w:val="24"/>
        </w:rPr>
      </w:pPr>
    </w:p>
    <w:p w14:paraId="3697979F" w14:textId="528D87EF"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369797A0" w14:textId="2AB6D34B"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3757F7">
        <w:rPr>
          <w:rFonts w:ascii="Times New Roman" w:hAnsi="Times New Roman"/>
          <w:b/>
          <w:szCs w:val="24"/>
        </w:rPr>
        <w:t>26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3757F7">
        <w:rPr>
          <w:rFonts w:ascii="Times New Roman" w:hAnsi="Times New Roman"/>
          <w:b/>
          <w:szCs w:val="24"/>
        </w:rPr>
        <w:t>janeiro</w:t>
      </w:r>
      <w:r w:rsidR="00386F04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386F04">
        <w:rPr>
          <w:rFonts w:ascii="Times New Roman" w:hAnsi="Times New Roman"/>
          <w:b/>
          <w:szCs w:val="24"/>
        </w:rPr>
        <w:t xml:space="preserve"> 20</w:t>
      </w:r>
      <w:r w:rsidR="003757F7">
        <w:rPr>
          <w:rFonts w:ascii="Times New Roman" w:hAnsi="Times New Roman"/>
          <w:b/>
          <w:szCs w:val="24"/>
        </w:rPr>
        <w:t>21</w:t>
      </w:r>
      <w:r w:rsidR="00386F04">
        <w:rPr>
          <w:rFonts w:ascii="Times New Roman" w:hAnsi="Times New Roman"/>
          <w:b/>
          <w:szCs w:val="24"/>
        </w:rPr>
        <w:t>.</w:t>
      </w:r>
    </w:p>
    <w:p w14:paraId="369797A1" w14:textId="40207A6E" w:rsidR="007D2EAB" w:rsidRDefault="002B6150" w:rsidP="007D2EAB">
      <w:pPr>
        <w:jc w:val="center"/>
        <w:rPr>
          <w:rFonts w:ascii="Times New Roman" w:hAnsi="Times New Roman"/>
          <w:b/>
          <w:szCs w:val="24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154D704" wp14:editId="76D25FB9">
            <wp:simplePos x="0" y="0"/>
            <wp:positionH relativeFrom="column">
              <wp:posOffset>1609725</wp:posOffset>
            </wp:positionH>
            <wp:positionV relativeFrom="paragraph">
              <wp:posOffset>59055</wp:posOffset>
            </wp:positionV>
            <wp:extent cx="2076450" cy="1847850"/>
            <wp:effectExtent l="19050" t="0" r="0" b="0"/>
            <wp:wrapNone/>
            <wp:docPr id="3" name="Imagem 1" descr="assinatura ferna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fernand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A4CE3" w14:textId="002C575F" w:rsidR="002B6150" w:rsidRPr="00FD1ED9" w:rsidRDefault="002B6150" w:rsidP="007D2EAB">
      <w:pPr>
        <w:jc w:val="center"/>
        <w:rPr>
          <w:rFonts w:ascii="Times New Roman" w:hAnsi="Times New Roman"/>
          <w:b/>
          <w:szCs w:val="24"/>
        </w:rPr>
      </w:pPr>
    </w:p>
    <w:p w14:paraId="369797A2" w14:textId="1107B08F"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14:paraId="4FC1997D" w14:textId="512A3F01" w:rsidR="002B6150" w:rsidRDefault="002B6150" w:rsidP="007D2EAB">
      <w:pPr>
        <w:jc w:val="center"/>
        <w:rPr>
          <w:rFonts w:ascii="Times New Roman" w:hAnsi="Times New Roman"/>
          <w:b/>
          <w:szCs w:val="24"/>
        </w:rPr>
      </w:pPr>
    </w:p>
    <w:p w14:paraId="5CBFE719" w14:textId="47DBDD90" w:rsidR="002B6150" w:rsidRDefault="002B6150" w:rsidP="007D2EAB">
      <w:pPr>
        <w:jc w:val="center"/>
        <w:rPr>
          <w:rFonts w:ascii="Times New Roman" w:hAnsi="Times New Roman"/>
          <w:b/>
          <w:szCs w:val="24"/>
        </w:rPr>
      </w:pPr>
    </w:p>
    <w:p w14:paraId="079695E9" w14:textId="77777777" w:rsidR="004744FC" w:rsidRDefault="004744FC" w:rsidP="007D2EAB">
      <w:pPr>
        <w:jc w:val="center"/>
        <w:rPr>
          <w:rFonts w:ascii="Times New Roman" w:hAnsi="Times New Roman"/>
          <w:b/>
          <w:szCs w:val="24"/>
        </w:rPr>
      </w:pPr>
    </w:p>
    <w:p w14:paraId="254F1B9A" w14:textId="77777777" w:rsidR="003757F7" w:rsidRPr="00FD1ED9" w:rsidRDefault="003757F7" w:rsidP="007D2EAB">
      <w:pPr>
        <w:jc w:val="center"/>
        <w:rPr>
          <w:rFonts w:ascii="Times New Roman" w:hAnsi="Times New Roman"/>
          <w:b/>
          <w:szCs w:val="24"/>
        </w:rPr>
      </w:pPr>
    </w:p>
    <w:p w14:paraId="35E9989C" w14:textId="77777777" w:rsidR="002B6150" w:rsidRDefault="002B6150" w:rsidP="007D2EAB">
      <w:pPr>
        <w:jc w:val="center"/>
        <w:rPr>
          <w:rFonts w:ascii="Times New Roman" w:hAnsi="Times New Roman"/>
          <w:b/>
          <w:szCs w:val="24"/>
        </w:rPr>
      </w:pPr>
    </w:p>
    <w:p w14:paraId="369797A3" w14:textId="65101B06" w:rsidR="00967098" w:rsidRPr="00FD1ED9" w:rsidRDefault="00DD7D4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369797A4" w14:textId="77777777" w:rsidR="008E183C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DD7D41">
        <w:rPr>
          <w:rFonts w:ascii="Times New Roman" w:hAnsi="Times New Roman"/>
          <w:b/>
          <w:szCs w:val="24"/>
        </w:rPr>
        <w:t>a</w:t>
      </w:r>
    </w:p>
    <w:p w14:paraId="493C4D08" w14:textId="77777777" w:rsidR="004A042F" w:rsidRDefault="004A042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7E541583" w14:textId="77777777" w:rsidR="004A042F" w:rsidRDefault="004A042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369797A5" w14:textId="29640D04"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14:paraId="369797A6" w14:textId="77777777"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628B70F4" w14:textId="77777777" w:rsidR="00AE4D0C" w:rsidRPr="001F2482" w:rsidRDefault="00AE4D0C" w:rsidP="00AE4D0C">
      <w:pPr>
        <w:ind w:firstLine="1701"/>
        <w:jc w:val="both"/>
        <w:rPr>
          <w:rFonts w:ascii="Times New Roman" w:hAnsi="Times New Roman"/>
          <w:szCs w:val="24"/>
          <w:shd w:val="clear" w:color="auto" w:fill="FFFFFF"/>
        </w:rPr>
      </w:pPr>
      <w:r w:rsidRPr="00D60772">
        <w:rPr>
          <w:rFonts w:ascii="Times New Roman" w:eastAsia="Arial" w:hAnsi="Times New Roman"/>
          <w:bCs/>
          <w:szCs w:val="24"/>
        </w:rPr>
        <w:t>Considerando várias notícias que trouxeram denúncias</w:t>
      </w:r>
      <w:r>
        <w:rPr>
          <w:rFonts w:ascii="Times New Roman" w:eastAsia="Arial" w:hAnsi="Times New Roman"/>
          <w:bCs/>
          <w:szCs w:val="24"/>
        </w:rPr>
        <w:t xml:space="preserve"> já em apuração pelo Ministério Público</w:t>
      </w:r>
      <w:r w:rsidRPr="00D60772">
        <w:rPr>
          <w:rFonts w:ascii="Times New Roman" w:eastAsia="Arial" w:hAnsi="Times New Roman"/>
          <w:bCs/>
          <w:szCs w:val="24"/>
        </w:rPr>
        <w:t xml:space="preserve"> sobre fura-filas na imunização pela vacina contra o COVID-19</w:t>
      </w:r>
      <w:r>
        <w:rPr>
          <w:rStyle w:val="Refdenotaderodap"/>
          <w:rFonts w:ascii="Times New Roman" w:eastAsia="Arial" w:hAnsi="Times New Roman"/>
          <w:bCs/>
          <w:szCs w:val="24"/>
        </w:rPr>
        <w:footnoteReference w:id="1"/>
      </w:r>
      <w:r>
        <w:rPr>
          <w:rFonts w:ascii="Times New Roman" w:eastAsia="Arial" w:hAnsi="Times New Roman"/>
          <w:bCs/>
          <w:szCs w:val="24"/>
        </w:rPr>
        <w:t xml:space="preserve">, </w:t>
      </w:r>
    </w:p>
    <w:p w14:paraId="1A7938E7" w14:textId="77777777" w:rsidR="00AE4D0C" w:rsidRPr="006B3124" w:rsidRDefault="00AE4D0C" w:rsidP="00AE4D0C">
      <w:pPr>
        <w:ind w:firstLine="1701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372CB58F" w14:textId="7B75F005" w:rsidR="003B03FD" w:rsidRDefault="0043241F" w:rsidP="001F2482">
      <w:pPr>
        <w:ind w:firstLine="1701"/>
        <w:jc w:val="both"/>
        <w:rPr>
          <w:rFonts w:ascii="Times New Roman" w:hAnsi="Times New Roman"/>
          <w:szCs w:val="24"/>
        </w:rPr>
      </w:pPr>
      <w:r w:rsidRPr="0043241F">
        <w:rPr>
          <w:rFonts w:ascii="Times New Roman" w:hAnsi="Times New Roman"/>
          <w:szCs w:val="24"/>
        </w:rPr>
        <w:t>Considerando que esta vereadora motivada pela sociedade civil que clama por transparência e controle popular sobre a destinação das vacinas;</w:t>
      </w:r>
    </w:p>
    <w:p w14:paraId="7685EA3F" w14:textId="77777777" w:rsidR="0043241F" w:rsidRDefault="0043241F" w:rsidP="001F2482">
      <w:pPr>
        <w:ind w:firstLine="1701"/>
        <w:jc w:val="both"/>
        <w:rPr>
          <w:rFonts w:ascii="Times New Roman" w:hAnsi="Times New Roman"/>
          <w:szCs w:val="24"/>
        </w:rPr>
      </w:pPr>
    </w:p>
    <w:p w14:paraId="744828BA" w14:textId="0C8A7810" w:rsidR="001F2482" w:rsidRDefault="00AE4D0C" w:rsidP="001F2482">
      <w:pPr>
        <w:ind w:firstLine="1701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Considerando o</w:t>
      </w:r>
      <w:r w:rsidR="005C6113">
        <w:rPr>
          <w:rFonts w:ascii="Times New Roman" w:hAnsi="Times New Roman"/>
          <w:szCs w:val="24"/>
        </w:rPr>
        <w:t xml:space="preserve"> exemplo de outras </w:t>
      </w:r>
      <w:r>
        <w:rPr>
          <w:rFonts w:ascii="Times New Roman" w:hAnsi="Times New Roman"/>
          <w:szCs w:val="24"/>
        </w:rPr>
        <w:t xml:space="preserve">da </w:t>
      </w:r>
      <w:r w:rsidR="005C6113">
        <w:rPr>
          <w:rFonts w:ascii="Times New Roman" w:hAnsi="Times New Roman"/>
          <w:szCs w:val="24"/>
        </w:rPr>
        <w:t>cidade</w:t>
      </w:r>
      <w:r>
        <w:rPr>
          <w:rFonts w:ascii="Times New Roman" w:hAnsi="Times New Roman"/>
          <w:szCs w:val="24"/>
        </w:rPr>
        <w:t xml:space="preserve"> de</w:t>
      </w:r>
      <w:r w:rsidR="005C6113">
        <w:rPr>
          <w:rFonts w:ascii="Times New Roman" w:hAnsi="Times New Roman"/>
          <w:szCs w:val="24"/>
        </w:rPr>
        <w:t xml:space="preserve"> João Pessoa</w:t>
      </w:r>
      <w:r w:rsidR="00595EA7">
        <w:rPr>
          <w:rFonts w:ascii="Times New Roman" w:hAnsi="Times New Roman"/>
          <w:szCs w:val="24"/>
        </w:rPr>
        <w:t xml:space="preserve">/PB </w:t>
      </w:r>
      <w:r>
        <w:rPr>
          <w:rFonts w:ascii="Times New Roman" w:hAnsi="Times New Roman"/>
          <w:szCs w:val="24"/>
        </w:rPr>
        <w:t xml:space="preserve">que divulgou em seu </w:t>
      </w:r>
      <w:r w:rsidR="0024288F">
        <w:rPr>
          <w:rFonts w:ascii="Times New Roman" w:hAnsi="Times New Roman"/>
          <w:szCs w:val="24"/>
          <w:shd w:val="clear" w:color="auto" w:fill="FFFFFF"/>
        </w:rPr>
        <w:t xml:space="preserve">respectivo </w:t>
      </w:r>
      <w:r w:rsidR="0024288F" w:rsidRPr="000D1E01">
        <w:rPr>
          <w:rFonts w:ascii="Times New Roman" w:hAnsi="Times New Roman"/>
          <w:szCs w:val="24"/>
          <w:shd w:val="clear" w:color="auto" w:fill="FFFFFF"/>
        </w:rPr>
        <w:t>Porta</w:t>
      </w:r>
      <w:r w:rsidR="00743910">
        <w:rPr>
          <w:rFonts w:ascii="Times New Roman" w:hAnsi="Times New Roman"/>
          <w:szCs w:val="24"/>
          <w:shd w:val="clear" w:color="auto" w:fill="FFFFFF"/>
        </w:rPr>
        <w:t>l</w:t>
      </w:r>
      <w:r w:rsidR="0024288F" w:rsidRPr="000D1E01">
        <w:rPr>
          <w:rFonts w:ascii="Times New Roman" w:hAnsi="Times New Roman"/>
          <w:szCs w:val="24"/>
          <w:shd w:val="clear" w:color="auto" w:fill="FFFFFF"/>
        </w:rPr>
        <w:t xml:space="preserve"> da Transparência, o detalhamento do número de vacinas aplicadas por dia - </w:t>
      </w:r>
      <w:hyperlink r:id="rId8" w:anchor="/covid-vacinacao/vacinometro" w:history="1">
        <w:r w:rsidR="006B3124" w:rsidRPr="000D1E01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https://transparencia.joaopessoa.pb.gov.br/#/covid-vacinacao/vacinometro</w:t>
        </w:r>
      </w:hyperlink>
      <w:r w:rsidR="006B3124" w:rsidRPr="000D1E01">
        <w:rPr>
          <w:rFonts w:ascii="Times New Roman" w:hAnsi="Times New Roman"/>
          <w:szCs w:val="24"/>
          <w:shd w:val="clear" w:color="auto" w:fill="FFFFFF"/>
        </w:rPr>
        <w:t>,</w:t>
      </w:r>
      <w:r w:rsidR="006B3124">
        <w:rPr>
          <w:rFonts w:ascii="Times New Roman" w:hAnsi="Times New Roman"/>
          <w:szCs w:val="24"/>
          <w:shd w:val="clear" w:color="auto" w:fill="FFFFFF"/>
        </w:rPr>
        <w:t xml:space="preserve"> é que se propõe este projeto de Lei a fim de que também a prefeitura de Sorocaba possa</w:t>
      </w:r>
      <w:r w:rsidR="00C22CC4">
        <w:rPr>
          <w:rFonts w:ascii="Times New Roman" w:hAnsi="Times New Roman"/>
          <w:szCs w:val="24"/>
          <w:shd w:val="clear" w:color="auto" w:fill="FFFFFF"/>
        </w:rPr>
        <w:t xml:space="preserve"> atender ao seu</w:t>
      </w:r>
      <w:r w:rsidR="00D947AD">
        <w:rPr>
          <w:rFonts w:ascii="Times New Roman" w:hAnsi="Times New Roman"/>
          <w:szCs w:val="24"/>
          <w:shd w:val="clear" w:color="auto" w:fill="FFFFFF"/>
        </w:rPr>
        <w:t xml:space="preserve"> dever</w:t>
      </w:r>
      <w:r w:rsidR="0075634E">
        <w:rPr>
          <w:rFonts w:ascii="Times New Roman" w:hAnsi="Times New Roman"/>
          <w:szCs w:val="24"/>
          <w:shd w:val="clear" w:color="auto" w:fill="FFFFFF"/>
        </w:rPr>
        <w:t xml:space="preserve"> constitucional</w:t>
      </w:r>
      <w:r w:rsidR="00D947AD">
        <w:rPr>
          <w:rFonts w:ascii="Times New Roman" w:hAnsi="Times New Roman"/>
          <w:szCs w:val="24"/>
          <w:shd w:val="clear" w:color="auto" w:fill="FFFFFF"/>
        </w:rPr>
        <w:t xml:space="preserve"> de </w:t>
      </w:r>
      <w:r w:rsidR="008B6E1D">
        <w:rPr>
          <w:rFonts w:ascii="Times New Roman" w:hAnsi="Times New Roman"/>
          <w:szCs w:val="24"/>
          <w:shd w:val="clear" w:color="auto" w:fill="FFFFFF"/>
        </w:rPr>
        <w:t>publicidade e transparência na gestão pública da saúde</w:t>
      </w:r>
      <w:r w:rsidR="00715830">
        <w:rPr>
          <w:rFonts w:ascii="Times New Roman" w:hAnsi="Times New Roman"/>
          <w:szCs w:val="24"/>
          <w:shd w:val="clear" w:color="auto" w:fill="FFFFFF"/>
        </w:rPr>
        <w:t>, contando com o apoio dos pares para a aprovação.</w:t>
      </w:r>
    </w:p>
    <w:p w14:paraId="359B0D70" w14:textId="5FE016A3" w:rsidR="0024288F" w:rsidRDefault="0024288F" w:rsidP="00DD7D41">
      <w:pPr>
        <w:ind w:firstLine="1701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369797AD" w14:textId="1BDDB604" w:rsidR="00381E51" w:rsidRDefault="00381E51" w:rsidP="00170C00">
      <w:pPr>
        <w:ind w:firstLine="1701"/>
        <w:jc w:val="both"/>
        <w:rPr>
          <w:rFonts w:ascii="Times New Roman" w:hAnsi="Times New Roman"/>
          <w:szCs w:val="24"/>
        </w:rPr>
      </w:pPr>
    </w:p>
    <w:p w14:paraId="71EC1AB5" w14:textId="7D7EAD98" w:rsidR="00FA5C3F" w:rsidRPr="00FD1ED9" w:rsidRDefault="00FA5C3F" w:rsidP="00170C00">
      <w:pPr>
        <w:ind w:firstLine="1701"/>
        <w:jc w:val="both"/>
        <w:rPr>
          <w:rFonts w:ascii="Times New Roman" w:hAnsi="Times New Roman"/>
          <w:szCs w:val="24"/>
        </w:rPr>
      </w:pPr>
    </w:p>
    <w:p w14:paraId="369797AE" w14:textId="711B6AF3"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14:paraId="28C84A7B" w14:textId="0A1A99AC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>
        <w:rPr>
          <w:rFonts w:ascii="Times New Roman" w:hAnsi="Times New Roman"/>
          <w:b/>
          <w:szCs w:val="24"/>
        </w:rPr>
        <w:t>26</w:t>
      </w:r>
      <w:r w:rsidRPr="00FD1ED9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 xml:space="preserve">janeiro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2021.</w:t>
      </w:r>
    </w:p>
    <w:p w14:paraId="26DE0D14" w14:textId="08ED096E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2FA87B2E" w14:textId="39860239" w:rsidR="008B7F53" w:rsidRDefault="002B6150" w:rsidP="008B7F53">
      <w:pPr>
        <w:jc w:val="center"/>
        <w:rPr>
          <w:rFonts w:ascii="Times New Roman" w:hAnsi="Times New Roman"/>
          <w:b/>
          <w:szCs w:val="24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838D8CE" wp14:editId="675844B8">
            <wp:simplePos x="0" y="0"/>
            <wp:positionH relativeFrom="column">
              <wp:posOffset>1562100</wp:posOffset>
            </wp:positionH>
            <wp:positionV relativeFrom="paragraph">
              <wp:posOffset>8890</wp:posOffset>
            </wp:positionV>
            <wp:extent cx="2076450" cy="1847850"/>
            <wp:effectExtent l="19050" t="0" r="0" b="0"/>
            <wp:wrapNone/>
            <wp:docPr id="2" name="Imagem 1" descr="assinatura ferna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fernand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A4F0D" w14:textId="77777777" w:rsidR="008B7F53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6E07A087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40A85814" w14:textId="77777777" w:rsidR="002B6150" w:rsidRDefault="002B6150" w:rsidP="008B7F53">
      <w:pPr>
        <w:jc w:val="center"/>
        <w:rPr>
          <w:rFonts w:ascii="Times New Roman" w:hAnsi="Times New Roman"/>
          <w:b/>
          <w:szCs w:val="24"/>
        </w:rPr>
      </w:pPr>
    </w:p>
    <w:p w14:paraId="7C4B0BB7" w14:textId="77777777" w:rsidR="002B6150" w:rsidRDefault="002B6150" w:rsidP="008B7F53">
      <w:pPr>
        <w:jc w:val="center"/>
        <w:rPr>
          <w:rFonts w:ascii="Times New Roman" w:hAnsi="Times New Roman"/>
          <w:b/>
          <w:szCs w:val="24"/>
        </w:rPr>
      </w:pPr>
    </w:p>
    <w:p w14:paraId="2995E505" w14:textId="77777777" w:rsidR="002B6150" w:rsidRDefault="002B6150" w:rsidP="008B7F53">
      <w:pPr>
        <w:jc w:val="center"/>
        <w:rPr>
          <w:rFonts w:ascii="Times New Roman" w:hAnsi="Times New Roman"/>
          <w:b/>
          <w:szCs w:val="24"/>
        </w:rPr>
      </w:pPr>
    </w:p>
    <w:p w14:paraId="1B19340C" w14:textId="77777777" w:rsidR="002B6150" w:rsidRDefault="002B6150" w:rsidP="008B7F53">
      <w:pPr>
        <w:jc w:val="center"/>
        <w:rPr>
          <w:rFonts w:ascii="Times New Roman" w:hAnsi="Times New Roman"/>
          <w:b/>
          <w:szCs w:val="24"/>
        </w:rPr>
      </w:pPr>
    </w:p>
    <w:p w14:paraId="35A65028" w14:textId="767FACE8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485DE4C6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14:paraId="369797B3" w14:textId="1E3D17D7" w:rsidR="007B45DB" w:rsidRPr="00FD1ED9" w:rsidRDefault="007B45DB" w:rsidP="008B7F53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9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366AB" w14:textId="77777777" w:rsidR="002F3576" w:rsidRDefault="002F3576" w:rsidP="0034476D">
      <w:r>
        <w:separator/>
      </w:r>
    </w:p>
  </w:endnote>
  <w:endnote w:type="continuationSeparator" w:id="0">
    <w:p w14:paraId="76E0F1E8" w14:textId="77777777" w:rsidR="002F3576" w:rsidRDefault="002F3576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F4CD" w14:textId="77777777" w:rsidR="002F3576" w:rsidRDefault="002F3576" w:rsidP="0034476D">
      <w:r>
        <w:separator/>
      </w:r>
    </w:p>
  </w:footnote>
  <w:footnote w:type="continuationSeparator" w:id="0">
    <w:p w14:paraId="35720404" w14:textId="77777777" w:rsidR="002F3576" w:rsidRDefault="002F3576" w:rsidP="0034476D">
      <w:r>
        <w:continuationSeparator/>
      </w:r>
    </w:p>
  </w:footnote>
  <w:footnote w:id="1">
    <w:p w14:paraId="3788BDDA" w14:textId="77777777" w:rsidR="00AE4D0C" w:rsidRDefault="00AE4D0C" w:rsidP="00AE4D0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60772">
        <w:t>https://g1.globo.com/df/distrito-federal/noticia/2021/01/20/vacina-contra-covid-19-ministerio-publico-do-df-recebe-denuncias-de-fura-filas-na-imunizacao.ghtml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797B8" w14:textId="77777777" w:rsidR="0034476D" w:rsidRDefault="00381E5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797B9" wp14:editId="369797BA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1"/>
    <w:rsid w:val="00010090"/>
    <w:rsid w:val="00013AC3"/>
    <w:rsid w:val="00014893"/>
    <w:rsid w:val="00015A2C"/>
    <w:rsid w:val="00025502"/>
    <w:rsid w:val="00070077"/>
    <w:rsid w:val="00081469"/>
    <w:rsid w:val="00086C41"/>
    <w:rsid w:val="000D1E01"/>
    <w:rsid w:val="000F4A4C"/>
    <w:rsid w:val="00126585"/>
    <w:rsid w:val="00170C00"/>
    <w:rsid w:val="001E1F2A"/>
    <w:rsid w:val="001F2482"/>
    <w:rsid w:val="0024288F"/>
    <w:rsid w:val="00243462"/>
    <w:rsid w:val="0026174B"/>
    <w:rsid w:val="002740FE"/>
    <w:rsid w:val="002B6150"/>
    <w:rsid w:val="002C0EA5"/>
    <w:rsid w:val="002C26A5"/>
    <w:rsid w:val="002D444F"/>
    <w:rsid w:val="002F3576"/>
    <w:rsid w:val="003076B9"/>
    <w:rsid w:val="0034476D"/>
    <w:rsid w:val="00357797"/>
    <w:rsid w:val="00366CEC"/>
    <w:rsid w:val="003757F7"/>
    <w:rsid w:val="0037719B"/>
    <w:rsid w:val="00381E51"/>
    <w:rsid w:val="00386F04"/>
    <w:rsid w:val="003B03FD"/>
    <w:rsid w:val="003B5125"/>
    <w:rsid w:val="003D2073"/>
    <w:rsid w:val="003E3348"/>
    <w:rsid w:val="003F5DF7"/>
    <w:rsid w:val="00423D58"/>
    <w:rsid w:val="00432031"/>
    <w:rsid w:val="0043241F"/>
    <w:rsid w:val="004331EA"/>
    <w:rsid w:val="00453384"/>
    <w:rsid w:val="004556BF"/>
    <w:rsid w:val="0047013B"/>
    <w:rsid w:val="004744FC"/>
    <w:rsid w:val="00490CD1"/>
    <w:rsid w:val="004A042F"/>
    <w:rsid w:val="004D1633"/>
    <w:rsid w:val="004F2CEB"/>
    <w:rsid w:val="005053AB"/>
    <w:rsid w:val="005103CE"/>
    <w:rsid w:val="00550EE0"/>
    <w:rsid w:val="00595EA7"/>
    <w:rsid w:val="005C6113"/>
    <w:rsid w:val="005F19F8"/>
    <w:rsid w:val="005F361D"/>
    <w:rsid w:val="006037D1"/>
    <w:rsid w:val="00612A4E"/>
    <w:rsid w:val="00624209"/>
    <w:rsid w:val="0062604A"/>
    <w:rsid w:val="00646E5F"/>
    <w:rsid w:val="00673FCC"/>
    <w:rsid w:val="00687619"/>
    <w:rsid w:val="00694EB0"/>
    <w:rsid w:val="006B3124"/>
    <w:rsid w:val="00715830"/>
    <w:rsid w:val="00743910"/>
    <w:rsid w:val="0075634E"/>
    <w:rsid w:val="007A1329"/>
    <w:rsid w:val="007A3535"/>
    <w:rsid w:val="007B45DB"/>
    <w:rsid w:val="007B488D"/>
    <w:rsid w:val="007C3076"/>
    <w:rsid w:val="007D2EAB"/>
    <w:rsid w:val="007D7594"/>
    <w:rsid w:val="007E0E45"/>
    <w:rsid w:val="007F1FAE"/>
    <w:rsid w:val="00823BE4"/>
    <w:rsid w:val="00824963"/>
    <w:rsid w:val="00852B02"/>
    <w:rsid w:val="00860E6A"/>
    <w:rsid w:val="008B277F"/>
    <w:rsid w:val="008B6E1D"/>
    <w:rsid w:val="008B7F53"/>
    <w:rsid w:val="008E183C"/>
    <w:rsid w:val="008E7ECF"/>
    <w:rsid w:val="008F7348"/>
    <w:rsid w:val="00910B9D"/>
    <w:rsid w:val="0093198A"/>
    <w:rsid w:val="009570DC"/>
    <w:rsid w:val="00967098"/>
    <w:rsid w:val="009D3610"/>
    <w:rsid w:val="009F3C9B"/>
    <w:rsid w:val="009F5313"/>
    <w:rsid w:val="00A04416"/>
    <w:rsid w:val="00A67205"/>
    <w:rsid w:val="00A97EBB"/>
    <w:rsid w:val="00AE0E90"/>
    <w:rsid w:val="00AE4D0C"/>
    <w:rsid w:val="00AE6D7D"/>
    <w:rsid w:val="00AF5B33"/>
    <w:rsid w:val="00B452FE"/>
    <w:rsid w:val="00BD2A94"/>
    <w:rsid w:val="00BE0891"/>
    <w:rsid w:val="00BE2B82"/>
    <w:rsid w:val="00BE56CF"/>
    <w:rsid w:val="00C0285D"/>
    <w:rsid w:val="00C17E45"/>
    <w:rsid w:val="00C22514"/>
    <w:rsid w:val="00C22CC4"/>
    <w:rsid w:val="00C45C18"/>
    <w:rsid w:val="00C50DE8"/>
    <w:rsid w:val="00C53A6F"/>
    <w:rsid w:val="00C8298D"/>
    <w:rsid w:val="00C8675A"/>
    <w:rsid w:val="00C90967"/>
    <w:rsid w:val="00CA02F7"/>
    <w:rsid w:val="00CB7BC7"/>
    <w:rsid w:val="00D01A38"/>
    <w:rsid w:val="00D2525E"/>
    <w:rsid w:val="00D33549"/>
    <w:rsid w:val="00D465DB"/>
    <w:rsid w:val="00D61058"/>
    <w:rsid w:val="00D947AD"/>
    <w:rsid w:val="00DB61F9"/>
    <w:rsid w:val="00DD7D41"/>
    <w:rsid w:val="00E40646"/>
    <w:rsid w:val="00E64A26"/>
    <w:rsid w:val="00E72190"/>
    <w:rsid w:val="00E74949"/>
    <w:rsid w:val="00E91C50"/>
    <w:rsid w:val="00E97018"/>
    <w:rsid w:val="00EC1F31"/>
    <w:rsid w:val="00EF3BEF"/>
    <w:rsid w:val="00F42DE1"/>
    <w:rsid w:val="00F6142E"/>
    <w:rsid w:val="00F66A7F"/>
    <w:rsid w:val="00F85DD1"/>
    <w:rsid w:val="00FA5C3F"/>
    <w:rsid w:val="00FC1912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7978A"/>
  <w15:docId w15:val="{A637F60B-B3BF-4FD7-A238-D402DBE4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7D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DD7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sid w:val="00381E5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1E51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381E5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1E5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3124"/>
    <w:rPr>
      <w:color w:val="605E5C"/>
      <w:shd w:val="clear" w:color="auto" w:fill="E1DFDD"/>
    </w:rPr>
  </w:style>
  <w:style w:type="paragraph" w:customStyle="1" w:styleId="Normal1">
    <w:name w:val="Normal1"/>
    <w:rsid w:val="00E970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joaopessoa.pb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298D-B299-49A0-8965-9E60306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5</TotalTime>
  <Pages>2</Pages>
  <Words>268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usuariocamara</cp:lastModifiedBy>
  <cp:revision>8</cp:revision>
  <cp:lastPrinted>2019-09-13T17:33:00Z</cp:lastPrinted>
  <dcterms:created xsi:type="dcterms:W3CDTF">2021-01-26T12:44:00Z</dcterms:created>
  <dcterms:modified xsi:type="dcterms:W3CDTF">2021-01-29T12:48:00Z</dcterms:modified>
</cp:coreProperties>
</file>