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192FDA" w:rsidRDefault="00214F8D" w:rsidP="00D23035">
      <w:pPr>
        <w:ind w:firstLine="1418"/>
        <w:rPr>
          <w:b/>
          <w:smallCaps/>
          <w:szCs w:val="24"/>
        </w:rPr>
      </w:pPr>
      <w:r w:rsidRPr="00214F8D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style="mso-next-textbox:#Caixa de Texto 2" inset="0,,0">
              <w:txbxContent>
                <w:p w:rsidR="008642AC" w:rsidRPr="007F0DBB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0DBB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192FDA" w:rsidRDefault="003774E6" w:rsidP="000212EE">
      <w:pPr>
        <w:ind w:firstLine="1418"/>
        <w:rPr>
          <w:b/>
          <w:smallCaps/>
          <w:szCs w:val="24"/>
        </w:rPr>
      </w:pPr>
    </w:p>
    <w:p w:rsidR="003774E6" w:rsidRPr="00192FDA" w:rsidRDefault="003774E6" w:rsidP="000212EE">
      <w:pPr>
        <w:ind w:firstLine="1418"/>
        <w:rPr>
          <w:b/>
          <w:smallCaps/>
          <w:szCs w:val="24"/>
        </w:rPr>
      </w:pPr>
    </w:p>
    <w:p w:rsidR="003774E6" w:rsidRPr="00192FDA" w:rsidRDefault="003774E6" w:rsidP="000212EE">
      <w:pPr>
        <w:ind w:firstLine="1418"/>
        <w:rPr>
          <w:b/>
          <w:smallCaps/>
          <w:szCs w:val="24"/>
        </w:rPr>
      </w:pPr>
    </w:p>
    <w:p w:rsidR="003774E6" w:rsidRPr="00192FDA" w:rsidRDefault="003774E6" w:rsidP="000212EE">
      <w:pPr>
        <w:ind w:firstLine="1418"/>
        <w:rPr>
          <w:b/>
          <w:smallCaps/>
          <w:szCs w:val="24"/>
        </w:rPr>
      </w:pPr>
    </w:p>
    <w:p w:rsidR="003774E6" w:rsidRPr="00192FDA" w:rsidRDefault="003774E6" w:rsidP="000212EE">
      <w:pPr>
        <w:ind w:firstLine="1418"/>
        <w:rPr>
          <w:b/>
          <w:smallCaps/>
          <w:szCs w:val="24"/>
        </w:rPr>
      </w:pPr>
    </w:p>
    <w:p w:rsidR="003774E6" w:rsidRPr="00192FDA" w:rsidRDefault="003774E6" w:rsidP="000212EE">
      <w:pPr>
        <w:ind w:firstLine="1418"/>
        <w:rPr>
          <w:b/>
          <w:smallCaps/>
          <w:szCs w:val="24"/>
        </w:rPr>
      </w:pPr>
    </w:p>
    <w:p w:rsidR="00DA7A3C" w:rsidRPr="00192FDA" w:rsidRDefault="00DA7A3C" w:rsidP="000212EE">
      <w:pPr>
        <w:ind w:firstLine="1418"/>
        <w:rPr>
          <w:b/>
          <w:smallCaps/>
          <w:szCs w:val="24"/>
        </w:rPr>
      </w:pPr>
    </w:p>
    <w:p w:rsidR="005A6E37" w:rsidRDefault="005A6E37" w:rsidP="002A0F2C">
      <w:pPr>
        <w:spacing w:line="360" w:lineRule="auto"/>
        <w:ind w:firstLine="1134"/>
        <w:rPr>
          <w:b/>
          <w:szCs w:val="24"/>
        </w:rPr>
      </w:pPr>
    </w:p>
    <w:p w:rsidR="002A0F2C" w:rsidRDefault="002A0F2C" w:rsidP="002A0F2C">
      <w:pPr>
        <w:spacing w:line="360" w:lineRule="auto"/>
        <w:ind w:firstLine="1134"/>
        <w:rPr>
          <w:b/>
          <w:szCs w:val="24"/>
        </w:rPr>
      </w:pPr>
      <w:r>
        <w:rPr>
          <w:b/>
          <w:szCs w:val="24"/>
        </w:rPr>
        <w:t>REQUERIMENTO N.º:</w:t>
      </w:r>
    </w:p>
    <w:p w:rsidR="002A0F2C" w:rsidRDefault="002A0F2C" w:rsidP="002A0F2C">
      <w:pPr>
        <w:spacing w:line="360" w:lineRule="auto"/>
        <w:ind w:firstLine="1134"/>
        <w:rPr>
          <w:b/>
          <w:szCs w:val="24"/>
        </w:rPr>
      </w:pPr>
    </w:p>
    <w:p w:rsidR="003F3D3F" w:rsidRPr="002A0F2C" w:rsidRDefault="003F3D3F" w:rsidP="002A0F2C">
      <w:pPr>
        <w:spacing w:line="360" w:lineRule="auto"/>
        <w:ind w:left="1134"/>
        <w:rPr>
          <w:b/>
          <w:szCs w:val="24"/>
        </w:rPr>
      </w:pPr>
      <w:r w:rsidRPr="00192FDA">
        <w:rPr>
          <w:b/>
          <w:szCs w:val="24"/>
        </w:rPr>
        <w:t xml:space="preserve">Informar sobre a </w:t>
      </w:r>
      <w:r w:rsidR="00D4279B">
        <w:rPr>
          <w:b/>
          <w:szCs w:val="24"/>
        </w:rPr>
        <w:t xml:space="preserve">retomada </w:t>
      </w:r>
      <w:r w:rsidR="00C20C0F">
        <w:rPr>
          <w:b/>
          <w:szCs w:val="24"/>
        </w:rPr>
        <w:t>d</w:t>
      </w:r>
      <w:r w:rsidR="00D4279B">
        <w:rPr>
          <w:b/>
          <w:szCs w:val="24"/>
        </w:rPr>
        <w:t>o calendário dos mutirões de castração em Sorocaba</w:t>
      </w:r>
      <w:r w:rsidR="00C20C0F">
        <w:rPr>
          <w:b/>
          <w:szCs w:val="24"/>
        </w:rPr>
        <w:t>, bem como canais de informações sobre os mesmos.</w:t>
      </w:r>
    </w:p>
    <w:p w:rsidR="00323825" w:rsidRPr="00192FDA" w:rsidRDefault="00323825" w:rsidP="002A0F2C">
      <w:pPr>
        <w:spacing w:line="360" w:lineRule="auto"/>
        <w:ind w:firstLine="1134"/>
        <w:jc w:val="both"/>
        <w:rPr>
          <w:szCs w:val="24"/>
        </w:rPr>
      </w:pPr>
    </w:p>
    <w:p w:rsidR="00823C55" w:rsidRDefault="003F3D3F" w:rsidP="002A0F2C">
      <w:pPr>
        <w:spacing w:line="360" w:lineRule="auto"/>
        <w:ind w:firstLine="1134"/>
        <w:jc w:val="both"/>
      </w:pPr>
      <w:r w:rsidRPr="00192FDA">
        <w:rPr>
          <w:b/>
          <w:szCs w:val="24"/>
        </w:rPr>
        <w:t>CONSIDERANDO</w:t>
      </w:r>
      <w:r w:rsidRPr="00192FDA">
        <w:rPr>
          <w:szCs w:val="24"/>
        </w:rPr>
        <w:t xml:space="preserve"> </w:t>
      </w:r>
      <w:r w:rsidR="00823C55">
        <w:t xml:space="preserve">que este Vereador foi procurado por munícipes a respeito da retomada do cronograma de Castração Gratuita de </w:t>
      </w:r>
      <w:r w:rsidR="00A5753A">
        <w:t>C</w:t>
      </w:r>
      <w:r w:rsidR="00823C55">
        <w:t xml:space="preserve">ães e </w:t>
      </w:r>
      <w:r w:rsidR="00A5753A">
        <w:t>G</w:t>
      </w:r>
      <w:r w:rsidR="00823C55">
        <w:t xml:space="preserve">atos </w:t>
      </w:r>
      <w:r w:rsidR="00C20C0F">
        <w:t>oferecida pel</w:t>
      </w:r>
      <w:r w:rsidR="00A5753A">
        <w:t>a</w:t>
      </w:r>
      <w:r w:rsidR="00C20C0F">
        <w:t xml:space="preserve"> </w:t>
      </w:r>
      <w:r w:rsidR="00A5753A" w:rsidRPr="00924FAB">
        <w:t>Secretaria do Meio Ambiente e Sustentabilidade (S</w:t>
      </w:r>
      <w:r w:rsidR="00A5753A">
        <w:t>EMA</w:t>
      </w:r>
      <w:r w:rsidR="00A5753A" w:rsidRPr="00924FAB">
        <w:t>)</w:t>
      </w:r>
      <w:r w:rsidR="00A5753A">
        <w:t xml:space="preserve"> do município</w:t>
      </w:r>
      <w:r w:rsidR="00823C55">
        <w:t>;</w:t>
      </w:r>
    </w:p>
    <w:p w:rsidR="00A50100" w:rsidRDefault="00A50100" w:rsidP="002A0F2C">
      <w:pPr>
        <w:spacing w:line="360" w:lineRule="auto"/>
        <w:ind w:firstLine="1134"/>
        <w:jc w:val="both"/>
        <w:rPr>
          <w:szCs w:val="24"/>
        </w:rPr>
      </w:pPr>
    </w:p>
    <w:p w:rsidR="00A50100" w:rsidRDefault="00A50100" w:rsidP="002A0F2C">
      <w:pPr>
        <w:spacing w:line="360" w:lineRule="auto"/>
        <w:ind w:firstLine="1134"/>
        <w:jc w:val="both"/>
      </w:pPr>
      <w:r w:rsidRPr="00192FDA">
        <w:rPr>
          <w:b/>
          <w:szCs w:val="24"/>
        </w:rPr>
        <w:t>CONSIDERANDO</w:t>
      </w:r>
      <w:r w:rsidRPr="00192FDA">
        <w:rPr>
          <w:szCs w:val="24"/>
        </w:rPr>
        <w:t xml:space="preserve"> </w:t>
      </w:r>
      <w:r>
        <w:t xml:space="preserve">que a castração de cães e gatos é questão de saúde pública como </w:t>
      </w:r>
      <w:r w:rsidR="002A0F2C">
        <w:t xml:space="preserve">forma de controle populacional (especialmente os animais em situação de rua), </w:t>
      </w:r>
      <w:r>
        <w:t xml:space="preserve">saúde dos animais e controle de doenças que possam atingir os seres </w:t>
      </w:r>
      <w:r w:rsidR="00A5753A">
        <w:t>humanos (z</w:t>
      </w:r>
      <w:r>
        <w:t xml:space="preserve">oonoses); </w:t>
      </w:r>
    </w:p>
    <w:p w:rsidR="00A50100" w:rsidRDefault="00A50100" w:rsidP="002A0F2C">
      <w:pPr>
        <w:spacing w:line="360" w:lineRule="auto"/>
        <w:ind w:firstLine="1134"/>
        <w:jc w:val="both"/>
        <w:rPr>
          <w:b/>
          <w:szCs w:val="24"/>
        </w:rPr>
      </w:pPr>
    </w:p>
    <w:p w:rsidR="00924FAB" w:rsidRDefault="00924FAB" w:rsidP="002A0F2C">
      <w:pPr>
        <w:spacing w:line="360" w:lineRule="auto"/>
        <w:ind w:firstLine="1134"/>
        <w:jc w:val="both"/>
      </w:pPr>
      <w:r w:rsidRPr="00192FDA">
        <w:rPr>
          <w:b/>
          <w:szCs w:val="24"/>
        </w:rPr>
        <w:t>CONSIDERANDO</w:t>
      </w:r>
      <w:r w:rsidRPr="00192FDA">
        <w:rPr>
          <w:szCs w:val="24"/>
        </w:rPr>
        <w:t xml:space="preserve"> </w:t>
      </w:r>
      <w:r w:rsidRPr="00924FAB">
        <w:t xml:space="preserve">que </w:t>
      </w:r>
      <w:r>
        <w:t xml:space="preserve">munícipes reclamam ainda de que </w:t>
      </w:r>
      <w:r w:rsidR="00A50100">
        <w:t xml:space="preserve">não há canais para informação </w:t>
      </w:r>
      <w:r>
        <w:t>a respeito do fim das inscrições</w:t>
      </w:r>
      <w:r w:rsidR="00C20C0F">
        <w:t xml:space="preserve"> dos mutirões nos bairros</w:t>
      </w:r>
      <w:r w:rsidR="00A50100">
        <w:t xml:space="preserve">, exceto </w:t>
      </w:r>
      <w:r>
        <w:t xml:space="preserve">pessoalmente </w:t>
      </w:r>
      <w:r w:rsidR="00A50100">
        <w:t>n</w:t>
      </w:r>
      <w:r>
        <w:t xml:space="preserve">a </w:t>
      </w:r>
      <w:r w:rsidRPr="00924FAB">
        <w:t>Seção de Proteção e Bem-Estar Animal da Secretaria do Meio Ambiente e Sustentabilidade (S</w:t>
      </w:r>
      <w:r w:rsidR="00A5753A">
        <w:t>EMA</w:t>
      </w:r>
      <w:r w:rsidRPr="00924FAB">
        <w:t>)</w:t>
      </w:r>
      <w:r w:rsidR="00A5753A">
        <w:t xml:space="preserve"> ou no local dentro do bairro indicado pela mesma em data prevista em cronograma</w:t>
      </w:r>
      <w:r>
        <w:t>;</w:t>
      </w:r>
    </w:p>
    <w:p w:rsidR="00A5753A" w:rsidRDefault="00A5753A" w:rsidP="002A0F2C">
      <w:pPr>
        <w:spacing w:line="360" w:lineRule="auto"/>
        <w:ind w:firstLine="1134"/>
        <w:jc w:val="both"/>
      </w:pPr>
    </w:p>
    <w:p w:rsidR="00A5753A" w:rsidRDefault="00A5753A" w:rsidP="002A0F2C">
      <w:pPr>
        <w:spacing w:line="360" w:lineRule="auto"/>
        <w:ind w:firstLine="1134"/>
        <w:jc w:val="both"/>
      </w:pPr>
      <w:r w:rsidRPr="00A5753A">
        <w:rPr>
          <w:b/>
        </w:rPr>
        <w:t>CONSIDERANDO</w:t>
      </w:r>
      <w:r>
        <w:t xml:space="preserve"> que este Vereador já foi questionado sobre a motivação de não ter um contato telefônico em que seja possível obter informações em tempo real sobre a quantidade de vagas para castração, sendo essa uma questão importante já que há números limites (para cães e gatos, por exemplo) e esses são preenchidos por ordem </w:t>
      </w:r>
      <w:r>
        <w:lastRenderedPageBreak/>
        <w:t>de chegada, sendo comum pessoas se deslocaram até o local e vagas específicas já estarem esgotadas;</w:t>
      </w:r>
    </w:p>
    <w:p w:rsidR="00C20C0F" w:rsidRDefault="00C20C0F" w:rsidP="002A0F2C">
      <w:pPr>
        <w:spacing w:line="360" w:lineRule="auto"/>
        <w:ind w:firstLine="1134"/>
        <w:jc w:val="both"/>
      </w:pPr>
    </w:p>
    <w:p w:rsidR="00A50100" w:rsidRPr="00192FDA" w:rsidRDefault="00A50100" w:rsidP="002A0F2C">
      <w:pPr>
        <w:spacing w:line="360" w:lineRule="auto"/>
        <w:ind w:firstLine="1134"/>
        <w:jc w:val="both"/>
        <w:rPr>
          <w:szCs w:val="24"/>
        </w:rPr>
      </w:pPr>
      <w:r w:rsidRPr="00192FDA">
        <w:rPr>
          <w:b/>
          <w:szCs w:val="24"/>
        </w:rPr>
        <w:t>CONSIDERANDO</w:t>
      </w:r>
      <w:r w:rsidRPr="00192FDA">
        <w:rPr>
          <w:szCs w:val="24"/>
        </w:rPr>
        <w:t xml:space="preserve"> que </w:t>
      </w:r>
      <w:r>
        <w:rPr>
          <w:szCs w:val="24"/>
        </w:rPr>
        <w:t>se questiona a possibilidade da SEMA</w:t>
      </w:r>
      <w:r w:rsidRPr="00192FDA">
        <w:rPr>
          <w:szCs w:val="24"/>
        </w:rPr>
        <w:t xml:space="preserve"> desenvolver uma ferramenta que possibilite como uma alternativa a </w:t>
      </w:r>
      <w:r>
        <w:rPr>
          <w:szCs w:val="24"/>
        </w:rPr>
        <w:t>inscrição</w:t>
      </w:r>
      <w:r w:rsidRPr="00192FDA">
        <w:rPr>
          <w:szCs w:val="24"/>
        </w:rPr>
        <w:t xml:space="preserve"> </w:t>
      </w:r>
      <w:r w:rsidRPr="002A0F2C">
        <w:rPr>
          <w:i/>
          <w:szCs w:val="24"/>
        </w:rPr>
        <w:t>on-line</w:t>
      </w:r>
      <w:r w:rsidRPr="00192FDA">
        <w:rPr>
          <w:szCs w:val="24"/>
        </w:rPr>
        <w:t>, por meio do Portal da Prefeitura de Sorocaba</w:t>
      </w:r>
      <w:r w:rsidR="00C20C0F">
        <w:rPr>
          <w:szCs w:val="24"/>
        </w:rPr>
        <w:t xml:space="preserve"> ou </w:t>
      </w:r>
      <w:proofErr w:type="spellStart"/>
      <w:r w:rsidR="00C20C0F">
        <w:rPr>
          <w:szCs w:val="24"/>
        </w:rPr>
        <w:t>Whatsapp</w:t>
      </w:r>
      <w:proofErr w:type="spellEnd"/>
      <w:r w:rsidRPr="00192FDA">
        <w:rPr>
          <w:szCs w:val="24"/>
        </w:rPr>
        <w:t xml:space="preserve">, </w:t>
      </w:r>
      <w:r w:rsidR="00C20C0F">
        <w:rPr>
          <w:szCs w:val="24"/>
        </w:rPr>
        <w:t>evitando que os munícipes se desloquem em vão</w:t>
      </w:r>
      <w:r w:rsidRPr="00192FDA">
        <w:rPr>
          <w:szCs w:val="24"/>
        </w:rPr>
        <w:t>;</w:t>
      </w:r>
    </w:p>
    <w:p w:rsidR="00A50100" w:rsidRPr="00192FDA" w:rsidRDefault="00A50100" w:rsidP="002A0F2C">
      <w:pPr>
        <w:spacing w:line="360" w:lineRule="auto"/>
        <w:ind w:firstLine="1134"/>
        <w:jc w:val="both"/>
        <w:rPr>
          <w:szCs w:val="24"/>
        </w:rPr>
      </w:pPr>
    </w:p>
    <w:p w:rsidR="00A50100" w:rsidRPr="00192FDA" w:rsidRDefault="00A50100" w:rsidP="002A0F2C">
      <w:pPr>
        <w:spacing w:line="360" w:lineRule="auto"/>
        <w:ind w:firstLine="1134"/>
        <w:jc w:val="both"/>
        <w:rPr>
          <w:szCs w:val="24"/>
        </w:rPr>
      </w:pPr>
      <w:r w:rsidRPr="00192FDA">
        <w:rPr>
          <w:b/>
          <w:szCs w:val="24"/>
        </w:rPr>
        <w:t>CONSIDERANDO</w:t>
      </w:r>
      <w:r w:rsidRPr="00192FDA">
        <w:rPr>
          <w:szCs w:val="24"/>
        </w:rPr>
        <w:t xml:space="preserve"> que esta ferramenta seria uma alternativa, sendo que o agendamento presencial poderia continuar existindo para atender às pessoas que não possuem acesso à internet ou não são familiarizadas com esta tecnologia;</w:t>
      </w:r>
    </w:p>
    <w:p w:rsidR="00A50100" w:rsidRDefault="00A50100" w:rsidP="002A0F2C">
      <w:pPr>
        <w:spacing w:line="360" w:lineRule="auto"/>
        <w:ind w:firstLine="1134"/>
        <w:jc w:val="both"/>
        <w:rPr>
          <w:szCs w:val="24"/>
        </w:rPr>
      </w:pPr>
    </w:p>
    <w:p w:rsidR="003F3D3F" w:rsidRPr="00192FDA" w:rsidRDefault="003F3D3F" w:rsidP="002A0F2C">
      <w:pPr>
        <w:spacing w:line="360" w:lineRule="auto"/>
        <w:ind w:firstLine="1134"/>
        <w:jc w:val="both"/>
        <w:rPr>
          <w:szCs w:val="24"/>
        </w:rPr>
      </w:pPr>
      <w:r w:rsidRPr="00192FDA">
        <w:rPr>
          <w:b/>
          <w:szCs w:val="24"/>
        </w:rPr>
        <w:t>CONSIDERANDO</w:t>
      </w:r>
      <w:r w:rsidRPr="00192FDA">
        <w:rPr>
          <w:szCs w:val="24"/>
        </w:rPr>
        <w:t xml:space="preserve"> que </w:t>
      </w:r>
      <w:r w:rsidR="00A50100">
        <w:rPr>
          <w:szCs w:val="24"/>
        </w:rPr>
        <w:t>em razão da pandemia de COVID-19, inscrições on-line evitam aglomeração em filas</w:t>
      </w:r>
      <w:r w:rsidR="00A5753A">
        <w:rPr>
          <w:szCs w:val="24"/>
        </w:rPr>
        <w:t>, sendo possibilidade vislumbrada também para o chamado “novo normal”</w:t>
      </w:r>
      <w:r w:rsidR="00A50100">
        <w:rPr>
          <w:szCs w:val="24"/>
        </w:rPr>
        <w:t xml:space="preserve">; </w:t>
      </w:r>
    </w:p>
    <w:p w:rsidR="00A50100" w:rsidRPr="00192FDA" w:rsidRDefault="00A50100" w:rsidP="002A0F2C">
      <w:pPr>
        <w:spacing w:line="360" w:lineRule="auto"/>
        <w:ind w:firstLine="1134"/>
        <w:jc w:val="both"/>
        <w:rPr>
          <w:szCs w:val="24"/>
        </w:rPr>
      </w:pPr>
    </w:p>
    <w:p w:rsidR="004419B9" w:rsidRDefault="004419B9" w:rsidP="002A0F2C">
      <w:pPr>
        <w:spacing w:line="360" w:lineRule="auto"/>
        <w:ind w:firstLine="1134"/>
        <w:jc w:val="both"/>
        <w:rPr>
          <w:szCs w:val="24"/>
        </w:rPr>
      </w:pPr>
      <w:r w:rsidRPr="00192FDA">
        <w:rPr>
          <w:b/>
          <w:szCs w:val="24"/>
        </w:rPr>
        <w:t xml:space="preserve">CONSIDERANDO </w:t>
      </w:r>
      <w:r w:rsidRPr="00192FDA">
        <w:rPr>
          <w:szCs w:val="24"/>
        </w:rPr>
        <w:t xml:space="preserve">que este Vereador objetiva auxiliar na solução do problema e dessa forma vê a tecnologia como possibilidade de uma comunicação mais assertiva </w:t>
      </w:r>
      <w:r w:rsidR="00C20C0F">
        <w:rPr>
          <w:szCs w:val="24"/>
        </w:rPr>
        <w:t xml:space="preserve">com a população </w:t>
      </w:r>
      <w:r w:rsidRPr="00192FDA">
        <w:rPr>
          <w:szCs w:val="24"/>
        </w:rPr>
        <w:t xml:space="preserve">a fim de </w:t>
      </w:r>
      <w:r w:rsidR="00C20C0F">
        <w:rPr>
          <w:szCs w:val="24"/>
        </w:rPr>
        <w:t>evitar aglomerações desnecessárias</w:t>
      </w:r>
      <w:r w:rsidRPr="00192FDA">
        <w:rPr>
          <w:szCs w:val="24"/>
        </w:rPr>
        <w:t>;</w:t>
      </w:r>
    </w:p>
    <w:p w:rsidR="00EB5290" w:rsidRDefault="00EB5290" w:rsidP="002A0F2C">
      <w:pPr>
        <w:spacing w:line="360" w:lineRule="auto"/>
        <w:ind w:firstLine="1134"/>
        <w:jc w:val="both"/>
        <w:rPr>
          <w:szCs w:val="24"/>
        </w:rPr>
      </w:pPr>
    </w:p>
    <w:p w:rsidR="00EB5290" w:rsidRDefault="00EB5290" w:rsidP="002A0F2C">
      <w:pPr>
        <w:spacing w:line="360" w:lineRule="auto"/>
        <w:ind w:firstLine="1134"/>
        <w:jc w:val="both"/>
        <w:rPr>
          <w:szCs w:val="24"/>
        </w:rPr>
      </w:pPr>
      <w:r w:rsidRPr="00EB5290">
        <w:rPr>
          <w:b/>
          <w:szCs w:val="24"/>
        </w:rPr>
        <w:t>CONSIDERANDO</w:t>
      </w:r>
      <w:r>
        <w:rPr>
          <w:szCs w:val="24"/>
        </w:rPr>
        <w:t xml:space="preserve"> que requerimento anterior já pontuou esses termos, numeração 0684 junho/2020, em que a Prefeitura estimava</w:t>
      </w:r>
      <w:r w:rsidR="00A20FC0">
        <w:rPr>
          <w:szCs w:val="24"/>
        </w:rPr>
        <w:t xml:space="preserve"> a retomada dos mutirões no último semestre;</w:t>
      </w:r>
    </w:p>
    <w:p w:rsidR="00A20FC0" w:rsidRDefault="00A20FC0" w:rsidP="002A0F2C">
      <w:pPr>
        <w:spacing w:line="360" w:lineRule="auto"/>
        <w:ind w:firstLine="1134"/>
        <w:jc w:val="both"/>
        <w:rPr>
          <w:szCs w:val="24"/>
        </w:rPr>
      </w:pPr>
    </w:p>
    <w:p w:rsidR="004419B9" w:rsidRDefault="00CD6BAA" w:rsidP="002A0F2C">
      <w:pPr>
        <w:spacing w:line="360" w:lineRule="auto"/>
        <w:ind w:firstLine="1134"/>
        <w:jc w:val="both"/>
        <w:rPr>
          <w:szCs w:val="24"/>
        </w:rPr>
      </w:pPr>
      <w:r w:rsidRPr="00EB5290">
        <w:rPr>
          <w:b/>
          <w:szCs w:val="24"/>
        </w:rPr>
        <w:t>CONSIDERANDO</w:t>
      </w:r>
      <w:r>
        <w:rPr>
          <w:szCs w:val="24"/>
        </w:rPr>
        <w:t xml:space="preserve"> que requerimento anterior já pontuou esses termos, numeração 0684 junho/2020, em que a Prefeitura afirmou que o munícipe pode ligar na Seção de Bem Estar Animal, em que se informaria </w:t>
      </w:r>
      <w:r w:rsidR="00FE0372">
        <w:rPr>
          <w:szCs w:val="24"/>
        </w:rPr>
        <w:t xml:space="preserve">em tempos de mutirão a </w:t>
      </w:r>
      <w:r>
        <w:rPr>
          <w:szCs w:val="24"/>
        </w:rPr>
        <w:t>quantidade</w:t>
      </w:r>
      <w:r w:rsidR="00065B0D">
        <w:rPr>
          <w:szCs w:val="24"/>
        </w:rPr>
        <w:t xml:space="preserve"> restante</w:t>
      </w:r>
      <w:r w:rsidR="00FE0372">
        <w:rPr>
          <w:szCs w:val="24"/>
        </w:rPr>
        <w:t xml:space="preserve"> de vagas disponíveis em cada ação</w:t>
      </w:r>
      <w:r w:rsidR="00065B0D">
        <w:rPr>
          <w:szCs w:val="24"/>
        </w:rPr>
        <w:t>, o que</w:t>
      </w:r>
      <w:r w:rsidR="00FE0372">
        <w:rPr>
          <w:szCs w:val="24"/>
        </w:rPr>
        <w:t>,</w:t>
      </w:r>
      <w:r w:rsidR="00065B0D">
        <w:rPr>
          <w:szCs w:val="24"/>
        </w:rPr>
        <w:t xml:space="preserve"> de acordo com apuração</w:t>
      </w:r>
      <w:r w:rsidR="00FE0372">
        <w:rPr>
          <w:szCs w:val="24"/>
        </w:rPr>
        <w:t>,</w:t>
      </w:r>
      <w:r w:rsidR="00065B0D">
        <w:rPr>
          <w:szCs w:val="24"/>
        </w:rPr>
        <w:t xml:space="preserve"> não procede. Essa informação não é passada por telefone, todo encaminhamento, inclusive para verificação de quantidade de vagas utilizadas e disponíveis</w:t>
      </w:r>
      <w:r w:rsidR="00FE0372">
        <w:rPr>
          <w:szCs w:val="24"/>
        </w:rPr>
        <w:t>,</w:t>
      </w:r>
      <w:r w:rsidR="00065B0D">
        <w:rPr>
          <w:szCs w:val="24"/>
        </w:rPr>
        <w:t xml:space="preserve"> o munícipe é encaminhado para aver</w:t>
      </w:r>
      <w:r w:rsidR="002A0F2C">
        <w:rPr>
          <w:szCs w:val="24"/>
        </w:rPr>
        <w:t>iguar presencialmente no local;</w:t>
      </w:r>
    </w:p>
    <w:p w:rsidR="002A0F2C" w:rsidRDefault="002A0F2C" w:rsidP="002A0F2C">
      <w:pPr>
        <w:spacing w:line="360" w:lineRule="auto"/>
        <w:ind w:firstLine="1134"/>
        <w:jc w:val="both"/>
        <w:rPr>
          <w:szCs w:val="24"/>
        </w:rPr>
      </w:pPr>
    </w:p>
    <w:p w:rsidR="00FE0372" w:rsidRDefault="00FE0372" w:rsidP="002A0F2C">
      <w:pPr>
        <w:spacing w:line="360" w:lineRule="auto"/>
        <w:ind w:firstLine="1418"/>
        <w:jc w:val="both"/>
        <w:rPr>
          <w:szCs w:val="24"/>
        </w:rPr>
      </w:pPr>
      <w:r w:rsidRPr="00FE0372">
        <w:rPr>
          <w:b/>
          <w:szCs w:val="24"/>
        </w:rPr>
        <w:t>CONSIDERANDO</w:t>
      </w:r>
      <w:r>
        <w:rPr>
          <w:szCs w:val="24"/>
        </w:rPr>
        <w:t xml:space="preserve"> que desde o envio desse requerimento anterior, o recebimento de pedidos de castração segue</w:t>
      </w:r>
      <w:r w:rsidR="00B81DF3">
        <w:rPr>
          <w:szCs w:val="24"/>
        </w:rPr>
        <w:t xml:space="preserve"> chegando </w:t>
      </w:r>
      <w:r>
        <w:rPr>
          <w:szCs w:val="24"/>
        </w:rPr>
        <w:t>rotineiramente a</w:t>
      </w:r>
      <w:r w:rsidR="00B81DF3">
        <w:rPr>
          <w:szCs w:val="24"/>
        </w:rPr>
        <w:t>o</w:t>
      </w:r>
      <w:r>
        <w:rPr>
          <w:szCs w:val="24"/>
        </w:rPr>
        <w:t xml:space="preserve"> gabinete, em que munícipes pedem informações sobre a retomada do serviço gratuito;</w:t>
      </w:r>
    </w:p>
    <w:p w:rsidR="00EA3B2F" w:rsidRDefault="00EA3B2F" w:rsidP="002A0F2C">
      <w:pPr>
        <w:spacing w:line="360" w:lineRule="auto"/>
        <w:ind w:firstLine="1418"/>
        <w:jc w:val="both"/>
        <w:rPr>
          <w:szCs w:val="24"/>
        </w:rPr>
      </w:pPr>
    </w:p>
    <w:p w:rsidR="00EA3B2F" w:rsidRDefault="00EA3B2F" w:rsidP="002A0F2C">
      <w:pPr>
        <w:spacing w:line="360" w:lineRule="auto"/>
        <w:ind w:firstLine="1418"/>
        <w:jc w:val="both"/>
        <w:rPr>
          <w:szCs w:val="24"/>
        </w:rPr>
      </w:pPr>
      <w:r w:rsidRPr="00EA3B2F">
        <w:rPr>
          <w:b/>
          <w:szCs w:val="24"/>
        </w:rPr>
        <w:t xml:space="preserve">CONSIDERANDO </w:t>
      </w:r>
      <w:r>
        <w:rPr>
          <w:szCs w:val="24"/>
        </w:rPr>
        <w:t xml:space="preserve">que novo requerimento foi enviado, de numeração 1545/2020, de </w:t>
      </w:r>
      <w:proofErr w:type="gramStart"/>
      <w:r>
        <w:rPr>
          <w:szCs w:val="24"/>
        </w:rPr>
        <w:t>02 dezembro</w:t>
      </w:r>
      <w:proofErr w:type="gramEnd"/>
      <w:r>
        <w:rPr>
          <w:szCs w:val="24"/>
        </w:rPr>
        <w:t xml:space="preserve"> de 2020, em que o Poder Executivo pontua:</w:t>
      </w:r>
    </w:p>
    <w:p w:rsidR="00EA3B2F" w:rsidRDefault="00EA3B2F" w:rsidP="002A0F2C">
      <w:pPr>
        <w:spacing w:line="360" w:lineRule="auto"/>
        <w:ind w:firstLine="1418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85090</wp:posOffset>
            </wp:positionV>
            <wp:extent cx="4695825" cy="739140"/>
            <wp:effectExtent l="19050" t="0" r="9525" b="0"/>
            <wp:wrapTight wrapText="bothSides">
              <wp:wrapPolygon edited="0">
                <wp:start x="-88" y="0"/>
                <wp:lineTo x="-88" y="21155"/>
                <wp:lineTo x="21644" y="21155"/>
                <wp:lineTo x="21644" y="0"/>
                <wp:lineTo x="-88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B2F" w:rsidRDefault="00EA3B2F" w:rsidP="002A0F2C">
      <w:pPr>
        <w:spacing w:line="360" w:lineRule="auto"/>
        <w:ind w:firstLine="1418"/>
        <w:jc w:val="both"/>
        <w:rPr>
          <w:szCs w:val="24"/>
        </w:rPr>
      </w:pPr>
    </w:p>
    <w:p w:rsidR="00EA3B2F" w:rsidRDefault="00EA3B2F" w:rsidP="002A0F2C">
      <w:pPr>
        <w:spacing w:line="360" w:lineRule="auto"/>
        <w:ind w:firstLine="1418"/>
        <w:jc w:val="both"/>
        <w:rPr>
          <w:szCs w:val="24"/>
        </w:rPr>
      </w:pPr>
    </w:p>
    <w:p w:rsidR="00EA3B2F" w:rsidRDefault="00EA3B2F" w:rsidP="002A0F2C">
      <w:pPr>
        <w:spacing w:line="360" w:lineRule="auto"/>
        <w:ind w:firstLine="1418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210820</wp:posOffset>
            </wp:positionV>
            <wp:extent cx="4600575" cy="906145"/>
            <wp:effectExtent l="19050" t="0" r="9525" b="0"/>
            <wp:wrapTight wrapText="bothSides">
              <wp:wrapPolygon edited="0">
                <wp:start x="-89" y="0"/>
                <wp:lineTo x="-89" y="21343"/>
                <wp:lineTo x="21645" y="21343"/>
                <wp:lineTo x="21645" y="0"/>
                <wp:lineTo x="-89" y="0"/>
              </wp:wrapPolygon>
            </wp:wrapTight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B2F" w:rsidRDefault="00EA3B2F" w:rsidP="002A0F2C">
      <w:pPr>
        <w:spacing w:line="360" w:lineRule="auto"/>
        <w:ind w:firstLine="1418"/>
        <w:jc w:val="both"/>
        <w:rPr>
          <w:szCs w:val="24"/>
        </w:rPr>
      </w:pPr>
    </w:p>
    <w:p w:rsidR="00EA3B2F" w:rsidRDefault="00EA3B2F" w:rsidP="002A0F2C">
      <w:pPr>
        <w:spacing w:line="360" w:lineRule="auto"/>
        <w:ind w:firstLine="1418"/>
        <w:jc w:val="both"/>
        <w:rPr>
          <w:b/>
          <w:szCs w:val="24"/>
        </w:rPr>
      </w:pPr>
    </w:p>
    <w:p w:rsidR="00EA3B2F" w:rsidRDefault="00EA3B2F" w:rsidP="002A0F2C">
      <w:pPr>
        <w:spacing w:line="360" w:lineRule="auto"/>
        <w:ind w:firstLine="1418"/>
        <w:jc w:val="both"/>
        <w:rPr>
          <w:b/>
          <w:szCs w:val="24"/>
        </w:rPr>
      </w:pPr>
    </w:p>
    <w:p w:rsidR="00EA3B2F" w:rsidRDefault="00EA3B2F" w:rsidP="002A0F2C">
      <w:pPr>
        <w:spacing w:line="360" w:lineRule="auto"/>
        <w:ind w:firstLine="1418"/>
        <w:jc w:val="both"/>
        <w:rPr>
          <w:b/>
          <w:szCs w:val="24"/>
        </w:rPr>
      </w:pPr>
    </w:p>
    <w:p w:rsidR="00323825" w:rsidRPr="00192FDA" w:rsidRDefault="004419B9" w:rsidP="002A0F2C">
      <w:pPr>
        <w:spacing w:line="360" w:lineRule="auto"/>
        <w:ind w:firstLine="1418"/>
        <w:jc w:val="both"/>
        <w:rPr>
          <w:szCs w:val="24"/>
        </w:rPr>
      </w:pPr>
      <w:r w:rsidRPr="00192FDA">
        <w:rPr>
          <w:b/>
          <w:szCs w:val="24"/>
        </w:rPr>
        <w:t>REQUEIRO</w:t>
      </w:r>
      <w:r w:rsidRPr="00192FDA">
        <w:rPr>
          <w:szCs w:val="24"/>
        </w:rPr>
        <w:t xml:space="preserve"> à Mesa, ouvido o Plenário, que sej</w:t>
      </w:r>
      <w:r w:rsidR="00EA3B2F">
        <w:rPr>
          <w:szCs w:val="24"/>
        </w:rPr>
        <w:t>a oficiado</w:t>
      </w:r>
      <w:r w:rsidR="00420FC3">
        <w:rPr>
          <w:szCs w:val="24"/>
        </w:rPr>
        <w:t xml:space="preserve"> </w:t>
      </w:r>
      <w:proofErr w:type="gramStart"/>
      <w:r w:rsidR="008436CC">
        <w:rPr>
          <w:szCs w:val="24"/>
        </w:rPr>
        <w:t xml:space="preserve">o </w:t>
      </w:r>
      <w:r w:rsidRPr="00192FDA">
        <w:rPr>
          <w:szCs w:val="24"/>
        </w:rPr>
        <w:t xml:space="preserve"> </w:t>
      </w:r>
      <w:r w:rsidR="008436CC">
        <w:rPr>
          <w:szCs w:val="24"/>
        </w:rPr>
        <w:t>Excelentíssimo</w:t>
      </w:r>
      <w:proofErr w:type="gramEnd"/>
      <w:r w:rsidRPr="00192FDA">
        <w:rPr>
          <w:szCs w:val="24"/>
        </w:rPr>
        <w:t xml:space="preserve"> Senhor Prefeit</w:t>
      </w:r>
      <w:r w:rsidR="00EA3B2F">
        <w:rPr>
          <w:szCs w:val="24"/>
        </w:rPr>
        <w:t>o</w:t>
      </w:r>
      <w:r w:rsidRPr="00192FDA">
        <w:rPr>
          <w:szCs w:val="24"/>
        </w:rPr>
        <w:t xml:space="preserve"> Municipal, solicitando nos informar o que segue:</w:t>
      </w:r>
    </w:p>
    <w:p w:rsidR="00323825" w:rsidRPr="00192FDA" w:rsidRDefault="00323825" w:rsidP="002A0F2C">
      <w:pPr>
        <w:spacing w:line="360" w:lineRule="auto"/>
        <w:ind w:firstLine="2381"/>
        <w:jc w:val="both"/>
        <w:rPr>
          <w:szCs w:val="24"/>
        </w:rPr>
      </w:pPr>
    </w:p>
    <w:p w:rsidR="00CE62C0" w:rsidRDefault="008558BD" w:rsidP="00EA3B2F">
      <w:pPr>
        <w:numPr>
          <w:ilvl w:val="0"/>
          <w:numId w:val="3"/>
        </w:numPr>
        <w:spacing w:line="360" w:lineRule="auto"/>
        <w:ind w:left="0" w:firstLine="1418"/>
        <w:jc w:val="both"/>
        <w:rPr>
          <w:szCs w:val="24"/>
        </w:rPr>
      </w:pPr>
      <w:r w:rsidRPr="00EA3B2F">
        <w:rPr>
          <w:szCs w:val="24"/>
        </w:rPr>
        <w:t xml:space="preserve">Qual a previsão </w:t>
      </w:r>
      <w:r w:rsidR="00EA3B2F">
        <w:rPr>
          <w:szCs w:val="24"/>
        </w:rPr>
        <w:t xml:space="preserve">atual </w:t>
      </w:r>
      <w:r w:rsidRPr="00EA3B2F">
        <w:rPr>
          <w:szCs w:val="24"/>
        </w:rPr>
        <w:t>para retomada</w:t>
      </w:r>
      <w:r w:rsidR="00642BC4" w:rsidRPr="00EA3B2F">
        <w:rPr>
          <w:szCs w:val="24"/>
        </w:rPr>
        <w:t xml:space="preserve"> dos mutirões de castração de cães e gatos em Sorocaba</w:t>
      </w:r>
      <w:r w:rsidR="00EA3B2F">
        <w:rPr>
          <w:szCs w:val="24"/>
        </w:rPr>
        <w:t xml:space="preserve">, considerando que </w:t>
      </w:r>
      <w:r w:rsidR="001D6CE8">
        <w:rPr>
          <w:szCs w:val="24"/>
        </w:rPr>
        <w:t xml:space="preserve">já </w:t>
      </w:r>
      <w:r w:rsidR="00EA3B2F">
        <w:rPr>
          <w:szCs w:val="24"/>
        </w:rPr>
        <w:t>passamos pela segunda quinzena do mês de janeiro?</w:t>
      </w:r>
    </w:p>
    <w:p w:rsidR="001D6CE8" w:rsidRPr="00EA3B2F" w:rsidRDefault="001D6CE8" w:rsidP="001D6CE8">
      <w:pPr>
        <w:spacing w:line="360" w:lineRule="auto"/>
        <w:ind w:left="1418"/>
        <w:jc w:val="both"/>
        <w:rPr>
          <w:szCs w:val="24"/>
        </w:rPr>
      </w:pPr>
    </w:p>
    <w:p w:rsidR="00031953" w:rsidRDefault="00EA3B2F" w:rsidP="002A0F2C">
      <w:pPr>
        <w:numPr>
          <w:ilvl w:val="0"/>
          <w:numId w:val="3"/>
        </w:numPr>
        <w:spacing w:line="360" w:lineRule="auto"/>
        <w:ind w:left="0" w:firstLine="1440"/>
        <w:jc w:val="both"/>
        <w:rPr>
          <w:szCs w:val="24"/>
        </w:rPr>
      </w:pPr>
      <w:r>
        <w:rPr>
          <w:szCs w:val="24"/>
        </w:rPr>
        <w:t>A sequência dos bairros para a retomada está mantida, conforme resposta anterior? (São Bento, Carandá, Vit</w:t>
      </w:r>
      <w:r w:rsidR="008436CC">
        <w:rPr>
          <w:szCs w:val="24"/>
        </w:rPr>
        <w:t>ória Régia, Colorau e Éden).</w:t>
      </w:r>
    </w:p>
    <w:p w:rsidR="00CE62C0" w:rsidRDefault="00CE62C0" w:rsidP="00CE62C0">
      <w:pPr>
        <w:spacing w:line="360" w:lineRule="auto"/>
        <w:ind w:left="1440"/>
        <w:jc w:val="both"/>
        <w:rPr>
          <w:szCs w:val="24"/>
        </w:rPr>
      </w:pPr>
    </w:p>
    <w:p w:rsidR="00031953" w:rsidRDefault="008436CC" w:rsidP="002A0F2C">
      <w:pPr>
        <w:numPr>
          <w:ilvl w:val="0"/>
          <w:numId w:val="3"/>
        </w:numPr>
        <w:spacing w:line="360" w:lineRule="auto"/>
        <w:ind w:left="0" w:firstLine="1440"/>
        <w:jc w:val="both"/>
        <w:rPr>
          <w:szCs w:val="24"/>
        </w:rPr>
      </w:pPr>
      <w:r>
        <w:rPr>
          <w:szCs w:val="24"/>
        </w:rPr>
        <w:t xml:space="preserve">Ainda conforme resposta anterior, agora será feita atualização de preenchimento de vagas na página do </w:t>
      </w:r>
      <w:proofErr w:type="spellStart"/>
      <w:r>
        <w:rPr>
          <w:szCs w:val="24"/>
        </w:rPr>
        <w:t>Facebook</w:t>
      </w:r>
      <w:proofErr w:type="spellEnd"/>
      <w:r>
        <w:rPr>
          <w:szCs w:val="24"/>
        </w:rPr>
        <w:t xml:space="preserve"> da Seção de Proteção e Bem Estar Animal durante todo o dia. Esse novo sistema de informação está confirmado e será </w:t>
      </w:r>
      <w:proofErr w:type="gramStart"/>
      <w:r>
        <w:rPr>
          <w:szCs w:val="24"/>
        </w:rPr>
        <w:t>implementado</w:t>
      </w:r>
      <w:proofErr w:type="gramEnd"/>
      <w:r>
        <w:rPr>
          <w:szCs w:val="24"/>
        </w:rPr>
        <w:t>?</w:t>
      </w:r>
    </w:p>
    <w:p w:rsidR="00CE62C0" w:rsidRDefault="00CE62C0" w:rsidP="00CE62C0">
      <w:pPr>
        <w:spacing w:line="360" w:lineRule="auto"/>
        <w:ind w:left="1440"/>
        <w:jc w:val="both"/>
        <w:rPr>
          <w:szCs w:val="24"/>
        </w:rPr>
      </w:pPr>
    </w:p>
    <w:p w:rsidR="004419B9" w:rsidRDefault="008436CC" w:rsidP="008436CC">
      <w:pPr>
        <w:numPr>
          <w:ilvl w:val="0"/>
          <w:numId w:val="3"/>
        </w:numPr>
        <w:spacing w:line="360" w:lineRule="auto"/>
        <w:ind w:left="0" w:firstLine="1440"/>
        <w:jc w:val="both"/>
        <w:rPr>
          <w:szCs w:val="24"/>
        </w:rPr>
      </w:pPr>
      <w:r>
        <w:rPr>
          <w:szCs w:val="24"/>
        </w:rPr>
        <w:lastRenderedPageBreak/>
        <w:t>Conforme citado, um sistema de atendimento e inscrição on-line será estudado para um novo contrato. Qual a vigência do contrato atual?</w:t>
      </w:r>
      <w:r w:rsidRPr="00192FDA">
        <w:rPr>
          <w:szCs w:val="24"/>
        </w:rPr>
        <w:t xml:space="preserve"> </w:t>
      </w:r>
    </w:p>
    <w:p w:rsidR="001D6CE8" w:rsidRDefault="001D6CE8" w:rsidP="001D6CE8">
      <w:pPr>
        <w:pStyle w:val="PargrafodaLista"/>
        <w:rPr>
          <w:szCs w:val="24"/>
        </w:rPr>
      </w:pPr>
    </w:p>
    <w:p w:rsidR="00824941" w:rsidRDefault="00076A1F" w:rsidP="002A0F2C">
      <w:pPr>
        <w:tabs>
          <w:tab w:val="left" w:pos="1418"/>
          <w:tab w:val="left" w:pos="1701"/>
        </w:tabs>
        <w:spacing w:line="360" w:lineRule="auto"/>
        <w:ind w:right="-14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824941" w:rsidRPr="00192FDA">
        <w:rPr>
          <w:color w:val="000000"/>
          <w:szCs w:val="24"/>
        </w:rPr>
        <w:t xml:space="preserve">Por fim, </w:t>
      </w:r>
      <w:proofErr w:type="gramStart"/>
      <w:r w:rsidR="00824941" w:rsidRPr="00192FDA">
        <w:rPr>
          <w:b/>
          <w:color w:val="000000"/>
          <w:szCs w:val="24"/>
        </w:rPr>
        <w:t>REQUEIRO</w:t>
      </w:r>
      <w:r w:rsidR="00824941" w:rsidRPr="00192FDA">
        <w:rPr>
          <w:color w:val="000000"/>
          <w:szCs w:val="24"/>
        </w:rPr>
        <w:t>,</w:t>
      </w:r>
      <w:proofErr w:type="gramEnd"/>
      <w:r w:rsidR="00824941" w:rsidRPr="00192FDA">
        <w:rPr>
          <w:color w:val="000000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5A6E37" w:rsidRPr="00192FDA" w:rsidRDefault="005A6E37" w:rsidP="002A0F2C">
      <w:pPr>
        <w:tabs>
          <w:tab w:val="left" w:pos="1418"/>
          <w:tab w:val="left" w:pos="1701"/>
        </w:tabs>
        <w:spacing w:line="360" w:lineRule="auto"/>
        <w:ind w:right="-142"/>
        <w:jc w:val="both"/>
        <w:rPr>
          <w:color w:val="000000"/>
          <w:szCs w:val="24"/>
        </w:rPr>
      </w:pPr>
    </w:p>
    <w:p w:rsidR="00824941" w:rsidRPr="00EA3B2F" w:rsidRDefault="00824941" w:rsidP="002A0F2C">
      <w:pPr>
        <w:spacing w:line="360" w:lineRule="auto"/>
        <w:ind w:right="-142"/>
        <w:jc w:val="right"/>
        <w:rPr>
          <w:b/>
          <w:szCs w:val="24"/>
        </w:rPr>
      </w:pPr>
      <w:r w:rsidRPr="00EA3B2F">
        <w:rPr>
          <w:b/>
          <w:szCs w:val="24"/>
        </w:rPr>
        <w:t xml:space="preserve">Sala das Sessões, </w:t>
      </w:r>
      <w:r w:rsidR="002A0F2C" w:rsidRPr="00EA3B2F">
        <w:rPr>
          <w:b/>
          <w:szCs w:val="24"/>
        </w:rPr>
        <w:t>15</w:t>
      </w:r>
      <w:r w:rsidR="005A6E37" w:rsidRPr="00EA3B2F">
        <w:rPr>
          <w:b/>
          <w:szCs w:val="24"/>
        </w:rPr>
        <w:t xml:space="preserve"> de </w:t>
      </w:r>
      <w:r w:rsidR="002A0F2C" w:rsidRPr="00EA3B2F">
        <w:rPr>
          <w:b/>
          <w:szCs w:val="24"/>
        </w:rPr>
        <w:t xml:space="preserve">fevereiro </w:t>
      </w:r>
      <w:r w:rsidRPr="00EA3B2F">
        <w:rPr>
          <w:b/>
          <w:szCs w:val="24"/>
        </w:rPr>
        <w:t>de 202</w:t>
      </w:r>
      <w:r w:rsidR="002A0F2C" w:rsidRPr="00EA3B2F">
        <w:rPr>
          <w:b/>
          <w:szCs w:val="24"/>
        </w:rPr>
        <w:t>1</w:t>
      </w:r>
      <w:r w:rsidRPr="00EA3B2F">
        <w:rPr>
          <w:b/>
          <w:szCs w:val="24"/>
        </w:rPr>
        <w:t>.</w:t>
      </w:r>
    </w:p>
    <w:p w:rsidR="002A0F2C" w:rsidRDefault="002A0F2C" w:rsidP="00824941">
      <w:pPr>
        <w:spacing w:line="276" w:lineRule="auto"/>
        <w:ind w:right="-142"/>
        <w:jc w:val="both"/>
        <w:rPr>
          <w:szCs w:val="24"/>
        </w:rPr>
      </w:pPr>
    </w:p>
    <w:p w:rsidR="002A0F2C" w:rsidRPr="00192FDA" w:rsidRDefault="002A0F2C" w:rsidP="00824941">
      <w:pPr>
        <w:spacing w:line="276" w:lineRule="auto"/>
        <w:ind w:right="-142"/>
        <w:jc w:val="both"/>
        <w:rPr>
          <w:szCs w:val="24"/>
        </w:rPr>
      </w:pPr>
    </w:p>
    <w:p w:rsidR="00824941" w:rsidRPr="00192FDA" w:rsidRDefault="00824941" w:rsidP="00824941">
      <w:pPr>
        <w:spacing w:line="276" w:lineRule="auto"/>
        <w:ind w:right="-142"/>
        <w:jc w:val="center"/>
        <w:rPr>
          <w:b/>
          <w:szCs w:val="24"/>
        </w:rPr>
      </w:pPr>
      <w:r w:rsidRPr="00192FDA">
        <w:rPr>
          <w:b/>
          <w:szCs w:val="24"/>
        </w:rPr>
        <w:t>PÉRICLES RÉGIS</w:t>
      </w:r>
    </w:p>
    <w:p w:rsidR="000212EE" w:rsidRPr="00192FDA" w:rsidRDefault="00824941" w:rsidP="005A6E37">
      <w:pPr>
        <w:spacing w:line="276" w:lineRule="auto"/>
        <w:ind w:right="-142"/>
        <w:jc w:val="center"/>
        <w:rPr>
          <w:szCs w:val="24"/>
        </w:rPr>
      </w:pPr>
      <w:r w:rsidRPr="00192FDA">
        <w:rPr>
          <w:b/>
          <w:szCs w:val="24"/>
        </w:rPr>
        <w:t>VEREADOR</w:t>
      </w:r>
    </w:p>
    <w:sectPr w:rsidR="000212EE" w:rsidRPr="00192FDA" w:rsidSect="00EA3B2F">
      <w:head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93" w:rsidRDefault="00E24493" w:rsidP="002F6274">
      <w:r>
        <w:separator/>
      </w:r>
    </w:p>
  </w:endnote>
  <w:endnote w:type="continuationSeparator" w:id="0">
    <w:p w:rsidR="00E24493" w:rsidRDefault="00E24493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93" w:rsidRDefault="00E24493" w:rsidP="002F6274">
      <w:r>
        <w:separator/>
      </w:r>
    </w:p>
  </w:footnote>
  <w:footnote w:type="continuationSeparator" w:id="0">
    <w:p w:rsidR="00E24493" w:rsidRDefault="00E24493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0C2E3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5E1F"/>
    <w:multiLevelType w:val="multilevel"/>
    <w:tmpl w:val="2514E02C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2D91B7B"/>
    <w:multiLevelType w:val="hybridMultilevel"/>
    <w:tmpl w:val="00F6559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F074EAD"/>
    <w:multiLevelType w:val="hybridMultilevel"/>
    <w:tmpl w:val="8C786FA2"/>
    <w:lvl w:ilvl="0" w:tplc="1CF8C034">
      <w:start w:val="1"/>
      <w:numFmt w:val="decimal"/>
      <w:lvlText w:val="%1)"/>
      <w:lvlJc w:val="left"/>
      <w:pPr>
        <w:ind w:left="3600" w:hanging="21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CF6166"/>
    <w:multiLevelType w:val="hybridMultilevel"/>
    <w:tmpl w:val="9E209E2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323F5"/>
    <w:rsid w:val="00015B72"/>
    <w:rsid w:val="000212EE"/>
    <w:rsid w:val="00031953"/>
    <w:rsid w:val="00065B0D"/>
    <w:rsid w:val="00076A1F"/>
    <w:rsid w:val="000A1BD9"/>
    <w:rsid w:val="000B4882"/>
    <w:rsid w:val="000C2E3E"/>
    <w:rsid w:val="000D7749"/>
    <w:rsid w:val="0014069B"/>
    <w:rsid w:val="00141210"/>
    <w:rsid w:val="00192FDA"/>
    <w:rsid w:val="001A1672"/>
    <w:rsid w:val="001B7B12"/>
    <w:rsid w:val="001D6CE8"/>
    <w:rsid w:val="00211CCE"/>
    <w:rsid w:val="00214F8D"/>
    <w:rsid w:val="00271053"/>
    <w:rsid w:val="00286D8F"/>
    <w:rsid w:val="002A0F2C"/>
    <w:rsid w:val="002B2D0E"/>
    <w:rsid w:val="002B4E3E"/>
    <w:rsid w:val="002F6274"/>
    <w:rsid w:val="00323825"/>
    <w:rsid w:val="00350CD4"/>
    <w:rsid w:val="00355BB8"/>
    <w:rsid w:val="0036294D"/>
    <w:rsid w:val="00365C7F"/>
    <w:rsid w:val="003774E6"/>
    <w:rsid w:val="003B405B"/>
    <w:rsid w:val="003F3D3F"/>
    <w:rsid w:val="00420FC3"/>
    <w:rsid w:val="004419B9"/>
    <w:rsid w:val="00476676"/>
    <w:rsid w:val="004C44EE"/>
    <w:rsid w:val="00502CBE"/>
    <w:rsid w:val="0051791E"/>
    <w:rsid w:val="0057652B"/>
    <w:rsid w:val="005A6E37"/>
    <w:rsid w:val="005B2204"/>
    <w:rsid w:val="005B4B27"/>
    <w:rsid w:val="00622A6E"/>
    <w:rsid w:val="00626203"/>
    <w:rsid w:val="006323F5"/>
    <w:rsid w:val="006401D6"/>
    <w:rsid w:val="00642BC4"/>
    <w:rsid w:val="0064450A"/>
    <w:rsid w:val="0066334E"/>
    <w:rsid w:val="00666E34"/>
    <w:rsid w:val="006B7435"/>
    <w:rsid w:val="00742B73"/>
    <w:rsid w:val="007761F5"/>
    <w:rsid w:val="00786A1E"/>
    <w:rsid w:val="00790ADD"/>
    <w:rsid w:val="007D6CAF"/>
    <w:rsid w:val="007F0DBB"/>
    <w:rsid w:val="008204EA"/>
    <w:rsid w:val="00823C55"/>
    <w:rsid w:val="00824941"/>
    <w:rsid w:val="008436CC"/>
    <w:rsid w:val="008558BD"/>
    <w:rsid w:val="008642AC"/>
    <w:rsid w:val="008A4579"/>
    <w:rsid w:val="008D03AF"/>
    <w:rsid w:val="008F00D8"/>
    <w:rsid w:val="0090601D"/>
    <w:rsid w:val="00924FAB"/>
    <w:rsid w:val="009278E2"/>
    <w:rsid w:val="009C380D"/>
    <w:rsid w:val="009E140D"/>
    <w:rsid w:val="009E75F2"/>
    <w:rsid w:val="009F0D76"/>
    <w:rsid w:val="00A00689"/>
    <w:rsid w:val="00A20FC0"/>
    <w:rsid w:val="00A27EF1"/>
    <w:rsid w:val="00A50100"/>
    <w:rsid w:val="00A5753A"/>
    <w:rsid w:val="00A9703F"/>
    <w:rsid w:val="00AA7104"/>
    <w:rsid w:val="00AD29A8"/>
    <w:rsid w:val="00B24AD4"/>
    <w:rsid w:val="00B53C6C"/>
    <w:rsid w:val="00B81DF3"/>
    <w:rsid w:val="00BB36D6"/>
    <w:rsid w:val="00BD0035"/>
    <w:rsid w:val="00BE6322"/>
    <w:rsid w:val="00C20C0F"/>
    <w:rsid w:val="00CC19D5"/>
    <w:rsid w:val="00CD6BAA"/>
    <w:rsid w:val="00CE62C0"/>
    <w:rsid w:val="00CE7896"/>
    <w:rsid w:val="00CF69F2"/>
    <w:rsid w:val="00D1058F"/>
    <w:rsid w:val="00D123A2"/>
    <w:rsid w:val="00D23035"/>
    <w:rsid w:val="00D4279B"/>
    <w:rsid w:val="00D65D36"/>
    <w:rsid w:val="00D7625B"/>
    <w:rsid w:val="00DA7A3C"/>
    <w:rsid w:val="00DC1EB4"/>
    <w:rsid w:val="00E05E84"/>
    <w:rsid w:val="00E10A14"/>
    <w:rsid w:val="00E24493"/>
    <w:rsid w:val="00E2732F"/>
    <w:rsid w:val="00E5090D"/>
    <w:rsid w:val="00E65880"/>
    <w:rsid w:val="00EA3B2F"/>
    <w:rsid w:val="00EB5290"/>
    <w:rsid w:val="00F769C1"/>
    <w:rsid w:val="00F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E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A501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A5010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D7749"/>
    <w:pPr>
      <w:ind w:left="708"/>
    </w:pPr>
  </w:style>
  <w:style w:type="character" w:customStyle="1" w:styleId="Ttulo2Char">
    <w:name w:val="Título 2 Char"/>
    <w:basedOn w:val="Fontepargpadro"/>
    <w:link w:val="Ttulo2"/>
    <w:uiPriority w:val="9"/>
    <w:rsid w:val="00A50100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rsid w:val="00A5010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REQUERIM_OUTROS%20&#211;RG&#195;OS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REQUERIM_OUTROS ÓRGÃOS (1)</Template>
  <TotalTime>25</TotalTime>
  <Pages>4</Pages>
  <Words>699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maycogeretti</dc:creator>
  <cp:lastModifiedBy>usuario</cp:lastModifiedBy>
  <cp:revision>4</cp:revision>
  <cp:lastPrinted>2021-02-15T16:21:00Z</cp:lastPrinted>
  <dcterms:created xsi:type="dcterms:W3CDTF">2021-02-12T13:21:00Z</dcterms:created>
  <dcterms:modified xsi:type="dcterms:W3CDTF">2021-02-15T16:21:00Z</dcterms:modified>
</cp:coreProperties>
</file>