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E3346" w:rsidP="00D23035">
      <w:pPr>
        <w:ind w:firstLine="1418"/>
        <w:rPr>
          <w:b/>
          <w:smallCaps/>
          <w:sz w:val="28"/>
          <w:szCs w:val="28"/>
        </w:rPr>
      </w:pPr>
      <w:r w:rsidRPr="005E33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184EB0" w:rsidRPr="0084397A" w:rsidRDefault="00184EB0" w:rsidP="00184EB0">
      <w:pPr>
        <w:ind w:firstLine="1418"/>
        <w:rPr>
          <w:b/>
          <w:sz w:val="28"/>
          <w:szCs w:val="28"/>
        </w:rPr>
      </w:pPr>
    </w:p>
    <w:p w:rsidR="009F058E" w:rsidRDefault="00963BB9" w:rsidP="009F058E">
      <w:pPr>
        <w:ind w:firstLine="1418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solicitar </w:t>
      </w:r>
      <w:r w:rsidRPr="00963BB9">
        <w:rPr>
          <w:b/>
          <w:smallCaps/>
          <w:sz w:val="22"/>
          <w:szCs w:val="22"/>
        </w:rPr>
        <w:t xml:space="preserve">do excelentíssimo senhor prefeito rodrigo maganhato sobre </w:t>
      </w:r>
      <w:r>
        <w:rPr>
          <w:b/>
          <w:smallCaps/>
          <w:sz w:val="22"/>
          <w:szCs w:val="22"/>
        </w:rPr>
        <w:t xml:space="preserve">retirar os </w:t>
      </w:r>
      <w:r w:rsidR="00325024">
        <w:rPr>
          <w:b/>
          <w:smallCaps/>
          <w:sz w:val="22"/>
          <w:szCs w:val="22"/>
        </w:rPr>
        <w:t xml:space="preserve">bancos da praça </w:t>
      </w:r>
      <w:r w:rsidR="00F76BAA">
        <w:rPr>
          <w:b/>
          <w:smallCaps/>
          <w:sz w:val="22"/>
          <w:szCs w:val="22"/>
        </w:rPr>
        <w:t xml:space="preserve">pública pedro de toledo </w:t>
      </w:r>
      <w:r w:rsidR="00325024">
        <w:rPr>
          <w:b/>
          <w:smallCaps/>
          <w:sz w:val="22"/>
          <w:szCs w:val="22"/>
        </w:rPr>
        <w:t xml:space="preserve">localizada </w:t>
      </w:r>
      <w:r w:rsidR="00F76BAA">
        <w:rPr>
          <w:b/>
          <w:smallCaps/>
          <w:sz w:val="22"/>
          <w:szCs w:val="22"/>
        </w:rPr>
        <w:t xml:space="preserve">no bairro vila santana na rua </w:t>
      </w:r>
      <w:r>
        <w:rPr>
          <w:b/>
          <w:smallCaps/>
          <w:sz w:val="22"/>
          <w:szCs w:val="22"/>
        </w:rPr>
        <w:t>Comendador Oetterer, número</w:t>
      </w:r>
      <w:r w:rsidR="00F76BAA" w:rsidRPr="00F76BAA">
        <w:rPr>
          <w:b/>
          <w:smallCaps/>
          <w:sz w:val="22"/>
          <w:szCs w:val="22"/>
        </w:rPr>
        <w:t xml:space="preserve"> 42</w:t>
      </w:r>
      <w:r w:rsidR="00325024">
        <w:rPr>
          <w:b/>
          <w:smallCaps/>
          <w:sz w:val="22"/>
          <w:szCs w:val="22"/>
        </w:rPr>
        <w:t>.</w:t>
      </w:r>
    </w:p>
    <w:p w:rsidR="000A74BE" w:rsidRDefault="000A74BE" w:rsidP="009F058E">
      <w:pPr>
        <w:ind w:firstLine="1418"/>
        <w:jc w:val="both"/>
        <w:rPr>
          <w:b/>
          <w:smallCaps/>
          <w:sz w:val="22"/>
          <w:szCs w:val="22"/>
        </w:rPr>
      </w:pPr>
    </w:p>
    <w:p w:rsidR="000A74BE" w:rsidRPr="000A74BE" w:rsidRDefault="000A74BE" w:rsidP="009F058E">
      <w:pPr>
        <w:ind w:firstLine="1418"/>
        <w:jc w:val="both"/>
        <w:rPr>
          <w:b/>
          <w:szCs w:val="24"/>
        </w:rPr>
      </w:pPr>
    </w:p>
    <w:p w:rsidR="00F76BAA" w:rsidRDefault="00325024" w:rsidP="00325024">
      <w:pPr>
        <w:ind w:firstLine="1418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 a própria comunidade está incomodada, pois esses bancos estão sendo utilizados como ponto de tráfico no local</w:t>
      </w:r>
      <w:r w:rsidR="00F76BAA">
        <w:rPr>
          <w:szCs w:val="24"/>
        </w:rPr>
        <w:t xml:space="preserve"> e dependentes químicos, tornando difícil a permanência dos moradores na mesma</w:t>
      </w:r>
      <w:r>
        <w:rPr>
          <w:szCs w:val="24"/>
        </w:rPr>
        <w:t>.</w:t>
      </w:r>
    </w:p>
    <w:p w:rsidR="00F76BAA" w:rsidRDefault="00F76BAA" w:rsidP="00325024">
      <w:pPr>
        <w:ind w:firstLine="1418"/>
        <w:jc w:val="both"/>
        <w:rPr>
          <w:szCs w:val="24"/>
        </w:rPr>
      </w:pPr>
    </w:p>
    <w:p w:rsidR="00F76BAA" w:rsidRDefault="00F76BAA" w:rsidP="00F76BAA">
      <w:pPr>
        <w:ind w:firstLine="1418"/>
        <w:rPr>
          <w:szCs w:val="24"/>
        </w:rPr>
      </w:pPr>
      <w:r>
        <w:rPr>
          <w:szCs w:val="24"/>
        </w:rPr>
        <w:t>Isto posto é que:</w:t>
      </w:r>
    </w:p>
    <w:p w:rsidR="008E2A4C" w:rsidRPr="0056284C" w:rsidRDefault="008E2A4C" w:rsidP="009F058E">
      <w:pPr>
        <w:ind w:firstLine="1418"/>
        <w:rPr>
          <w:b/>
          <w:szCs w:val="24"/>
        </w:rPr>
      </w:pPr>
    </w:p>
    <w:p w:rsidR="009F058E" w:rsidRPr="0056284C" w:rsidRDefault="009F058E" w:rsidP="009F058E">
      <w:pPr>
        <w:ind w:firstLine="1418"/>
        <w:jc w:val="both"/>
        <w:rPr>
          <w:szCs w:val="24"/>
        </w:rPr>
      </w:pPr>
      <w:r w:rsidRPr="0056284C">
        <w:rPr>
          <w:b/>
          <w:szCs w:val="24"/>
        </w:rPr>
        <w:t>REQUEIRO</w:t>
      </w:r>
      <w:r w:rsidRPr="0056284C">
        <w:rPr>
          <w:szCs w:val="24"/>
        </w:rPr>
        <w:t xml:space="preserve"> à Mesa, ouvido o Plenário, seja oficiado ao Excelentíssimo Senhor Prefeito Municipal, solicitando as seguintes informações: </w:t>
      </w:r>
    </w:p>
    <w:p w:rsidR="009F058E" w:rsidRDefault="009F058E" w:rsidP="009F058E">
      <w:pPr>
        <w:ind w:firstLine="1418"/>
        <w:jc w:val="both"/>
        <w:rPr>
          <w:szCs w:val="24"/>
        </w:rPr>
      </w:pPr>
    </w:p>
    <w:p w:rsidR="00A26600" w:rsidRDefault="00A26600" w:rsidP="009F058E">
      <w:pPr>
        <w:ind w:firstLine="1418"/>
        <w:jc w:val="both"/>
        <w:rPr>
          <w:szCs w:val="24"/>
        </w:rPr>
      </w:pPr>
    </w:p>
    <w:p w:rsidR="00664DD1" w:rsidRPr="0056284C" w:rsidRDefault="00664DD1" w:rsidP="009F058E">
      <w:pPr>
        <w:ind w:firstLine="1418"/>
        <w:jc w:val="both"/>
        <w:rPr>
          <w:szCs w:val="24"/>
        </w:rPr>
      </w:pPr>
    </w:p>
    <w:p w:rsidR="009F058E" w:rsidRDefault="009F058E" w:rsidP="009F058E">
      <w:pPr>
        <w:ind w:firstLine="1418"/>
        <w:jc w:val="both"/>
        <w:rPr>
          <w:szCs w:val="24"/>
        </w:rPr>
      </w:pPr>
      <w:r w:rsidRPr="0056284C">
        <w:rPr>
          <w:szCs w:val="24"/>
        </w:rPr>
        <w:t xml:space="preserve">1- </w:t>
      </w:r>
      <w:r w:rsidR="00F76BAA" w:rsidRPr="00F76BAA">
        <w:rPr>
          <w:szCs w:val="24"/>
        </w:rPr>
        <w:t>Existe a possibilidade do Poder Público, através da Secretaria responsável, realizar</w:t>
      </w:r>
      <w:r w:rsidR="00281DE7">
        <w:rPr>
          <w:szCs w:val="24"/>
        </w:rPr>
        <w:t xml:space="preserve"> </w:t>
      </w:r>
      <w:r w:rsidR="000A74BE">
        <w:rPr>
          <w:szCs w:val="24"/>
        </w:rPr>
        <w:t xml:space="preserve">a </w:t>
      </w:r>
      <w:r w:rsidR="00325024">
        <w:rPr>
          <w:szCs w:val="24"/>
        </w:rPr>
        <w:t xml:space="preserve">retirada dos bancos da praça </w:t>
      </w:r>
      <w:r w:rsidR="00F76BAA" w:rsidRPr="00F76BAA">
        <w:rPr>
          <w:szCs w:val="24"/>
        </w:rPr>
        <w:t xml:space="preserve">pública </w:t>
      </w:r>
      <w:r w:rsidR="00F76BAA">
        <w:rPr>
          <w:szCs w:val="24"/>
        </w:rPr>
        <w:t>P</w:t>
      </w:r>
      <w:r w:rsidR="00F76BAA" w:rsidRPr="00F76BAA">
        <w:rPr>
          <w:szCs w:val="24"/>
        </w:rPr>
        <w:t xml:space="preserve">edro de </w:t>
      </w:r>
      <w:r w:rsidR="00F76BAA">
        <w:rPr>
          <w:szCs w:val="24"/>
        </w:rPr>
        <w:t>Toledo localizada no bairro Vila S</w:t>
      </w:r>
      <w:r w:rsidR="00F76BAA" w:rsidRPr="00F76BAA">
        <w:rPr>
          <w:szCs w:val="24"/>
        </w:rPr>
        <w:t xml:space="preserve">antana na rua </w:t>
      </w:r>
      <w:r w:rsidR="00F76BAA">
        <w:rPr>
          <w:szCs w:val="24"/>
        </w:rPr>
        <w:t>C</w:t>
      </w:r>
      <w:r w:rsidR="00F76BAA" w:rsidRPr="00F76BAA">
        <w:rPr>
          <w:szCs w:val="24"/>
        </w:rPr>
        <w:t xml:space="preserve">omendador </w:t>
      </w:r>
      <w:r w:rsidR="00F76BAA">
        <w:rPr>
          <w:szCs w:val="24"/>
        </w:rPr>
        <w:t>O</w:t>
      </w:r>
      <w:r w:rsidR="00F76BAA" w:rsidRPr="00F76BAA">
        <w:rPr>
          <w:szCs w:val="24"/>
        </w:rPr>
        <w:t>etterer</w:t>
      </w:r>
      <w:r w:rsidR="00F76BAA">
        <w:rPr>
          <w:szCs w:val="24"/>
        </w:rPr>
        <w:t>, número</w:t>
      </w:r>
      <w:r w:rsidR="00F76BAA" w:rsidRPr="00F76BAA">
        <w:rPr>
          <w:szCs w:val="24"/>
        </w:rPr>
        <w:t xml:space="preserve"> 42</w:t>
      </w:r>
      <w:r w:rsidR="00F76BAA">
        <w:rPr>
          <w:szCs w:val="24"/>
        </w:rPr>
        <w:t>?</w:t>
      </w:r>
    </w:p>
    <w:p w:rsidR="00901AB9" w:rsidRDefault="00901AB9" w:rsidP="009F058E">
      <w:pPr>
        <w:ind w:firstLine="1418"/>
        <w:jc w:val="both"/>
        <w:rPr>
          <w:szCs w:val="24"/>
        </w:rPr>
      </w:pPr>
    </w:p>
    <w:p w:rsidR="00901AB9" w:rsidRDefault="00901AB9" w:rsidP="009F058E">
      <w:pPr>
        <w:ind w:firstLine="1418"/>
        <w:jc w:val="both"/>
        <w:rPr>
          <w:szCs w:val="24"/>
        </w:rPr>
      </w:pPr>
      <w:r>
        <w:rPr>
          <w:szCs w:val="24"/>
        </w:rPr>
        <w:t xml:space="preserve">2- Caso positivo, </w:t>
      </w:r>
      <w:r w:rsidR="00281DE7">
        <w:rPr>
          <w:szCs w:val="24"/>
        </w:rPr>
        <w:t>para quando?</w:t>
      </w:r>
    </w:p>
    <w:p w:rsidR="00281DE7" w:rsidRDefault="00281DE7" w:rsidP="009F058E">
      <w:pPr>
        <w:ind w:firstLine="1418"/>
        <w:jc w:val="both"/>
        <w:rPr>
          <w:szCs w:val="24"/>
        </w:rPr>
      </w:pPr>
    </w:p>
    <w:p w:rsidR="00281DE7" w:rsidRDefault="00281DE7" w:rsidP="009F058E">
      <w:pPr>
        <w:ind w:firstLine="1418"/>
        <w:jc w:val="both"/>
        <w:rPr>
          <w:szCs w:val="24"/>
        </w:rPr>
      </w:pPr>
      <w:r>
        <w:rPr>
          <w:szCs w:val="24"/>
        </w:rPr>
        <w:t>3 - Caso negativo, qual a razão?</w:t>
      </w:r>
    </w:p>
    <w:p w:rsidR="00921641" w:rsidRPr="0056284C" w:rsidRDefault="00921641" w:rsidP="009F058E">
      <w:pPr>
        <w:ind w:firstLine="1418"/>
        <w:jc w:val="both"/>
        <w:rPr>
          <w:szCs w:val="24"/>
        </w:rPr>
      </w:pPr>
    </w:p>
    <w:p w:rsidR="00664DD1" w:rsidRDefault="00664DD1" w:rsidP="008F11AE">
      <w:pPr>
        <w:ind w:firstLine="1418"/>
        <w:jc w:val="both"/>
        <w:rPr>
          <w:szCs w:val="24"/>
        </w:rPr>
      </w:pP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  <w:r w:rsidRPr="00084426">
        <w:rPr>
          <w:b/>
          <w:szCs w:val="24"/>
        </w:rPr>
        <w:t>S/S., 18 de  fevereiro de 2021.</w:t>
      </w: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  <w:r w:rsidRPr="00084426">
        <w:rPr>
          <w:b/>
          <w:szCs w:val="24"/>
        </w:rPr>
        <w:t>__________________________________</w:t>
      </w: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  <w:r w:rsidRPr="00084426">
        <w:rPr>
          <w:b/>
          <w:szCs w:val="24"/>
        </w:rPr>
        <w:t>CÍCERO JOÃO DE MADUREIRA</w:t>
      </w:r>
    </w:p>
    <w:p w:rsidR="00F76BAA" w:rsidRPr="00084426" w:rsidRDefault="00F76BAA" w:rsidP="00F76BAA">
      <w:pPr>
        <w:ind w:firstLine="1418"/>
        <w:jc w:val="center"/>
        <w:rPr>
          <w:b/>
          <w:szCs w:val="24"/>
        </w:rPr>
      </w:pPr>
      <w:r w:rsidRPr="00084426">
        <w:rPr>
          <w:b/>
          <w:szCs w:val="24"/>
        </w:rPr>
        <w:t>Vereador</w:t>
      </w:r>
    </w:p>
    <w:p w:rsidR="000212EE" w:rsidRPr="0084397A" w:rsidRDefault="000212EE" w:rsidP="00F76BAA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95" w:rsidRDefault="001B5695" w:rsidP="002F6274">
      <w:r>
        <w:separator/>
      </w:r>
    </w:p>
  </w:endnote>
  <w:endnote w:type="continuationSeparator" w:id="1">
    <w:p w:rsidR="001B5695" w:rsidRDefault="001B569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95" w:rsidRDefault="001B5695" w:rsidP="002F6274">
      <w:r>
        <w:separator/>
      </w:r>
    </w:p>
  </w:footnote>
  <w:footnote w:type="continuationSeparator" w:id="1">
    <w:p w:rsidR="001B5695" w:rsidRDefault="001B569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31FC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36834"/>
    <w:rsid w:val="00015B72"/>
    <w:rsid w:val="000212EE"/>
    <w:rsid w:val="00044575"/>
    <w:rsid w:val="00044F16"/>
    <w:rsid w:val="00046679"/>
    <w:rsid w:val="00061085"/>
    <w:rsid w:val="000614EB"/>
    <w:rsid w:val="00080718"/>
    <w:rsid w:val="000A1BD9"/>
    <w:rsid w:val="000A74BE"/>
    <w:rsid w:val="000B4882"/>
    <w:rsid w:val="000B6C87"/>
    <w:rsid w:val="000E629B"/>
    <w:rsid w:val="00103CBE"/>
    <w:rsid w:val="00107813"/>
    <w:rsid w:val="0014069B"/>
    <w:rsid w:val="00154B2E"/>
    <w:rsid w:val="00165BE1"/>
    <w:rsid w:val="00184EB0"/>
    <w:rsid w:val="001B2568"/>
    <w:rsid w:val="001B5695"/>
    <w:rsid w:val="001B7B12"/>
    <w:rsid w:val="002050EB"/>
    <w:rsid w:val="00206649"/>
    <w:rsid w:val="002078E2"/>
    <w:rsid w:val="00211CCE"/>
    <w:rsid w:val="0021346A"/>
    <w:rsid w:val="00217409"/>
    <w:rsid w:val="00231FCB"/>
    <w:rsid w:val="00234613"/>
    <w:rsid w:val="002512DE"/>
    <w:rsid w:val="002570C2"/>
    <w:rsid w:val="00271053"/>
    <w:rsid w:val="00281DE7"/>
    <w:rsid w:val="00291766"/>
    <w:rsid w:val="002A24F7"/>
    <w:rsid w:val="002C41D3"/>
    <w:rsid w:val="002F6274"/>
    <w:rsid w:val="003016B7"/>
    <w:rsid w:val="00317982"/>
    <w:rsid w:val="00325024"/>
    <w:rsid w:val="00327CB1"/>
    <w:rsid w:val="00350CD4"/>
    <w:rsid w:val="00365C7F"/>
    <w:rsid w:val="003774E6"/>
    <w:rsid w:val="00382B9F"/>
    <w:rsid w:val="003A51B1"/>
    <w:rsid w:val="003B405B"/>
    <w:rsid w:val="003C372C"/>
    <w:rsid w:val="003E3081"/>
    <w:rsid w:val="003E7CFC"/>
    <w:rsid w:val="003F19DF"/>
    <w:rsid w:val="00405652"/>
    <w:rsid w:val="004402A6"/>
    <w:rsid w:val="00455501"/>
    <w:rsid w:val="0048340E"/>
    <w:rsid w:val="00486D02"/>
    <w:rsid w:val="0051791E"/>
    <w:rsid w:val="00561358"/>
    <w:rsid w:val="00562D41"/>
    <w:rsid w:val="00563D12"/>
    <w:rsid w:val="0057652B"/>
    <w:rsid w:val="00586E8C"/>
    <w:rsid w:val="00594E94"/>
    <w:rsid w:val="005B2204"/>
    <w:rsid w:val="005B44B0"/>
    <w:rsid w:val="005E3346"/>
    <w:rsid w:val="00622A6E"/>
    <w:rsid w:val="00623586"/>
    <w:rsid w:val="006401D6"/>
    <w:rsid w:val="00642757"/>
    <w:rsid w:val="0064450A"/>
    <w:rsid w:val="006518F4"/>
    <w:rsid w:val="0066334E"/>
    <w:rsid w:val="006641EF"/>
    <w:rsid w:val="00664DD1"/>
    <w:rsid w:val="00666E34"/>
    <w:rsid w:val="00685BAC"/>
    <w:rsid w:val="006B6D7D"/>
    <w:rsid w:val="006B7435"/>
    <w:rsid w:val="00710865"/>
    <w:rsid w:val="00714687"/>
    <w:rsid w:val="007351E6"/>
    <w:rsid w:val="00736834"/>
    <w:rsid w:val="007401AF"/>
    <w:rsid w:val="00742B73"/>
    <w:rsid w:val="007435EC"/>
    <w:rsid w:val="00747B45"/>
    <w:rsid w:val="0076325F"/>
    <w:rsid w:val="00765DD2"/>
    <w:rsid w:val="007803EB"/>
    <w:rsid w:val="007D6CAF"/>
    <w:rsid w:val="00805A52"/>
    <w:rsid w:val="00806D62"/>
    <w:rsid w:val="00862181"/>
    <w:rsid w:val="008642AC"/>
    <w:rsid w:val="008A4579"/>
    <w:rsid w:val="008C291E"/>
    <w:rsid w:val="008D03AF"/>
    <w:rsid w:val="008E2A4C"/>
    <w:rsid w:val="008E7A12"/>
    <w:rsid w:val="008F00D8"/>
    <w:rsid w:val="008F11AE"/>
    <w:rsid w:val="00901AB9"/>
    <w:rsid w:val="00904796"/>
    <w:rsid w:val="00921641"/>
    <w:rsid w:val="009260EB"/>
    <w:rsid w:val="00963BB9"/>
    <w:rsid w:val="009C380D"/>
    <w:rsid w:val="009E6CD4"/>
    <w:rsid w:val="009F058E"/>
    <w:rsid w:val="00A00689"/>
    <w:rsid w:val="00A043EC"/>
    <w:rsid w:val="00A24E93"/>
    <w:rsid w:val="00A26600"/>
    <w:rsid w:val="00A43E62"/>
    <w:rsid w:val="00A44BDD"/>
    <w:rsid w:val="00A66C30"/>
    <w:rsid w:val="00A9703F"/>
    <w:rsid w:val="00AC3EC1"/>
    <w:rsid w:val="00AD29A8"/>
    <w:rsid w:val="00B10EDD"/>
    <w:rsid w:val="00B44868"/>
    <w:rsid w:val="00B53C6C"/>
    <w:rsid w:val="00B65854"/>
    <w:rsid w:val="00B7044F"/>
    <w:rsid w:val="00B80A21"/>
    <w:rsid w:val="00B91A15"/>
    <w:rsid w:val="00BB36D6"/>
    <w:rsid w:val="00BC2D26"/>
    <w:rsid w:val="00BD0035"/>
    <w:rsid w:val="00BD020E"/>
    <w:rsid w:val="00BD62DF"/>
    <w:rsid w:val="00BE6322"/>
    <w:rsid w:val="00C0349A"/>
    <w:rsid w:val="00C459D5"/>
    <w:rsid w:val="00C54145"/>
    <w:rsid w:val="00CA6202"/>
    <w:rsid w:val="00CC19D5"/>
    <w:rsid w:val="00CE15A7"/>
    <w:rsid w:val="00CE7896"/>
    <w:rsid w:val="00CF69F2"/>
    <w:rsid w:val="00D079A8"/>
    <w:rsid w:val="00D1058F"/>
    <w:rsid w:val="00D123A2"/>
    <w:rsid w:val="00D2147A"/>
    <w:rsid w:val="00D23035"/>
    <w:rsid w:val="00D338D4"/>
    <w:rsid w:val="00D65D36"/>
    <w:rsid w:val="00D7625B"/>
    <w:rsid w:val="00D9229B"/>
    <w:rsid w:val="00DA585B"/>
    <w:rsid w:val="00DA7A3C"/>
    <w:rsid w:val="00DC53B9"/>
    <w:rsid w:val="00DE7DDC"/>
    <w:rsid w:val="00E0607B"/>
    <w:rsid w:val="00E10A14"/>
    <w:rsid w:val="00E16C85"/>
    <w:rsid w:val="00E2732F"/>
    <w:rsid w:val="00E4282F"/>
    <w:rsid w:val="00E42D21"/>
    <w:rsid w:val="00E5090D"/>
    <w:rsid w:val="00E70FAE"/>
    <w:rsid w:val="00E84B6C"/>
    <w:rsid w:val="00EB6F24"/>
    <w:rsid w:val="00ED02C6"/>
    <w:rsid w:val="00ED63CD"/>
    <w:rsid w:val="00EE4FD7"/>
    <w:rsid w:val="00F12F90"/>
    <w:rsid w:val="00F32701"/>
    <w:rsid w:val="00F64228"/>
    <w:rsid w:val="00F769C1"/>
    <w:rsid w:val="00F76BAA"/>
    <w:rsid w:val="00F925A5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3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usuariogabinete</dc:creator>
  <cp:lastModifiedBy>gabinete13</cp:lastModifiedBy>
  <cp:revision>3</cp:revision>
  <cp:lastPrinted>2021-02-18T17:48:00Z</cp:lastPrinted>
  <dcterms:created xsi:type="dcterms:W3CDTF">2021-02-18T17:48:00Z</dcterms:created>
  <dcterms:modified xsi:type="dcterms:W3CDTF">2021-02-18T17:49:00Z</dcterms:modified>
</cp:coreProperties>
</file>