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7" w:rsidRPr="00A708FD" w:rsidRDefault="004D0307" w:rsidP="004D0307">
      <w:pPr>
        <w:jc w:val="center"/>
        <w:rPr>
          <w:rFonts w:ascii="Arial" w:hAnsi="Arial" w:cs="Arial"/>
          <w:smallCaps/>
          <w:szCs w:val="24"/>
        </w:rPr>
      </w:pPr>
      <w:r w:rsidRPr="00A708FD">
        <w:rPr>
          <w:rFonts w:ascii="Arial" w:hAnsi="Arial" w:cs="Arial"/>
          <w:smallCaps/>
          <w:szCs w:val="24"/>
        </w:rPr>
        <w:t>PROJETO DE LEI Nº</w:t>
      </w:r>
      <w:r w:rsidR="00B8392D" w:rsidRPr="00A708FD">
        <w:rPr>
          <w:rFonts w:ascii="Arial" w:hAnsi="Arial" w:cs="Arial"/>
          <w:smallCaps/>
          <w:szCs w:val="24"/>
        </w:rPr>
        <w:t xml:space="preserve"> </w:t>
      </w:r>
      <w:bookmarkStart w:id="0" w:name="_GoBack"/>
      <w:bookmarkEnd w:id="0"/>
      <w:r w:rsidR="00B8392D" w:rsidRPr="00A708FD">
        <w:rPr>
          <w:rFonts w:ascii="Arial" w:hAnsi="Arial" w:cs="Arial"/>
          <w:smallCaps/>
          <w:szCs w:val="24"/>
        </w:rPr>
        <w:t>/20</w:t>
      </w:r>
      <w:r w:rsidR="00301B94" w:rsidRPr="00A708FD">
        <w:rPr>
          <w:rFonts w:ascii="Arial" w:hAnsi="Arial" w:cs="Arial"/>
          <w:smallCaps/>
          <w:szCs w:val="24"/>
        </w:rPr>
        <w:t>21</w:t>
      </w:r>
    </w:p>
    <w:p w:rsidR="004D0307" w:rsidRPr="00A708FD" w:rsidRDefault="004D0307" w:rsidP="004D0307">
      <w:pPr>
        <w:ind w:firstLine="2835"/>
        <w:rPr>
          <w:rFonts w:ascii="Arial" w:hAnsi="Arial" w:cs="Arial"/>
          <w:szCs w:val="24"/>
        </w:rPr>
      </w:pPr>
    </w:p>
    <w:p w:rsidR="00E57372" w:rsidRPr="00A708FD" w:rsidRDefault="00E57372" w:rsidP="004D0307">
      <w:pPr>
        <w:tabs>
          <w:tab w:val="left" w:pos="3394"/>
        </w:tabs>
        <w:ind w:left="2835"/>
        <w:rPr>
          <w:rFonts w:ascii="Arial" w:hAnsi="Arial" w:cs="Arial"/>
          <w:szCs w:val="24"/>
        </w:rPr>
      </w:pPr>
    </w:p>
    <w:p w:rsidR="00E57372" w:rsidRPr="00A708FD" w:rsidRDefault="00E57372" w:rsidP="004D0307">
      <w:pPr>
        <w:tabs>
          <w:tab w:val="left" w:pos="3394"/>
        </w:tabs>
        <w:ind w:left="2835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tabs>
          <w:tab w:val="left" w:pos="3394"/>
        </w:tabs>
        <w:ind w:left="2835"/>
        <w:rPr>
          <w:rFonts w:ascii="Arial" w:hAnsi="Arial" w:cs="Arial"/>
          <w:i/>
          <w:szCs w:val="24"/>
        </w:rPr>
      </w:pPr>
      <w:r w:rsidRPr="00A708FD">
        <w:rPr>
          <w:rFonts w:ascii="Arial" w:hAnsi="Arial" w:cs="Arial"/>
          <w:szCs w:val="24"/>
        </w:rPr>
        <w:tab/>
      </w:r>
    </w:p>
    <w:p w:rsidR="004D0307" w:rsidRPr="00A708FD" w:rsidRDefault="00E70CCD" w:rsidP="008014AA">
      <w:pPr>
        <w:pStyle w:val="Ttulo2"/>
        <w:spacing w:before="0"/>
        <w:ind w:left="2694"/>
        <w:rPr>
          <w:rFonts w:ascii="Arial" w:hAnsi="Arial" w:cs="Arial"/>
          <w:sz w:val="24"/>
          <w:szCs w:val="24"/>
        </w:rPr>
      </w:pPr>
      <w:r w:rsidRPr="00A708FD">
        <w:rPr>
          <w:rFonts w:ascii="Arial" w:hAnsi="Arial" w:cs="Arial"/>
          <w:i/>
          <w:caps w:val="0"/>
          <w:sz w:val="24"/>
          <w:szCs w:val="24"/>
        </w:rPr>
        <w:t>Declara o evento “</w:t>
      </w:r>
      <w:proofErr w:type="gramStart"/>
      <w:r w:rsidRPr="00A708FD">
        <w:rPr>
          <w:rFonts w:ascii="Arial" w:hAnsi="Arial" w:cs="Arial"/>
          <w:i/>
          <w:caps w:val="0"/>
          <w:sz w:val="24"/>
          <w:szCs w:val="24"/>
        </w:rPr>
        <w:t>Marcha</w:t>
      </w:r>
      <w:proofErr w:type="gramEnd"/>
      <w:r w:rsidRPr="00A708FD">
        <w:rPr>
          <w:rFonts w:ascii="Arial" w:hAnsi="Arial" w:cs="Arial"/>
          <w:i/>
          <w:caps w:val="0"/>
          <w:sz w:val="24"/>
          <w:szCs w:val="24"/>
        </w:rPr>
        <w:t xml:space="preserve"> para Jesus”</w:t>
      </w:r>
      <w:r w:rsidR="00FC4EDB" w:rsidRPr="00FC4EDB">
        <w:rPr>
          <w:rFonts w:ascii="Arial" w:hAnsi="Arial" w:cs="Arial"/>
          <w:i/>
          <w:caps w:val="0"/>
          <w:sz w:val="24"/>
          <w:szCs w:val="24"/>
        </w:rPr>
        <w:t xml:space="preserve"> </w:t>
      </w:r>
      <w:r w:rsidR="00FC4EDB" w:rsidRPr="00A708FD">
        <w:rPr>
          <w:rFonts w:ascii="Arial" w:hAnsi="Arial" w:cs="Arial"/>
          <w:i/>
          <w:caps w:val="0"/>
          <w:sz w:val="24"/>
          <w:szCs w:val="24"/>
        </w:rPr>
        <w:t xml:space="preserve">instituída pela </w:t>
      </w:r>
      <w:hyperlink r:id="rId8" w:history="1">
        <w:r w:rsidR="00FC4EDB" w:rsidRPr="00A708FD">
          <w:rPr>
            <w:rStyle w:val="Hyperlink"/>
            <w:rFonts w:ascii="Arial" w:hAnsi="Arial" w:cs="Arial"/>
            <w:i/>
            <w:caps w:val="0"/>
            <w:color w:val="auto"/>
            <w:sz w:val="24"/>
            <w:szCs w:val="24"/>
            <w:u w:val="none"/>
          </w:rPr>
          <w:t>Lei nº 7.458 de 18 de agosto de 2005</w:t>
        </w:r>
      </w:hyperlink>
      <w:r w:rsidR="00FC4EDB" w:rsidRPr="00A708FD">
        <w:rPr>
          <w:rFonts w:ascii="Arial" w:hAnsi="Arial" w:cs="Arial"/>
          <w:i/>
          <w:caps w:val="0"/>
          <w:sz w:val="24"/>
          <w:szCs w:val="24"/>
        </w:rPr>
        <w:t>,</w:t>
      </w:r>
      <w:r w:rsidRPr="00A708FD">
        <w:rPr>
          <w:rFonts w:ascii="Arial" w:hAnsi="Arial" w:cs="Arial"/>
          <w:i/>
          <w:caps w:val="0"/>
          <w:sz w:val="24"/>
          <w:szCs w:val="24"/>
        </w:rPr>
        <w:t xml:space="preserve"> bem imaterial e cultural do M</w:t>
      </w:r>
      <w:r w:rsidR="000636D7" w:rsidRPr="00A708FD">
        <w:rPr>
          <w:rFonts w:ascii="Arial" w:hAnsi="Arial" w:cs="Arial"/>
          <w:i/>
          <w:caps w:val="0"/>
          <w:sz w:val="24"/>
          <w:szCs w:val="24"/>
        </w:rPr>
        <w:t>unicípio de Sorocaba</w:t>
      </w:r>
      <w:r w:rsidRPr="00A708FD">
        <w:rPr>
          <w:rFonts w:ascii="Arial" w:hAnsi="Arial" w:cs="Arial"/>
          <w:i/>
          <w:caps w:val="0"/>
          <w:sz w:val="24"/>
          <w:szCs w:val="24"/>
        </w:rPr>
        <w:t>, e dá outras providências</w:t>
      </w:r>
      <w:r w:rsidR="004D0307" w:rsidRPr="00A708FD">
        <w:rPr>
          <w:rFonts w:ascii="Arial" w:hAnsi="Arial" w:cs="Arial"/>
          <w:i/>
          <w:sz w:val="24"/>
          <w:szCs w:val="24"/>
        </w:rPr>
        <w:t xml:space="preserve">. </w:t>
      </w:r>
    </w:p>
    <w:p w:rsidR="004D0307" w:rsidRPr="00A708FD" w:rsidRDefault="004D0307" w:rsidP="004D0307">
      <w:pPr>
        <w:pStyle w:val="Cabealho"/>
        <w:ind w:firstLine="2835"/>
        <w:rPr>
          <w:rFonts w:ascii="Arial" w:hAnsi="Arial" w:cs="Arial"/>
          <w:b/>
          <w:szCs w:val="24"/>
        </w:rPr>
      </w:pPr>
    </w:p>
    <w:p w:rsidR="004D0307" w:rsidRPr="00A708FD" w:rsidRDefault="004D0307" w:rsidP="004D0307">
      <w:pPr>
        <w:pStyle w:val="Cabealho"/>
        <w:ind w:firstLine="2835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ind w:firstLine="2835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>A Câmara Municipal de Sorocaba decreta:</w:t>
      </w:r>
    </w:p>
    <w:p w:rsidR="004D0307" w:rsidRPr="00A708FD" w:rsidRDefault="004D0307" w:rsidP="004D0307">
      <w:pPr>
        <w:ind w:firstLine="2835"/>
        <w:jc w:val="both"/>
        <w:rPr>
          <w:rFonts w:ascii="Arial" w:hAnsi="Arial" w:cs="Arial"/>
          <w:bCs/>
          <w:szCs w:val="24"/>
        </w:rPr>
      </w:pPr>
    </w:p>
    <w:p w:rsidR="004D0307" w:rsidRPr="00A708FD" w:rsidRDefault="004D0307" w:rsidP="004D0307">
      <w:pPr>
        <w:pStyle w:val="Cabealho"/>
        <w:ind w:firstLine="2835"/>
        <w:jc w:val="both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pStyle w:val="Cabealho"/>
        <w:ind w:firstLine="2835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b/>
          <w:szCs w:val="24"/>
        </w:rPr>
        <w:t>Art. 1º</w:t>
      </w:r>
      <w:r w:rsidRPr="00A708FD">
        <w:rPr>
          <w:rFonts w:ascii="Arial" w:hAnsi="Arial" w:cs="Arial"/>
          <w:szCs w:val="24"/>
        </w:rPr>
        <w:t xml:space="preserve"> Fica Instituído </w:t>
      </w:r>
      <w:r w:rsidR="0011343F" w:rsidRPr="00A708FD">
        <w:rPr>
          <w:rFonts w:ascii="Arial" w:hAnsi="Arial" w:cs="Arial"/>
          <w:szCs w:val="24"/>
        </w:rPr>
        <w:t xml:space="preserve">como </w:t>
      </w:r>
      <w:r w:rsidRPr="00A708FD">
        <w:rPr>
          <w:rFonts w:ascii="Arial" w:hAnsi="Arial" w:cs="Arial"/>
          <w:szCs w:val="24"/>
        </w:rPr>
        <w:t>Patrimônio Cultural Imaterial d</w:t>
      </w:r>
      <w:r w:rsidR="0011343F" w:rsidRPr="00A708FD">
        <w:rPr>
          <w:rFonts w:ascii="Arial" w:hAnsi="Arial" w:cs="Arial"/>
          <w:szCs w:val="24"/>
        </w:rPr>
        <w:t>a cidade d</w:t>
      </w:r>
      <w:r w:rsidRPr="00A708FD">
        <w:rPr>
          <w:rFonts w:ascii="Arial" w:hAnsi="Arial" w:cs="Arial"/>
          <w:szCs w:val="24"/>
        </w:rPr>
        <w:t xml:space="preserve">e Sorocaba, </w:t>
      </w:r>
      <w:r w:rsidR="00301B94" w:rsidRPr="00A708FD">
        <w:rPr>
          <w:rFonts w:ascii="Arial" w:hAnsi="Arial" w:cs="Arial"/>
          <w:szCs w:val="24"/>
        </w:rPr>
        <w:t>o evento “MARCHA PARA JESUS</w:t>
      </w:r>
      <w:proofErr w:type="gramStart"/>
      <w:r w:rsidR="00301B94" w:rsidRPr="00A708FD">
        <w:rPr>
          <w:rFonts w:ascii="Arial" w:hAnsi="Arial" w:cs="Arial"/>
          <w:szCs w:val="24"/>
        </w:rPr>
        <w:t>”</w:t>
      </w:r>
      <w:proofErr w:type="gramEnd"/>
    </w:p>
    <w:p w:rsidR="004D0307" w:rsidRPr="00A708FD" w:rsidRDefault="004D0307" w:rsidP="004D0307">
      <w:pPr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</w:p>
    <w:p w:rsidR="004D0307" w:rsidRPr="00A708FD" w:rsidRDefault="004D0307" w:rsidP="004D0307">
      <w:pPr>
        <w:pStyle w:val="Cabealho"/>
        <w:ind w:firstLine="2835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b/>
          <w:szCs w:val="24"/>
        </w:rPr>
        <w:t>Art. 2º</w:t>
      </w:r>
      <w:r w:rsidRPr="00A708FD">
        <w:rPr>
          <w:rFonts w:ascii="Arial" w:hAnsi="Arial" w:cs="Arial"/>
          <w:szCs w:val="24"/>
        </w:rPr>
        <w:t xml:space="preserve"> - As despesas com a execução da presente Lei correrão por conta de verba orçamentária própria.</w:t>
      </w:r>
    </w:p>
    <w:p w:rsidR="004D0307" w:rsidRPr="00A708FD" w:rsidRDefault="004D0307" w:rsidP="004D0307">
      <w:pPr>
        <w:pStyle w:val="Cabealho"/>
        <w:ind w:firstLine="2835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</w:p>
    <w:p w:rsidR="004D0307" w:rsidRPr="00A708FD" w:rsidRDefault="004D0307" w:rsidP="004D0307">
      <w:pPr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b/>
          <w:bCs/>
          <w:szCs w:val="24"/>
        </w:rPr>
        <w:t>Art. 3º</w:t>
      </w:r>
      <w:r w:rsidRPr="00A708FD">
        <w:rPr>
          <w:rFonts w:ascii="Arial" w:hAnsi="Arial" w:cs="Arial"/>
          <w:bCs/>
          <w:szCs w:val="24"/>
        </w:rPr>
        <w:t xml:space="preserve"> - </w:t>
      </w:r>
      <w:r w:rsidRPr="00A708FD">
        <w:rPr>
          <w:rFonts w:ascii="Arial" w:hAnsi="Arial" w:cs="Arial"/>
          <w:szCs w:val="24"/>
        </w:rPr>
        <w:t>Esta lei entra em vigor na data de sua publicação.</w:t>
      </w:r>
    </w:p>
    <w:p w:rsidR="00FF6FCF" w:rsidRPr="00A708FD" w:rsidRDefault="00FF6FCF" w:rsidP="004D0307">
      <w:pPr>
        <w:jc w:val="both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pStyle w:val="Cabealho"/>
        <w:tabs>
          <w:tab w:val="left" w:pos="2160"/>
        </w:tabs>
        <w:ind w:firstLine="2835"/>
        <w:jc w:val="both"/>
        <w:rPr>
          <w:rFonts w:ascii="Arial" w:hAnsi="Arial" w:cs="Arial"/>
          <w:szCs w:val="24"/>
        </w:rPr>
      </w:pPr>
    </w:p>
    <w:p w:rsidR="004D0307" w:rsidRPr="00A708FD" w:rsidRDefault="00E70CCD" w:rsidP="004D0307">
      <w:pPr>
        <w:pStyle w:val="Cabealho"/>
        <w:tabs>
          <w:tab w:val="left" w:pos="2160"/>
        </w:tabs>
        <w:ind w:firstLine="2835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>S.S.</w:t>
      </w:r>
      <w:r w:rsidR="004D0307" w:rsidRPr="00A708FD">
        <w:rPr>
          <w:rFonts w:ascii="Arial" w:hAnsi="Arial" w:cs="Arial"/>
          <w:szCs w:val="24"/>
        </w:rPr>
        <w:t xml:space="preserve">, </w:t>
      </w:r>
      <w:r w:rsidR="009423FC" w:rsidRPr="00A708FD">
        <w:rPr>
          <w:rFonts w:ascii="Arial" w:hAnsi="Arial" w:cs="Arial"/>
          <w:szCs w:val="24"/>
        </w:rPr>
        <w:t>06</w:t>
      </w:r>
      <w:r w:rsidRPr="00A708FD">
        <w:rPr>
          <w:rFonts w:ascii="Arial" w:hAnsi="Arial" w:cs="Arial"/>
          <w:szCs w:val="24"/>
        </w:rPr>
        <w:t xml:space="preserve"> de </w:t>
      </w:r>
      <w:r w:rsidR="009423FC" w:rsidRPr="00A708FD">
        <w:rPr>
          <w:rFonts w:ascii="Arial" w:hAnsi="Arial" w:cs="Arial"/>
          <w:szCs w:val="24"/>
        </w:rPr>
        <w:t>Maio</w:t>
      </w:r>
      <w:r w:rsidRPr="00A708FD">
        <w:rPr>
          <w:rFonts w:ascii="Arial" w:hAnsi="Arial" w:cs="Arial"/>
          <w:szCs w:val="24"/>
        </w:rPr>
        <w:t xml:space="preserve"> de 2021</w:t>
      </w:r>
      <w:r w:rsidR="004D0307" w:rsidRPr="00A708FD">
        <w:rPr>
          <w:rFonts w:ascii="Arial" w:hAnsi="Arial" w:cs="Arial"/>
          <w:szCs w:val="24"/>
        </w:rPr>
        <w:t>.</w:t>
      </w:r>
    </w:p>
    <w:p w:rsidR="004D0307" w:rsidRPr="00A708FD" w:rsidRDefault="004D0307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5E0259" w:rsidRPr="00A708FD" w:rsidRDefault="005E02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5E0259" w:rsidRPr="00A708FD" w:rsidRDefault="005E02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E70CCD" w:rsidP="00B05027">
      <w:pPr>
        <w:jc w:val="center"/>
        <w:rPr>
          <w:rFonts w:ascii="Arial" w:hAnsi="Arial" w:cs="Arial"/>
          <w:b/>
          <w:szCs w:val="24"/>
        </w:rPr>
      </w:pPr>
      <w:r w:rsidRPr="00A708FD">
        <w:rPr>
          <w:rFonts w:ascii="Arial" w:hAnsi="Arial" w:cs="Arial"/>
          <w:b/>
          <w:szCs w:val="24"/>
        </w:rPr>
        <w:t>Cristiano Passos</w:t>
      </w:r>
    </w:p>
    <w:p w:rsidR="004D0307" w:rsidRPr="00A708FD" w:rsidRDefault="00E70CCD" w:rsidP="00B05027">
      <w:pPr>
        <w:jc w:val="center"/>
        <w:rPr>
          <w:rFonts w:ascii="Arial" w:hAnsi="Arial" w:cs="Arial"/>
          <w:b/>
          <w:szCs w:val="24"/>
        </w:rPr>
      </w:pPr>
      <w:r w:rsidRPr="00A708FD">
        <w:rPr>
          <w:rFonts w:ascii="Arial" w:hAnsi="Arial" w:cs="Arial"/>
          <w:b/>
          <w:szCs w:val="24"/>
        </w:rPr>
        <w:t>Vereador</w:t>
      </w:r>
    </w:p>
    <w:p w:rsidR="009754C9" w:rsidRPr="00A708FD" w:rsidRDefault="009754C9" w:rsidP="004D0307">
      <w:pPr>
        <w:jc w:val="center"/>
        <w:rPr>
          <w:rFonts w:ascii="Arial" w:hAnsi="Arial" w:cs="Arial"/>
          <w:b/>
          <w:szCs w:val="24"/>
        </w:rPr>
      </w:pPr>
    </w:p>
    <w:p w:rsidR="00B05027" w:rsidRPr="00A708FD" w:rsidRDefault="00B05027" w:rsidP="004D0307">
      <w:pPr>
        <w:jc w:val="center"/>
        <w:rPr>
          <w:rFonts w:ascii="Arial" w:hAnsi="Arial" w:cs="Arial"/>
          <w:b/>
          <w:szCs w:val="24"/>
        </w:rPr>
      </w:pPr>
    </w:p>
    <w:p w:rsidR="00B05027" w:rsidRPr="00A708FD" w:rsidRDefault="00B05027" w:rsidP="004D0307">
      <w:pPr>
        <w:jc w:val="center"/>
        <w:rPr>
          <w:rFonts w:ascii="Arial" w:hAnsi="Arial" w:cs="Arial"/>
          <w:b/>
          <w:szCs w:val="24"/>
        </w:rPr>
      </w:pPr>
    </w:p>
    <w:p w:rsidR="00B05027" w:rsidRPr="00A708FD" w:rsidRDefault="00B05027" w:rsidP="004D0307">
      <w:pPr>
        <w:jc w:val="center"/>
        <w:rPr>
          <w:rFonts w:ascii="Arial" w:hAnsi="Arial" w:cs="Arial"/>
          <w:b/>
          <w:szCs w:val="24"/>
        </w:rPr>
      </w:pPr>
    </w:p>
    <w:p w:rsidR="00B05027" w:rsidRPr="00A708FD" w:rsidRDefault="00B05027" w:rsidP="004D0307">
      <w:pPr>
        <w:jc w:val="center"/>
        <w:rPr>
          <w:rFonts w:ascii="Arial" w:hAnsi="Arial" w:cs="Arial"/>
          <w:b/>
          <w:szCs w:val="24"/>
        </w:rPr>
      </w:pPr>
    </w:p>
    <w:p w:rsidR="006B0A59" w:rsidRPr="00A708FD" w:rsidRDefault="006B0A59" w:rsidP="004D0307">
      <w:pPr>
        <w:jc w:val="center"/>
        <w:rPr>
          <w:rFonts w:ascii="Arial" w:hAnsi="Arial" w:cs="Arial"/>
          <w:b/>
          <w:szCs w:val="24"/>
        </w:rPr>
      </w:pPr>
    </w:p>
    <w:p w:rsidR="009754C9" w:rsidRDefault="009754C9" w:rsidP="004D0307">
      <w:pPr>
        <w:jc w:val="center"/>
        <w:rPr>
          <w:rFonts w:ascii="Arial" w:hAnsi="Arial" w:cs="Arial"/>
          <w:b/>
          <w:szCs w:val="24"/>
        </w:rPr>
      </w:pPr>
    </w:p>
    <w:p w:rsidR="00925DFA" w:rsidRDefault="00925DFA" w:rsidP="004D0307">
      <w:pPr>
        <w:jc w:val="center"/>
        <w:rPr>
          <w:rFonts w:ascii="Arial" w:hAnsi="Arial" w:cs="Arial"/>
          <w:b/>
          <w:szCs w:val="24"/>
        </w:rPr>
      </w:pPr>
    </w:p>
    <w:p w:rsidR="00925DFA" w:rsidRDefault="00925DFA" w:rsidP="004D0307">
      <w:pPr>
        <w:jc w:val="center"/>
        <w:rPr>
          <w:rFonts w:ascii="Arial" w:hAnsi="Arial" w:cs="Arial"/>
          <w:b/>
          <w:szCs w:val="24"/>
        </w:rPr>
      </w:pPr>
    </w:p>
    <w:p w:rsidR="00925DFA" w:rsidRDefault="00925DFA" w:rsidP="004D0307">
      <w:pPr>
        <w:jc w:val="center"/>
        <w:rPr>
          <w:rFonts w:ascii="Arial" w:hAnsi="Arial" w:cs="Arial"/>
          <w:b/>
          <w:szCs w:val="24"/>
        </w:rPr>
      </w:pPr>
    </w:p>
    <w:p w:rsidR="0011343F" w:rsidRDefault="0011343F" w:rsidP="004D0307">
      <w:pPr>
        <w:jc w:val="center"/>
        <w:rPr>
          <w:rFonts w:ascii="Arial" w:hAnsi="Arial" w:cs="Arial"/>
          <w:b/>
          <w:szCs w:val="24"/>
        </w:rPr>
      </w:pPr>
    </w:p>
    <w:p w:rsidR="00925DFA" w:rsidRPr="00A708FD" w:rsidRDefault="00925DFA" w:rsidP="004D0307">
      <w:pPr>
        <w:jc w:val="center"/>
        <w:rPr>
          <w:rFonts w:ascii="Arial" w:hAnsi="Arial" w:cs="Arial"/>
          <w:b/>
          <w:szCs w:val="24"/>
        </w:rPr>
      </w:pPr>
    </w:p>
    <w:p w:rsidR="0011343F" w:rsidRPr="00A708FD" w:rsidRDefault="0011343F" w:rsidP="004D0307">
      <w:pPr>
        <w:jc w:val="center"/>
        <w:rPr>
          <w:rFonts w:ascii="Arial" w:hAnsi="Arial" w:cs="Arial"/>
          <w:b/>
          <w:szCs w:val="24"/>
        </w:rPr>
      </w:pPr>
    </w:p>
    <w:p w:rsidR="004D0307" w:rsidRPr="00A708FD" w:rsidRDefault="004D0307" w:rsidP="004D0307">
      <w:pPr>
        <w:jc w:val="center"/>
        <w:rPr>
          <w:rFonts w:ascii="Arial" w:hAnsi="Arial" w:cs="Arial"/>
          <w:b/>
          <w:szCs w:val="24"/>
        </w:rPr>
      </w:pPr>
      <w:r w:rsidRPr="00A708FD">
        <w:rPr>
          <w:rFonts w:ascii="Arial" w:hAnsi="Arial" w:cs="Arial"/>
          <w:b/>
          <w:szCs w:val="24"/>
        </w:rPr>
        <w:lastRenderedPageBreak/>
        <w:t>JUSTIFICATIVA:</w:t>
      </w:r>
    </w:p>
    <w:p w:rsidR="006B0A59" w:rsidRPr="00A708FD" w:rsidRDefault="006B0A59" w:rsidP="004D0307">
      <w:pPr>
        <w:jc w:val="center"/>
        <w:rPr>
          <w:rFonts w:ascii="Arial" w:hAnsi="Arial" w:cs="Arial"/>
          <w:b/>
          <w:szCs w:val="24"/>
        </w:rPr>
      </w:pPr>
    </w:p>
    <w:p w:rsidR="00441559" w:rsidRPr="00A708FD" w:rsidRDefault="0027503F" w:rsidP="00E70CCD">
      <w:pPr>
        <w:ind w:firstLine="2552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 xml:space="preserve">O presente Projeto de Lei visa preservar e valorizar uma manifestação cultural que </w:t>
      </w:r>
      <w:r w:rsidR="009423FC" w:rsidRPr="00A708FD">
        <w:rPr>
          <w:rFonts w:ascii="Arial" w:hAnsi="Arial" w:cs="Arial"/>
          <w:szCs w:val="24"/>
        </w:rPr>
        <w:t>existe há mais de anos</w:t>
      </w:r>
      <w:r w:rsidR="00B64913" w:rsidRPr="00A708FD">
        <w:rPr>
          <w:rFonts w:ascii="Arial" w:hAnsi="Arial" w:cs="Arial"/>
          <w:szCs w:val="24"/>
        </w:rPr>
        <w:t>,</w:t>
      </w:r>
      <w:r w:rsidRPr="00A708FD">
        <w:rPr>
          <w:rFonts w:ascii="Arial" w:hAnsi="Arial" w:cs="Arial"/>
          <w:szCs w:val="24"/>
        </w:rPr>
        <w:t xml:space="preserve"> </w:t>
      </w:r>
      <w:r w:rsidR="009423FC" w:rsidRPr="00A708FD">
        <w:rPr>
          <w:rFonts w:ascii="Arial" w:hAnsi="Arial" w:cs="Arial"/>
          <w:szCs w:val="24"/>
        </w:rPr>
        <w:t>a “Marcha para Jesus” e sem sombra de dúvidas é o maior evento gospel do mundo.</w:t>
      </w:r>
    </w:p>
    <w:p w:rsidR="00A708FD" w:rsidRPr="00A708FD" w:rsidRDefault="00A708FD" w:rsidP="00E70CCD">
      <w:pPr>
        <w:ind w:firstLine="2552"/>
        <w:jc w:val="both"/>
        <w:rPr>
          <w:rFonts w:ascii="Arial" w:hAnsi="Arial" w:cs="Arial"/>
          <w:szCs w:val="24"/>
        </w:rPr>
      </w:pPr>
    </w:p>
    <w:p w:rsidR="00E70CCD" w:rsidRPr="00A708FD" w:rsidRDefault="009423FC" w:rsidP="00E70CCD">
      <w:pPr>
        <w:ind w:firstLine="2552"/>
        <w:jc w:val="both"/>
        <w:rPr>
          <w:rFonts w:ascii="Arial" w:hAnsi="Arial" w:cs="Arial"/>
          <w:spacing w:val="1"/>
          <w:szCs w:val="24"/>
          <w:shd w:val="clear" w:color="auto" w:fill="FFFFFF"/>
        </w:rPr>
      </w:pPr>
      <w:r w:rsidRPr="00A708FD">
        <w:rPr>
          <w:rFonts w:ascii="Arial" w:hAnsi="Arial" w:cs="Arial"/>
          <w:szCs w:val="24"/>
        </w:rPr>
        <w:t xml:space="preserve">A “Marcha para Jesus” faz parte do calendário oficial do Município de Sorocaba desde agosto de 2005, instituída pela </w:t>
      </w:r>
      <w:hyperlink r:id="rId9" w:history="1">
        <w:r w:rsidRPr="00A708FD">
          <w:rPr>
            <w:rStyle w:val="Hyperlink"/>
            <w:rFonts w:ascii="Arial" w:hAnsi="Arial" w:cs="Arial"/>
            <w:color w:val="auto"/>
            <w:szCs w:val="24"/>
            <w:u w:val="none"/>
          </w:rPr>
          <w:t xml:space="preserve">Lei nº 7.458 </w:t>
        </w:r>
      </w:hyperlink>
      <w:r w:rsidR="00DC355B" w:rsidRPr="00A708FD">
        <w:rPr>
          <w:rFonts w:ascii="Arial" w:hAnsi="Arial" w:cs="Arial"/>
          <w:szCs w:val="24"/>
        </w:rPr>
        <w:t xml:space="preserve">sancionada pelo Prefeito </w:t>
      </w:r>
      <w:r w:rsidR="00DC355B" w:rsidRPr="00A708FD">
        <w:rPr>
          <w:rFonts w:ascii="Arial" w:hAnsi="Arial" w:cs="Arial"/>
          <w:spacing w:val="1"/>
          <w:szCs w:val="24"/>
          <w:shd w:val="clear" w:color="auto" w:fill="FFFFFF"/>
        </w:rPr>
        <w:t xml:space="preserve">Vitor </w:t>
      </w:r>
      <w:proofErr w:type="spellStart"/>
      <w:r w:rsidR="00DC355B" w:rsidRPr="00A708FD">
        <w:rPr>
          <w:rFonts w:ascii="Arial" w:hAnsi="Arial" w:cs="Arial"/>
          <w:spacing w:val="1"/>
          <w:szCs w:val="24"/>
          <w:shd w:val="clear" w:color="auto" w:fill="FFFFFF"/>
        </w:rPr>
        <w:t>Lippi</w:t>
      </w:r>
      <w:proofErr w:type="spellEnd"/>
      <w:r w:rsidR="00DC355B" w:rsidRPr="00A708FD">
        <w:rPr>
          <w:rFonts w:ascii="Arial" w:hAnsi="Arial" w:cs="Arial"/>
          <w:spacing w:val="1"/>
          <w:szCs w:val="24"/>
          <w:shd w:val="clear" w:color="auto" w:fill="FFFFFF"/>
        </w:rPr>
        <w:t>.</w:t>
      </w:r>
    </w:p>
    <w:p w:rsidR="00A708FD" w:rsidRPr="00A708FD" w:rsidRDefault="00A708FD" w:rsidP="00E70CCD">
      <w:pPr>
        <w:ind w:firstLine="2552"/>
        <w:jc w:val="both"/>
        <w:rPr>
          <w:rFonts w:ascii="Arial" w:hAnsi="Arial" w:cs="Arial"/>
          <w:szCs w:val="24"/>
        </w:rPr>
      </w:pPr>
    </w:p>
    <w:p w:rsidR="00A708FD" w:rsidRPr="00A708FD" w:rsidRDefault="00435992" w:rsidP="00E70CCD">
      <w:pPr>
        <w:ind w:firstLine="2552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>Nesse contexto, consideramos que a manifestação religiosa “Marcha para Jesus” além de possuir característica cultural reconhecida em todo Brasil</w:t>
      </w:r>
      <w:r w:rsidR="00A708FD" w:rsidRPr="00A708FD">
        <w:rPr>
          <w:rFonts w:ascii="Arial" w:hAnsi="Arial" w:cs="Arial"/>
          <w:szCs w:val="24"/>
        </w:rPr>
        <w:t xml:space="preserve"> pela população predominantemente Cristã</w:t>
      </w:r>
      <w:r w:rsidRPr="00A708FD">
        <w:rPr>
          <w:rFonts w:ascii="Arial" w:hAnsi="Arial" w:cs="Arial"/>
          <w:szCs w:val="24"/>
        </w:rPr>
        <w:t>, também é de grande relevância e interesse local, o reconhecimento do evento “Marcha para Jesus”</w:t>
      </w:r>
      <w:r w:rsidR="00A708FD" w:rsidRPr="00A708FD">
        <w:rPr>
          <w:rFonts w:ascii="Arial" w:hAnsi="Arial" w:cs="Arial"/>
          <w:szCs w:val="24"/>
        </w:rPr>
        <w:t xml:space="preserve"> como patrimônio cultural imaterial do Município de Sorocaba.</w:t>
      </w:r>
    </w:p>
    <w:p w:rsidR="00A708FD" w:rsidRPr="00A708FD" w:rsidRDefault="00A708FD" w:rsidP="00E70CCD">
      <w:pPr>
        <w:ind w:firstLine="2552"/>
        <w:jc w:val="both"/>
        <w:rPr>
          <w:rFonts w:ascii="Arial" w:hAnsi="Arial" w:cs="Arial"/>
          <w:szCs w:val="24"/>
        </w:rPr>
      </w:pPr>
    </w:p>
    <w:p w:rsidR="00A708FD" w:rsidRPr="00A708FD" w:rsidRDefault="00A708FD" w:rsidP="00A708FD">
      <w:pPr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 xml:space="preserve"> </w:t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</w:r>
      <w:r w:rsidRPr="00A708FD">
        <w:rPr>
          <w:rFonts w:ascii="Arial" w:hAnsi="Arial" w:cs="Arial"/>
          <w:szCs w:val="24"/>
        </w:rPr>
        <w:tab/>
        <w:t xml:space="preserve">     Por todas as razões aqui expostas, tendo em vista a legalidade do presente Projeto de Lei, tenho a honra de encaminhar para á apreciação e deliberação de Vossa Excelência e Nobres Pares, estando dessa forma justificada a presente proposição, aguardo sua transformação em Lei.</w:t>
      </w:r>
    </w:p>
    <w:p w:rsidR="00E70CCD" w:rsidRPr="00A708FD" w:rsidRDefault="00E70CCD" w:rsidP="00E70CCD">
      <w:pPr>
        <w:ind w:firstLine="2552"/>
        <w:jc w:val="both"/>
        <w:rPr>
          <w:rFonts w:ascii="Arial" w:hAnsi="Arial" w:cs="Arial"/>
          <w:szCs w:val="24"/>
        </w:rPr>
      </w:pPr>
    </w:p>
    <w:p w:rsidR="00E70CCD" w:rsidRPr="00A708FD" w:rsidRDefault="00E70CCD" w:rsidP="00E70CCD">
      <w:pPr>
        <w:ind w:firstLine="2552"/>
        <w:jc w:val="both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jc w:val="both"/>
        <w:rPr>
          <w:rFonts w:ascii="Arial" w:hAnsi="Arial" w:cs="Arial"/>
          <w:szCs w:val="24"/>
        </w:rPr>
      </w:pPr>
    </w:p>
    <w:p w:rsidR="004D0307" w:rsidRPr="00A708FD" w:rsidRDefault="00A708FD" w:rsidP="00385EE3">
      <w:pPr>
        <w:ind w:firstLine="2552"/>
        <w:jc w:val="both"/>
        <w:rPr>
          <w:rFonts w:ascii="Arial" w:hAnsi="Arial" w:cs="Arial"/>
          <w:szCs w:val="24"/>
        </w:rPr>
      </w:pPr>
      <w:r w:rsidRPr="00A708FD">
        <w:rPr>
          <w:rFonts w:ascii="Arial" w:hAnsi="Arial" w:cs="Arial"/>
          <w:szCs w:val="24"/>
        </w:rPr>
        <w:t>S.S., 06</w:t>
      </w:r>
      <w:r w:rsidR="004D0307" w:rsidRPr="00A708FD">
        <w:rPr>
          <w:rFonts w:ascii="Arial" w:hAnsi="Arial" w:cs="Arial"/>
          <w:szCs w:val="24"/>
        </w:rPr>
        <w:t xml:space="preserve"> </w:t>
      </w:r>
      <w:r w:rsidR="00B1138A" w:rsidRPr="00A708FD">
        <w:rPr>
          <w:rFonts w:ascii="Arial" w:hAnsi="Arial" w:cs="Arial"/>
          <w:szCs w:val="24"/>
        </w:rPr>
        <w:t xml:space="preserve">de </w:t>
      </w:r>
      <w:r w:rsidRPr="00A708FD">
        <w:rPr>
          <w:rFonts w:ascii="Arial" w:hAnsi="Arial" w:cs="Arial"/>
          <w:szCs w:val="24"/>
        </w:rPr>
        <w:t>Maio</w:t>
      </w:r>
      <w:r w:rsidR="00E70CCD" w:rsidRPr="00A708FD">
        <w:rPr>
          <w:rFonts w:ascii="Arial" w:hAnsi="Arial" w:cs="Arial"/>
          <w:szCs w:val="24"/>
        </w:rPr>
        <w:t xml:space="preserve"> de 2021</w:t>
      </w:r>
      <w:r w:rsidR="00B1138A" w:rsidRPr="00A708FD">
        <w:rPr>
          <w:rFonts w:ascii="Arial" w:hAnsi="Arial" w:cs="Arial"/>
          <w:szCs w:val="24"/>
        </w:rPr>
        <w:t>.</w:t>
      </w:r>
    </w:p>
    <w:p w:rsidR="006B0A59" w:rsidRPr="00A708FD" w:rsidRDefault="006B0A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6B0A59" w:rsidRPr="00A708FD" w:rsidRDefault="006B0A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742B5A" w:rsidRPr="00A708FD" w:rsidRDefault="00742B5A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6B0A59" w:rsidRPr="00A708FD" w:rsidRDefault="006B0A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6B0A59" w:rsidRPr="00A708FD" w:rsidRDefault="006B0A59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4D0307" w:rsidP="004D0307">
      <w:pPr>
        <w:ind w:firstLine="2835"/>
        <w:jc w:val="center"/>
        <w:rPr>
          <w:rFonts w:ascii="Arial" w:hAnsi="Arial" w:cs="Arial"/>
          <w:szCs w:val="24"/>
        </w:rPr>
      </w:pPr>
    </w:p>
    <w:p w:rsidR="004D0307" w:rsidRPr="00A708FD" w:rsidRDefault="00E70CCD" w:rsidP="004D0307">
      <w:pPr>
        <w:jc w:val="center"/>
        <w:rPr>
          <w:rFonts w:ascii="Arial" w:hAnsi="Arial" w:cs="Arial"/>
          <w:b/>
          <w:szCs w:val="24"/>
        </w:rPr>
      </w:pPr>
      <w:r w:rsidRPr="00A708FD">
        <w:rPr>
          <w:rFonts w:ascii="Arial" w:hAnsi="Arial" w:cs="Arial"/>
          <w:b/>
          <w:szCs w:val="24"/>
        </w:rPr>
        <w:t>Cristiano Passos</w:t>
      </w:r>
    </w:p>
    <w:p w:rsidR="004D0307" w:rsidRPr="00A708FD" w:rsidRDefault="004D0307" w:rsidP="004D0307">
      <w:pPr>
        <w:jc w:val="center"/>
        <w:rPr>
          <w:rFonts w:ascii="Arial" w:hAnsi="Arial" w:cs="Arial"/>
          <w:b/>
          <w:szCs w:val="24"/>
        </w:rPr>
      </w:pPr>
      <w:r w:rsidRPr="00A708FD">
        <w:rPr>
          <w:rFonts w:ascii="Arial" w:hAnsi="Arial" w:cs="Arial"/>
          <w:b/>
          <w:szCs w:val="24"/>
        </w:rPr>
        <w:t>Vereador</w:t>
      </w:r>
      <w:r w:rsidR="00E70CCD" w:rsidRPr="00A708FD">
        <w:rPr>
          <w:rFonts w:ascii="Arial" w:hAnsi="Arial" w:cs="Arial"/>
          <w:b/>
          <w:szCs w:val="24"/>
        </w:rPr>
        <w:t xml:space="preserve"> </w:t>
      </w:r>
    </w:p>
    <w:sectPr w:rsidR="004D0307" w:rsidRPr="00A708FD" w:rsidSect="007D6CAF">
      <w:head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DA" w:rsidRDefault="00AC1ADA" w:rsidP="002F6274">
      <w:r>
        <w:separator/>
      </w:r>
    </w:p>
  </w:endnote>
  <w:endnote w:type="continuationSeparator" w:id="0">
    <w:p w:rsidR="00AC1ADA" w:rsidRDefault="00AC1AD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DA" w:rsidRDefault="00AC1ADA" w:rsidP="002F6274">
      <w:r>
        <w:separator/>
      </w:r>
    </w:p>
  </w:footnote>
  <w:footnote w:type="continuationSeparator" w:id="0">
    <w:p w:rsidR="00AC1ADA" w:rsidRDefault="00AC1AD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F39A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9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>
    <w:nsid w:val="0337121A"/>
    <w:multiLevelType w:val="hybridMultilevel"/>
    <w:tmpl w:val="5F0E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A0087"/>
    <w:rsid w:val="00015B72"/>
    <w:rsid w:val="000212EE"/>
    <w:rsid w:val="000636D7"/>
    <w:rsid w:val="00064610"/>
    <w:rsid w:val="000A1BD9"/>
    <w:rsid w:val="000A7F17"/>
    <w:rsid w:val="000B0B0A"/>
    <w:rsid w:val="000B4882"/>
    <w:rsid w:val="000B5114"/>
    <w:rsid w:val="000D1DBA"/>
    <w:rsid w:val="000E6C44"/>
    <w:rsid w:val="000F71F9"/>
    <w:rsid w:val="0011343F"/>
    <w:rsid w:val="0014069B"/>
    <w:rsid w:val="0014264A"/>
    <w:rsid w:val="001545E5"/>
    <w:rsid w:val="00165D9B"/>
    <w:rsid w:val="00173FD4"/>
    <w:rsid w:val="001753C4"/>
    <w:rsid w:val="001817A4"/>
    <w:rsid w:val="00196341"/>
    <w:rsid w:val="001B7B12"/>
    <w:rsid w:val="001C588D"/>
    <w:rsid w:val="001E1BC3"/>
    <w:rsid w:val="001F022C"/>
    <w:rsid w:val="001F7E25"/>
    <w:rsid w:val="00211CCE"/>
    <w:rsid w:val="0022558D"/>
    <w:rsid w:val="0023380A"/>
    <w:rsid w:val="002407EA"/>
    <w:rsid w:val="00263B66"/>
    <w:rsid w:val="00265F91"/>
    <w:rsid w:val="00271053"/>
    <w:rsid w:val="0027503F"/>
    <w:rsid w:val="002760B9"/>
    <w:rsid w:val="002935F1"/>
    <w:rsid w:val="002B7323"/>
    <w:rsid w:val="002D4626"/>
    <w:rsid w:val="002E0957"/>
    <w:rsid w:val="002F6274"/>
    <w:rsid w:val="002F7259"/>
    <w:rsid w:val="00301B94"/>
    <w:rsid w:val="00315BB9"/>
    <w:rsid w:val="003259EB"/>
    <w:rsid w:val="00350CD4"/>
    <w:rsid w:val="00365C7F"/>
    <w:rsid w:val="0037038E"/>
    <w:rsid w:val="003774E6"/>
    <w:rsid w:val="00377CEF"/>
    <w:rsid w:val="003805AB"/>
    <w:rsid w:val="00385EE3"/>
    <w:rsid w:val="00386557"/>
    <w:rsid w:val="00395B64"/>
    <w:rsid w:val="003A0EB8"/>
    <w:rsid w:val="003A38D5"/>
    <w:rsid w:val="003B36ED"/>
    <w:rsid w:val="003B405B"/>
    <w:rsid w:val="003C2C47"/>
    <w:rsid w:val="003F4DAB"/>
    <w:rsid w:val="00402F0B"/>
    <w:rsid w:val="004073BE"/>
    <w:rsid w:val="004144AC"/>
    <w:rsid w:val="0043389E"/>
    <w:rsid w:val="0043535B"/>
    <w:rsid w:val="00435992"/>
    <w:rsid w:val="00441559"/>
    <w:rsid w:val="0045259E"/>
    <w:rsid w:val="00466CBB"/>
    <w:rsid w:val="00470415"/>
    <w:rsid w:val="0047097C"/>
    <w:rsid w:val="0047773B"/>
    <w:rsid w:val="004B70DE"/>
    <w:rsid w:val="004C1029"/>
    <w:rsid w:val="004D0307"/>
    <w:rsid w:val="00504C05"/>
    <w:rsid w:val="005133BD"/>
    <w:rsid w:val="00514AD8"/>
    <w:rsid w:val="0051791E"/>
    <w:rsid w:val="00536923"/>
    <w:rsid w:val="005531EC"/>
    <w:rsid w:val="00561A8B"/>
    <w:rsid w:val="0057652B"/>
    <w:rsid w:val="005861CE"/>
    <w:rsid w:val="00596A75"/>
    <w:rsid w:val="005B2204"/>
    <w:rsid w:val="005D6D24"/>
    <w:rsid w:val="005E0259"/>
    <w:rsid w:val="00613CFA"/>
    <w:rsid w:val="00617F0D"/>
    <w:rsid w:val="00622A6E"/>
    <w:rsid w:val="0063371C"/>
    <w:rsid w:val="006401D6"/>
    <w:rsid w:val="0064450A"/>
    <w:rsid w:val="00654339"/>
    <w:rsid w:val="0066141A"/>
    <w:rsid w:val="0066334E"/>
    <w:rsid w:val="00666E34"/>
    <w:rsid w:val="0068287A"/>
    <w:rsid w:val="00682A3F"/>
    <w:rsid w:val="006854AF"/>
    <w:rsid w:val="006A3356"/>
    <w:rsid w:val="006B0A59"/>
    <w:rsid w:val="006B6D7D"/>
    <w:rsid w:val="006B7435"/>
    <w:rsid w:val="006C7560"/>
    <w:rsid w:val="006D29B6"/>
    <w:rsid w:val="00702EE4"/>
    <w:rsid w:val="00730F19"/>
    <w:rsid w:val="00742B5A"/>
    <w:rsid w:val="00742B73"/>
    <w:rsid w:val="00744129"/>
    <w:rsid w:val="0074669E"/>
    <w:rsid w:val="00766017"/>
    <w:rsid w:val="0079411C"/>
    <w:rsid w:val="0079521F"/>
    <w:rsid w:val="007A0087"/>
    <w:rsid w:val="007B0211"/>
    <w:rsid w:val="007C14D8"/>
    <w:rsid w:val="007D0FD5"/>
    <w:rsid w:val="007D4A62"/>
    <w:rsid w:val="007D6CAF"/>
    <w:rsid w:val="007D7DC9"/>
    <w:rsid w:val="007F56A7"/>
    <w:rsid w:val="008014AA"/>
    <w:rsid w:val="008111CD"/>
    <w:rsid w:val="00813AAB"/>
    <w:rsid w:val="00850A1C"/>
    <w:rsid w:val="008642AC"/>
    <w:rsid w:val="00865750"/>
    <w:rsid w:val="00890855"/>
    <w:rsid w:val="008921D8"/>
    <w:rsid w:val="00893966"/>
    <w:rsid w:val="008A4579"/>
    <w:rsid w:val="008B0E4F"/>
    <w:rsid w:val="008D03AF"/>
    <w:rsid w:val="008E46B5"/>
    <w:rsid w:val="008F00D8"/>
    <w:rsid w:val="009002BC"/>
    <w:rsid w:val="00911B12"/>
    <w:rsid w:val="00911F00"/>
    <w:rsid w:val="00912504"/>
    <w:rsid w:val="00922755"/>
    <w:rsid w:val="00925DFA"/>
    <w:rsid w:val="009423FC"/>
    <w:rsid w:val="00956F17"/>
    <w:rsid w:val="009754C9"/>
    <w:rsid w:val="00981BEC"/>
    <w:rsid w:val="009826F8"/>
    <w:rsid w:val="00985F2E"/>
    <w:rsid w:val="0099020A"/>
    <w:rsid w:val="00991BD4"/>
    <w:rsid w:val="00995D9B"/>
    <w:rsid w:val="009A6C37"/>
    <w:rsid w:val="009B126C"/>
    <w:rsid w:val="009C380D"/>
    <w:rsid w:val="009C4495"/>
    <w:rsid w:val="009D7DF1"/>
    <w:rsid w:val="00A00689"/>
    <w:rsid w:val="00A02187"/>
    <w:rsid w:val="00A33075"/>
    <w:rsid w:val="00A375FA"/>
    <w:rsid w:val="00A421EA"/>
    <w:rsid w:val="00A44DB9"/>
    <w:rsid w:val="00A708FD"/>
    <w:rsid w:val="00A9703F"/>
    <w:rsid w:val="00AC1ADA"/>
    <w:rsid w:val="00AD29A8"/>
    <w:rsid w:val="00AE4FE2"/>
    <w:rsid w:val="00AF530B"/>
    <w:rsid w:val="00AF569D"/>
    <w:rsid w:val="00AF6F08"/>
    <w:rsid w:val="00B05027"/>
    <w:rsid w:val="00B1138A"/>
    <w:rsid w:val="00B260F7"/>
    <w:rsid w:val="00B474AF"/>
    <w:rsid w:val="00B51B65"/>
    <w:rsid w:val="00B53C6C"/>
    <w:rsid w:val="00B64913"/>
    <w:rsid w:val="00B8392D"/>
    <w:rsid w:val="00BB36D6"/>
    <w:rsid w:val="00BC6870"/>
    <w:rsid w:val="00BD0035"/>
    <w:rsid w:val="00BE6322"/>
    <w:rsid w:val="00BF088E"/>
    <w:rsid w:val="00BF0E67"/>
    <w:rsid w:val="00BF683F"/>
    <w:rsid w:val="00C0122A"/>
    <w:rsid w:val="00C03905"/>
    <w:rsid w:val="00C1797D"/>
    <w:rsid w:val="00C33B2E"/>
    <w:rsid w:val="00C35315"/>
    <w:rsid w:val="00C40035"/>
    <w:rsid w:val="00C71BD7"/>
    <w:rsid w:val="00C907F3"/>
    <w:rsid w:val="00CC19D5"/>
    <w:rsid w:val="00CC425D"/>
    <w:rsid w:val="00CE7896"/>
    <w:rsid w:val="00CF69F2"/>
    <w:rsid w:val="00D1058F"/>
    <w:rsid w:val="00D123A2"/>
    <w:rsid w:val="00D1443F"/>
    <w:rsid w:val="00D23035"/>
    <w:rsid w:val="00D64D83"/>
    <w:rsid w:val="00D65D36"/>
    <w:rsid w:val="00D7625B"/>
    <w:rsid w:val="00D77160"/>
    <w:rsid w:val="00D965A5"/>
    <w:rsid w:val="00DA7A3C"/>
    <w:rsid w:val="00DC355B"/>
    <w:rsid w:val="00DF39AF"/>
    <w:rsid w:val="00E04C0C"/>
    <w:rsid w:val="00E10A14"/>
    <w:rsid w:val="00E224ED"/>
    <w:rsid w:val="00E2732F"/>
    <w:rsid w:val="00E276E5"/>
    <w:rsid w:val="00E41086"/>
    <w:rsid w:val="00E41D96"/>
    <w:rsid w:val="00E5090D"/>
    <w:rsid w:val="00E545CF"/>
    <w:rsid w:val="00E57372"/>
    <w:rsid w:val="00E70CCD"/>
    <w:rsid w:val="00E70FAE"/>
    <w:rsid w:val="00E84545"/>
    <w:rsid w:val="00E870D5"/>
    <w:rsid w:val="00E870E3"/>
    <w:rsid w:val="00E92322"/>
    <w:rsid w:val="00E942CC"/>
    <w:rsid w:val="00E94839"/>
    <w:rsid w:val="00EC6AB5"/>
    <w:rsid w:val="00EF0A63"/>
    <w:rsid w:val="00EF247D"/>
    <w:rsid w:val="00F07C01"/>
    <w:rsid w:val="00F201B9"/>
    <w:rsid w:val="00F23A40"/>
    <w:rsid w:val="00F769C1"/>
    <w:rsid w:val="00FA5E63"/>
    <w:rsid w:val="00FA7ABC"/>
    <w:rsid w:val="00FB12D4"/>
    <w:rsid w:val="00FC4EDB"/>
    <w:rsid w:val="00FF4422"/>
    <w:rsid w:val="00FF6FC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097C"/>
    <w:pPr>
      <w:keepNext/>
      <w:keepLines/>
      <w:overflowPunct/>
      <w:autoSpaceDE/>
      <w:autoSpaceDN/>
      <w:adjustRightInd/>
      <w:spacing w:before="240" w:line="276" w:lineRule="auto"/>
      <w:jc w:val="both"/>
      <w:textAlignment w:val="auto"/>
      <w:outlineLvl w:val="0"/>
    </w:pPr>
    <w:rPr>
      <w:rFonts w:ascii="Arial Black" w:hAnsi="Arial Black"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7097C"/>
    <w:pPr>
      <w:keepNext/>
      <w:keepLines/>
      <w:overflowPunct/>
      <w:autoSpaceDE/>
      <w:autoSpaceDN/>
      <w:adjustRightInd/>
      <w:spacing w:before="120" w:line="276" w:lineRule="auto"/>
      <w:jc w:val="both"/>
      <w:textAlignment w:val="auto"/>
      <w:outlineLvl w:val="1"/>
    </w:pPr>
    <w:rPr>
      <w:rFonts w:ascii="Calibri" w:hAnsi="Calibri"/>
      <w:b/>
      <w:bCs/>
      <w:caps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097C"/>
    <w:pPr>
      <w:keepNext/>
      <w:keepLines/>
      <w:overflowPunct/>
      <w:autoSpaceDE/>
      <w:autoSpaceDN/>
      <w:adjustRightInd/>
      <w:spacing w:line="276" w:lineRule="auto"/>
      <w:jc w:val="both"/>
      <w:textAlignment w:val="auto"/>
      <w:outlineLvl w:val="2"/>
    </w:pPr>
    <w:rPr>
      <w:rFonts w:ascii="Arial Narrow" w:hAnsi="Arial Narrow"/>
      <w:b/>
      <w:bCs/>
      <w:color w:val="80808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097C"/>
    <w:pPr>
      <w:keepNext/>
      <w:keepLines/>
      <w:numPr>
        <w:ilvl w:val="3"/>
        <w:numId w:val="1"/>
      </w:numPr>
      <w:tabs>
        <w:tab w:val="clear" w:pos="864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7097C"/>
    <w:pPr>
      <w:keepNext/>
      <w:keepLines/>
      <w:overflowPunct/>
      <w:autoSpaceDE/>
      <w:autoSpaceDN/>
      <w:adjustRightInd/>
      <w:spacing w:before="200" w:line="276" w:lineRule="auto"/>
      <w:ind w:firstLine="567"/>
      <w:jc w:val="both"/>
      <w:textAlignment w:val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097C"/>
    <w:pPr>
      <w:keepNext/>
      <w:keepLines/>
      <w:numPr>
        <w:ilvl w:val="5"/>
        <w:numId w:val="1"/>
      </w:numPr>
      <w:tabs>
        <w:tab w:val="clear" w:pos="1152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097C"/>
    <w:pPr>
      <w:keepNext/>
      <w:keepLines/>
      <w:numPr>
        <w:ilvl w:val="6"/>
        <w:numId w:val="1"/>
      </w:numPr>
      <w:tabs>
        <w:tab w:val="clear" w:pos="1296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097C"/>
    <w:pPr>
      <w:keepNext/>
      <w:keepLines/>
      <w:numPr>
        <w:ilvl w:val="7"/>
        <w:numId w:val="1"/>
      </w:numPr>
      <w:tabs>
        <w:tab w:val="clear" w:pos="1440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097C"/>
    <w:pPr>
      <w:keepNext/>
      <w:keepLines/>
      <w:numPr>
        <w:ilvl w:val="8"/>
        <w:numId w:val="1"/>
      </w:numPr>
      <w:tabs>
        <w:tab w:val="clear" w:pos="1584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0087"/>
    <w:pPr>
      <w:overflowPunct/>
      <w:autoSpaceDE/>
      <w:autoSpaceDN/>
      <w:adjustRightInd/>
      <w:spacing w:line="259" w:lineRule="auto"/>
      <w:ind w:left="720"/>
      <w:contextualSpacing/>
      <w:textAlignment w:val="auto"/>
    </w:pPr>
    <w:rPr>
      <w:rFonts w:eastAsia="Calibri"/>
      <w:spacing w:val="-2"/>
      <w:kern w:val="3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04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504C05"/>
    <w:rPr>
      <w:b/>
      <w:bCs/>
    </w:rPr>
  </w:style>
  <w:style w:type="paragraph" w:styleId="Corpodetexto">
    <w:name w:val="Body Text"/>
    <w:basedOn w:val="Normal"/>
    <w:link w:val="CorpodetextoChar"/>
    <w:qFormat/>
    <w:rsid w:val="0047097C"/>
    <w:pPr>
      <w:overflowPunct/>
      <w:autoSpaceDE/>
      <w:autoSpaceDN/>
      <w:adjustRightInd/>
      <w:spacing w:before="180" w:after="180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7097C"/>
    <w:rPr>
      <w:rFonts w:ascii="Calibri" w:eastAsia="Calibri" w:hAnsi="Calibri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47097C"/>
    <w:rPr>
      <w:rFonts w:ascii="Arial Black" w:hAnsi="Arial Black"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7097C"/>
    <w:rPr>
      <w:rFonts w:ascii="Calibri" w:hAnsi="Calibri"/>
      <w:b/>
      <w:bCs/>
      <w:caps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97C"/>
    <w:rPr>
      <w:rFonts w:ascii="Arial Narrow" w:hAnsi="Arial Narrow"/>
      <w:b/>
      <w:bCs/>
      <w:color w:val="80808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097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7097C"/>
    <w:rPr>
      <w:rFonts w:ascii="Cambria" w:hAnsi="Cambria"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097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097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097C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097C"/>
    <w:rPr>
      <w:rFonts w:ascii="Cambria" w:hAnsi="Cambria"/>
      <w:i/>
      <w:iCs/>
      <w:color w:val="404040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47097C"/>
    <w:pPr>
      <w:overflowPunct/>
      <w:autoSpaceDE/>
      <w:autoSpaceDN/>
      <w:adjustRightInd/>
      <w:spacing w:line="276" w:lineRule="auto"/>
      <w:ind w:left="4248" w:firstLine="567"/>
      <w:jc w:val="both"/>
      <w:textAlignment w:val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97C"/>
    <w:rPr>
      <w:rFonts w:ascii="Arial Narrow" w:eastAsia="Calibri" w:hAnsi="Arial Narrow"/>
      <w:sz w:val="22"/>
      <w:szCs w:val="22"/>
      <w:lang w:eastAsia="en-US"/>
    </w:rPr>
  </w:style>
  <w:style w:type="paragraph" w:customStyle="1" w:styleId="Ementa">
    <w:name w:val="Ementa"/>
    <w:basedOn w:val="Normal"/>
    <w:uiPriority w:val="1"/>
    <w:qFormat/>
    <w:rsid w:val="0047097C"/>
    <w:pPr>
      <w:overflowPunct/>
      <w:autoSpaceDE/>
      <w:autoSpaceDN/>
      <w:adjustRightInd/>
      <w:spacing w:line="276" w:lineRule="auto"/>
      <w:ind w:left="1134"/>
      <w:jc w:val="both"/>
      <w:textAlignment w:val="auto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Indica">
    <w:name w:val="Indica"/>
    <w:qFormat/>
    <w:rsid w:val="0047097C"/>
    <w:pPr>
      <w:spacing w:after="200" w:line="276" w:lineRule="auto"/>
      <w:ind w:firstLine="2268"/>
      <w:jc w:val="both"/>
    </w:pPr>
    <w:rPr>
      <w:rFonts w:ascii="Arial" w:eastAsia="Calibri" w:hAnsi="Arial"/>
      <w:sz w:val="24"/>
      <w:szCs w:val="22"/>
      <w:lang w:eastAsia="en-US"/>
    </w:rPr>
  </w:style>
  <w:style w:type="paragraph" w:customStyle="1" w:styleId="Indicacapa">
    <w:name w:val="Indica capa"/>
    <w:basedOn w:val="Indica"/>
    <w:qFormat/>
    <w:rsid w:val="0047097C"/>
    <w:pPr>
      <w:ind w:firstLine="0"/>
    </w:pPr>
    <w:rPr>
      <w:noProof/>
      <w:sz w:val="28"/>
      <w:lang w:eastAsia="pt-BR"/>
    </w:rPr>
  </w:style>
  <w:style w:type="paragraph" w:customStyle="1" w:styleId="indicaTit1">
    <w:name w:val="indica Tit 1"/>
    <w:basedOn w:val="Indicacapa"/>
    <w:qFormat/>
    <w:rsid w:val="0047097C"/>
    <w:pPr>
      <w:jc w:val="center"/>
    </w:pPr>
    <w:rPr>
      <w:rFonts w:cs="Arial"/>
      <w:sz w:val="52"/>
      <w:szCs w:val="52"/>
    </w:rPr>
  </w:style>
  <w:style w:type="paragraph" w:customStyle="1" w:styleId="IndicaAutor">
    <w:name w:val="Indica Autor"/>
    <w:basedOn w:val="Indicacapa"/>
    <w:next w:val="Indicacapa"/>
    <w:qFormat/>
    <w:rsid w:val="0047097C"/>
    <w:pPr>
      <w:jc w:val="center"/>
    </w:pPr>
    <w:rPr>
      <w:rFonts w:cs="Arial"/>
      <w:szCs w:val="28"/>
    </w:rPr>
  </w:style>
  <w:style w:type="paragraph" w:customStyle="1" w:styleId="IndicaRGL">
    <w:name w:val="Indica RGL"/>
    <w:basedOn w:val="Indicacapa"/>
    <w:qFormat/>
    <w:rsid w:val="0047097C"/>
    <w:pPr>
      <w:jc w:val="right"/>
    </w:pPr>
    <w:rPr>
      <w:rFonts w:cs="Arial"/>
      <w:b/>
      <w:sz w:val="24"/>
      <w:szCs w:val="24"/>
    </w:rPr>
  </w:style>
  <w:style w:type="paragraph" w:customStyle="1" w:styleId="IndicaTit2">
    <w:name w:val="Indica Tit 2"/>
    <w:basedOn w:val="Indica"/>
    <w:qFormat/>
    <w:rsid w:val="0047097C"/>
    <w:pPr>
      <w:ind w:firstLine="0"/>
      <w:jc w:val="center"/>
    </w:pPr>
    <w:rPr>
      <w:rFonts w:cs="Arial"/>
      <w:b/>
      <w:caps/>
    </w:rPr>
  </w:style>
  <w:style w:type="paragraph" w:customStyle="1" w:styleId="Standard">
    <w:name w:val="Standard"/>
    <w:rsid w:val="00301B94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1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528625/Lei-n-7.458-de-18-de-Agosto-de-2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legislacao/528625/Lei-n-7.458-de-18-de-Agosto-de-20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esktop\2017x_REQ_CONGRATULA&#199;&#213;ES_Data%20Natal&#237;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C93A-DAAF-4387-95B2-4769F66C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2017x_REQ_CONGRATULAÇÕES_Data Natalícia</Template>
  <TotalTime>159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usuario1</dc:creator>
  <cp:lastModifiedBy>gabinete11</cp:lastModifiedBy>
  <cp:revision>5</cp:revision>
  <cp:lastPrinted>2021-05-06T12:42:00Z</cp:lastPrinted>
  <dcterms:created xsi:type="dcterms:W3CDTF">2021-05-03T17:44:00Z</dcterms:created>
  <dcterms:modified xsi:type="dcterms:W3CDTF">2021-05-10T16:08:00Z</dcterms:modified>
</cp:coreProperties>
</file>