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B72E51" w:rsidRDefault="00167AB7" w:rsidP="00B72E51">
      <w:pPr>
        <w:spacing w:line="360" w:lineRule="auto"/>
        <w:jc w:val="both"/>
        <w:rPr>
          <w:b/>
          <w:smallCaps/>
          <w:szCs w:val="24"/>
        </w:rPr>
      </w:pPr>
      <w:r w:rsidRPr="00167AB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71.2pt;margin-top:-21.0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" stroked="f">
            <v:textbox inset="0,,0">
              <w:txbxContent>
                <w:p w:rsidR="008642AC" w:rsidRPr="008642AC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642AC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Em 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3774E6" w:rsidRPr="00B72E51" w:rsidRDefault="003774E6" w:rsidP="00B72E51">
      <w:pPr>
        <w:spacing w:line="360" w:lineRule="auto"/>
        <w:jc w:val="both"/>
        <w:rPr>
          <w:b/>
          <w:smallCaps/>
          <w:szCs w:val="24"/>
        </w:rPr>
      </w:pPr>
    </w:p>
    <w:p w:rsidR="00F307E8" w:rsidRPr="00C22C78" w:rsidRDefault="00F307E8" w:rsidP="00C22C78">
      <w:pPr>
        <w:spacing w:line="360" w:lineRule="auto"/>
        <w:jc w:val="both"/>
        <w:rPr>
          <w:b/>
          <w:smallCaps/>
          <w:szCs w:val="24"/>
        </w:rPr>
      </w:pPr>
    </w:p>
    <w:p w:rsidR="00184EB0" w:rsidRPr="00C22C78" w:rsidRDefault="00DF7DAF" w:rsidP="00C22C78">
      <w:pPr>
        <w:spacing w:line="360" w:lineRule="auto"/>
        <w:ind w:firstLine="1418"/>
        <w:jc w:val="both"/>
        <w:rPr>
          <w:b/>
          <w:szCs w:val="24"/>
        </w:rPr>
      </w:pPr>
      <w:r w:rsidRPr="00C22C78">
        <w:rPr>
          <w:b/>
          <w:szCs w:val="24"/>
        </w:rPr>
        <w:t xml:space="preserve">REQUERIMENTO N.º: </w:t>
      </w:r>
    </w:p>
    <w:p w:rsidR="00B266EB" w:rsidRPr="00C22C78" w:rsidRDefault="00B266EB" w:rsidP="00C22C78">
      <w:pPr>
        <w:spacing w:line="360" w:lineRule="auto"/>
        <w:jc w:val="both"/>
        <w:rPr>
          <w:b/>
          <w:szCs w:val="24"/>
        </w:rPr>
      </w:pPr>
    </w:p>
    <w:p w:rsidR="0033695B" w:rsidRPr="00C22C78" w:rsidRDefault="0033695B" w:rsidP="00C22C78">
      <w:pPr>
        <w:spacing w:line="360" w:lineRule="auto"/>
        <w:ind w:left="1418"/>
        <w:jc w:val="both"/>
        <w:rPr>
          <w:b/>
          <w:szCs w:val="24"/>
        </w:rPr>
      </w:pPr>
      <w:r w:rsidRPr="00C22C78">
        <w:rPr>
          <w:b/>
          <w:szCs w:val="24"/>
        </w:rPr>
        <w:t>Informar</w:t>
      </w:r>
      <w:r w:rsidR="00730E38" w:rsidRPr="00C22C78">
        <w:rPr>
          <w:b/>
          <w:szCs w:val="24"/>
        </w:rPr>
        <w:t xml:space="preserve"> sobre a situação atual do Programa Municipal de “Hortas Comunitárias”</w:t>
      </w:r>
      <w:r w:rsidR="00206911" w:rsidRPr="00C22C78">
        <w:rPr>
          <w:b/>
          <w:szCs w:val="24"/>
        </w:rPr>
        <w:t>.</w:t>
      </w:r>
    </w:p>
    <w:p w:rsidR="00943E11" w:rsidRPr="00C22C78" w:rsidRDefault="00943E11" w:rsidP="00AD54F9">
      <w:pPr>
        <w:spacing w:line="360" w:lineRule="auto"/>
        <w:jc w:val="both"/>
        <w:rPr>
          <w:b/>
          <w:szCs w:val="24"/>
        </w:rPr>
      </w:pPr>
    </w:p>
    <w:p w:rsidR="00730E38" w:rsidRPr="00C22C78" w:rsidRDefault="00D43F4C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szCs w:val="24"/>
        </w:rPr>
        <w:tab/>
      </w:r>
      <w:r w:rsidR="00730E38" w:rsidRPr="00C22C78">
        <w:rPr>
          <w:szCs w:val="24"/>
        </w:rPr>
        <w:tab/>
      </w:r>
      <w:r w:rsidR="00730E38" w:rsidRPr="00C22C78">
        <w:rPr>
          <w:b/>
          <w:szCs w:val="24"/>
        </w:rPr>
        <w:t>CONSIDERANDO</w:t>
      </w:r>
      <w:r w:rsidR="00730E38" w:rsidRPr="00C22C78">
        <w:rPr>
          <w:szCs w:val="24"/>
        </w:rPr>
        <w:t xml:space="preserve"> que em 2017 este Vereador apresentou o requerimento</w:t>
      </w:r>
      <w:r w:rsidR="00C22C78">
        <w:rPr>
          <w:rStyle w:val="Refdenotaderodap"/>
          <w:szCs w:val="24"/>
        </w:rPr>
        <w:footnoteReference w:id="1"/>
      </w:r>
      <w:r w:rsidR="00AD54F9">
        <w:rPr>
          <w:szCs w:val="24"/>
        </w:rPr>
        <w:t xml:space="preserve"> </w:t>
      </w:r>
      <w:r w:rsidR="00730E38" w:rsidRPr="00C22C78">
        <w:rPr>
          <w:szCs w:val="24"/>
        </w:rPr>
        <w:t xml:space="preserve">sobre a implantação de hortas comunitárias em terrenos públicos, já considerando </w:t>
      </w:r>
      <w:r w:rsidR="00AD54F9">
        <w:rPr>
          <w:szCs w:val="24"/>
        </w:rPr>
        <w:t>a importância do</w:t>
      </w:r>
      <w:r w:rsidR="00730E38" w:rsidRPr="00C22C78">
        <w:rPr>
          <w:szCs w:val="24"/>
        </w:rPr>
        <w:t xml:space="preserve"> tema envolvendo aproveitamento de espaços inutilizados, produção segura de alimentos e até fomento de renda familiar; </w:t>
      </w:r>
    </w:p>
    <w:p w:rsidR="00730E38" w:rsidRPr="00C22C78" w:rsidRDefault="00730E38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AA4802" w:rsidRPr="00C22C78" w:rsidRDefault="00730E38" w:rsidP="00AA4802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b/>
          <w:szCs w:val="24"/>
        </w:rPr>
        <w:tab/>
      </w:r>
      <w:r w:rsidR="00AA4802" w:rsidRPr="00C22C78">
        <w:rPr>
          <w:b/>
          <w:szCs w:val="24"/>
        </w:rPr>
        <w:t>CONSIDERANDO</w:t>
      </w:r>
      <w:r w:rsidR="00AA4802" w:rsidRPr="00C22C78">
        <w:rPr>
          <w:szCs w:val="24"/>
        </w:rPr>
        <w:t xml:space="preserve"> que em 2018 este Vereador apresentou um novo requerimento</w:t>
      </w:r>
      <w:r w:rsidR="00AA4802">
        <w:rPr>
          <w:rStyle w:val="Refdenotaderodap"/>
          <w:szCs w:val="24"/>
        </w:rPr>
        <w:footnoteReference w:id="2"/>
      </w:r>
      <w:r w:rsidR="00AA4802" w:rsidRPr="00C22C78">
        <w:rPr>
          <w:szCs w:val="24"/>
        </w:rPr>
        <w:t xml:space="preserve"> sobre o tema para entender em detalhes o funcionamento da iniciativa;</w:t>
      </w:r>
    </w:p>
    <w:p w:rsidR="00AA4802" w:rsidRPr="00C22C78" w:rsidRDefault="00AA4802" w:rsidP="00AA4802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67F95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="0033695B" w:rsidRPr="00C22C78">
        <w:rPr>
          <w:b/>
          <w:szCs w:val="24"/>
        </w:rPr>
        <w:t>CONSIDERANDO</w:t>
      </w:r>
      <w:r w:rsidR="0033695B" w:rsidRPr="00C22C78">
        <w:rPr>
          <w:szCs w:val="24"/>
        </w:rPr>
        <w:t xml:space="preserve"> </w:t>
      </w:r>
      <w:r w:rsidR="00967F95" w:rsidRPr="00C22C78">
        <w:rPr>
          <w:szCs w:val="24"/>
        </w:rPr>
        <w:t>que em</w:t>
      </w:r>
      <w:r w:rsidR="00B55FBC" w:rsidRPr="00C22C78">
        <w:rPr>
          <w:szCs w:val="24"/>
        </w:rPr>
        <w:t xml:space="preserve"> </w:t>
      </w:r>
      <w:proofErr w:type="gramStart"/>
      <w:r w:rsidR="00B55FBC" w:rsidRPr="00C22C78">
        <w:rPr>
          <w:szCs w:val="24"/>
        </w:rPr>
        <w:t>3</w:t>
      </w:r>
      <w:proofErr w:type="gramEnd"/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de</w:t>
      </w:r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agosto</w:t>
      </w:r>
      <w:r w:rsidR="00B55FBC" w:rsidRPr="00C22C78">
        <w:rPr>
          <w:szCs w:val="24"/>
        </w:rPr>
        <w:t xml:space="preserve"> </w:t>
      </w:r>
      <w:r w:rsidR="00730E38" w:rsidRPr="00C22C78">
        <w:rPr>
          <w:szCs w:val="24"/>
        </w:rPr>
        <w:t>de</w:t>
      </w:r>
      <w:r w:rsidR="00B55FBC" w:rsidRPr="00C22C78">
        <w:rPr>
          <w:szCs w:val="24"/>
        </w:rPr>
        <w:t xml:space="preserve"> 2018</w:t>
      </w:r>
      <w:r w:rsidR="00967F95" w:rsidRPr="00C22C78">
        <w:rPr>
          <w:szCs w:val="24"/>
        </w:rPr>
        <w:t xml:space="preserve"> foi publicada a Lei Nº 11.776</w:t>
      </w:r>
      <w:r w:rsidR="00B55FBC" w:rsidRPr="00C22C78">
        <w:rPr>
          <w:szCs w:val="24"/>
        </w:rPr>
        <w:t xml:space="preserve"> que institui o Programa Municipal de "Hortas Comunitárias" no município de So</w:t>
      </w:r>
      <w:r w:rsidR="00730E38" w:rsidRPr="00C22C78">
        <w:rPr>
          <w:szCs w:val="24"/>
        </w:rPr>
        <w:t xml:space="preserve">rocaba e dá outras providências, </w:t>
      </w:r>
      <w:r w:rsidR="00967F95" w:rsidRPr="00C22C78">
        <w:rPr>
          <w:szCs w:val="24"/>
        </w:rPr>
        <w:t>com foco em</w:t>
      </w:r>
      <w:r w:rsidR="00730E38" w:rsidRPr="00C22C78">
        <w:rPr>
          <w:szCs w:val="24"/>
        </w:rPr>
        <w:t xml:space="preserve"> aproveitamento dos te</w:t>
      </w:r>
      <w:r w:rsidR="00967F95" w:rsidRPr="00C22C78">
        <w:rPr>
          <w:szCs w:val="24"/>
        </w:rPr>
        <w:t>rrenos baldios públicos</w:t>
      </w:r>
      <w:r w:rsidR="00730E38" w:rsidRPr="00C22C78">
        <w:rPr>
          <w:szCs w:val="24"/>
        </w:rPr>
        <w:t xml:space="preserve"> para o cultivo de hortaliças e legumes em geral;</w:t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71465E">
        <w:rPr>
          <w:b/>
          <w:szCs w:val="24"/>
        </w:rPr>
        <w:t>CONSIDERANDO</w:t>
      </w:r>
      <w:r>
        <w:rPr>
          <w:szCs w:val="24"/>
        </w:rPr>
        <w:t xml:space="preserve"> que em 2019 um novo requerimento</w:t>
      </w:r>
      <w:r w:rsidR="00EC1956">
        <w:rPr>
          <w:szCs w:val="24"/>
        </w:rPr>
        <w:t xml:space="preserve"> foi apresentado</w:t>
      </w:r>
      <w:r>
        <w:rPr>
          <w:szCs w:val="24"/>
        </w:rPr>
        <w:t>, de numeração1446/2019, em que o posicionamento do Executivo foi:</w:t>
      </w:r>
    </w:p>
    <w:p w:rsidR="0071465E" w:rsidRDefault="0071465E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5400675" cy="6858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C3" w:rsidRDefault="0071465E" w:rsidP="0071465E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  <w:t xml:space="preserve">CONSIDERNANDO </w:t>
      </w:r>
      <w:r w:rsidRPr="00986DC3">
        <w:rPr>
          <w:szCs w:val="24"/>
        </w:rPr>
        <w:t xml:space="preserve">que </w:t>
      </w:r>
      <w:r>
        <w:rPr>
          <w:szCs w:val="24"/>
        </w:rPr>
        <w:t xml:space="preserve">foi citado um P.A referente ao uso de espaços públicos para dar andamento ao tema: </w:t>
      </w:r>
    </w:p>
    <w:p w:rsid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98770" cy="104965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DC3" w:rsidRPr="00986DC3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1465E" w:rsidRDefault="00986DC3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="0071465E" w:rsidRPr="00232B01">
        <w:rPr>
          <w:b/>
          <w:szCs w:val="24"/>
        </w:rPr>
        <w:t>CONSIDERANDO</w:t>
      </w:r>
      <w:r w:rsidR="0071465E">
        <w:rPr>
          <w:szCs w:val="24"/>
        </w:rPr>
        <w:t xml:space="preserve"> a reportagem veiculada em 29 de janeiro de 2019 no Jornal Cruzeiro do Sul:</w:t>
      </w:r>
    </w:p>
    <w:p w:rsidR="0071465E" w:rsidRDefault="0071465E" w:rsidP="0071465E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71465E" w:rsidRPr="00C22C78" w:rsidRDefault="0071465E" w:rsidP="0071465E">
      <w:pPr>
        <w:tabs>
          <w:tab w:val="left" w:pos="1418"/>
        </w:tabs>
        <w:spacing w:line="360" w:lineRule="auto"/>
        <w:ind w:left="3969"/>
        <w:jc w:val="both"/>
        <w:rPr>
          <w:szCs w:val="24"/>
        </w:rPr>
      </w:pPr>
      <w:r>
        <w:rPr>
          <w:i/>
          <w:color w:val="000000"/>
          <w:szCs w:val="24"/>
          <w:shd w:val="clear" w:color="auto" w:fill="FFFFFF"/>
        </w:rPr>
        <w:t>“</w:t>
      </w:r>
      <w:r w:rsidRPr="00232B01">
        <w:rPr>
          <w:i/>
          <w:color w:val="000000"/>
          <w:szCs w:val="24"/>
          <w:shd w:val="clear" w:color="auto" w:fill="FFFFFF"/>
        </w:rPr>
        <w:t>Geração de renda, alimentação balanceada e também uma forma de integrar a comunidade são alguns dos benefícios proporcionados pelas hortas comunitárias. No Residencial Carandá aproximadamente 60 famílias ajudam a cultivar verduras e legumes em um terreno que pertence à Prefeitura de Sorocaba. A horta serve como projeto piloto do programa “Nossa Horta”, que levará o modelo de hortas comunitárias para outros três bairros da cidade: Ipiranga, João Romão e Brigadeiro Tobias</w:t>
      </w:r>
      <w:r>
        <w:rPr>
          <w:i/>
          <w:color w:val="000000"/>
          <w:szCs w:val="24"/>
          <w:shd w:val="clear" w:color="auto" w:fill="FFFFFF"/>
        </w:rPr>
        <w:t>”;</w:t>
      </w:r>
    </w:p>
    <w:p w:rsidR="00967F95" w:rsidRPr="00C22C78" w:rsidRDefault="00967F95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232B01" w:rsidRPr="00C22C78" w:rsidRDefault="00967F95" w:rsidP="00DA23DE">
      <w:pPr>
        <w:tabs>
          <w:tab w:val="left" w:pos="1418"/>
        </w:tabs>
        <w:spacing w:line="360" w:lineRule="auto"/>
        <w:jc w:val="both"/>
        <w:rPr>
          <w:i/>
          <w:color w:val="000000"/>
          <w:szCs w:val="24"/>
          <w:shd w:val="clear" w:color="auto" w:fill="FFFFFF"/>
        </w:rPr>
      </w:pPr>
      <w:r w:rsidRPr="00C22C78">
        <w:rPr>
          <w:szCs w:val="24"/>
        </w:rPr>
        <w:tab/>
      </w:r>
      <w:r w:rsidR="00986DC3">
        <w:rPr>
          <w:szCs w:val="24"/>
        </w:rPr>
        <w:tab/>
      </w:r>
      <w:r w:rsidR="0071465E">
        <w:rPr>
          <w:b/>
          <w:szCs w:val="24"/>
        </w:rPr>
        <w:t>CO</w:t>
      </w:r>
      <w:r w:rsidR="00AA4802" w:rsidRPr="00C22C78">
        <w:rPr>
          <w:b/>
          <w:szCs w:val="24"/>
        </w:rPr>
        <w:t>NSIDERANDO</w:t>
      </w:r>
      <w:r w:rsidR="00AA4802" w:rsidRPr="00C22C78">
        <w:rPr>
          <w:szCs w:val="24"/>
        </w:rPr>
        <w:t xml:space="preserve"> </w:t>
      </w:r>
      <w:r w:rsidR="00AA4802">
        <w:rPr>
          <w:szCs w:val="24"/>
        </w:rPr>
        <w:t xml:space="preserve">que o </w:t>
      </w:r>
      <w:r w:rsidR="00AA4802" w:rsidRPr="00AA4802">
        <w:rPr>
          <w:szCs w:val="24"/>
        </w:rPr>
        <w:t xml:space="preserve">projeto piloto voltou na gestão </w:t>
      </w:r>
      <w:proofErr w:type="gramStart"/>
      <w:r w:rsidR="00AA4802">
        <w:rPr>
          <w:szCs w:val="24"/>
        </w:rPr>
        <w:t xml:space="preserve">da </w:t>
      </w:r>
      <w:r w:rsidR="00AA4802" w:rsidRPr="00AA4802">
        <w:rPr>
          <w:szCs w:val="24"/>
        </w:rPr>
        <w:t>SEMA</w:t>
      </w:r>
      <w:proofErr w:type="gramEnd"/>
      <w:r w:rsidR="00AA4802">
        <w:rPr>
          <w:szCs w:val="24"/>
        </w:rPr>
        <w:t xml:space="preserve"> em 2019/2020</w:t>
      </w:r>
      <w:r w:rsidR="00AA4802" w:rsidRPr="00AA4802">
        <w:rPr>
          <w:szCs w:val="24"/>
        </w:rPr>
        <w:t xml:space="preserve">, mas </w:t>
      </w:r>
      <w:r w:rsidR="00AA4802">
        <w:rPr>
          <w:szCs w:val="24"/>
        </w:rPr>
        <w:t>foi interrompido novamente em razão d</w:t>
      </w:r>
      <w:r w:rsidR="00AA4802" w:rsidRPr="00AA4802">
        <w:rPr>
          <w:szCs w:val="24"/>
        </w:rPr>
        <w:t>a pandemia</w:t>
      </w:r>
      <w:r w:rsidR="0071465E">
        <w:rPr>
          <w:szCs w:val="24"/>
        </w:rPr>
        <w:t xml:space="preserve"> d</w:t>
      </w:r>
      <w:r w:rsidR="00EC1956">
        <w:rPr>
          <w:szCs w:val="24"/>
        </w:rPr>
        <w:t>a</w:t>
      </w:r>
      <w:r w:rsidR="0071465E">
        <w:rPr>
          <w:szCs w:val="24"/>
        </w:rPr>
        <w:t xml:space="preserve"> CO</w:t>
      </w:r>
      <w:r w:rsidR="00AA4802">
        <w:rPr>
          <w:szCs w:val="24"/>
        </w:rPr>
        <w:t>VID-19</w:t>
      </w:r>
      <w:r w:rsidR="0071465E">
        <w:rPr>
          <w:szCs w:val="24"/>
        </w:rPr>
        <w:t>;</w:t>
      </w:r>
      <w:r w:rsidR="00AA4802" w:rsidRPr="00AA4802">
        <w:rPr>
          <w:szCs w:val="24"/>
        </w:rPr>
        <w:t xml:space="preserve"> </w:t>
      </w:r>
    </w:p>
    <w:p w:rsidR="00DA23DE" w:rsidRDefault="00DA23DE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</w:p>
    <w:p w:rsidR="00986DC3" w:rsidRDefault="00AA4802" w:rsidP="00C22C78">
      <w:pPr>
        <w:tabs>
          <w:tab w:val="left" w:pos="1418"/>
        </w:tabs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ab/>
      </w:r>
    </w:p>
    <w:p w:rsidR="00986DC3" w:rsidRDefault="00986DC3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lastRenderedPageBreak/>
        <w:tab/>
        <w:t xml:space="preserve">CONSIDERANDO </w:t>
      </w:r>
      <w:r w:rsidRPr="00EC1956">
        <w:rPr>
          <w:szCs w:val="24"/>
        </w:rPr>
        <w:t>que este Vereador fez encaminhamento de emenda impositiva 361, no valor de R$ 100.000,00, por meio do Projeto de Lei 318/2019</w:t>
      </w:r>
      <w:r w:rsidR="00EC1956">
        <w:rPr>
          <w:szCs w:val="24"/>
        </w:rPr>
        <w:t xml:space="preserve">, em que cita a destinação com o objetivo de </w:t>
      </w:r>
      <w:proofErr w:type="gramStart"/>
      <w:r w:rsidR="00EC1956">
        <w:rPr>
          <w:szCs w:val="24"/>
        </w:rPr>
        <w:t>implementação</w:t>
      </w:r>
      <w:proofErr w:type="gramEnd"/>
      <w:r w:rsidR="00EC1956">
        <w:rPr>
          <w:szCs w:val="24"/>
        </w:rPr>
        <w:t xml:space="preserve"> do projeto de horta comunitária urbana, a ser realizado em escolas, com o aporte de aprendizes rurais; porém, a situação pandêmica e a liberação de verba direcionada aos cuidados referente à COVID-19 impossibilitaram a continuidade no projeto;</w:t>
      </w:r>
    </w:p>
    <w:p w:rsidR="00EC1956" w:rsidRPr="00EC1956" w:rsidRDefault="00EC1956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180758" w:rsidRDefault="00986DC3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67F95" w:rsidRPr="00C22C78">
        <w:rPr>
          <w:b/>
          <w:szCs w:val="24"/>
        </w:rPr>
        <w:t>C</w:t>
      </w:r>
      <w:r w:rsidR="00180758" w:rsidRPr="00C22C78">
        <w:rPr>
          <w:b/>
          <w:szCs w:val="24"/>
        </w:rPr>
        <w:t>ONSIDERANDO</w:t>
      </w:r>
      <w:r w:rsidR="00180758" w:rsidRPr="00C22C78">
        <w:rPr>
          <w:szCs w:val="24"/>
        </w:rPr>
        <w:t xml:space="preserve"> que</w:t>
      </w:r>
      <w:r w:rsidR="00967F95" w:rsidRPr="00C22C78">
        <w:rPr>
          <w:szCs w:val="24"/>
        </w:rPr>
        <w:t xml:space="preserve"> o assunto é tratado por est</w:t>
      </w:r>
      <w:r w:rsidR="00EC1956">
        <w:rPr>
          <w:szCs w:val="24"/>
        </w:rPr>
        <w:t>e Vereador desde seu processo da primeira</w:t>
      </w:r>
      <w:r w:rsidR="00967F95" w:rsidRPr="00C22C78">
        <w:rPr>
          <w:szCs w:val="24"/>
        </w:rPr>
        <w:t xml:space="preserve"> campanha e</w:t>
      </w:r>
      <w:r w:rsidR="00EC1956">
        <w:rPr>
          <w:szCs w:val="24"/>
        </w:rPr>
        <w:t xml:space="preserve"> legislatura e</w:t>
      </w:r>
      <w:r w:rsidR="00967F95" w:rsidRPr="00C22C78">
        <w:rPr>
          <w:szCs w:val="24"/>
        </w:rPr>
        <w:t>, como pôde ser visto, é tema pertinente durante o seu mandato</w:t>
      </w:r>
      <w:r w:rsidR="00180758" w:rsidRPr="00C22C78">
        <w:rPr>
          <w:szCs w:val="24"/>
        </w:rPr>
        <w:t>;</w:t>
      </w:r>
    </w:p>
    <w:p w:rsidR="00AA4802" w:rsidRPr="00C22C78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904800" w:rsidRDefault="00AA4802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b/>
          <w:szCs w:val="24"/>
        </w:rPr>
        <w:tab/>
      </w:r>
      <w:r w:rsidRPr="00C22C78">
        <w:rPr>
          <w:b/>
          <w:szCs w:val="24"/>
        </w:rPr>
        <w:t>CONSIDERANDO</w:t>
      </w:r>
      <w:r w:rsidRPr="00C22C78">
        <w:rPr>
          <w:szCs w:val="24"/>
        </w:rPr>
        <w:t xml:space="preserve"> que</w:t>
      </w:r>
      <w:r>
        <w:rPr>
          <w:szCs w:val="24"/>
        </w:rPr>
        <w:t xml:space="preserve"> líderes comunitários entraram em contato com o gabinete para tirar</w:t>
      </w:r>
      <w:r w:rsidR="0069229C">
        <w:rPr>
          <w:szCs w:val="24"/>
        </w:rPr>
        <w:t>em</w:t>
      </w:r>
      <w:r>
        <w:rPr>
          <w:szCs w:val="24"/>
        </w:rPr>
        <w:t xml:space="preserve"> in</w:t>
      </w:r>
      <w:r w:rsidR="000B3CE4">
        <w:rPr>
          <w:szCs w:val="24"/>
        </w:rPr>
        <w:t>formações sobre o referido tema;</w:t>
      </w:r>
    </w:p>
    <w:p w:rsidR="000B3CE4" w:rsidRDefault="000B3CE4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0B3CE4" w:rsidRDefault="000B3CE4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0B3CE4">
        <w:rPr>
          <w:b/>
          <w:szCs w:val="24"/>
        </w:rPr>
        <w:t>CONSIDERANDO</w:t>
      </w:r>
      <w:r>
        <w:rPr>
          <w:szCs w:val="24"/>
        </w:rPr>
        <w:t xml:space="preserve"> que o retorno do referido requerimento 380/2021 foi que o tema estava sendo estudado por um grupo dentro da </w:t>
      </w:r>
      <w:proofErr w:type="spellStart"/>
      <w:r>
        <w:rPr>
          <w:szCs w:val="24"/>
        </w:rPr>
        <w:t>Sedettur</w:t>
      </w:r>
      <w:proofErr w:type="spellEnd"/>
      <w:r>
        <w:rPr>
          <w:szCs w:val="24"/>
        </w:rPr>
        <w:t>, conforme exemplificação a seguir:</w:t>
      </w:r>
    </w:p>
    <w:p w:rsidR="000B3CE4" w:rsidRDefault="000B3CE4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728572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A3" w:rsidRDefault="00BB2FA3">
      <w:pPr>
        <w:overflowPunct/>
        <w:autoSpaceDE/>
        <w:autoSpaceDN/>
        <w:adjustRightInd/>
        <w:textAlignment w:val="auto"/>
        <w:rPr>
          <w:szCs w:val="24"/>
        </w:rPr>
      </w:pPr>
    </w:p>
    <w:p w:rsidR="00BB2FA3" w:rsidRDefault="00BB2FA3" w:rsidP="00BB2FA3">
      <w:pPr>
        <w:overflowPunct/>
        <w:autoSpaceDE/>
        <w:autoSpaceDN/>
        <w:adjustRightInd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BB2FA3">
        <w:rPr>
          <w:b/>
          <w:szCs w:val="24"/>
        </w:rPr>
        <w:t>CONSIDERANDO</w:t>
      </w:r>
      <w:r>
        <w:rPr>
          <w:szCs w:val="24"/>
        </w:rPr>
        <w:t xml:space="preserve"> que o Poder Executivo afirmou que o “mencionado grupo de estudos encontra-se empenhado não apenas em regulamentar a lei 11.776, mas ampliar seus horizontes”; </w:t>
      </w:r>
    </w:p>
    <w:p w:rsidR="00BB2FA3" w:rsidRDefault="00BB2FA3">
      <w:pPr>
        <w:overflowPunct/>
        <w:autoSpaceDE/>
        <w:autoSpaceDN/>
        <w:adjustRightInd/>
        <w:textAlignment w:val="auto"/>
        <w:rPr>
          <w:szCs w:val="24"/>
        </w:rPr>
      </w:pPr>
    </w:p>
    <w:p w:rsidR="00BB2FA3" w:rsidRDefault="00BB2FA3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400675" cy="1452896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5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CE4" w:rsidRDefault="000B3CE4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E4326B" w:rsidRPr="00C22C78" w:rsidRDefault="00813371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  <w:r w:rsidRPr="00C22C78">
        <w:rPr>
          <w:szCs w:val="24"/>
        </w:rPr>
        <w:lastRenderedPageBreak/>
        <w:tab/>
      </w:r>
      <w:r w:rsidR="00C7105C" w:rsidRPr="00C22C78">
        <w:rPr>
          <w:b/>
          <w:szCs w:val="24"/>
        </w:rPr>
        <w:tab/>
      </w:r>
      <w:r w:rsidR="00E4326B" w:rsidRPr="00C22C78">
        <w:rPr>
          <w:b/>
          <w:szCs w:val="24"/>
        </w:rPr>
        <w:t>REQUEIRO</w:t>
      </w:r>
      <w:r w:rsidR="00E4326B" w:rsidRPr="00C22C78">
        <w:rPr>
          <w:szCs w:val="24"/>
        </w:rPr>
        <w:t xml:space="preserve"> à Mesa, ouvido o Plenário, seja oficiado ao Excelentíssimo Senhor Prefeito Municipal, solicitando </w:t>
      </w:r>
      <w:r w:rsidR="000E1962" w:rsidRPr="00C22C78">
        <w:rPr>
          <w:szCs w:val="24"/>
        </w:rPr>
        <w:t xml:space="preserve">que </w:t>
      </w:r>
      <w:r w:rsidR="00E4326B" w:rsidRPr="00C22C78">
        <w:rPr>
          <w:szCs w:val="24"/>
        </w:rPr>
        <w:t>responda as questões abaixo:</w:t>
      </w:r>
    </w:p>
    <w:p w:rsidR="00B72E51" w:rsidRPr="00C22C78" w:rsidRDefault="00B72E51" w:rsidP="00C22C78">
      <w:pPr>
        <w:tabs>
          <w:tab w:val="left" w:pos="1418"/>
        </w:tabs>
        <w:spacing w:line="360" w:lineRule="auto"/>
        <w:jc w:val="both"/>
        <w:rPr>
          <w:szCs w:val="24"/>
        </w:rPr>
      </w:pPr>
    </w:p>
    <w:p w:rsidR="00A131E6" w:rsidRDefault="00B72E51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C22C78">
        <w:rPr>
          <w:b/>
          <w:szCs w:val="24"/>
        </w:rPr>
        <w:t>1</w:t>
      </w:r>
      <w:proofErr w:type="gramEnd"/>
      <w:r w:rsidRPr="00C22C78">
        <w:rPr>
          <w:b/>
          <w:szCs w:val="24"/>
        </w:rPr>
        <w:t xml:space="preserve">) </w:t>
      </w:r>
      <w:r w:rsidR="000B3CE4">
        <w:rPr>
          <w:szCs w:val="24"/>
        </w:rPr>
        <w:t>O citado grupo de estudos para viabilizar ações do Poder Público para geração de renda, no que tange a atualização de vazios para a promoção de atividades agrícolas a exemplo das hortas comunitárias, foi concluído?</w:t>
      </w:r>
    </w:p>
    <w:p w:rsidR="000B3CE4" w:rsidRDefault="000B3CE4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BB2FA3">
        <w:rPr>
          <w:b/>
          <w:szCs w:val="24"/>
        </w:rPr>
        <w:t>1.1</w:t>
      </w:r>
      <w:r>
        <w:rPr>
          <w:szCs w:val="24"/>
        </w:rPr>
        <w:t xml:space="preserve"> Se sim, quais resultados obtidos?</w:t>
      </w:r>
    </w:p>
    <w:p w:rsidR="000B3CE4" w:rsidRDefault="000B3CE4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r w:rsidRPr="00BB2FA3">
        <w:rPr>
          <w:b/>
          <w:szCs w:val="24"/>
        </w:rPr>
        <w:t>1.2</w:t>
      </w:r>
      <w:r>
        <w:rPr>
          <w:szCs w:val="24"/>
        </w:rPr>
        <w:t xml:space="preserve"> Se não, qual o status desses estudos? O que já é possível identificar previamente, de acordo com o que já foi estudado?</w:t>
      </w:r>
    </w:p>
    <w:p w:rsidR="000B3CE4" w:rsidRDefault="000B3CE4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BB2FA3">
        <w:rPr>
          <w:b/>
          <w:szCs w:val="24"/>
        </w:rPr>
        <w:t>1.3</w:t>
      </w:r>
      <w:r>
        <w:rPr>
          <w:szCs w:val="24"/>
        </w:rPr>
        <w:t xml:space="preserve"> Qual</w:t>
      </w:r>
      <w:proofErr w:type="gramEnd"/>
      <w:r>
        <w:rPr>
          <w:szCs w:val="24"/>
        </w:rPr>
        <w:t xml:space="preserve"> o prazo estimado para que esses estudos sejam concluídos?</w:t>
      </w:r>
    </w:p>
    <w:p w:rsidR="00BB2FA3" w:rsidRDefault="00BB2FA3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BB2FA3" w:rsidRDefault="00232B01" w:rsidP="00BB2FA3">
      <w:pPr>
        <w:tabs>
          <w:tab w:val="left" w:pos="1418"/>
        </w:tabs>
        <w:spacing w:line="360" w:lineRule="auto"/>
        <w:ind w:firstLine="1418"/>
        <w:jc w:val="both"/>
        <w:rPr>
          <w:szCs w:val="24"/>
        </w:rPr>
      </w:pPr>
      <w:r w:rsidRPr="00C22C78">
        <w:rPr>
          <w:b/>
          <w:szCs w:val="24"/>
        </w:rPr>
        <w:tab/>
      </w:r>
      <w:proofErr w:type="gramStart"/>
      <w:r w:rsidR="006656B9" w:rsidRPr="00C22C78">
        <w:rPr>
          <w:b/>
          <w:szCs w:val="24"/>
        </w:rPr>
        <w:t>2</w:t>
      </w:r>
      <w:proofErr w:type="gramEnd"/>
      <w:r w:rsidR="006656B9" w:rsidRPr="00C22C78">
        <w:rPr>
          <w:b/>
          <w:szCs w:val="24"/>
        </w:rPr>
        <w:t xml:space="preserve">) </w:t>
      </w:r>
      <w:r w:rsidR="00BB2FA3">
        <w:rPr>
          <w:szCs w:val="24"/>
        </w:rPr>
        <w:t>Quais profissionais e suas respectivas áreas compõem esse grupo de estudos?</w:t>
      </w:r>
    </w:p>
    <w:p w:rsidR="00BB2FA3" w:rsidRPr="00C22C78" w:rsidRDefault="00BB2FA3" w:rsidP="00BB2FA3">
      <w:pPr>
        <w:tabs>
          <w:tab w:val="left" w:pos="1418"/>
        </w:tabs>
        <w:spacing w:line="360" w:lineRule="auto"/>
        <w:ind w:firstLine="1418"/>
        <w:jc w:val="both"/>
        <w:rPr>
          <w:b/>
          <w:szCs w:val="24"/>
        </w:rPr>
      </w:pPr>
    </w:p>
    <w:p w:rsidR="00A131E6" w:rsidRDefault="003E4FAA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C22C78">
        <w:rPr>
          <w:b/>
          <w:szCs w:val="24"/>
        </w:rPr>
        <w:t>3</w:t>
      </w:r>
      <w:proofErr w:type="gramEnd"/>
      <w:r w:rsidR="00904800" w:rsidRPr="00C22C78">
        <w:rPr>
          <w:b/>
          <w:szCs w:val="24"/>
        </w:rPr>
        <w:t xml:space="preserve">) </w:t>
      </w:r>
      <w:r w:rsidR="00BB2FA3" w:rsidRPr="00BB2FA3">
        <w:rPr>
          <w:szCs w:val="24"/>
        </w:rPr>
        <w:t>Atualmente quantas áreas declaradas de utilidade pública e vazios urbanos existem no Município?</w:t>
      </w:r>
    </w:p>
    <w:p w:rsidR="00BB2FA3" w:rsidRPr="00C22C78" w:rsidRDefault="00BB2FA3" w:rsidP="00C22C78">
      <w:pPr>
        <w:tabs>
          <w:tab w:val="left" w:pos="1701"/>
        </w:tabs>
        <w:spacing w:line="360" w:lineRule="auto"/>
        <w:ind w:firstLine="1418"/>
        <w:jc w:val="both"/>
        <w:rPr>
          <w:b/>
          <w:szCs w:val="24"/>
        </w:rPr>
      </w:pPr>
    </w:p>
    <w:p w:rsidR="00D1009C" w:rsidRDefault="003E4FAA" w:rsidP="006721C9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  <w:proofErr w:type="gramStart"/>
      <w:r w:rsidRPr="00C22C78">
        <w:rPr>
          <w:b/>
          <w:szCs w:val="24"/>
        </w:rPr>
        <w:t>4</w:t>
      </w:r>
      <w:proofErr w:type="gramEnd"/>
      <w:r w:rsidR="004B0E28" w:rsidRPr="00C22C78">
        <w:rPr>
          <w:b/>
          <w:szCs w:val="24"/>
        </w:rPr>
        <w:t>)</w:t>
      </w:r>
      <w:r w:rsidR="00B64EA6" w:rsidRPr="00C22C78">
        <w:rPr>
          <w:szCs w:val="24"/>
        </w:rPr>
        <w:t xml:space="preserve"> </w:t>
      </w:r>
      <w:r w:rsidR="006721C9">
        <w:rPr>
          <w:szCs w:val="24"/>
        </w:rPr>
        <w:t xml:space="preserve">Considerando a resposta </w:t>
      </w:r>
      <w:r w:rsidR="00AE12EF">
        <w:rPr>
          <w:szCs w:val="24"/>
        </w:rPr>
        <w:t xml:space="preserve">sobre </w:t>
      </w:r>
      <w:r w:rsidR="006721C9">
        <w:rPr>
          <w:szCs w:val="24"/>
        </w:rPr>
        <w:t>a regulamentação da lei 11.776</w:t>
      </w:r>
      <w:r w:rsidR="00AE12EF">
        <w:rPr>
          <w:szCs w:val="24"/>
        </w:rPr>
        <w:t>/2018</w:t>
      </w:r>
      <w:r w:rsidR="006721C9">
        <w:rPr>
          <w:szCs w:val="24"/>
        </w:rPr>
        <w:t>, que estava</w:t>
      </w:r>
      <w:r w:rsidR="00652B46">
        <w:rPr>
          <w:szCs w:val="24"/>
        </w:rPr>
        <w:t xml:space="preserve"> no radar </w:t>
      </w:r>
      <w:r w:rsidR="00AE12EF">
        <w:rPr>
          <w:szCs w:val="24"/>
        </w:rPr>
        <w:t>do grupo de estudos, há algum encaminhamento referente a esse decreto?</w:t>
      </w:r>
    </w:p>
    <w:p w:rsidR="0069229C" w:rsidRDefault="0069229C" w:rsidP="00C22C78">
      <w:pPr>
        <w:tabs>
          <w:tab w:val="left" w:pos="1701"/>
        </w:tabs>
        <w:spacing w:line="360" w:lineRule="auto"/>
        <w:ind w:firstLine="1418"/>
        <w:jc w:val="both"/>
        <w:rPr>
          <w:szCs w:val="24"/>
        </w:rPr>
      </w:pPr>
    </w:p>
    <w:p w:rsidR="0071465E" w:rsidRPr="00315FE0" w:rsidRDefault="0071465E" w:rsidP="0071465E">
      <w:pPr>
        <w:tabs>
          <w:tab w:val="left" w:pos="1418"/>
        </w:tabs>
        <w:spacing w:line="360" w:lineRule="auto"/>
        <w:ind w:firstLine="1134"/>
        <w:jc w:val="both"/>
        <w:rPr>
          <w:szCs w:val="26"/>
        </w:rPr>
      </w:pPr>
      <w:r w:rsidRPr="00315FE0">
        <w:rPr>
          <w:szCs w:val="26"/>
        </w:rPr>
        <w:t xml:space="preserve">Por fim, </w:t>
      </w:r>
      <w:proofErr w:type="gramStart"/>
      <w:r w:rsidRPr="00315FE0">
        <w:rPr>
          <w:b/>
          <w:szCs w:val="26"/>
        </w:rPr>
        <w:t>REQUEIRO</w:t>
      </w:r>
      <w:r w:rsidRPr="00315FE0">
        <w:rPr>
          <w:szCs w:val="26"/>
        </w:rPr>
        <w:t>,</w:t>
      </w:r>
      <w:proofErr w:type="gramEnd"/>
      <w:r w:rsidRPr="00315FE0">
        <w:rPr>
          <w:szCs w:val="26"/>
        </w:rPr>
        <w:t xml:space="preserve"> que a resposta do presente requerimento seja feita de forma detalhada (relacionando resposta com o número da pergunta), encaminhada dentro do prazo legal, nos termos do § 1º do art. 34 da Lei Orgânica do Município e dos §§ 2º e 3º do art. 104 do Regimento Interno da Câmara Municipal de Sorocaba, devidamente acompanhada dos documentos oficiais das secretarias e departamentos.</w:t>
      </w:r>
    </w:p>
    <w:p w:rsidR="00C85519" w:rsidRPr="00C22C78" w:rsidRDefault="00C85519" w:rsidP="00C22C78">
      <w:pPr>
        <w:tabs>
          <w:tab w:val="left" w:pos="3402"/>
        </w:tabs>
        <w:spacing w:line="360" w:lineRule="auto"/>
        <w:jc w:val="both"/>
        <w:rPr>
          <w:szCs w:val="24"/>
        </w:rPr>
      </w:pPr>
    </w:p>
    <w:p w:rsidR="00184EB0" w:rsidRPr="00AE12EF" w:rsidRDefault="00BA7934" w:rsidP="00C22C78">
      <w:pPr>
        <w:tabs>
          <w:tab w:val="left" w:pos="3402"/>
        </w:tabs>
        <w:spacing w:line="360" w:lineRule="auto"/>
        <w:jc w:val="right"/>
        <w:rPr>
          <w:b/>
          <w:szCs w:val="24"/>
        </w:rPr>
      </w:pPr>
      <w:r w:rsidRPr="00AE12EF">
        <w:rPr>
          <w:b/>
          <w:szCs w:val="24"/>
        </w:rPr>
        <w:tab/>
      </w:r>
      <w:r w:rsidR="00F307E8" w:rsidRPr="00AE12EF">
        <w:rPr>
          <w:b/>
          <w:szCs w:val="24"/>
        </w:rPr>
        <w:t>S</w:t>
      </w:r>
      <w:r w:rsidR="00B266EB" w:rsidRPr="00AE12EF">
        <w:rPr>
          <w:b/>
          <w:szCs w:val="24"/>
        </w:rPr>
        <w:t>ala das sessões</w:t>
      </w:r>
      <w:r w:rsidR="00F307E8" w:rsidRPr="00AE12EF">
        <w:rPr>
          <w:b/>
          <w:szCs w:val="24"/>
        </w:rPr>
        <w:t xml:space="preserve">, </w:t>
      </w:r>
      <w:r w:rsidR="00AE12EF" w:rsidRPr="00AE12EF">
        <w:rPr>
          <w:b/>
          <w:szCs w:val="24"/>
        </w:rPr>
        <w:t>21</w:t>
      </w:r>
      <w:r w:rsidR="00C93E4C" w:rsidRPr="00AE12EF">
        <w:rPr>
          <w:b/>
          <w:szCs w:val="24"/>
        </w:rPr>
        <w:t xml:space="preserve"> de </w:t>
      </w:r>
      <w:r w:rsidR="00AE12EF" w:rsidRPr="00AE12EF">
        <w:rPr>
          <w:b/>
          <w:szCs w:val="24"/>
        </w:rPr>
        <w:t>maio</w:t>
      </w:r>
      <w:r w:rsidR="00C22C78" w:rsidRPr="00AE12EF">
        <w:rPr>
          <w:b/>
          <w:szCs w:val="24"/>
        </w:rPr>
        <w:t xml:space="preserve"> </w:t>
      </w:r>
      <w:r w:rsidR="00184EB0" w:rsidRPr="00AE12EF">
        <w:rPr>
          <w:b/>
          <w:szCs w:val="24"/>
        </w:rPr>
        <w:t xml:space="preserve">de </w:t>
      </w:r>
      <w:r w:rsidR="00B36FD4" w:rsidRPr="00AE12EF">
        <w:rPr>
          <w:b/>
          <w:szCs w:val="24"/>
        </w:rPr>
        <w:t>20</w:t>
      </w:r>
      <w:r w:rsidR="00C22C78" w:rsidRPr="00AE12EF">
        <w:rPr>
          <w:b/>
          <w:szCs w:val="24"/>
        </w:rPr>
        <w:t>21</w:t>
      </w:r>
      <w:r w:rsidR="00B266EB" w:rsidRPr="00AE12EF">
        <w:rPr>
          <w:b/>
          <w:szCs w:val="24"/>
        </w:rPr>
        <w:t>.</w:t>
      </w:r>
    </w:p>
    <w:p w:rsidR="00B36FD4" w:rsidRPr="00C22C78" w:rsidRDefault="00B36FD4" w:rsidP="00C22C78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184EB0" w:rsidRPr="00B72E51" w:rsidRDefault="006C1407" w:rsidP="00903310">
      <w:pPr>
        <w:jc w:val="center"/>
        <w:rPr>
          <w:b/>
          <w:szCs w:val="24"/>
        </w:rPr>
      </w:pPr>
      <w:r w:rsidRPr="00B72E51">
        <w:rPr>
          <w:b/>
          <w:szCs w:val="24"/>
        </w:rPr>
        <w:t>PÉRI</w:t>
      </w:r>
      <w:r w:rsidR="00F307E8" w:rsidRPr="00B72E51">
        <w:rPr>
          <w:b/>
          <w:szCs w:val="24"/>
        </w:rPr>
        <w:t>CLES R</w:t>
      </w:r>
      <w:r w:rsidR="000918DB" w:rsidRPr="00B72E51">
        <w:rPr>
          <w:b/>
          <w:szCs w:val="24"/>
        </w:rPr>
        <w:t>É</w:t>
      </w:r>
      <w:r w:rsidR="00F307E8" w:rsidRPr="00B72E51">
        <w:rPr>
          <w:b/>
          <w:szCs w:val="24"/>
        </w:rPr>
        <w:t>GIS</w:t>
      </w:r>
    </w:p>
    <w:p w:rsidR="000212EE" w:rsidRPr="00B72E51" w:rsidRDefault="00184EB0" w:rsidP="00903310">
      <w:pPr>
        <w:jc w:val="center"/>
        <w:rPr>
          <w:b/>
          <w:szCs w:val="24"/>
        </w:rPr>
      </w:pPr>
      <w:r w:rsidRPr="00B72E51">
        <w:rPr>
          <w:b/>
          <w:szCs w:val="24"/>
        </w:rPr>
        <w:t>Vereador</w:t>
      </w:r>
    </w:p>
    <w:sectPr w:rsidR="000212EE" w:rsidRPr="00B72E51" w:rsidSect="0071465E">
      <w:headerReference w:type="default" r:id="rId12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D5" w:rsidRDefault="006E31D5" w:rsidP="002F6274">
      <w:r>
        <w:separator/>
      </w:r>
    </w:p>
  </w:endnote>
  <w:endnote w:type="continuationSeparator" w:id="0">
    <w:p w:rsidR="006E31D5" w:rsidRDefault="006E31D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D5" w:rsidRDefault="006E31D5" w:rsidP="002F6274">
      <w:r>
        <w:separator/>
      </w:r>
    </w:p>
  </w:footnote>
  <w:footnote w:type="continuationSeparator" w:id="0">
    <w:p w:rsidR="006E31D5" w:rsidRDefault="006E31D5" w:rsidP="002F6274">
      <w:r>
        <w:continuationSeparator/>
      </w:r>
    </w:p>
  </w:footnote>
  <w:footnote w:id="1">
    <w:p w:rsidR="00DA23DE" w:rsidRPr="00DA23DE" w:rsidRDefault="00C22C78" w:rsidP="00DA23DE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="00DA23DE" w:rsidRPr="00DA23DE">
        <w:rPr>
          <w:b/>
          <w:bCs/>
          <w:sz w:val="20"/>
        </w:rPr>
        <w:t>REQUERIMENTO</w:t>
      </w:r>
      <w:r w:rsidR="00DA23DE" w:rsidRPr="00DA23DE">
        <w:rPr>
          <w:sz w:val="20"/>
        </w:rPr>
        <w:t xml:space="preserve"> Nº 2520/2017</w:t>
      </w:r>
      <w:r w:rsidR="00DA23DE">
        <w:rPr>
          <w:sz w:val="20"/>
        </w:rPr>
        <w:t xml:space="preserve"> de 28/09/2017</w:t>
      </w:r>
    </w:p>
    <w:p w:rsidR="00C22C78" w:rsidRDefault="00DA23DE" w:rsidP="00DA23DE">
      <w:pPr>
        <w:overflowPunct/>
        <w:autoSpaceDE/>
        <w:autoSpaceDN/>
        <w:adjustRightInd/>
        <w:jc w:val="both"/>
        <w:textAlignment w:val="auto"/>
      </w:pPr>
      <w:r w:rsidRPr="00DA23DE">
        <w:rPr>
          <w:sz w:val="20"/>
        </w:rPr>
        <w:t xml:space="preserve">Solicitando da </w:t>
      </w:r>
      <w:proofErr w:type="gramStart"/>
      <w:r w:rsidRPr="00DA23DE">
        <w:rPr>
          <w:sz w:val="20"/>
        </w:rPr>
        <w:t>Sra.</w:t>
      </w:r>
      <w:proofErr w:type="gramEnd"/>
      <w:r w:rsidRPr="00DA23DE">
        <w:rPr>
          <w:sz w:val="20"/>
        </w:rPr>
        <w:t xml:space="preserve"> Prefeita Municipal informações sobre implantação de hortas comunitárias em terrenos públicos.</w:t>
      </w:r>
    </w:p>
  </w:footnote>
  <w:footnote w:id="2">
    <w:p w:rsidR="00AA4802" w:rsidRPr="00DA23DE" w:rsidRDefault="00AA4802" w:rsidP="00AA4802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 w:rsidR="00167AB7">
        <w:rPr>
          <w:sz w:val="20"/>
        </w:rPr>
        <w:fldChar w:fldCharType="begin"/>
      </w:r>
      <w:r w:rsidRPr="00DA23DE">
        <w:rPr>
          <w:sz w:val="20"/>
        </w:rPr>
        <w:instrText xml:space="preserve"> HYPERLINK "http://www.camarasorocaba.sp.gov.br/materia.html?id=191197" </w:instrText>
      </w:r>
      <w:r w:rsidR="00167AB7">
        <w:rPr>
          <w:sz w:val="20"/>
        </w:rPr>
        <w:fldChar w:fldCharType="separate"/>
      </w:r>
      <w:r w:rsidRPr="00DA23DE">
        <w:rPr>
          <w:b/>
          <w:bCs/>
          <w:sz w:val="20"/>
        </w:rPr>
        <w:t>REQUERIMENTO</w:t>
      </w:r>
      <w:r w:rsidRPr="00DA23DE">
        <w:rPr>
          <w:sz w:val="20"/>
        </w:rPr>
        <w:t xml:space="preserve"> 569/2018 de 26/03/2018</w:t>
      </w:r>
    </w:p>
    <w:p w:rsidR="00AA4802" w:rsidRDefault="00167AB7" w:rsidP="00AA4802">
      <w:pPr>
        <w:pStyle w:val="Textodenotaderodap"/>
        <w:jc w:val="both"/>
      </w:pPr>
      <w:r>
        <w:fldChar w:fldCharType="end"/>
      </w:r>
      <w:r w:rsidR="00AA4802" w:rsidRPr="00DA23DE">
        <w:t xml:space="preserve">Solicitando do </w:t>
      </w:r>
      <w:proofErr w:type="gramStart"/>
      <w:r w:rsidR="00AA4802" w:rsidRPr="00DA23DE">
        <w:t>Executivo informações</w:t>
      </w:r>
      <w:proofErr w:type="gramEnd"/>
      <w:r w:rsidR="00AA4802" w:rsidRPr="00DA23DE">
        <w:t xml:space="preserve"> sobre o Projeto “Nossa Horta”.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EA79BB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94080"/>
    <w:multiLevelType w:val="hybridMultilevel"/>
    <w:tmpl w:val="CD302AD4"/>
    <w:lvl w:ilvl="0" w:tplc="DA0CB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05C8E"/>
    <w:multiLevelType w:val="hybridMultilevel"/>
    <w:tmpl w:val="CC7A0FA4"/>
    <w:lvl w:ilvl="0" w:tplc="A54006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BA90449"/>
    <w:multiLevelType w:val="multilevel"/>
    <w:tmpl w:val="3EACD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4465C"/>
    <w:multiLevelType w:val="hybridMultilevel"/>
    <w:tmpl w:val="F8243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35D38"/>
    <w:rsid w:val="0000379F"/>
    <w:rsid w:val="000156AA"/>
    <w:rsid w:val="00015B72"/>
    <w:rsid w:val="00015DF8"/>
    <w:rsid w:val="000167E3"/>
    <w:rsid w:val="000212EE"/>
    <w:rsid w:val="00022EE8"/>
    <w:rsid w:val="00054FDE"/>
    <w:rsid w:val="00065B00"/>
    <w:rsid w:val="000857F3"/>
    <w:rsid w:val="00090ADC"/>
    <w:rsid w:val="000918DB"/>
    <w:rsid w:val="000A1BD9"/>
    <w:rsid w:val="000B3CE4"/>
    <w:rsid w:val="000B4882"/>
    <w:rsid w:val="000B7F17"/>
    <w:rsid w:val="000C03D9"/>
    <w:rsid w:val="000C1A90"/>
    <w:rsid w:val="000C2927"/>
    <w:rsid w:val="000C325E"/>
    <w:rsid w:val="000C6C4C"/>
    <w:rsid w:val="000D17F2"/>
    <w:rsid w:val="000D618B"/>
    <w:rsid w:val="000E1962"/>
    <w:rsid w:val="000E3B9A"/>
    <w:rsid w:val="00106DEE"/>
    <w:rsid w:val="00123005"/>
    <w:rsid w:val="0014069B"/>
    <w:rsid w:val="00153A04"/>
    <w:rsid w:val="00167AB7"/>
    <w:rsid w:val="00180758"/>
    <w:rsid w:val="00181A84"/>
    <w:rsid w:val="00184EB0"/>
    <w:rsid w:val="001A0272"/>
    <w:rsid w:val="001A716C"/>
    <w:rsid w:val="001B7B12"/>
    <w:rsid w:val="001F0D6D"/>
    <w:rsid w:val="002037B1"/>
    <w:rsid w:val="002051D7"/>
    <w:rsid w:val="00206911"/>
    <w:rsid w:val="00211CCE"/>
    <w:rsid w:val="002212A7"/>
    <w:rsid w:val="00232B01"/>
    <w:rsid w:val="00240FEC"/>
    <w:rsid w:val="0025144E"/>
    <w:rsid w:val="00271053"/>
    <w:rsid w:val="00283CF3"/>
    <w:rsid w:val="002874DA"/>
    <w:rsid w:val="00287FA7"/>
    <w:rsid w:val="00292994"/>
    <w:rsid w:val="002A0EE2"/>
    <w:rsid w:val="002B52BB"/>
    <w:rsid w:val="002C2F97"/>
    <w:rsid w:val="002C5F2E"/>
    <w:rsid w:val="002D0112"/>
    <w:rsid w:val="002E0FCC"/>
    <w:rsid w:val="002F41D9"/>
    <w:rsid w:val="002F6274"/>
    <w:rsid w:val="00306110"/>
    <w:rsid w:val="0031466F"/>
    <w:rsid w:val="00324879"/>
    <w:rsid w:val="00333F7C"/>
    <w:rsid w:val="0033695B"/>
    <w:rsid w:val="00350CD4"/>
    <w:rsid w:val="00365C7F"/>
    <w:rsid w:val="003774E6"/>
    <w:rsid w:val="00382D9B"/>
    <w:rsid w:val="003B405B"/>
    <w:rsid w:val="003C631C"/>
    <w:rsid w:val="003E4FAA"/>
    <w:rsid w:val="003F1015"/>
    <w:rsid w:val="00422E1A"/>
    <w:rsid w:val="00432B6A"/>
    <w:rsid w:val="004443AB"/>
    <w:rsid w:val="00471CFA"/>
    <w:rsid w:val="00484369"/>
    <w:rsid w:val="004843B6"/>
    <w:rsid w:val="004921A7"/>
    <w:rsid w:val="004B0E28"/>
    <w:rsid w:val="004B60D8"/>
    <w:rsid w:val="004C26C4"/>
    <w:rsid w:val="004E5A5B"/>
    <w:rsid w:val="004F4AE7"/>
    <w:rsid w:val="00504910"/>
    <w:rsid w:val="00507C76"/>
    <w:rsid w:val="00513764"/>
    <w:rsid w:val="00517219"/>
    <w:rsid w:val="0051791E"/>
    <w:rsid w:val="00535622"/>
    <w:rsid w:val="00545456"/>
    <w:rsid w:val="0057652B"/>
    <w:rsid w:val="00591947"/>
    <w:rsid w:val="00591EAA"/>
    <w:rsid w:val="00596CF5"/>
    <w:rsid w:val="005A4747"/>
    <w:rsid w:val="005B2204"/>
    <w:rsid w:val="005C4937"/>
    <w:rsid w:val="005F245D"/>
    <w:rsid w:val="0061633D"/>
    <w:rsid w:val="006202CA"/>
    <w:rsid w:val="00622A6E"/>
    <w:rsid w:val="00636C31"/>
    <w:rsid w:val="006401D6"/>
    <w:rsid w:val="0064450A"/>
    <w:rsid w:val="00645CD0"/>
    <w:rsid w:val="00647E76"/>
    <w:rsid w:val="00652B46"/>
    <w:rsid w:val="0066334E"/>
    <w:rsid w:val="00665030"/>
    <w:rsid w:val="006656B9"/>
    <w:rsid w:val="00666E34"/>
    <w:rsid w:val="006721C9"/>
    <w:rsid w:val="00685BA8"/>
    <w:rsid w:val="006863E5"/>
    <w:rsid w:val="00687BB5"/>
    <w:rsid w:val="0069229C"/>
    <w:rsid w:val="006B6D7D"/>
    <w:rsid w:val="006B7435"/>
    <w:rsid w:val="006C1407"/>
    <w:rsid w:val="006D4BD9"/>
    <w:rsid w:val="006D6436"/>
    <w:rsid w:val="006E31D5"/>
    <w:rsid w:val="006F077D"/>
    <w:rsid w:val="00711FAD"/>
    <w:rsid w:val="0071465E"/>
    <w:rsid w:val="00730E38"/>
    <w:rsid w:val="00735E11"/>
    <w:rsid w:val="00742B73"/>
    <w:rsid w:val="00756358"/>
    <w:rsid w:val="00794BB6"/>
    <w:rsid w:val="00796A1E"/>
    <w:rsid w:val="007A1FA7"/>
    <w:rsid w:val="007A308F"/>
    <w:rsid w:val="007C389B"/>
    <w:rsid w:val="007D238B"/>
    <w:rsid w:val="007D5435"/>
    <w:rsid w:val="007D6CAF"/>
    <w:rsid w:val="007E361A"/>
    <w:rsid w:val="007F2280"/>
    <w:rsid w:val="00813371"/>
    <w:rsid w:val="00842CEE"/>
    <w:rsid w:val="00850C97"/>
    <w:rsid w:val="00854658"/>
    <w:rsid w:val="00857664"/>
    <w:rsid w:val="008642AC"/>
    <w:rsid w:val="00894BE6"/>
    <w:rsid w:val="00897DF2"/>
    <w:rsid w:val="008A4579"/>
    <w:rsid w:val="008B4F09"/>
    <w:rsid w:val="008D03AF"/>
    <w:rsid w:val="008F00D8"/>
    <w:rsid w:val="008F13C9"/>
    <w:rsid w:val="00903310"/>
    <w:rsid w:val="00904749"/>
    <w:rsid w:val="00904800"/>
    <w:rsid w:val="00907508"/>
    <w:rsid w:val="00911835"/>
    <w:rsid w:val="00924AAB"/>
    <w:rsid w:val="00924DF3"/>
    <w:rsid w:val="00931DF1"/>
    <w:rsid w:val="00933620"/>
    <w:rsid w:val="00935D38"/>
    <w:rsid w:val="00943E11"/>
    <w:rsid w:val="0095474D"/>
    <w:rsid w:val="00967F95"/>
    <w:rsid w:val="00972DDC"/>
    <w:rsid w:val="00986DC3"/>
    <w:rsid w:val="009B67D8"/>
    <w:rsid w:val="009B7C2D"/>
    <w:rsid w:val="009C380D"/>
    <w:rsid w:val="009D1C0B"/>
    <w:rsid w:val="009E5E26"/>
    <w:rsid w:val="00A00689"/>
    <w:rsid w:val="00A115EC"/>
    <w:rsid w:val="00A131E6"/>
    <w:rsid w:val="00A14BD4"/>
    <w:rsid w:val="00A23AB8"/>
    <w:rsid w:val="00A37639"/>
    <w:rsid w:val="00A378B0"/>
    <w:rsid w:val="00A4188C"/>
    <w:rsid w:val="00A47A43"/>
    <w:rsid w:val="00A545B9"/>
    <w:rsid w:val="00A65461"/>
    <w:rsid w:val="00A92C19"/>
    <w:rsid w:val="00A9703F"/>
    <w:rsid w:val="00A978E1"/>
    <w:rsid w:val="00AA4802"/>
    <w:rsid w:val="00AA488E"/>
    <w:rsid w:val="00AC0CAD"/>
    <w:rsid w:val="00AD29A8"/>
    <w:rsid w:val="00AD54F9"/>
    <w:rsid w:val="00AE12EF"/>
    <w:rsid w:val="00AF0C02"/>
    <w:rsid w:val="00AF3A58"/>
    <w:rsid w:val="00B1278D"/>
    <w:rsid w:val="00B266EB"/>
    <w:rsid w:val="00B358F9"/>
    <w:rsid w:val="00B36FD4"/>
    <w:rsid w:val="00B372A0"/>
    <w:rsid w:val="00B44608"/>
    <w:rsid w:val="00B53C6C"/>
    <w:rsid w:val="00B55FBC"/>
    <w:rsid w:val="00B63719"/>
    <w:rsid w:val="00B64EA6"/>
    <w:rsid w:val="00B72E51"/>
    <w:rsid w:val="00BA7934"/>
    <w:rsid w:val="00BB2FA3"/>
    <w:rsid w:val="00BB36D6"/>
    <w:rsid w:val="00BB3C1D"/>
    <w:rsid w:val="00BB647D"/>
    <w:rsid w:val="00BD0035"/>
    <w:rsid w:val="00BD3B21"/>
    <w:rsid w:val="00BE1B9F"/>
    <w:rsid w:val="00BE3374"/>
    <w:rsid w:val="00BE6322"/>
    <w:rsid w:val="00BF0B80"/>
    <w:rsid w:val="00C07CCB"/>
    <w:rsid w:val="00C22A0E"/>
    <w:rsid w:val="00C22C78"/>
    <w:rsid w:val="00C25356"/>
    <w:rsid w:val="00C27794"/>
    <w:rsid w:val="00C370A3"/>
    <w:rsid w:val="00C5557F"/>
    <w:rsid w:val="00C67965"/>
    <w:rsid w:val="00C7060A"/>
    <w:rsid w:val="00C7105C"/>
    <w:rsid w:val="00C85519"/>
    <w:rsid w:val="00C93E4C"/>
    <w:rsid w:val="00CB137F"/>
    <w:rsid w:val="00CB6B3D"/>
    <w:rsid w:val="00CC16C9"/>
    <w:rsid w:val="00CC1899"/>
    <w:rsid w:val="00CC19D5"/>
    <w:rsid w:val="00CC34BA"/>
    <w:rsid w:val="00CD0577"/>
    <w:rsid w:val="00CE15A7"/>
    <w:rsid w:val="00CE7896"/>
    <w:rsid w:val="00CF69F2"/>
    <w:rsid w:val="00D1009C"/>
    <w:rsid w:val="00D1058F"/>
    <w:rsid w:val="00D123A2"/>
    <w:rsid w:val="00D2268E"/>
    <w:rsid w:val="00D23035"/>
    <w:rsid w:val="00D2324F"/>
    <w:rsid w:val="00D233E0"/>
    <w:rsid w:val="00D43F4C"/>
    <w:rsid w:val="00D65D36"/>
    <w:rsid w:val="00D66B96"/>
    <w:rsid w:val="00D7625B"/>
    <w:rsid w:val="00D81FEC"/>
    <w:rsid w:val="00D923D3"/>
    <w:rsid w:val="00D934FB"/>
    <w:rsid w:val="00DA23DE"/>
    <w:rsid w:val="00DA7A3C"/>
    <w:rsid w:val="00DC4EDF"/>
    <w:rsid w:val="00DD1814"/>
    <w:rsid w:val="00DD20DF"/>
    <w:rsid w:val="00DE5A94"/>
    <w:rsid w:val="00DF7DAF"/>
    <w:rsid w:val="00E0108D"/>
    <w:rsid w:val="00E10A14"/>
    <w:rsid w:val="00E12324"/>
    <w:rsid w:val="00E21E78"/>
    <w:rsid w:val="00E2732F"/>
    <w:rsid w:val="00E347E6"/>
    <w:rsid w:val="00E4326B"/>
    <w:rsid w:val="00E5090D"/>
    <w:rsid w:val="00E5579B"/>
    <w:rsid w:val="00E70FAE"/>
    <w:rsid w:val="00E74F3B"/>
    <w:rsid w:val="00EA79BB"/>
    <w:rsid w:val="00EC1956"/>
    <w:rsid w:val="00EC60A9"/>
    <w:rsid w:val="00F213D4"/>
    <w:rsid w:val="00F307E8"/>
    <w:rsid w:val="00F769C1"/>
    <w:rsid w:val="00F816DE"/>
    <w:rsid w:val="00FB6EE6"/>
    <w:rsid w:val="00FB7F08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AA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AD54F9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nhideWhenUsed/>
    <w:qFormat/>
    <w:rsid w:val="00DA23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D3B21"/>
    <w:pPr>
      <w:ind w:left="720"/>
      <w:contextualSpacing/>
    </w:pPr>
  </w:style>
  <w:style w:type="character" w:styleId="Hyperlink">
    <w:name w:val="Hyperlink"/>
    <w:basedOn w:val="Fontepargpadro"/>
    <w:rsid w:val="009E5E2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C22C7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C22C78"/>
  </w:style>
  <w:style w:type="character" w:styleId="Refdenotaderodap">
    <w:name w:val="footnote reference"/>
    <w:basedOn w:val="Fontepargpadro"/>
    <w:rsid w:val="00C22C78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D54F9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54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Ttulo3Char">
    <w:name w:val="Título 3 Char"/>
    <w:basedOn w:val="Fontepargpadro"/>
    <w:link w:val="Ttulo3"/>
    <w:rsid w:val="00DA23D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line">
    <w:name w:val="headline"/>
    <w:basedOn w:val="Normal"/>
    <w:rsid w:val="00DA23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3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99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26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</w:divsChild>
    </w:div>
    <w:div w:id="119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2767">
              <w:marLeft w:val="0"/>
              <w:marRight w:val="0"/>
              <w:marTop w:val="150"/>
              <w:marBottom w:val="150"/>
              <w:divBdr>
                <w:top w:val="single" w:sz="6" w:space="6" w:color="EDEDED"/>
                <w:left w:val="none" w:sz="0" w:space="0" w:color="auto"/>
                <w:bottom w:val="single" w:sz="6" w:space="6" w:color="EDEDED"/>
                <w:right w:val="none" w:sz="0" w:space="0" w:color="auto"/>
              </w:divBdr>
              <w:divsChild>
                <w:div w:id="1306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01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8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716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84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07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120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640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3FE7-CD2D-4F53-AE65-221FA4BB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48</TotalTime>
  <Pages>4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4257</CharactersWithSpaces>
  <SharedDoc>false</SharedDoc>
  <HLinks>
    <vt:vector size="6" baseType="variant"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http://www.camarasorocaba.sp.gov.br/materia.html?id=191197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maycogeretti</cp:lastModifiedBy>
  <cp:revision>3</cp:revision>
  <cp:lastPrinted>2018-01-15T15:12:00Z</cp:lastPrinted>
  <dcterms:created xsi:type="dcterms:W3CDTF">2021-05-21T12:06:00Z</dcterms:created>
  <dcterms:modified xsi:type="dcterms:W3CDTF">2021-05-21T12:48:00Z</dcterms:modified>
</cp:coreProperties>
</file>