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3E0CF3" w:rsidP="00826778">
      <w:pPr>
        <w:spacing w:line="360" w:lineRule="auto"/>
        <w:ind w:firstLine="1418"/>
        <w:rPr>
          <w:b/>
          <w:smallCaps/>
          <w:sz w:val="26"/>
          <w:szCs w:val="26"/>
        </w:rPr>
      </w:pPr>
      <w:r w:rsidRPr="003E0CF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. Sr. Prefeit</w:t>
                  </w:r>
                  <w:r w:rsidR="0008221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826778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A84BD5" w:rsidRDefault="00A84BD5" w:rsidP="00272694">
      <w:pPr>
        <w:spacing w:line="288" w:lineRule="auto"/>
        <w:rPr>
          <w:b/>
          <w:smallCaps/>
          <w:sz w:val="22"/>
          <w:szCs w:val="22"/>
        </w:rPr>
      </w:pPr>
    </w:p>
    <w:p w:rsidR="00CC69AB" w:rsidRDefault="00CC69AB" w:rsidP="001A1F48">
      <w:pPr>
        <w:spacing w:line="288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N.º: </w:t>
      </w:r>
    </w:p>
    <w:p w:rsidR="00CC69AB" w:rsidRDefault="00CC69AB" w:rsidP="00272694">
      <w:pPr>
        <w:spacing w:line="288" w:lineRule="auto"/>
        <w:rPr>
          <w:b/>
          <w:sz w:val="22"/>
          <w:szCs w:val="22"/>
        </w:rPr>
      </w:pPr>
    </w:p>
    <w:p w:rsidR="00E6231A" w:rsidRDefault="0020752A" w:rsidP="00C00133">
      <w:pPr>
        <w:spacing w:line="324" w:lineRule="auto"/>
        <w:ind w:firstLine="1418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Corte ou p</w:t>
      </w:r>
      <w:r w:rsidR="00BA3018">
        <w:rPr>
          <w:b/>
          <w:sz w:val="28"/>
          <w:szCs w:val="28"/>
        </w:rPr>
        <w:t xml:space="preserve">oda de árvore na </w:t>
      </w:r>
      <w:proofErr w:type="gramStart"/>
      <w:r w:rsidR="003471CD" w:rsidRPr="003471CD">
        <w:rPr>
          <w:b/>
          <w:sz w:val="28"/>
          <w:szCs w:val="28"/>
        </w:rPr>
        <w:t>rua</w:t>
      </w:r>
      <w:proofErr w:type="gramEnd"/>
      <w:r w:rsidR="003471CD" w:rsidRPr="00347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Fernão Salles, 783 – Vila Hortência</w:t>
      </w:r>
      <w:r w:rsidR="00190D30">
        <w:rPr>
          <w:b/>
          <w:sz w:val="28"/>
          <w:szCs w:val="28"/>
        </w:rPr>
        <w:t>.</w:t>
      </w:r>
    </w:p>
    <w:p w:rsidR="0020752A" w:rsidRDefault="0020752A" w:rsidP="00C00133">
      <w:pPr>
        <w:spacing w:line="324" w:lineRule="auto"/>
        <w:ind w:firstLine="1418"/>
        <w:jc w:val="both"/>
        <w:rPr>
          <w:b/>
          <w:sz w:val="28"/>
          <w:szCs w:val="28"/>
        </w:rPr>
      </w:pPr>
    </w:p>
    <w:bookmarkEnd w:id="0"/>
    <w:p w:rsidR="00CC69AB" w:rsidRDefault="00CC69AB" w:rsidP="00C00133">
      <w:pPr>
        <w:spacing w:line="324" w:lineRule="auto"/>
        <w:ind w:firstLine="1418"/>
        <w:jc w:val="both"/>
        <w:rPr>
          <w:szCs w:val="24"/>
        </w:rPr>
      </w:pPr>
      <w:r w:rsidRPr="00082215">
        <w:rPr>
          <w:b/>
          <w:szCs w:val="24"/>
        </w:rPr>
        <w:t>CONSIDERANDO</w:t>
      </w:r>
      <w:r w:rsidRPr="00082215">
        <w:rPr>
          <w:szCs w:val="24"/>
        </w:rPr>
        <w:t xml:space="preserve"> que este </w:t>
      </w:r>
      <w:r w:rsidR="00D51DBC" w:rsidRPr="00082215">
        <w:rPr>
          <w:szCs w:val="24"/>
        </w:rPr>
        <w:t>V</w:t>
      </w:r>
      <w:r w:rsidRPr="00082215">
        <w:rPr>
          <w:szCs w:val="24"/>
        </w:rPr>
        <w:t xml:space="preserve">ereador foi procurado por </w:t>
      </w:r>
      <w:r w:rsidR="0020752A">
        <w:rPr>
          <w:szCs w:val="24"/>
        </w:rPr>
        <w:t>munícipe que se preocupa com a condição de árvore localizada em frente da residência</w:t>
      </w:r>
      <w:r w:rsidR="00766668">
        <w:t>.</w:t>
      </w:r>
      <w:r w:rsidR="00D51DBC" w:rsidRPr="00082215">
        <w:rPr>
          <w:szCs w:val="24"/>
        </w:rPr>
        <w:t xml:space="preserve"> </w:t>
      </w:r>
      <w:r w:rsidR="000570AE">
        <w:rPr>
          <w:szCs w:val="24"/>
        </w:rPr>
        <w:t>Relata que</w:t>
      </w:r>
      <w:r w:rsidR="00D51DBC" w:rsidRPr="00082215">
        <w:rPr>
          <w:szCs w:val="24"/>
        </w:rPr>
        <w:t>:</w:t>
      </w:r>
    </w:p>
    <w:p w:rsidR="00710A51" w:rsidRDefault="00710A51" w:rsidP="00C00133">
      <w:pPr>
        <w:spacing w:line="324" w:lineRule="auto"/>
        <w:ind w:firstLine="1418"/>
        <w:jc w:val="both"/>
        <w:rPr>
          <w:szCs w:val="24"/>
        </w:rPr>
      </w:pPr>
    </w:p>
    <w:p w:rsidR="00766668" w:rsidRPr="00766668" w:rsidRDefault="00766668" w:rsidP="0020752A">
      <w:pPr>
        <w:ind w:firstLine="1418"/>
        <w:jc w:val="both"/>
        <w:rPr>
          <w:i/>
          <w:szCs w:val="24"/>
        </w:rPr>
      </w:pPr>
      <w:r w:rsidRPr="0020752A">
        <w:rPr>
          <w:i/>
          <w:szCs w:val="24"/>
        </w:rPr>
        <w:t>“</w:t>
      </w:r>
      <w:r w:rsidR="0020752A">
        <w:rPr>
          <w:i/>
          <w:color w:val="000000"/>
          <w:szCs w:val="24"/>
        </w:rPr>
        <w:t>M</w:t>
      </w:r>
      <w:r w:rsidR="0020752A" w:rsidRPr="0020752A">
        <w:rPr>
          <w:i/>
          <w:color w:val="000000"/>
          <w:szCs w:val="24"/>
        </w:rPr>
        <w:t xml:space="preserve">oro próximo ao zoológico na </w:t>
      </w:r>
      <w:proofErr w:type="gramStart"/>
      <w:r w:rsidR="0020752A" w:rsidRPr="0020752A">
        <w:rPr>
          <w:i/>
          <w:color w:val="000000"/>
          <w:szCs w:val="24"/>
        </w:rPr>
        <w:t>rua</w:t>
      </w:r>
      <w:proofErr w:type="gramEnd"/>
      <w:r w:rsidR="0020752A" w:rsidRPr="0020752A">
        <w:rPr>
          <w:i/>
          <w:color w:val="000000"/>
          <w:szCs w:val="24"/>
        </w:rPr>
        <w:t xml:space="preserve"> Fernão Salles e tem uma árvore em frente a minha casa ao número 783 que está com sérios problemas , segundo a CPFL ela está com caruncho no tronco ....mas já liguei em dezembro do ano passado e nada ....sem contar que quando chove desce corrente de energia sobre a </w:t>
      </w:r>
      <w:proofErr w:type="spellStart"/>
      <w:r w:rsidR="0020752A" w:rsidRPr="0020752A">
        <w:rPr>
          <w:i/>
          <w:color w:val="000000"/>
          <w:szCs w:val="24"/>
        </w:rPr>
        <w:t>msm</w:t>
      </w:r>
      <w:proofErr w:type="spellEnd"/>
      <w:r w:rsidR="0020752A" w:rsidRPr="0020752A">
        <w:rPr>
          <w:i/>
          <w:color w:val="000000"/>
          <w:szCs w:val="24"/>
        </w:rPr>
        <w:t xml:space="preserve"> um perigo se alguém encostar ,por favor </w:t>
      </w:r>
      <w:proofErr w:type="spellStart"/>
      <w:r w:rsidR="0020752A" w:rsidRPr="0020752A">
        <w:rPr>
          <w:i/>
          <w:color w:val="000000"/>
          <w:szCs w:val="24"/>
        </w:rPr>
        <w:t>vc</w:t>
      </w:r>
      <w:proofErr w:type="spellEnd"/>
      <w:r w:rsidR="0020752A" w:rsidRPr="0020752A">
        <w:rPr>
          <w:i/>
          <w:color w:val="000000"/>
          <w:szCs w:val="24"/>
        </w:rPr>
        <w:t xml:space="preserve"> poderia me ajudar ....vamos plantar outra menor no lugar ok ... muito obrigada aguardo um posição se estiver ao seu alcance ficarei muito grata e sempre vai ter o meu voto e da minha família , </w:t>
      </w:r>
      <w:proofErr w:type="spellStart"/>
      <w:r w:rsidR="0020752A" w:rsidRPr="0020752A">
        <w:rPr>
          <w:i/>
          <w:color w:val="000000"/>
          <w:szCs w:val="24"/>
        </w:rPr>
        <w:t>obgda</w:t>
      </w:r>
      <w:proofErr w:type="spellEnd"/>
      <w:r w:rsidR="0020752A" w:rsidRPr="0020752A">
        <w:rPr>
          <w:i/>
          <w:color w:val="000000"/>
          <w:szCs w:val="24"/>
        </w:rPr>
        <w:t>!!!</w:t>
      </w:r>
      <w:r>
        <w:rPr>
          <w:i/>
          <w:szCs w:val="24"/>
        </w:rPr>
        <w:t>”.</w:t>
      </w:r>
    </w:p>
    <w:p w:rsidR="00CC17C4" w:rsidRPr="002E52EC" w:rsidRDefault="00CC17C4" w:rsidP="00CC17C4">
      <w:pPr>
        <w:spacing w:line="343" w:lineRule="auto"/>
        <w:ind w:firstLine="1418"/>
        <w:jc w:val="both"/>
        <w:rPr>
          <w:spacing w:val="-4"/>
          <w:szCs w:val="24"/>
        </w:rPr>
      </w:pPr>
    </w:p>
    <w:p w:rsidR="00CC17C4" w:rsidRDefault="00CC17C4" w:rsidP="00CC17C4">
      <w:pPr>
        <w:spacing w:line="343" w:lineRule="auto"/>
        <w:ind w:firstLine="1418"/>
        <w:jc w:val="both"/>
        <w:rPr>
          <w:spacing w:val="-4"/>
          <w:szCs w:val="24"/>
        </w:rPr>
      </w:pPr>
      <w:r w:rsidRPr="002E52EC">
        <w:rPr>
          <w:spacing w:val="-4"/>
          <w:szCs w:val="24"/>
        </w:rPr>
        <w:tab/>
      </w:r>
      <w:r w:rsidRPr="002E52EC">
        <w:rPr>
          <w:b/>
          <w:spacing w:val="-4"/>
          <w:szCs w:val="24"/>
        </w:rPr>
        <w:t>CONSIDERANDO</w:t>
      </w:r>
      <w:r w:rsidRPr="002E52EC">
        <w:rPr>
          <w:spacing w:val="-4"/>
          <w:szCs w:val="24"/>
        </w:rPr>
        <w:t xml:space="preserve"> que </w:t>
      </w:r>
      <w:r w:rsidR="00766668">
        <w:rPr>
          <w:spacing w:val="-4"/>
          <w:szCs w:val="24"/>
        </w:rPr>
        <w:t>a</w:t>
      </w:r>
      <w:r w:rsidR="0020752A">
        <w:rPr>
          <w:spacing w:val="-4"/>
          <w:szCs w:val="24"/>
        </w:rPr>
        <w:t xml:space="preserve"> estrutura pode estar comprometida e</w:t>
      </w:r>
      <w:r w:rsidR="00766668">
        <w:rPr>
          <w:spacing w:val="-4"/>
          <w:szCs w:val="24"/>
        </w:rPr>
        <w:t xml:space="preserve"> altura dos galhos oferece riscos de acidente </w:t>
      </w:r>
      <w:r w:rsidR="0020752A">
        <w:rPr>
          <w:spacing w:val="-4"/>
          <w:szCs w:val="24"/>
        </w:rPr>
        <w:t>devido</w:t>
      </w:r>
      <w:r w:rsidR="00766668">
        <w:rPr>
          <w:spacing w:val="-4"/>
          <w:szCs w:val="24"/>
        </w:rPr>
        <w:t xml:space="preserve"> </w:t>
      </w:r>
      <w:r w:rsidR="0020752A">
        <w:rPr>
          <w:spacing w:val="-4"/>
          <w:szCs w:val="24"/>
        </w:rPr>
        <w:t>à</w:t>
      </w:r>
      <w:r w:rsidR="00766668">
        <w:rPr>
          <w:spacing w:val="-4"/>
          <w:szCs w:val="24"/>
        </w:rPr>
        <w:t xml:space="preserve"> </w:t>
      </w:r>
      <w:r w:rsidR="0020752A">
        <w:rPr>
          <w:spacing w:val="-4"/>
          <w:szCs w:val="24"/>
        </w:rPr>
        <w:t>proximidade com a</w:t>
      </w:r>
      <w:r w:rsidR="00766668">
        <w:rPr>
          <w:spacing w:val="-4"/>
          <w:szCs w:val="24"/>
        </w:rPr>
        <w:t xml:space="preserve"> rede elétrica</w:t>
      </w:r>
      <w:r w:rsidRPr="002E52EC">
        <w:rPr>
          <w:spacing w:val="-4"/>
          <w:szCs w:val="24"/>
        </w:rPr>
        <w:t xml:space="preserve">; </w:t>
      </w:r>
    </w:p>
    <w:p w:rsidR="0020752A" w:rsidRDefault="0020752A" w:rsidP="00CC17C4">
      <w:pPr>
        <w:spacing w:line="343" w:lineRule="auto"/>
        <w:ind w:firstLine="1418"/>
        <w:jc w:val="both"/>
        <w:rPr>
          <w:spacing w:val="-4"/>
          <w:szCs w:val="24"/>
        </w:rPr>
      </w:pPr>
    </w:p>
    <w:p w:rsidR="0020752A" w:rsidRPr="002E52EC" w:rsidRDefault="0020752A" w:rsidP="0020752A">
      <w:pPr>
        <w:spacing w:line="343" w:lineRule="auto"/>
        <w:ind w:firstLine="1418"/>
        <w:jc w:val="both"/>
        <w:rPr>
          <w:spacing w:val="-4"/>
          <w:szCs w:val="24"/>
        </w:rPr>
      </w:pPr>
      <w:r w:rsidRPr="002E52EC">
        <w:rPr>
          <w:spacing w:val="-4"/>
          <w:szCs w:val="24"/>
        </w:rPr>
        <w:tab/>
      </w:r>
      <w:r w:rsidRPr="002E52EC">
        <w:rPr>
          <w:b/>
          <w:spacing w:val="-4"/>
          <w:szCs w:val="24"/>
        </w:rPr>
        <w:t>CONSIDERANDO</w:t>
      </w:r>
      <w:r w:rsidRPr="002E52EC">
        <w:rPr>
          <w:spacing w:val="-4"/>
          <w:szCs w:val="24"/>
        </w:rPr>
        <w:t xml:space="preserve"> que </w:t>
      </w:r>
      <w:r>
        <w:rPr>
          <w:spacing w:val="-4"/>
          <w:szCs w:val="24"/>
        </w:rPr>
        <w:t>a munícipe se compromete a plantar outra espécie mais adequada no local</w:t>
      </w:r>
      <w:r w:rsidRPr="002E52EC">
        <w:rPr>
          <w:spacing w:val="-4"/>
          <w:szCs w:val="24"/>
        </w:rPr>
        <w:t xml:space="preserve">; </w:t>
      </w:r>
    </w:p>
    <w:p w:rsidR="00BD037D" w:rsidRDefault="00BD037D" w:rsidP="00C00133">
      <w:pPr>
        <w:spacing w:line="312" w:lineRule="auto"/>
        <w:ind w:firstLine="1418"/>
        <w:jc w:val="both"/>
        <w:rPr>
          <w:szCs w:val="24"/>
        </w:rPr>
      </w:pPr>
    </w:p>
    <w:p w:rsidR="00C8696E" w:rsidRDefault="00CC69AB" w:rsidP="00C00133">
      <w:pPr>
        <w:spacing w:line="312" w:lineRule="auto"/>
        <w:ind w:firstLine="1418"/>
        <w:jc w:val="both"/>
        <w:rPr>
          <w:szCs w:val="24"/>
        </w:rPr>
      </w:pPr>
      <w:r w:rsidRPr="00F51439">
        <w:rPr>
          <w:b/>
          <w:szCs w:val="24"/>
        </w:rPr>
        <w:tab/>
      </w:r>
      <w:r w:rsidR="00C8696E" w:rsidRPr="00F51439">
        <w:rPr>
          <w:b/>
          <w:szCs w:val="24"/>
        </w:rPr>
        <w:t>INDICO</w:t>
      </w:r>
      <w:r w:rsidR="00C8696E" w:rsidRPr="00082215">
        <w:rPr>
          <w:szCs w:val="24"/>
        </w:rPr>
        <w:t xml:space="preserve"> a</w:t>
      </w:r>
      <w:r w:rsidR="00082215">
        <w:rPr>
          <w:szCs w:val="24"/>
        </w:rPr>
        <w:t>o</w:t>
      </w:r>
      <w:r w:rsidR="00C8696E" w:rsidRPr="00082215">
        <w:rPr>
          <w:szCs w:val="24"/>
        </w:rPr>
        <w:t xml:space="preserve"> Exm</w:t>
      </w:r>
      <w:r w:rsidR="00082215" w:rsidRPr="00082215">
        <w:rPr>
          <w:szCs w:val="24"/>
        </w:rPr>
        <w:t>o</w:t>
      </w:r>
      <w:r w:rsidR="00C8696E" w:rsidRPr="00082215">
        <w:rPr>
          <w:szCs w:val="24"/>
        </w:rPr>
        <w:t xml:space="preserve">. </w:t>
      </w:r>
      <w:proofErr w:type="gramStart"/>
      <w:r w:rsidR="00C8696E" w:rsidRPr="00082215">
        <w:rPr>
          <w:szCs w:val="24"/>
        </w:rPr>
        <w:t>Sr.</w:t>
      </w:r>
      <w:proofErr w:type="gramEnd"/>
      <w:r w:rsidR="00C8696E" w:rsidRPr="00082215">
        <w:rPr>
          <w:szCs w:val="24"/>
        </w:rPr>
        <w:t xml:space="preserve"> Prefeit</w:t>
      </w:r>
      <w:r w:rsidR="00082215" w:rsidRPr="00082215">
        <w:rPr>
          <w:szCs w:val="24"/>
        </w:rPr>
        <w:t>o</w:t>
      </w:r>
      <w:r w:rsidR="00C8696E" w:rsidRPr="00082215">
        <w:rPr>
          <w:szCs w:val="24"/>
        </w:rPr>
        <w:t xml:space="preserve"> Municipal, através do setor competente</w:t>
      </w:r>
      <w:r w:rsidR="00C8696E" w:rsidRPr="00B374CC">
        <w:rPr>
          <w:szCs w:val="24"/>
        </w:rPr>
        <w:t>,</w:t>
      </w:r>
      <w:r w:rsidR="00C8696E" w:rsidRPr="00082215">
        <w:rPr>
          <w:b/>
          <w:szCs w:val="24"/>
        </w:rPr>
        <w:t xml:space="preserve"> </w:t>
      </w:r>
      <w:r w:rsidR="00866251">
        <w:t>que seja realizad</w:t>
      </w:r>
      <w:r w:rsidR="004D710F">
        <w:t>o</w:t>
      </w:r>
      <w:r w:rsidR="00866251">
        <w:t xml:space="preserve"> </w:t>
      </w:r>
      <w:r w:rsidR="00766668">
        <w:t>a</w:t>
      </w:r>
      <w:r w:rsidR="004D710F">
        <w:t xml:space="preserve"> </w:t>
      </w:r>
      <w:r w:rsidR="00766668">
        <w:rPr>
          <w:b/>
        </w:rPr>
        <w:t>poda</w:t>
      </w:r>
      <w:r w:rsidR="0020752A">
        <w:rPr>
          <w:b/>
        </w:rPr>
        <w:t>/corte</w:t>
      </w:r>
      <w:r w:rsidR="004D710F">
        <w:t xml:space="preserve"> </w:t>
      </w:r>
      <w:r w:rsidR="004D710F" w:rsidRPr="004D710F">
        <w:rPr>
          <w:b/>
        </w:rPr>
        <w:t>da árvore</w:t>
      </w:r>
      <w:r w:rsidR="00866251">
        <w:t xml:space="preserve"> </w:t>
      </w:r>
      <w:r w:rsidR="00EB42D7">
        <w:t>n</w:t>
      </w:r>
      <w:r w:rsidR="00F10E24">
        <w:t>o local acima mencionado</w:t>
      </w:r>
      <w:r w:rsidR="00C8696E" w:rsidRPr="00082215">
        <w:rPr>
          <w:szCs w:val="24"/>
        </w:rPr>
        <w:t>.</w:t>
      </w:r>
    </w:p>
    <w:p w:rsidR="008F0949" w:rsidRPr="00082215" w:rsidRDefault="008F0949" w:rsidP="00C00133">
      <w:pPr>
        <w:spacing w:line="312" w:lineRule="auto"/>
        <w:ind w:firstLine="1418"/>
        <w:jc w:val="both"/>
        <w:rPr>
          <w:szCs w:val="24"/>
        </w:rPr>
      </w:pPr>
    </w:p>
    <w:p w:rsidR="00CC69AB" w:rsidRPr="00710A51" w:rsidRDefault="00CC69AB" w:rsidP="00CC69AB">
      <w:pPr>
        <w:spacing w:line="336" w:lineRule="auto"/>
        <w:jc w:val="right"/>
        <w:rPr>
          <w:b/>
          <w:szCs w:val="24"/>
        </w:rPr>
      </w:pPr>
      <w:r w:rsidRPr="00710A51">
        <w:rPr>
          <w:b/>
          <w:szCs w:val="24"/>
        </w:rPr>
        <w:t xml:space="preserve">Sala das Sessões, </w:t>
      </w:r>
      <w:r w:rsidR="0020752A">
        <w:rPr>
          <w:b/>
          <w:szCs w:val="24"/>
        </w:rPr>
        <w:t>16 de junho de 2021</w:t>
      </w:r>
      <w:r w:rsidRPr="00710A51">
        <w:rPr>
          <w:b/>
          <w:szCs w:val="24"/>
        </w:rPr>
        <w:t>.</w:t>
      </w:r>
    </w:p>
    <w:p w:rsidR="008F0949" w:rsidRPr="00082215" w:rsidRDefault="008F0949" w:rsidP="00CC69AB">
      <w:pPr>
        <w:spacing w:line="336" w:lineRule="auto"/>
        <w:jc w:val="right"/>
        <w:rPr>
          <w:szCs w:val="24"/>
        </w:rPr>
      </w:pPr>
    </w:p>
    <w:p w:rsidR="00BD037D" w:rsidRPr="00082215" w:rsidRDefault="00BD037D" w:rsidP="00CC69AB">
      <w:pPr>
        <w:spacing w:line="336" w:lineRule="auto"/>
        <w:rPr>
          <w:b/>
          <w:szCs w:val="24"/>
        </w:rPr>
      </w:pPr>
    </w:p>
    <w:p w:rsidR="00CC69AB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:rsidR="001672DA" w:rsidRPr="00082215" w:rsidRDefault="00CC69AB" w:rsidP="00CC69AB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1672DA" w:rsidRPr="00082215" w:rsidSect="00272694">
      <w:headerReference w:type="default" r:id="rId6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9D" w:rsidRDefault="0020719D" w:rsidP="002F6274">
      <w:r>
        <w:separator/>
      </w:r>
    </w:p>
  </w:endnote>
  <w:endnote w:type="continuationSeparator" w:id="0">
    <w:p w:rsidR="0020719D" w:rsidRDefault="0020719D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9D" w:rsidRDefault="0020719D" w:rsidP="002F6274">
      <w:r>
        <w:separator/>
      </w:r>
    </w:p>
  </w:footnote>
  <w:footnote w:type="continuationSeparator" w:id="0">
    <w:p w:rsidR="0020719D" w:rsidRDefault="0020719D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2EE"/>
    <w:rsid w:val="000470AA"/>
    <w:rsid w:val="00051C2E"/>
    <w:rsid w:val="0005400A"/>
    <w:rsid w:val="000570AE"/>
    <w:rsid w:val="0007697D"/>
    <w:rsid w:val="00082215"/>
    <w:rsid w:val="00082AAC"/>
    <w:rsid w:val="00085D8A"/>
    <w:rsid w:val="00090E4E"/>
    <w:rsid w:val="000A0196"/>
    <w:rsid w:val="000A1BD9"/>
    <w:rsid w:val="000B4882"/>
    <w:rsid w:val="000D0C4A"/>
    <w:rsid w:val="000D2369"/>
    <w:rsid w:val="000D3804"/>
    <w:rsid w:val="000F0377"/>
    <w:rsid w:val="000F46EC"/>
    <w:rsid w:val="001038E4"/>
    <w:rsid w:val="00113A6B"/>
    <w:rsid w:val="00133515"/>
    <w:rsid w:val="00134373"/>
    <w:rsid w:val="0014069B"/>
    <w:rsid w:val="00152092"/>
    <w:rsid w:val="001672DA"/>
    <w:rsid w:val="00167BA8"/>
    <w:rsid w:val="00184794"/>
    <w:rsid w:val="00190D30"/>
    <w:rsid w:val="001A1F48"/>
    <w:rsid w:val="001A564D"/>
    <w:rsid w:val="001B6393"/>
    <w:rsid w:val="001B7B12"/>
    <w:rsid w:val="001D0D5F"/>
    <w:rsid w:val="001D3865"/>
    <w:rsid w:val="00204A4E"/>
    <w:rsid w:val="0020719D"/>
    <w:rsid w:val="0020752A"/>
    <w:rsid w:val="00211CCE"/>
    <w:rsid w:val="0021593F"/>
    <w:rsid w:val="002277AF"/>
    <w:rsid w:val="00233042"/>
    <w:rsid w:val="00243CDB"/>
    <w:rsid w:val="00266340"/>
    <w:rsid w:val="00271053"/>
    <w:rsid w:val="00272694"/>
    <w:rsid w:val="00296B7A"/>
    <w:rsid w:val="002E0D38"/>
    <w:rsid w:val="002F6274"/>
    <w:rsid w:val="00312362"/>
    <w:rsid w:val="00315714"/>
    <w:rsid w:val="00317A3C"/>
    <w:rsid w:val="00342B44"/>
    <w:rsid w:val="00344DAF"/>
    <w:rsid w:val="003471CD"/>
    <w:rsid w:val="00350CD4"/>
    <w:rsid w:val="00365C7F"/>
    <w:rsid w:val="003774E6"/>
    <w:rsid w:val="003B405B"/>
    <w:rsid w:val="003E08DD"/>
    <w:rsid w:val="003E0CF3"/>
    <w:rsid w:val="003E71C5"/>
    <w:rsid w:val="003E7F9E"/>
    <w:rsid w:val="003F384B"/>
    <w:rsid w:val="00405E58"/>
    <w:rsid w:val="00423587"/>
    <w:rsid w:val="00432C11"/>
    <w:rsid w:val="0046191B"/>
    <w:rsid w:val="00465986"/>
    <w:rsid w:val="0046639C"/>
    <w:rsid w:val="004672CF"/>
    <w:rsid w:val="00495473"/>
    <w:rsid w:val="00496D38"/>
    <w:rsid w:val="004D710F"/>
    <w:rsid w:val="0051791E"/>
    <w:rsid w:val="005318FB"/>
    <w:rsid w:val="00572C77"/>
    <w:rsid w:val="0057652B"/>
    <w:rsid w:val="0058153D"/>
    <w:rsid w:val="00582A4E"/>
    <w:rsid w:val="00592BFD"/>
    <w:rsid w:val="0059683D"/>
    <w:rsid w:val="005A3E83"/>
    <w:rsid w:val="005B2204"/>
    <w:rsid w:val="005B523B"/>
    <w:rsid w:val="005C1B5C"/>
    <w:rsid w:val="005C317A"/>
    <w:rsid w:val="005C5E6B"/>
    <w:rsid w:val="005D0F56"/>
    <w:rsid w:val="005D37D0"/>
    <w:rsid w:val="005F0C09"/>
    <w:rsid w:val="005F6BAF"/>
    <w:rsid w:val="00605364"/>
    <w:rsid w:val="00622A6E"/>
    <w:rsid w:val="006247E2"/>
    <w:rsid w:val="006401D6"/>
    <w:rsid w:val="0064450A"/>
    <w:rsid w:val="0066334E"/>
    <w:rsid w:val="00666E34"/>
    <w:rsid w:val="00667B32"/>
    <w:rsid w:val="00673C24"/>
    <w:rsid w:val="00674748"/>
    <w:rsid w:val="006952B5"/>
    <w:rsid w:val="006B5589"/>
    <w:rsid w:val="006B6D7D"/>
    <w:rsid w:val="006B7435"/>
    <w:rsid w:val="006C2C61"/>
    <w:rsid w:val="006F3C65"/>
    <w:rsid w:val="00710A51"/>
    <w:rsid w:val="00722D18"/>
    <w:rsid w:val="00725B7F"/>
    <w:rsid w:val="00730DA5"/>
    <w:rsid w:val="00735572"/>
    <w:rsid w:val="00742827"/>
    <w:rsid w:val="00742B73"/>
    <w:rsid w:val="0075586F"/>
    <w:rsid w:val="00761CEA"/>
    <w:rsid w:val="00766668"/>
    <w:rsid w:val="007D2F8A"/>
    <w:rsid w:val="007D6CAF"/>
    <w:rsid w:val="007E2D18"/>
    <w:rsid w:val="007E6A8B"/>
    <w:rsid w:val="008129D6"/>
    <w:rsid w:val="00815D15"/>
    <w:rsid w:val="00815D97"/>
    <w:rsid w:val="00824E08"/>
    <w:rsid w:val="00825548"/>
    <w:rsid w:val="00826778"/>
    <w:rsid w:val="00831D62"/>
    <w:rsid w:val="008524A2"/>
    <w:rsid w:val="008642AC"/>
    <w:rsid w:val="008660D0"/>
    <w:rsid w:val="00866251"/>
    <w:rsid w:val="00867FBB"/>
    <w:rsid w:val="008760D3"/>
    <w:rsid w:val="00880020"/>
    <w:rsid w:val="00892CB8"/>
    <w:rsid w:val="008A0AC4"/>
    <w:rsid w:val="008A4579"/>
    <w:rsid w:val="008C770F"/>
    <w:rsid w:val="008D03AF"/>
    <w:rsid w:val="008D2B2A"/>
    <w:rsid w:val="008E2459"/>
    <w:rsid w:val="008F00D8"/>
    <w:rsid w:val="008F0949"/>
    <w:rsid w:val="008F2992"/>
    <w:rsid w:val="00902088"/>
    <w:rsid w:val="009234F2"/>
    <w:rsid w:val="00925A81"/>
    <w:rsid w:val="00944691"/>
    <w:rsid w:val="00945EEF"/>
    <w:rsid w:val="00956088"/>
    <w:rsid w:val="009740FE"/>
    <w:rsid w:val="00974626"/>
    <w:rsid w:val="00975572"/>
    <w:rsid w:val="009A3017"/>
    <w:rsid w:val="009B1EB7"/>
    <w:rsid w:val="009C380D"/>
    <w:rsid w:val="009E1635"/>
    <w:rsid w:val="009E58EC"/>
    <w:rsid w:val="009F5CAE"/>
    <w:rsid w:val="00A00689"/>
    <w:rsid w:val="00A130FA"/>
    <w:rsid w:val="00A21AD3"/>
    <w:rsid w:val="00A31B91"/>
    <w:rsid w:val="00A35677"/>
    <w:rsid w:val="00A535AB"/>
    <w:rsid w:val="00A72AF7"/>
    <w:rsid w:val="00A84BD5"/>
    <w:rsid w:val="00A9703F"/>
    <w:rsid w:val="00AA09E8"/>
    <w:rsid w:val="00AB445C"/>
    <w:rsid w:val="00AD21FA"/>
    <w:rsid w:val="00AD29A8"/>
    <w:rsid w:val="00B276EE"/>
    <w:rsid w:val="00B374CC"/>
    <w:rsid w:val="00B44A3F"/>
    <w:rsid w:val="00B53C6C"/>
    <w:rsid w:val="00B54421"/>
    <w:rsid w:val="00B8428A"/>
    <w:rsid w:val="00B85F5F"/>
    <w:rsid w:val="00BA06F9"/>
    <w:rsid w:val="00BA1081"/>
    <w:rsid w:val="00BA3018"/>
    <w:rsid w:val="00BB0104"/>
    <w:rsid w:val="00BB36D6"/>
    <w:rsid w:val="00BC53E4"/>
    <w:rsid w:val="00BD0035"/>
    <w:rsid w:val="00BD037D"/>
    <w:rsid w:val="00BD64E9"/>
    <w:rsid w:val="00BE23B7"/>
    <w:rsid w:val="00BE6322"/>
    <w:rsid w:val="00C00133"/>
    <w:rsid w:val="00C2229F"/>
    <w:rsid w:val="00C22C7C"/>
    <w:rsid w:val="00C45D7F"/>
    <w:rsid w:val="00C502EC"/>
    <w:rsid w:val="00C54147"/>
    <w:rsid w:val="00C61E46"/>
    <w:rsid w:val="00C8241C"/>
    <w:rsid w:val="00C854F1"/>
    <w:rsid w:val="00C8696E"/>
    <w:rsid w:val="00CA2A8E"/>
    <w:rsid w:val="00CC01A7"/>
    <w:rsid w:val="00CC17C4"/>
    <w:rsid w:val="00CC19D5"/>
    <w:rsid w:val="00CC69AB"/>
    <w:rsid w:val="00CD5D57"/>
    <w:rsid w:val="00CE7896"/>
    <w:rsid w:val="00CF69F2"/>
    <w:rsid w:val="00D1058F"/>
    <w:rsid w:val="00D123A2"/>
    <w:rsid w:val="00D23035"/>
    <w:rsid w:val="00D328A5"/>
    <w:rsid w:val="00D42EEA"/>
    <w:rsid w:val="00D445B4"/>
    <w:rsid w:val="00D453B6"/>
    <w:rsid w:val="00D51D1E"/>
    <w:rsid w:val="00D51DBC"/>
    <w:rsid w:val="00D53D44"/>
    <w:rsid w:val="00D65D36"/>
    <w:rsid w:val="00D7625B"/>
    <w:rsid w:val="00D8431D"/>
    <w:rsid w:val="00DA2823"/>
    <w:rsid w:val="00DA34E3"/>
    <w:rsid w:val="00DA789A"/>
    <w:rsid w:val="00DA7A3C"/>
    <w:rsid w:val="00E10A14"/>
    <w:rsid w:val="00E2732F"/>
    <w:rsid w:val="00E5090D"/>
    <w:rsid w:val="00E6231A"/>
    <w:rsid w:val="00E63B03"/>
    <w:rsid w:val="00E70FAE"/>
    <w:rsid w:val="00EA4D81"/>
    <w:rsid w:val="00EA7292"/>
    <w:rsid w:val="00EB0492"/>
    <w:rsid w:val="00EB42D7"/>
    <w:rsid w:val="00EF096A"/>
    <w:rsid w:val="00EF19C8"/>
    <w:rsid w:val="00EF6540"/>
    <w:rsid w:val="00F10E24"/>
    <w:rsid w:val="00F30355"/>
    <w:rsid w:val="00F3198E"/>
    <w:rsid w:val="00F51439"/>
    <w:rsid w:val="00F62137"/>
    <w:rsid w:val="00F642BA"/>
    <w:rsid w:val="00F769C1"/>
    <w:rsid w:val="00F83E8A"/>
    <w:rsid w:val="00F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3oh-">
    <w:name w:val="_3oh-"/>
    <w:basedOn w:val="Fontepargpadro"/>
    <w:rsid w:val="00207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3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esktop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4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2017-02-27T21:39:00Z</cp:lastPrinted>
  <dcterms:created xsi:type="dcterms:W3CDTF">2021-06-16T12:57:00Z</dcterms:created>
  <dcterms:modified xsi:type="dcterms:W3CDTF">2021-06-16T12:57:00Z</dcterms:modified>
</cp:coreProperties>
</file>