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A8" w:rsidRPr="00B276EE" w:rsidRDefault="0062373A" w:rsidP="00826778">
      <w:pPr>
        <w:spacing w:line="360" w:lineRule="auto"/>
        <w:ind w:firstLine="1418"/>
        <w:rPr>
          <w:b/>
          <w:smallCaps/>
          <w:sz w:val="26"/>
          <w:szCs w:val="26"/>
        </w:rPr>
      </w:pPr>
      <w:r w:rsidRPr="0062373A"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38.95pt;margin-top:-17.3pt;width:196.1pt;height:139.15pt;z-index:2516577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" stroked="f">
            <v:textbox inset="0,,0">
              <w:txbxContent>
                <w:p w:rsidR="008642AC" w:rsidRPr="008642AC" w:rsidRDefault="008642AC" w:rsidP="008642A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642AC"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="008642AC" w:rsidRPr="008642AC" w:rsidRDefault="005D37D0" w:rsidP="008642A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</w:t>
                  </w:r>
                  <w:r w:rsidR="00082215">
                    <w:rPr>
                      <w:b/>
                    </w:rPr>
                    <w:t>o</w:t>
                  </w:r>
                  <w:r>
                    <w:rPr>
                      <w:b/>
                    </w:rPr>
                    <w:t xml:space="preserve"> Exm</w:t>
                  </w:r>
                  <w:r w:rsidR="00082215">
                    <w:rPr>
                      <w:b/>
                    </w:rPr>
                    <w:t>o</w:t>
                  </w:r>
                  <w:r>
                    <w:rPr>
                      <w:b/>
                    </w:rPr>
                    <w:t>. Sr. Prefeit</w:t>
                  </w:r>
                  <w:r w:rsidR="00082215">
                    <w:rPr>
                      <w:b/>
                    </w:rPr>
                    <w:t>o</w:t>
                  </w:r>
                  <w:r>
                    <w:rPr>
                      <w:b/>
                    </w:rPr>
                    <w:t xml:space="preserve"> Municipal</w:t>
                  </w: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_______</w:t>
                  </w:r>
                  <w:r>
                    <w:rPr>
                      <w:b/>
                    </w:rPr>
                    <w:t>_______________</w:t>
                  </w:r>
                  <w:r w:rsidRPr="008642AC">
                    <w:rPr>
                      <w:b/>
                    </w:rPr>
                    <w:t>___</w:t>
                  </w:r>
                  <w:r>
                    <w:rPr>
                      <w:b/>
                    </w:rPr>
                    <w:t>_____</w:t>
                  </w: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(PRESIDENTE)</w:t>
                  </w:r>
                </w:p>
                <w:p w:rsidR="00D65D36" w:rsidRPr="00D65D36" w:rsidRDefault="00D65D36" w:rsidP="008642A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Em _____________________</w:t>
                  </w:r>
                  <w:r>
                    <w:rPr>
                      <w:b/>
                    </w:rPr>
                    <w:t>_____</w:t>
                  </w:r>
                </w:p>
                <w:p w:rsidR="008642AC" w:rsidRDefault="008642AC"/>
                <w:p w:rsidR="008642AC" w:rsidRDefault="008642AC"/>
                <w:p w:rsidR="008642AC" w:rsidRDefault="008642AC"/>
              </w:txbxContent>
            </v:textbox>
            <w10:wrap anchorx="margin"/>
          </v:shape>
        </w:pict>
      </w:r>
      <w:r w:rsidR="007D39A4">
        <w:rPr>
          <w:b/>
          <w:smallCaps/>
          <w:sz w:val="26"/>
          <w:szCs w:val="26"/>
        </w:rPr>
        <w:tab/>
      </w:r>
    </w:p>
    <w:p w:rsidR="003774E6" w:rsidRPr="00B276EE" w:rsidRDefault="003774E6" w:rsidP="00826778">
      <w:pPr>
        <w:spacing w:line="360" w:lineRule="auto"/>
        <w:ind w:firstLine="1418"/>
        <w:rPr>
          <w:b/>
          <w:smallCaps/>
          <w:sz w:val="26"/>
          <w:szCs w:val="26"/>
        </w:rPr>
      </w:pPr>
    </w:p>
    <w:p w:rsidR="003774E6" w:rsidRPr="00B276EE" w:rsidRDefault="003774E6" w:rsidP="00826778">
      <w:pPr>
        <w:spacing w:line="360" w:lineRule="auto"/>
        <w:ind w:firstLine="1418"/>
        <w:rPr>
          <w:b/>
          <w:smallCaps/>
          <w:sz w:val="26"/>
          <w:szCs w:val="26"/>
        </w:rPr>
      </w:pPr>
    </w:p>
    <w:p w:rsidR="003774E6" w:rsidRPr="00B276EE" w:rsidRDefault="003774E6" w:rsidP="00826778">
      <w:pPr>
        <w:spacing w:line="360" w:lineRule="auto"/>
        <w:ind w:firstLine="1418"/>
        <w:rPr>
          <w:b/>
          <w:smallCaps/>
          <w:sz w:val="26"/>
          <w:szCs w:val="26"/>
        </w:rPr>
      </w:pPr>
    </w:p>
    <w:p w:rsidR="003774E6" w:rsidRPr="00B276EE" w:rsidRDefault="003774E6" w:rsidP="00826778">
      <w:pPr>
        <w:spacing w:line="360" w:lineRule="auto"/>
        <w:ind w:firstLine="1418"/>
        <w:rPr>
          <w:b/>
          <w:smallCaps/>
          <w:sz w:val="26"/>
          <w:szCs w:val="26"/>
        </w:rPr>
      </w:pPr>
    </w:p>
    <w:p w:rsidR="00A84BD5" w:rsidRDefault="00A84BD5" w:rsidP="00272694">
      <w:pPr>
        <w:spacing w:line="288" w:lineRule="auto"/>
        <w:rPr>
          <w:b/>
          <w:smallCaps/>
          <w:sz w:val="22"/>
          <w:szCs w:val="22"/>
        </w:rPr>
      </w:pPr>
    </w:p>
    <w:p w:rsidR="00CC69AB" w:rsidRDefault="00CC69AB" w:rsidP="001A1F48">
      <w:pPr>
        <w:spacing w:line="288" w:lineRule="auto"/>
        <w:ind w:firstLine="141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INDICAÇÃO N.º: </w:t>
      </w:r>
    </w:p>
    <w:p w:rsidR="00CC69AB" w:rsidRDefault="00CC69AB" w:rsidP="00272694">
      <w:pPr>
        <w:spacing w:line="288" w:lineRule="auto"/>
        <w:rPr>
          <w:b/>
          <w:sz w:val="22"/>
          <w:szCs w:val="22"/>
        </w:rPr>
      </w:pPr>
    </w:p>
    <w:p w:rsidR="00E6231A" w:rsidRDefault="005474D2" w:rsidP="00B07E9C">
      <w:pPr>
        <w:spacing w:line="324" w:lineRule="auto"/>
        <w:ind w:firstLine="1418"/>
        <w:jc w:val="both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Tapar </w:t>
      </w:r>
      <w:r w:rsidR="00895A52">
        <w:rPr>
          <w:b/>
          <w:sz w:val="28"/>
          <w:szCs w:val="28"/>
        </w:rPr>
        <w:t xml:space="preserve">buraco na </w:t>
      </w:r>
      <w:r w:rsidR="00F71E99">
        <w:rPr>
          <w:b/>
          <w:sz w:val="28"/>
          <w:szCs w:val="28"/>
        </w:rPr>
        <w:t>av. Eng. Carlos Reinaldo Mendes – Alto da Boa Vista</w:t>
      </w:r>
      <w:r w:rsidR="00090E4E">
        <w:rPr>
          <w:b/>
          <w:sz w:val="28"/>
          <w:szCs w:val="28"/>
        </w:rPr>
        <w:t>.</w:t>
      </w:r>
    </w:p>
    <w:bookmarkEnd w:id="0"/>
    <w:p w:rsidR="00CC17C4" w:rsidRDefault="00CC17C4" w:rsidP="00C00133">
      <w:pPr>
        <w:spacing w:line="324" w:lineRule="auto"/>
        <w:ind w:firstLine="1418"/>
        <w:jc w:val="both"/>
        <w:rPr>
          <w:b/>
          <w:sz w:val="28"/>
          <w:szCs w:val="28"/>
        </w:rPr>
      </w:pPr>
    </w:p>
    <w:p w:rsidR="00CC69AB" w:rsidRDefault="00CC69AB" w:rsidP="00C00133">
      <w:pPr>
        <w:spacing w:line="324" w:lineRule="auto"/>
        <w:ind w:firstLine="1418"/>
        <w:jc w:val="both"/>
        <w:rPr>
          <w:szCs w:val="24"/>
        </w:rPr>
      </w:pPr>
      <w:r w:rsidRPr="00082215">
        <w:rPr>
          <w:b/>
          <w:szCs w:val="24"/>
        </w:rPr>
        <w:t>CONSIDERANDO</w:t>
      </w:r>
      <w:r w:rsidRPr="00082215">
        <w:rPr>
          <w:szCs w:val="24"/>
        </w:rPr>
        <w:t xml:space="preserve"> que este </w:t>
      </w:r>
      <w:r w:rsidR="00D51DBC" w:rsidRPr="00082215">
        <w:rPr>
          <w:szCs w:val="24"/>
        </w:rPr>
        <w:t>V</w:t>
      </w:r>
      <w:r w:rsidRPr="00082215">
        <w:rPr>
          <w:szCs w:val="24"/>
        </w:rPr>
        <w:t xml:space="preserve">ereador foi procurado por munícipe </w:t>
      </w:r>
      <w:r w:rsidR="00BD037D">
        <w:rPr>
          <w:szCs w:val="24"/>
        </w:rPr>
        <w:t xml:space="preserve">que </w:t>
      </w:r>
      <w:r w:rsidR="00E6231A" w:rsidRPr="009F3CA1">
        <w:rPr>
          <w:szCs w:val="24"/>
        </w:rPr>
        <w:t xml:space="preserve">reclama </w:t>
      </w:r>
      <w:r w:rsidR="00D90A1C">
        <w:rPr>
          <w:szCs w:val="24"/>
        </w:rPr>
        <w:t xml:space="preserve">de </w:t>
      </w:r>
      <w:r w:rsidR="00F71E99">
        <w:rPr>
          <w:szCs w:val="24"/>
        </w:rPr>
        <w:t xml:space="preserve">sequência de </w:t>
      </w:r>
      <w:r w:rsidR="000B0E2B">
        <w:rPr>
          <w:szCs w:val="24"/>
        </w:rPr>
        <w:t>buraco</w:t>
      </w:r>
      <w:r w:rsidR="00F71E99">
        <w:rPr>
          <w:szCs w:val="24"/>
        </w:rPr>
        <w:t>s</w:t>
      </w:r>
      <w:r w:rsidR="000B0E2B">
        <w:rPr>
          <w:szCs w:val="24"/>
        </w:rPr>
        <w:t xml:space="preserve"> no asfalto do local</w:t>
      </w:r>
      <w:r w:rsidR="00CC17C4" w:rsidRPr="002E52EC">
        <w:rPr>
          <w:szCs w:val="24"/>
        </w:rPr>
        <w:t xml:space="preserve"> acima mencionado</w:t>
      </w:r>
      <w:r w:rsidR="00605364">
        <w:t>.</w:t>
      </w:r>
      <w:r w:rsidR="00D51DBC" w:rsidRPr="00082215">
        <w:rPr>
          <w:szCs w:val="24"/>
        </w:rPr>
        <w:t xml:space="preserve"> </w:t>
      </w:r>
      <w:r w:rsidR="000570AE">
        <w:rPr>
          <w:szCs w:val="24"/>
        </w:rPr>
        <w:t>Relata que</w:t>
      </w:r>
      <w:r w:rsidR="00D51DBC" w:rsidRPr="00082215">
        <w:rPr>
          <w:szCs w:val="24"/>
        </w:rPr>
        <w:t>:</w:t>
      </w:r>
    </w:p>
    <w:p w:rsidR="00E6231A" w:rsidRDefault="00E6231A" w:rsidP="00C00133">
      <w:pPr>
        <w:spacing w:line="324" w:lineRule="auto"/>
        <w:ind w:firstLine="1418"/>
        <w:jc w:val="both"/>
        <w:rPr>
          <w:szCs w:val="24"/>
        </w:rPr>
      </w:pPr>
    </w:p>
    <w:p w:rsidR="00270A85" w:rsidRDefault="00CC17C4" w:rsidP="00F71E99">
      <w:pPr>
        <w:ind w:firstLine="1418"/>
        <w:jc w:val="both"/>
        <w:rPr>
          <w:i/>
          <w:szCs w:val="24"/>
        </w:rPr>
      </w:pPr>
      <w:r w:rsidRPr="00D445B4">
        <w:rPr>
          <w:i/>
          <w:color w:val="000000" w:themeColor="text1"/>
          <w:szCs w:val="24"/>
        </w:rPr>
        <w:t>“</w:t>
      </w:r>
      <w:r w:rsidR="00F71E99">
        <w:rPr>
          <w:i/>
          <w:color w:val="000000" w:themeColor="text1"/>
          <w:szCs w:val="24"/>
          <w:shd w:val="clear" w:color="auto" w:fill="FFFFFF"/>
        </w:rPr>
        <w:t xml:space="preserve">Na Avenida Engenheiro Carlos Reinaldo Mendes, saindo da </w:t>
      </w:r>
      <w:proofErr w:type="gramStart"/>
      <w:r w:rsidR="00F71E99">
        <w:rPr>
          <w:i/>
          <w:color w:val="000000" w:themeColor="text1"/>
          <w:szCs w:val="24"/>
          <w:shd w:val="clear" w:color="auto" w:fill="FFFFFF"/>
        </w:rPr>
        <w:t>avenida</w:t>
      </w:r>
      <w:proofErr w:type="gramEnd"/>
      <w:r w:rsidR="00F71E99">
        <w:rPr>
          <w:i/>
          <w:color w:val="000000" w:themeColor="text1"/>
          <w:szCs w:val="24"/>
          <w:shd w:val="clear" w:color="auto" w:fill="FFFFFF"/>
        </w:rPr>
        <w:t xml:space="preserve"> São Paulo, em frente à </w:t>
      </w:r>
      <w:proofErr w:type="spellStart"/>
      <w:r w:rsidR="00F71E99">
        <w:rPr>
          <w:i/>
          <w:color w:val="000000" w:themeColor="text1"/>
          <w:szCs w:val="24"/>
          <w:shd w:val="clear" w:color="auto" w:fill="FFFFFF"/>
        </w:rPr>
        <w:t>Drurys</w:t>
      </w:r>
      <w:proofErr w:type="spellEnd"/>
      <w:r w:rsidR="00F71E99">
        <w:rPr>
          <w:i/>
          <w:color w:val="000000" w:themeColor="text1"/>
          <w:szCs w:val="24"/>
          <w:shd w:val="clear" w:color="auto" w:fill="FFFFFF"/>
        </w:rPr>
        <w:t xml:space="preserve"> tem um série de buracos, um em seguida do outro, está um perigo. Tanto para quem vem da Raposo, quanto para quem vem do centro e passa embaixo do viaduto Maria Salete S. M. Gomes. Ali, especificamente  bem embaixo do viaduto, tem vários buracos juntos que são um perigo para motociclistas</w:t>
      </w:r>
      <w:r w:rsidRPr="00C01BE3">
        <w:rPr>
          <w:i/>
          <w:szCs w:val="24"/>
        </w:rPr>
        <w:t>”</w:t>
      </w:r>
      <w:r w:rsidR="00C01BE3">
        <w:rPr>
          <w:i/>
          <w:szCs w:val="24"/>
        </w:rPr>
        <w:t>.</w:t>
      </w:r>
    </w:p>
    <w:p w:rsidR="00270A85" w:rsidRDefault="00270A85" w:rsidP="00270A85">
      <w:pPr>
        <w:jc w:val="center"/>
        <w:rPr>
          <w:i/>
          <w:szCs w:val="24"/>
        </w:rPr>
      </w:pPr>
    </w:p>
    <w:p w:rsidR="00CC17C4" w:rsidRDefault="00CC17C4" w:rsidP="00270A85">
      <w:pPr>
        <w:jc w:val="center"/>
        <w:rPr>
          <w:i/>
          <w:color w:val="000000" w:themeColor="text1"/>
          <w:szCs w:val="24"/>
        </w:rPr>
      </w:pPr>
    </w:p>
    <w:p w:rsidR="00E9451B" w:rsidRDefault="00CC17C4" w:rsidP="00E9451B">
      <w:pPr>
        <w:spacing w:line="343" w:lineRule="auto"/>
        <w:ind w:firstLine="1418"/>
        <w:jc w:val="both"/>
        <w:rPr>
          <w:spacing w:val="-4"/>
          <w:szCs w:val="24"/>
        </w:rPr>
      </w:pPr>
      <w:r w:rsidRPr="002E52EC">
        <w:rPr>
          <w:spacing w:val="-4"/>
          <w:szCs w:val="24"/>
        </w:rPr>
        <w:t xml:space="preserve"> </w:t>
      </w:r>
      <w:r w:rsidR="00E9451B" w:rsidRPr="002E52EC">
        <w:rPr>
          <w:b/>
          <w:spacing w:val="-4"/>
          <w:szCs w:val="24"/>
        </w:rPr>
        <w:t>CONSIDERANDO</w:t>
      </w:r>
      <w:r w:rsidR="00E9451B" w:rsidRPr="002E52EC">
        <w:rPr>
          <w:spacing w:val="-4"/>
          <w:szCs w:val="24"/>
        </w:rPr>
        <w:t xml:space="preserve"> </w:t>
      </w:r>
      <w:r w:rsidR="00E9451B">
        <w:rPr>
          <w:spacing w:val="-4"/>
          <w:szCs w:val="24"/>
        </w:rPr>
        <w:t xml:space="preserve">que um buraco dessas proporções oferece riscos </w:t>
      </w:r>
      <w:r w:rsidR="00270A85">
        <w:rPr>
          <w:spacing w:val="-4"/>
          <w:szCs w:val="24"/>
        </w:rPr>
        <w:t>aos</w:t>
      </w:r>
      <w:r w:rsidR="00E9451B">
        <w:rPr>
          <w:spacing w:val="-4"/>
          <w:szCs w:val="24"/>
        </w:rPr>
        <w:t xml:space="preserve"> motoristas</w:t>
      </w:r>
      <w:r w:rsidR="00D90A1C">
        <w:rPr>
          <w:spacing w:val="-4"/>
          <w:szCs w:val="24"/>
        </w:rPr>
        <w:t xml:space="preserve">, </w:t>
      </w:r>
      <w:r w:rsidR="00E9451B">
        <w:rPr>
          <w:spacing w:val="-4"/>
          <w:szCs w:val="24"/>
        </w:rPr>
        <w:t xml:space="preserve">motociclistas </w:t>
      </w:r>
      <w:r w:rsidR="00D90A1C">
        <w:rPr>
          <w:spacing w:val="-4"/>
          <w:szCs w:val="24"/>
        </w:rPr>
        <w:t xml:space="preserve">e pedestres </w:t>
      </w:r>
      <w:r w:rsidR="00E9451B">
        <w:rPr>
          <w:spacing w:val="-4"/>
          <w:szCs w:val="24"/>
        </w:rPr>
        <w:t>que circulam pel</w:t>
      </w:r>
      <w:r w:rsidR="000D683A">
        <w:rPr>
          <w:spacing w:val="-4"/>
          <w:szCs w:val="24"/>
        </w:rPr>
        <w:t>o local</w:t>
      </w:r>
      <w:r w:rsidR="00E9451B">
        <w:rPr>
          <w:spacing w:val="-4"/>
          <w:szCs w:val="24"/>
        </w:rPr>
        <w:t>;</w:t>
      </w:r>
    </w:p>
    <w:p w:rsidR="00BD037D" w:rsidRDefault="00BD037D" w:rsidP="00C00133">
      <w:pPr>
        <w:spacing w:line="312" w:lineRule="auto"/>
        <w:ind w:firstLine="1418"/>
        <w:jc w:val="both"/>
        <w:rPr>
          <w:szCs w:val="24"/>
        </w:rPr>
      </w:pPr>
    </w:p>
    <w:p w:rsidR="00C8696E" w:rsidRPr="00082215" w:rsidRDefault="00CC69AB" w:rsidP="00C00133">
      <w:pPr>
        <w:spacing w:line="312" w:lineRule="auto"/>
        <w:ind w:firstLine="1418"/>
        <w:jc w:val="both"/>
        <w:rPr>
          <w:szCs w:val="24"/>
        </w:rPr>
      </w:pPr>
      <w:r w:rsidRPr="00082215">
        <w:rPr>
          <w:szCs w:val="24"/>
        </w:rPr>
        <w:tab/>
      </w:r>
      <w:r w:rsidR="00C8696E" w:rsidRPr="00270A85">
        <w:rPr>
          <w:b/>
          <w:szCs w:val="24"/>
        </w:rPr>
        <w:t>INDICO</w:t>
      </w:r>
      <w:r w:rsidR="00C8696E" w:rsidRPr="00082215">
        <w:rPr>
          <w:szCs w:val="24"/>
        </w:rPr>
        <w:t xml:space="preserve"> a</w:t>
      </w:r>
      <w:r w:rsidR="00082215">
        <w:rPr>
          <w:szCs w:val="24"/>
        </w:rPr>
        <w:t>o</w:t>
      </w:r>
      <w:r w:rsidR="00C8696E" w:rsidRPr="00082215">
        <w:rPr>
          <w:szCs w:val="24"/>
        </w:rPr>
        <w:t xml:space="preserve"> Exm</w:t>
      </w:r>
      <w:r w:rsidR="00082215" w:rsidRPr="00082215">
        <w:rPr>
          <w:szCs w:val="24"/>
        </w:rPr>
        <w:t>o</w:t>
      </w:r>
      <w:r w:rsidR="00C8696E" w:rsidRPr="00082215">
        <w:rPr>
          <w:szCs w:val="24"/>
        </w:rPr>
        <w:t xml:space="preserve">. </w:t>
      </w:r>
      <w:proofErr w:type="gramStart"/>
      <w:r w:rsidR="00C8696E" w:rsidRPr="00082215">
        <w:rPr>
          <w:szCs w:val="24"/>
        </w:rPr>
        <w:t>Sr.</w:t>
      </w:r>
      <w:proofErr w:type="gramEnd"/>
      <w:r w:rsidR="00C8696E" w:rsidRPr="00082215">
        <w:rPr>
          <w:szCs w:val="24"/>
        </w:rPr>
        <w:t xml:space="preserve"> Prefeit</w:t>
      </w:r>
      <w:r w:rsidR="00082215" w:rsidRPr="00082215">
        <w:rPr>
          <w:szCs w:val="24"/>
        </w:rPr>
        <w:t>o</w:t>
      </w:r>
      <w:r w:rsidR="00C8696E" w:rsidRPr="00082215">
        <w:rPr>
          <w:szCs w:val="24"/>
        </w:rPr>
        <w:t xml:space="preserve"> Municipal, através do setor competente</w:t>
      </w:r>
      <w:r w:rsidR="00C8696E" w:rsidRPr="00B374CC">
        <w:rPr>
          <w:szCs w:val="24"/>
        </w:rPr>
        <w:t>,</w:t>
      </w:r>
      <w:r w:rsidR="00C8696E" w:rsidRPr="00082215">
        <w:rPr>
          <w:b/>
          <w:szCs w:val="24"/>
        </w:rPr>
        <w:t xml:space="preserve"> </w:t>
      </w:r>
      <w:r w:rsidR="00866251">
        <w:t>que seja realizad</w:t>
      </w:r>
      <w:r w:rsidR="000D683A">
        <w:t xml:space="preserve">o </w:t>
      </w:r>
      <w:r w:rsidR="00B63DF5">
        <w:t xml:space="preserve">operação </w:t>
      </w:r>
      <w:r w:rsidR="000D683A" w:rsidRPr="000D683A">
        <w:rPr>
          <w:b/>
        </w:rPr>
        <w:t>tapa buraco</w:t>
      </w:r>
      <w:r w:rsidR="000D683A">
        <w:t xml:space="preserve"> </w:t>
      </w:r>
      <w:r w:rsidR="00EB42D7">
        <w:t>n</w:t>
      </w:r>
      <w:r w:rsidR="00F10E24">
        <w:t>o local acima mencionado</w:t>
      </w:r>
      <w:r w:rsidR="00C8696E" w:rsidRPr="00082215">
        <w:rPr>
          <w:szCs w:val="24"/>
        </w:rPr>
        <w:t>.</w:t>
      </w:r>
    </w:p>
    <w:p w:rsidR="001A1F48" w:rsidRDefault="001A1F48" w:rsidP="00CC69AB">
      <w:pPr>
        <w:spacing w:line="336" w:lineRule="auto"/>
        <w:rPr>
          <w:b/>
          <w:szCs w:val="24"/>
        </w:rPr>
      </w:pPr>
    </w:p>
    <w:p w:rsidR="00CC69AB" w:rsidRPr="00B07E9C" w:rsidRDefault="00CC69AB" w:rsidP="00CC69AB">
      <w:pPr>
        <w:spacing w:line="336" w:lineRule="auto"/>
        <w:jc w:val="right"/>
        <w:rPr>
          <w:b/>
          <w:szCs w:val="24"/>
        </w:rPr>
      </w:pPr>
      <w:r w:rsidRPr="00B07E9C">
        <w:rPr>
          <w:b/>
          <w:szCs w:val="24"/>
        </w:rPr>
        <w:t xml:space="preserve">Sala das Sessões, </w:t>
      </w:r>
      <w:r w:rsidR="00F71E99">
        <w:rPr>
          <w:b/>
          <w:szCs w:val="24"/>
        </w:rPr>
        <w:t>16</w:t>
      </w:r>
      <w:r w:rsidRPr="00B07E9C">
        <w:rPr>
          <w:b/>
          <w:szCs w:val="24"/>
        </w:rPr>
        <w:t xml:space="preserve"> de </w:t>
      </w:r>
      <w:r w:rsidR="00F71E99">
        <w:rPr>
          <w:b/>
          <w:szCs w:val="24"/>
        </w:rPr>
        <w:t>junh</w:t>
      </w:r>
      <w:r w:rsidR="00082215" w:rsidRPr="00B07E9C">
        <w:rPr>
          <w:b/>
          <w:szCs w:val="24"/>
        </w:rPr>
        <w:t xml:space="preserve">o </w:t>
      </w:r>
      <w:r w:rsidRPr="00B07E9C">
        <w:rPr>
          <w:b/>
          <w:szCs w:val="24"/>
        </w:rPr>
        <w:t>de 20</w:t>
      </w:r>
      <w:r w:rsidR="00925A81" w:rsidRPr="00B07E9C">
        <w:rPr>
          <w:b/>
          <w:szCs w:val="24"/>
        </w:rPr>
        <w:t>2</w:t>
      </w:r>
      <w:r w:rsidR="00082215" w:rsidRPr="00B07E9C">
        <w:rPr>
          <w:b/>
          <w:szCs w:val="24"/>
        </w:rPr>
        <w:t>1</w:t>
      </w:r>
      <w:r w:rsidRPr="00B07E9C">
        <w:rPr>
          <w:b/>
          <w:szCs w:val="24"/>
        </w:rPr>
        <w:t>.</w:t>
      </w:r>
    </w:p>
    <w:p w:rsidR="007D39A4" w:rsidRDefault="007D39A4" w:rsidP="00CC69AB">
      <w:pPr>
        <w:jc w:val="center"/>
        <w:rPr>
          <w:b/>
          <w:szCs w:val="24"/>
        </w:rPr>
      </w:pPr>
    </w:p>
    <w:p w:rsidR="00C41ABF" w:rsidRDefault="00C41ABF" w:rsidP="00CC69AB">
      <w:pPr>
        <w:jc w:val="center"/>
        <w:rPr>
          <w:b/>
          <w:szCs w:val="24"/>
        </w:rPr>
      </w:pPr>
    </w:p>
    <w:p w:rsidR="00CC69AB" w:rsidRPr="00082215" w:rsidRDefault="00CC69AB" w:rsidP="00CC69AB">
      <w:pPr>
        <w:jc w:val="center"/>
        <w:rPr>
          <w:b/>
          <w:szCs w:val="24"/>
        </w:rPr>
      </w:pPr>
      <w:r w:rsidRPr="00082215">
        <w:rPr>
          <w:b/>
          <w:szCs w:val="24"/>
        </w:rPr>
        <w:t>PÉRICLES RÉGIS</w:t>
      </w:r>
    </w:p>
    <w:p w:rsidR="001672DA" w:rsidRPr="00082215" w:rsidRDefault="00CC69AB" w:rsidP="00CC69AB">
      <w:pPr>
        <w:jc w:val="center"/>
        <w:rPr>
          <w:b/>
          <w:szCs w:val="24"/>
        </w:rPr>
      </w:pPr>
      <w:r w:rsidRPr="00082215">
        <w:rPr>
          <w:b/>
          <w:szCs w:val="24"/>
        </w:rPr>
        <w:t>VEREADOR</w:t>
      </w:r>
    </w:p>
    <w:sectPr w:rsidR="001672DA" w:rsidRPr="00082215" w:rsidSect="00272694">
      <w:headerReference w:type="default" r:id="rId6"/>
      <w:type w:val="continuous"/>
      <w:pgSz w:w="11907" w:h="16840" w:code="9"/>
      <w:pgMar w:top="2410" w:right="1701" w:bottom="851" w:left="1701" w:header="255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E59" w:rsidRDefault="00A35E59" w:rsidP="002F6274">
      <w:r>
        <w:separator/>
      </w:r>
    </w:p>
  </w:endnote>
  <w:endnote w:type="continuationSeparator" w:id="0">
    <w:p w:rsidR="00A35E59" w:rsidRDefault="00A35E59" w:rsidP="002F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E59" w:rsidRDefault="00A35E59" w:rsidP="002F6274">
      <w:r>
        <w:separator/>
      </w:r>
    </w:p>
  </w:footnote>
  <w:footnote w:type="continuationSeparator" w:id="0">
    <w:p w:rsidR="00A35E59" w:rsidRDefault="00A35E59" w:rsidP="002F6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74" w:rsidRDefault="00582A4E" w:rsidP="003774E6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1905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BA1081"/>
    <w:rsid w:val="00015B72"/>
    <w:rsid w:val="000212EE"/>
    <w:rsid w:val="00051C2E"/>
    <w:rsid w:val="0005400A"/>
    <w:rsid w:val="000570AE"/>
    <w:rsid w:val="0007697D"/>
    <w:rsid w:val="00082215"/>
    <w:rsid w:val="00082AAC"/>
    <w:rsid w:val="00085D8A"/>
    <w:rsid w:val="00090E4E"/>
    <w:rsid w:val="000A0196"/>
    <w:rsid w:val="000A1BD9"/>
    <w:rsid w:val="000B0E2B"/>
    <w:rsid w:val="000B4882"/>
    <w:rsid w:val="000D0C4A"/>
    <w:rsid w:val="000D2369"/>
    <w:rsid w:val="000D3804"/>
    <w:rsid w:val="000D683A"/>
    <w:rsid w:val="000F0377"/>
    <w:rsid w:val="000F46EC"/>
    <w:rsid w:val="001038E4"/>
    <w:rsid w:val="00133515"/>
    <w:rsid w:val="00134373"/>
    <w:rsid w:val="0014069B"/>
    <w:rsid w:val="00152092"/>
    <w:rsid w:val="001672DA"/>
    <w:rsid w:val="00167BA8"/>
    <w:rsid w:val="00184794"/>
    <w:rsid w:val="001A1F48"/>
    <w:rsid w:val="001A564D"/>
    <w:rsid w:val="001A75C2"/>
    <w:rsid w:val="001B6393"/>
    <w:rsid w:val="001B7B12"/>
    <w:rsid w:val="001D3865"/>
    <w:rsid w:val="001F7071"/>
    <w:rsid w:val="00204A4E"/>
    <w:rsid w:val="00205169"/>
    <w:rsid w:val="00211CCE"/>
    <w:rsid w:val="0021593F"/>
    <w:rsid w:val="002277AF"/>
    <w:rsid w:val="00233042"/>
    <w:rsid w:val="00243CDB"/>
    <w:rsid w:val="00266340"/>
    <w:rsid w:val="00270A85"/>
    <w:rsid w:val="00271053"/>
    <w:rsid w:val="00272694"/>
    <w:rsid w:val="00296B7A"/>
    <w:rsid w:val="002F6274"/>
    <w:rsid w:val="00312362"/>
    <w:rsid w:val="00315714"/>
    <w:rsid w:val="00317A3C"/>
    <w:rsid w:val="00344DAF"/>
    <w:rsid w:val="00350CD4"/>
    <w:rsid w:val="00365C7F"/>
    <w:rsid w:val="003774E6"/>
    <w:rsid w:val="003B405B"/>
    <w:rsid w:val="003D6BAE"/>
    <w:rsid w:val="003E08DD"/>
    <w:rsid w:val="003E71C5"/>
    <w:rsid w:val="003E7F9E"/>
    <w:rsid w:val="003F384B"/>
    <w:rsid w:val="00405E58"/>
    <w:rsid w:val="00423587"/>
    <w:rsid w:val="004322E1"/>
    <w:rsid w:val="0046191B"/>
    <w:rsid w:val="00465986"/>
    <w:rsid w:val="0046639C"/>
    <w:rsid w:val="004672CF"/>
    <w:rsid w:val="00496D38"/>
    <w:rsid w:val="0051791E"/>
    <w:rsid w:val="005318FB"/>
    <w:rsid w:val="005474D2"/>
    <w:rsid w:val="00572C77"/>
    <w:rsid w:val="0057652B"/>
    <w:rsid w:val="005800D2"/>
    <w:rsid w:val="0058153D"/>
    <w:rsid w:val="00582A4E"/>
    <w:rsid w:val="00592BFD"/>
    <w:rsid w:val="0059683D"/>
    <w:rsid w:val="005A3E83"/>
    <w:rsid w:val="005B2204"/>
    <w:rsid w:val="005B523B"/>
    <w:rsid w:val="005C1B5C"/>
    <w:rsid w:val="005C317A"/>
    <w:rsid w:val="005C5E6B"/>
    <w:rsid w:val="005D0F56"/>
    <w:rsid w:val="005D37D0"/>
    <w:rsid w:val="005D52E2"/>
    <w:rsid w:val="005F6BAF"/>
    <w:rsid w:val="00605364"/>
    <w:rsid w:val="00622A6E"/>
    <w:rsid w:val="0062373A"/>
    <w:rsid w:val="006247E2"/>
    <w:rsid w:val="006401D6"/>
    <w:rsid w:val="0064450A"/>
    <w:rsid w:val="0066334E"/>
    <w:rsid w:val="00666E34"/>
    <w:rsid w:val="00667B32"/>
    <w:rsid w:val="00671BB2"/>
    <w:rsid w:val="00673C24"/>
    <w:rsid w:val="00674748"/>
    <w:rsid w:val="006952B5"/>
    <w:rsid w:val="006B5589"/>
    <w:rsid w:val="006B6D7D"/>
    <w:rsid w:val="006B7435"/>
    <w:rsid w:val="006C2C61"/>
    <w:rsid w:val="006F3C65"/>
    <w:rsid w:val="00722D18"/>
    <w:rsid w:val="00725B7F"/>
    <w:rsid w:val="00730DA5"/>
    <w:rsid w:val="00735572"/>
    <w:rsid w:val="00742827"/>
    <w:rsid w:val="00742B73"/>
    <w:rsid w:val="00761CEA"/>
    <w:rsid w:val="007D2F8A"/>
    <w:rsid w:val="007D39A4"/>
    <w:rsid w:val="007D6CAF"/>
    <w:rsid w:val="007E2D18"/>
    <w:rsid w:val="007E6A8B"/>
    <w:rsid w:val="008129D6"/>
    <w:rsid w:val="00815D15"/>
    <w:rsid w:val="00815D97"/>
    <w:rsid w:val="00825548"/>
    <w:rsid w:val="00826778"/>
    <w:rsid w:val="008524A2"/>
    <w:rsid w:val="008642AC"/>
    <w:rsid w:val="008660D0"/>
    <w:rsid w:val="00866251"/>
    <w:rsid w:val="00867FBB"/>
    <w:rsid w:val="008760D3"/>
    <w:rsid w:val="00877813"/>
    <w:rsid w:val="00892CB8"/>
    <w:rsid w:val="00895A52"/>
    <w:rsid w:val="008A0AC4"/>
    <w:rsid w:val="008A4579"/>
    <w:rsid w:val="008C770F"/>
    <w:rsid w:val="008D03AF"/>
    <w:rsid w:val="008D2B2A"/>
    <w:rsid w:val="008F00D8"/>
    <w:rsid w:val="008F2992"/>
    <w:rsid w:val="00902088"/>
    <w:rsid w:val="00922320"/>
    <w:rsid w:val="009234F2"/>
    <w:rsid w:val="00925A81"/>
    <w:rsid w:val="00945EEF"/>
    <w:rsid w:val="00956088"/>
    <w:rsid w:val="009740FE"/>
    <w:rsid w:val="00974626"/>
    <w:rsid w:val="00975572"/>
    <w:rsid w:val="009A3017"/>
    <w:rsid w:val="009B1EB7"/>
    <w:rsid w:val="009C380D"/>
    <w:rsid w:val="009E1635"/>
    <w:rsid w:val="009E58EC"/>
    <w:rsid w:val="00A00689"/>
    <w:rsid w:val="00A130FA"/>
    <w:rsid w:val="00A21AD3"/>
    <w:rsid w:val="00A31B91"/>
    <w:rsid w:val="00A35677"/>
    <w:rsid w:val="00A35E59"/>
    <w:rsid w:val="00A423B6"/>
    <w:rsid w:val="00A535AB"/>
    <w:rsid w:val="00A72AF7"/>
    <w:rsid w:val="00A84BD5"/>
    <w:rsid w:val="00A9703F"/>
    <w:rsid w:val="00AA09E8"/>
    <w:rsid w:val="00AD21FA"/>
    <w:rsid w:val="00AD29A8"/>
    <w:rsid w:val="00B07E9C"/>
    <w:rsid w:val="00B276EE"/>
    <w:rsid w:val="00B374CC"/>
    <w:rsid w:val="00B44A3F"/>
    <w:rsid w:val="00B53C6C"/>
    <w:rsid w:val="00B54421"/>
    <w:rsid w:val="00B63DF5"/>
    <w:rsid w:val="00B85F5F"/>
    <w:rsid w:val="00BA1081"/>
    <w:rsid w:val="00BB36D6"/>
    <w:rsid w:val="00BC53E4"/>
    <w:rsid w:val="00BD0035"/>
    <w:rsid w:val="00BD037D"/>
    <w:rsid w:val="00BD64E9"/>
    <w:rsid w:val="00BE23B7"/>
    <w:rsid w:val="00BE6322"/>
    <w:rsid w:val="00C00133"/>
    <w:rsid w:val="00C01BE3"/>
    <w:rsid w:val="00C0416A"/>
    <w:rsid w:val="00C22C7C"/>
    <w:rsid w:val="00C37873"/>
    <w:rsid w:val="00C41ABF"/>
    <w:rsid w:val="00C502EC"/>
    <w:rsid w:val="00C54147"/>
    <w:rsid w:val="00C61E46"/>
    <w:rsid w:val="00C8241C"/>
    <w:rsid w:val="00C854F1"/>
    <w:rsid w:val="00C8696E"/>
    <w:rsid w:val="00CA2A8E"/>
    <w:rsid w:val="00CC01A7"/>
    <w:rsid w:val="00CC17C4"/>
    <w:rsid w:val="00CC19D5"/>
    <w:rsid w:val="00CC69AB"/>
    <w:rsid w:val="00CD4C8C"/>
    <w:rsid w:val="00CD5D57"/>
    <w:rsid w:val="00CE7896"/>
    <w:rsid w:val="00CF69F2"/>
    <w:rsid w:val="00D1058F"/>
    <w:rsid w:val="00D123A2"/>
    <w:rsid w:val="00D23035"/>
    <w:rsid w:val="00D26541"/>
    <w:rsid w:val="00D328A5"/>
    <w:rsid w:val="00D42EEA"/>
    <w:rsid w:val="00D445B4"/>
    <w:rsid w:val="00D453B6"/>
    <w:rsid w:val="00D51D1E"/>
    <w:rsid w:val="00D51DBC"/>
    <w:rsid w:val="00D53D44"/>
    <w:rsid w:val="00D65D36"/>
    <w:rsid w:val="00D7625B"/>
    <w:rsid w:val="00D8431D"/>
    <w:rsid w:val="00D90A1C"/>
    <w:rsid w:val="00DA2823"/>
    <w:rsid w:val="00DA34E3"/>
    <w:rsid w:val="00DA789A"/>
    <w:rsid w:val="00DA7A3C"/>
    <w:rsid w:val="00DB54C1"/>
    <w:rsid w:val="00E10A14"/>
    <w:rsid w:val="00E2732F"/>
    <w:rsid w:val="00E5090D"/>
    <w:rsid w:val="00E6231A"/>
    <w:rsid w:val="00E63B03"/>
    <w:rsid w:val="00E70FAE"/>
    <w:rsid w:val="00E9451B"/>
    <w:rsid w:val="00EA4D81"/>
    <w:rsid w:val="00EB42D7"/>
    <w:rsid w:val="00EF096A"/>
    <w:rsid w:val="00EF19C8"/>
    <w:rsid w:val="00EF6540"/>
    <w:rsid w:val="00F10E24"/>
    <w:rsid w:val="00F30355"/>
    <w:rsid w:val="00F3198E"/>
    <w:rsid w:val="00F62137"/>
    <w:rsid w:val="00F642BA"/>
    <w:rsid w:val="00F71E99"/>
    <w:rsid w:val="00F769C1"/>
    <w:rsid w:val="00F83E8A"/>
    <w:rsid w:val="00F92BAE"/>
    <w:rsid w:val="00FC1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304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tulo1">
    <w:name w:val="heading 1"/>
    <w:basedOn w:val="Normal"/>
    <w:link w:val="Ttulo1Char"/>
    <w:uiPriority w:val="9"/>
    <w:qFormat/>
    <w:rsid w:val="006F3C65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6F3C65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ontepargpadro"/>
    <w:rsid w:val="006F3C65"/>
  </w:style>
  <w:style w:type="paragraph" w:styleId="NormalWeb">
    <w:name w:val="Normal (Web)"/>
    <w:basedOn w:val="Normal"/>
    <w:uiPriority w:val="99"/>
    <w:unhideWhenUsed/>
    <w:rsid w:val="0008221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4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34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.pat8407\Desktop\INDICA&#199;&#195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INDICAÇÃO</Template>
  <TotalTime>8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Fabio Ricardo Scaglione França</dc:creator>
  <cp:lastModifiedBy>maycogeretti</cp:lastModifiedBy>
  <cp:revision>3</cp:revision>
  <cp:lastPrinted>2017-02-27T21:39:00Z</cp:lastPrinted>
  <dcterms:created xsi:type="dcterms:W3CDTF">2021-06-16T13:10:00Z</dcterms:created>
  <dcterms:modified xsi:type="dcterms:W3CDTF">2021-06-16T13:10:00Z</dcterms:modified>
</cp:coreProperties>
</file>