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276EE" w:rsidRDefault="00C6616B" w:rsidP="009234F2">
      <w:pPr>
        <w:spacing w:line="360" w:lineRule="auto"/>
        <w:ind w:firstLine="1418"/>
        <w:rPr>
          <w:b/>
          <w:smallCaps/>
          <w:sz w:val="26"/>
          <w:szCs w:val="26"/>
        </w:rPr>
      </w:pPr>
      <w:r w:rsidRPr="00C6616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4B09D4" w:rsidP="008642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="00035E84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 xml:space="preserve"> Exm</w:t>
                  </w:r>
                  <w:r w:rsidR="00035E84">
                    <w:rPr>
                      <w:b/>
                    </w:rPr>
                    <w:t>o</w:t>
                  </w:r>
                  <w:r w:rsidR="005D37D0">
                    <w:rPr>
                      <w:b/>
                    </w:rPr>
                    <w:t>. Sr</w:t>
                  </w:r>
                  <w:r>
                    <w:rPr>
                      <w:b/>
                    </w:rPr>
                    <w:t>. Prefeit</w:t>
                  </w:r>
                  <w:r w:rsidR="00035E84">
                    <w:rPr>
                      <w:b/>
                    </w:rPr>
                    <w:t>o</w:t>
                  </w:r>
                  <w:r w:rsidR="005D37D0">
                    <w:rPr>
                      <w:b/>
                    </w:rPr>
                    <w:t xml:space="preserve">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276EE" w:rsidRDefault="003774E6" w:rsidP="009234F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9234F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9234F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3774E6" w:rsidRPr="00B276EE" w:rsidRDefault="003774E6" w:rsidP="009234F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DA7A3C" w:rsidRPr="0094608B" w:rsidRDefault="00DA7A3C" w:rsidP="0094608B">
      <w:pPr>
        <w:spacing w:line="288" w:lineRule="auto"/>
        <w:rPr>
          <w:b/>
          <w:smallCaps/>
          <w:sz w:val="20"/>
          <w:szCs w:val="22"/>
        </w:rPr>
      </w:pPr>
    </w:p>
    <w:p w:rsidR="000D3804" w:rsidRDefault="00486D8A" w:rsidP="0094608B">
      <w:pPr>
        <w:tabs>
          <w:tab w:val="left" w:pos="1418"/>
        </w:tabs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3176C">
        <w:rPr>
          <w:b/>
          <w:sz w:val="28"/>
          <w:szCs w:val="28"/>
        </w:rPr>
        <w:t>INDICAÇÃO N.º:</w:t>
      </w:r>
    </w:p>
    <w:p w:rsidR="00CB2F13" w:rsidRPr="0094608B" w:rsidRDefault="00CB2F13" w:rsidP="0094608B">
      <w:pPr>
        <w:tabs>
          <w:tab w:val="left" w:pos="1418"/>
        </w:tabs>
        <w:spacing w:line="288" w:lineRule="auto"/>
        <w:rPr>
          <w:b/>
          <w:sz w:val="20"/>
          <w:szCs w:val="22"/>
        </w:rPr>
      </w:pPr>
    </w:p>
    <w:p w:rsidR="000D3804" w:rsidRPr="00915963" w:rsidRDefault="00B266DD" w:rsidP="00990A23">
      <w:pPr>
        <w:pStyle w:val="Ttulo1"/>
        <w:shd w:val="clear" w:color="auto" w:fill="FFFFFF"/>
        <w:spacing w:before="0" w:beforeAutospacing="0" w:after="0" w:afterAutospacing="0" w:line="288" w:lineRule="auto"/>
        <w:ind w:firstLine="1418"/>
        <w:jc w:val="both"/>
        <w:rPr>
          <w:bCs w:val="0"/>
          <w:spacing w:val="-4"/>
          <w:kern w:val="0"/>
          <w:sz w:val="28"/>
          <w:szCs w:val="28"/>
        </w:rPr>
      </w:pPr>
      <w:proofErr w:type="spellStart"/>
      <w:r>
        <w:rPr>
          <w:bCs w:val="0"/>
          <w:spacing w:val="-4"/>
          <w:kern w:val="0"/>
          <w:sz w:val="28"/>
          <w:szCs w:val="28"/>
        </w:rPr>
        <w:t>R</w:t>
      </w:r>
      <w:r w:rsidR="00FD3E7C">
        <w:rPr>
          <w:bCs w:val="0"/>
          <w:spacing w:val="-4"/>
          <w:kern w:val="0"/>
          <w:sz w:val="28"/>
          <w:szCs w:val="28"/>
        </w:rPr>
        <w:t>oçagem</w:t>
      </w:r>
      <w:proofErr w:type="spellEnd"/>
      <w:r w:rsidR="00FD3E7C">
        <w:rPr>
          <w:bCs w:val="0"/>
          <w:spacing w:val="-4"/>
          <w:kern w:val="0"/>
          <w:sz w:val="28"/>
          <w:szCs w:val="28"/>
        </w:rPr>
        <w:t xml:space="preserve"> na </w:t>
      </w:r>
      <w:proofErr w:type="gramStart"/>
      <w:r w:rsidR="00FD3E7C">
        <w:rPr>
          <w:bCs w:val="0"/>
          <w:spacing w:val="-4"/>
          <w:kern w:val="0"/>
          <w:sz w:val="28"/>
          <w:szCs w:val="28"/>
        </w:rPr>
        <w:t>praça</w:t>
      </w:r>
      <w:proofErr w:type="gramEnd"/>
      <w:r w:rsidR="00FD3E7C">
        <w:rPr>
          <w:bCs w:val="0"/>
          <w:spacing w:val="-4"/>
          <w:kern w:val="0"/>
          <w:sz w:val="28"/>
          <w:szCs w:val="28"/>
        </w:rPr>
        <w:t xml:space="preserve"> Sérgio Armando de Moura Barros</w:t>
      </w:r>
      <w:r>
        <w:rPr>
          <w:bCs w:val="0"/>
          <w:spacing w:val="-4"/>
          <w:kern w:val="0"/>
          <w:sz w:val="28"/>
          <w:szCs w:val="28"/>
        </w:rPr>
        <w:t xml:space="preserve"> – </w:t>
      </w:r>
      <w:proofErr w:type="spellStart"/>
      <w:r>
        <w:rPr>
          <w:bCs w:val="0"/>
          <w:spacing w:val="-4"/>
          <w:kern w:val="0"/>
          <w:sz w:val="28"/>
          <w:szCs w:val="28"/>
        </w:rPr>
        <w:t>Jd</w:t>
      </w:r>
      <w:proofErr w:type="spellEnd"/>
      <w:r>
        <w:rPr>
          <w:bCs w:val="0"/>
          <w:spacing w:val="-4"/>
          <w:kern w:val="0"/>
          <w:sz w:val="28"/>
          <w:szCs w:val="28"/>
        </w:rPr>
        <w:t xml:space="preserve">. </w:t>
      </w:r>
      <w:r w:rsidR="00FD3E7C">
        <w:rPr>
          <w:bCs w:val="0"/>
          <w:spacing w:val="-4"/>
          <w:kern w:val="0"/>
          <w:sz w:val="28"/>
          <w:szCs w:val="28"/>
        </w:rPr>
        <w:t>Ipê</w:t>
      </w:r>
      <w:r w:rsidR="004B09D4">
        <w:rPr>
          <w:sz w:val="28"/>
          <w:szCs w:val="28"/>
        </w:rPr>
        <w:t>.</w:t>
      </w:r>
    </w:p>
    <w:p w:rsidR="008760D3" w:rsidRPr="00035E84" w:rsidRDefault="008760D3" w:rsidP="0094608B">
      <w:pPr>
        <w:spacing w:line="288" w:lineRule="auto"/>
        <w:jc w:val="both"/>
        <w:rPr>
          <w:szCs w:val="24"/>
        </w:rPr>
      </w:pPr>
    </w:p>
    <w:p w:rsidR="00F749C9" w:rsidRPr="00FD3E7C" w:rsidRDefault="00BA1081" w:rsidP="00FD3E7C">
      <w:pPr>
        <w:spacing w:line="343" w:lineRule="auto"/>
        <w:ind w:firstLine="1418"/>
        <w:jc w:val="both"/>
        <w:rPr>
          <w:szCs w:val="24"/>
        </w:rPr>
      </w:pPr>
      <w:r w:rsidRPr="00035E84">
        <w:rPr>
          <w:b/>
          <w:szCs w:val="24"/>
        </w:rPr>
        <w:t>CONSIDERANDO</w:t>
      </w:r>
      <w:r w:rsidRPr="00035E84">
        <w:rPr>
          <w:szCs w:val="24"/>
        </w:rPr>
        <w:t xml:space="preserve"> que este </w:t>
      </w:r>
      <w:r w:rsidR="00051DDA" w:rsidRPr="00035E84">
        <w:rPr>
          <w:szCs w:val="24"/>
        </w:rPr>
        <w:t>V</w:t>
      </w:r>
      <w:r w:rsidRPr="00035E84">
        <w:rPr>
          <w:szCs w:val="24"/>
        </w:rPr>
        <w:t xml:space="preserve">ereador foi procurado </w:t>
      </w:r>
      <w:r w:rsidR="00F749C9" w:rsidRPr="00035E84">
        <w:rPr>
          <w:szCs w:val="24"/>
        </w:rPr>
        <w:t xml:space="preserve">por </w:t>
      </w:r>
      <w:r w:rsidRPr="00035E84">
        <w:rPr>
          <w:szCs w:val="24"/>
        </w:rPr>
        <w:t>morador</w:t>
      </w:r>
      <w:r w:rsidR="00F749C9" w:rsidRPr="00035E84">
        <w:rPr>
          <w:szCs w:val="24"/>
        </w:rPr>
        <w:t xml:space="preserve"> </w:t>
      </w:r>
      <w:r w:rsidR="00CB2F13" w:rsidRPr="00035E84">
        <w:rPr>
          <w:szCs w:val="24"/>
        </w:rPr>
        <w:t xml:space="preserve">que </w:t>
      </w:r>
      <w:r w:rsidR="00DA0B1D">
        <w:rPr>
          <w:szCs w:val="24"/>
        </w:rPr>
        <w:t xml:space="preserve">reclama a respeito </w:t>
      </w:r>
      <w:r w:rsidR="00B266DD">
        <w:rPr>
          <w:szCs w:val="24"/>
        </w:rPr>
        <w:t xml:space="preserve">do mato </w:t>
      </w:r>
      <w:r w:rsidR="00FD3E7C">
        <w:rPr>
          <w:szCs w:val="24"/>
        </w:rPr>
        <w:t>alto na praça</w:t>
      </w:r>
      <w:r w:rsidR="00CB2F13" w:rsidRPr="00035E84">
        <w:rPr>
          <w:szCs w:val="24"/>
        </w:rPr>
        <w:t>.</w:t>
      </w:r>
    </w:p>
    <w:p w:rsidR="009664C3" w:rsidRPr="00035E84" w:rsidRDefault="009664C3" w:rsidP="0094608B">
      <w:pPr>
        <w:spacing w:line="343" w:lineRule="auto"/>
        <w:ind w:firstLine="1418"/>
        <w:jc w:val="both"/>
        <w:rPr>
          <w:szCs w:val="24"/>
        </w:rPr>
      </w:pPr>
    </w:p>
    <w:p w:rsidR="00F23844" w:rsidRPr="00035E84" w:rsidRDefault="00F23844" w:rsidP="0094608B">
      <w:pPr>
        <w:spacing w:line="343" w:lineRule="auto"/>
        <w:ind w:firstLine="1418"/>
        <w:jc w:val="both"/>
        <w:rPr>
          <w:szCs w:val="24"/>
        </w:rPr>
      </w:pPr>
      <w:r w:rsidRPr="00035E84">
        <w:rPr>
          <w:b/>
          <w:szCs w:val="24"/>
        </w:rPr>
        <w:t>CONSIDERANDO</w:t>
      </w:r>
      <w:r w:rsidRPr="00035E84">
        <w:rPr>
          <w:szCs w:val="24"/>
        </w:rPr>
        <w:t xml:space="preserve"> que </w:t>
      </w:r>
      <w:r w:rsidR="00FD3E7C">
        <w:rPr>
          <w:szCs w:val="24"/>
        </w:rPr>
        <w:t>a praça é local de convivência e lazer dos munícipes que ali residem</w:t>
      </w:r>
      <w:r w:rsidR="004B09D4" w:rsidRPr="00035E84">
        <w:rPr>
          <w:szCs w:val="24"/>
        </w:rPr>
        <w:t>;</w:t>
      </w:r>
    </w:p>
    <w:p w:rsidR="00F23844" w:rsidRPr="00035E84" w:rsidRDefault="00F23844" w:rsidP="0094608B">
      <w:pPr>
        <w:spacing w:line="343" w:lineRule="auto"/>
        <w:jc w:val="both"/>
        <w:rPr>
          <w:szCs w:val="24"/>
        </w:rPr>
      </w:pPr>
    </w:p>
    <w:p w:rsidR="00582A4E" w:rsidRPr="00035E84" w:rsidRDefault="004B09D4" w:rsidP="0094608B">
      <w:pPr>
        <w:spacing w:line="343" w:lineRule="auto"/>
        <w:ind w:firstLine="1418"/>
        <w:jc w:val="both"/>
        <w:rPr>
          <w:szCs w:val="24"/>
        </w:rPr>
      </w:pPr>
      <w:r w:rsidRPr="00035E84">
        <w:rPr>
          <w:b/>
          <w:szCs w:val="24"/>
        </w:rPr>
        <w:t>INDICO</w:t>
      </w:r>
      <w:r w:rsidRPr="00035E84">
        <w:rPr>
          <w:szCs w:val="24"/>
        </w:rPr>
        <w:t xml:space="preserve"> a</w:t>
      </w:r>
      <w:r w:rsidR="00035E84" w:rsidRPr="00035E84">
        <w:rPr>
          <w:szCs w:val="24"/>
        </w:rPr>
        <w:t>o</w:t>
      </w:r>
      <w:r w:rsidRPr="00035E84">
        <w:rPr>
          <w:szCs w:val="24"/>
        </w:rPr>
        <w:t xml:space="preserve"> Exm</w:t>
      </w:r>
      <w:r w:rsidR="00035E84" w:rsidRPr="00035E84">
        <w:rPr>
          <w:szCs w:val="24"/>
        </w:rPr>
        <w:t>o</w:t>
      </w:r>
      <w:r w:rsidR="00582A4E" w:rsidRPr="00035E84">
        <w:rPr>
          <w:szCs w:val="24"/>
        </w:rPr>
        <w:t xml:space="preserve">. </w:t>
      </w:r>
      <w:proofErr w:type="gramStart"/>
      <w:r w:rsidR="00582A4E" w:rsidRPr="00035E84">
        <w:rPr>
          <w:szCs w:val="24"/>
        </w:rPr>
        <w:t>Sr</w:t>
      </w:r>
      <w:r w:rsidRPr="00035E84">
        <w:rPr>
          <w:szCs w:val="24"/>
        </w:rPr>
        <w:t>.</w:t>
      </w:r>
      <w:proofErr w:type="gramEnd"/>
      <w:r w:rsidRPr="00035E84">
        <w:rPr>
          <w:szCs w:val="24"/>
        </w:rPr>
        <w:t xml:space="preserve"> Prefeit</w:t>
      </w:r>
      <w:r w:rsidR="00BB0D33">
        <w:rPr>
          <w:szCs w:val="24"/>
        </w:rPr>
        <w:t>o</w:t>
      </w:r>
      <w:r w:rsidR="00582A4E" w:rsidRPr="00035E84">
        <w:rPr>
          <w:szCs w:val="24"/>
        </w:rPr>
        <w:t xml:space="preserve"> Municipal</w:t>
      </w:r>
      <w:r w:rsidR="00BB0D33">
        <w:rPr>
          <w:szCs w:val="24"/>
        </w:rPr>
        <w:t>, através do setor competente,</w:t>
      </w:r>
      <w:r w:rsidR="00582A4E" w:rsidRPr="00035E84">
        <w:rPr>
          <w:szCs w:val="24"/>
        </w:rPr>
        <w:t xml:space="preserve"> </w:t>
      </w:r>
      <w:r w:rsidR="00BB0D33">
        <w:t xml:space="preserve">que seja realizada a </w:t>
      </w:r>
      <w:proofErr w:type="spellStart"/>
      <w:r w:rsidR="00BB0D33">
        <w:rPr>
          <w:b/>
        </w:rPr>
        <w:t>roçagem</w:t>
      </w:r>
      <w:proofErr w:type="spellEnd"/>
      <w:r w:rsidR="00FD3E7C">
        <w:t xml:space="preserve"> da praça acima mencionada</w:t>
      </w:r>
      <w:r w:rsidR="00051DDA" w:rsidRPr="00035E84">
        <w:rPr>
          <w:szCs w:val="24"/>
        </w:rPr>
        <w:t>.</w:t>
      </w:r>
    </w:p>
    <w:p w:rsidR="000D3804" w:rsidRPr="00035E84" w:rsidRDefault="000D3804" w:rsidP="0094608B">
      <w:pPr>
        <w:spacing w:line="343" w:lineRule="auto"/>
        <w:rPr>
          <w:szCs w:val="24"/>
        </w:rPr>
      </w:pPr>
    </w:p>
    <w:p w:rsidR="000D3804" w:rsidRPr="00035E84" w:rsidRDefault="000D3804" w:rsidP="0094608B">
      <w:pPr>
        <w:spacing w:line="343" w:lineRule="auto"/>
        <w:jc w:val="right"/>
        <w:rPr>
          <w:b/>
          <w:szCs w:val="24"/>
        </w:rPr>
      </w:pPr>
      <w:r w:rsidRPr="00035E84">
        <w:rPr>
          <w:b/>
          <w:szCs w:val="24"/>
        </w:rPr>
        <w:t>S</w:t>
      </w:r>
      <w:r w:rsidR="00582A4E" w:rsidRPr="00035E84">
        <w:rPr>
          <w:b/>
          <w:szCs w:val="24"/>
        </w:rPr>
        <w:t>ala das Sessões</w:t>
      </w:r>
      <w:r w:rsidR="004B09D4" w:rsidRPr="00035E84">
        <w:rPr>
          <w:b/>
          <w:szCs w:val="24"/>
        </w:rPr>
        <w:t xml:space="preserve">, </w:t>
      </w:r>
      <w:r w:rsidR="00035E84">
        <w:rPr>
          <w:b/>
          <w:szCs w:val="24"/>
        </w:rPr>
        <w:t>14</w:t>
      </w:r>
      <w:r w:rsidR="004B09D4" w:rsidRPr="00035E84">
        <w:rPr>
          <w:b/>
          <w:szCs w:val="24"/>
        </w:rPr>
        <w:t xml:space="preserve"> de </w:t>
      </w:r>
      <w:r w:rsidR="00035E84">
        <w:rPr>
          <w:b/>
          <w:szCs w:val="24"/>
        </w:rPr>
        <w:t>junho</w:t>
      </w:r>
      <w:r w:rsidR="004B09D4" w:rsidRPr="00035E84">
        <w:rPr>
          <w:b/>
          <w:szCs w:val="24"/>
        </w:rPr>
        <w:t xml:space="preserve"> de 202</w:t>
      </w:r>
      <w:r w:rsidR="00990A23" w:rsidRPr="00035E84">
        <w:rPr>
          <w:b/>
          <w:szCs w:val="24"/>
        </w:rPr>
        <w:t>1</w:t>
      </w:r>
      <w:r w:rsidR="00D453B6" w:rsidRPr="00035E84">
        <w:rPr>
          <w:b/>
          <w:szCs w:val="24"/>
        </w:rPr>
        <w:t>.</w:t>
      </w:r>
    </w:p>
    <w:p w:rsidR="009234F2" w:rsidRPr="00035E84" w:rsidRDefault="009234F2" w:rsidP="0094608B">
      <w:pPr>
        <w:spacing w:line="343" w:lineRule="auto"/>
        <w:rPr>
          <w:szCs w:val="24"/>
        </w:rPr>
      </w:pPr>
    </w:p>
    <w:p w:rsidR="009664C3" w:rsidRPr="00035E84" w:rsidRDefault="009664C3" w:rsidP="0094608B">
      <w:pPr>
        <w:spacing w:line="343" w:lineRule="auto"/>
        <w:rPr>
          <w:szCs w:val="24"/>
        </w:rPr>
      </w:pPr>
    </w:p>
    <w:p w:rsidR="000D3804" w:rsidRPr="00035E84" w:rsidRDefault="00974626" w:rsidP="009234F2">
      <w:pPr>
        <w:jc w:val="center"/>
        <w:rPr>
          <w:b/>
          <w:szCs w:val="24"/>
        </w:rPr>
      </w:pPr>
      <w:r w:rsidRPr="00035E84">
        <w:rPr>
          <w:b/>
          <w:szCs w:val="24"/>
        </w:rPr>
        <w:t>PÉRICLES RÉGIS</w:t>
      </w:r>
    </w:p>
    <w:p w:rsidR="009A07BF" w:rsidRPr="00035E84" w:rsidRDefault="00974626" w:rsidP="00CB2F13">
      <w:pPr>
        <w:jc w:val="center"/>
        <w:rPr>
          <w:b/>
          <w:szCs w:val="24"/>
        </w:rPr>
      </w:pPr>
      <w:r w:rsidRPr="00035E84">
        <w:rPr>
          <w:b/>
          <w:szCs w:val="24"/>
        </w:rPr>
        <w:t>VEREADOR</w:t>
      </w:r>
    </w:p>
    <w:sectPr w:rsidR="009A07BF" w:rsidRPr="00035E84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F0" w:rsidRDefault="00D149F0" w:rsidP="002F6274">
      <w:r>
        <w:separator/>
      </w:r>
    </w:p>
  </w:endnote>
  <w:endnote w:type="continuationSeparator" w:id="0">
    <w:p w:rsidR="00D149F0" w:rsidRDefault="00D149F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F0" w:rsidRDefault="00D149F0" w:rsidP="002F6274">
      <w:r>
        <w:separator/>
      </w:r>
    </w:p>
  </w:footnote>
  <w:footnote w:type="continuationSeparator" w:id="0">
    <w:p w:rsidR="00D149F0" w:rsidRDefault="00D149F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2EE"/>
    <w:rsid w:val="00021963"/>
    <w:rsid w:val="00035E84"/>
    <w:rsid w:val="00051C2E"/>
    <w:rsid w:val="00051DDA"/>
    <w:rsid w:val="0007697D"/>
    <w:rsid w:val="00085D8A"/>
    <w:rsid w:val="000A1BD9"/>
    <w:rsid w:val="000B22E5"/>
    <w:rsid w:val="000B4882"/>
    <w:rsid w:val="000D3804"/>
    <w:rsid w:val="001038E4"/>
    <w:rsid w:val="0014069B"/>
    <w:rsid w:val="00153C0C"/>
    <w:rsid w:val="00185D7D"/>
    <w:rsid w:val="001A6C8D"/>
    <w:rsid w:val="001B7B12"/>
    <w:rsid w:val="001E4048"/>
    <w:rsid w:val="00211CCE"/>
    <w:rsid w:val="0022114F"/>
    <w:rsid w:val="00233042"/>
    <w:rsid w:val="00271053"/>
    <w:rsid w:val="00296B7A"/>
    <w:rsid w:val="002F6274"/>
    <w:rsid w:val="00350CD4"/>
    <w:rsid w:val="00365C7F"/>
    <w:rsid w:val="003765DC"/>
    <w:rsid w:val="003774E6"/>
    <w:rsid w:val="003B1685"/>
    <w:rsid w:val="003B405B"/>
    <w:rsid w:val="003E6B5C"/>
    <w:rsid w:val="0040491C"/>
    <w:rsid w:val="00423587"/>
    <w:rsid w:val="004463A5"/>
    <w:rsid w:val="0046639C"/>
    <w:rsid w:val="00486D8A"/>
    <w:rsid w:val="004B09D4"/>
    <w:rsid w:val="004B4AE4"/>
    <w:rsid w:val="0051791E"/>
    <w:rsid w:val="0057652B"/>
    <w:rsid w:val="00582A4E"/>
    <w:rsid w:val="005B2204"/>
    <w:rsid w:val="005B523B"/>
    <w:rsid w:val="005B5A14"/>
    <w:rsid w:val="005D37D0"/>
    <w:rsid w:val="00622A6E"/>
    <w:rsid w:val="00623595"/>
    <w:rsid w:val="006401D6"/>
    <w:rsid w:val="0064450A"/>
    <w:rsid w:val="00652050"/>
    <w:rsid w:val="0066334E"/>
    <w:rsid w:val="00666E34"/>
    <w:rsid w:val="0067274E"/>
    <w:rsid w:val="006B6D7D"/>
    <w:rsid w:val="006B7435"/>
    <w:rsid w:val="006F2B43"/>
    <w:rsid w:val="006F3C65"/>
    <w:rsid w:val="00705BAA"/>
    <w:rsid w:val="00722D18"/>
    <w:rsid w:val="00723431"/>
    <w:rsid w:val="00733D71"/>
    <w:rsid w:val="00735572"/>
    <w:rsid w:val="00742B73"/>
    <w:rsid w:val="00756288"/>
    <w:rsid w:val="00773FD7"/>
    <w:rsid w:val="007747E0"/>
    <w:rsid w:val="00794B69"/>
    <w:rsid w:val="007D203D"/>
    <w:rsid w:val="007D2A62"/>
    <w:rsid w:val="007D6CAF"/>
    <w:rsid w:val="007E2D18"/>
    <w:rsid w:val="00825548"/>
    <w:rsid w:val="00855199"/>
    <w:rsid w:val="008642AC"/>
    <w:rsid w:val="008760D3"/>
    <w:rsid w:val="00892CB8"/>
    <w:rsid w:val="008A4579"/>
    <w:rsid w:val="008C770F"/>
    <w:rsid w:val="008D03AF"/>
    <w:rsid w:val="008E45E1"/>
    <w:rsid w:val="008F00D8"/>
    <w:rsid w:val="00915963"/>
    <w:rsid w:val="009234F2"/>
    <w:rsid w:val="009314B8"/>
    <w:rsid w:val="0094608B"/>
    <w:rsid w:val="0094700A"/>
    <w:rsid w:val="009565BA"/>
    <w:rsid w:val="009664C3"/>
    <w:rsid w:val="00974626"/>
    <w:rsid w:val="00990A23"/>
    <w:rsid w:val="009A07BF"/>
    <w:rsid w:val="009A3A0B"/>
    <w:rsid w:val="009C380D"/>
    <w:rsid w:val="009C399D"/>
    <w:rsid w:val="009C4584"/>
    <w:rsid w:val="009F757A"/>
    <w:rsid w:val="00A00689"/>
    <w:rsid w:val="00A30743"/>
    <w:rsid w:val="00A72AF7"/>
    <w:rsid w:val="00A737B5"/>
    <w:rsid w:val="00A9703F"/>
    <w:rsid w:val="00AB3A81"/>
    <w:rsid w:val="00AB7578"/>
    <w:rsid w:val="00AD21FA"/>
    <w:rsid w:val="00AD29A8"/>
    <w:rsid w:val="00AF6CF1"/>
    <w:rsid w:val="00B266DD"/>
    <w:rsid w:val="00B276EE"/>
    <w:rsid w:val="00B53C6C"/>
    <w:rsid w:val="00BA1081"/>
    <w:rsid w:val="00BB0D33"/>
    <w:rsid w:val="00BB36D6"/>
    <w:rsid w:val="00BD0035"/>
    <w:rsid w:val="00BD64E9"/>
    <w:rsid w:val="00BE23B7"/>
    <w:rsid w:val="00BE6322"/>
    <w:rsid w:val="00C1731B"/>
    <w:rsid w:val="00C6616B"/>
    <w:rsid w:val="00CB2159"/>
    <w:rsid w:val="00CB2F13"/>
    <w:rsid w:val="00CC19D5"/>
    <w:rsid w:val="00CD5D57"/>
    <w:rsid w:val="00CE4E28"/>
    <w:rsid w:val="00CE7896"/>
    <w:rsid w:val="00CF0461"/>
    <w:rsid w:val="00CF69F2"/>
    <w:rsid w:val="00D1058F"/>
    <w:rsid w:val="00D123A2"/>
    <w:rsid w:val="00D149F0"/>
    <w:rsid w:val="00D23035"/>
    <w:rsid w:val="00D453B6"/>
    <w:rsid w:val="00D65D36"/>
    <w:rsid w:val="00D7625B"/>
    <w:rsid w:val="00D916BF"/>
    <w:rsid w:val="00DA0B1D"/>
    <w:rsid w:val="00DA7A3C"/>
    <w:rsid w:val="00DF5745"/>
    <w:rsid w:val="00E001D0"/>
    <w:rsid w:val="00E00DEF"/>
    <w:rsid w:val="00E10A14"/>
    <w:rsid w:val="00E2732F"/>
    <w:rsid w:val="00E5090D"/>
    <w:rsid w:val="00E70FAE"/>
    <w:rsid w:val="00EB1672"/>
    <w:rsid w:val="00F03154"/>
    <w:rsid w:val="00F23844"/>
    <w:rsid w:val="00F749C9"/>
    <w:rsid w:val="00F769C1"/>
    <w:rsid w:val="00FA2AEE"/>
    <w:rsid w:val="00FA4867"/>
    <w:rsid w:val="00FD3E7C"/>
    <w:rsid w:val="00F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3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0256">
                      <w:marLeft w:val="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9" w:color="CCCCCC"/>
                              </w:divBdr>
                              <w:divsChild>
                                <w:div w:id="20729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2021-06-08T19:22:00Z</cp:lastPrinted>
  <dcterms:created xsi:type="dcterms:W3CDTF">2021-06-08T19:23:00Z</dcterms:created>
  <dcterms:modified xsi:type="dcterms:W3CDTF">2021-06-08T19:23:00Z</dcterms:modified>
</cp:coreProperties>
</file>