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47EF" w14:textId="77777777"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 w14:anchorId="66026F9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1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14:paraId="3C9ED409" w14:textId="77777777"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14:paraId="3439208E" w14:textId="77777777"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14:paraId="0EA2C5C6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14:paraId="1589FCC6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14:paraId="69B2E21D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14:paraId="0E99567E" w14:textId="77777777"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14:paraId="2B97DF17" w14:textId="77777777"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7C563B7C" w14:textId="77777777"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14:paraId="133504DA" w14:textId="77777777" w:rsidR="008642AC" w:rsidRDefault="008642AC"/>
                <w:p w14:paraId="7407DBF6" w14:textId="77777777" w:rsidR="008642AC" w:rsidRDefault="008642AC"/>
                <w:p w14:paraId="6C8E521E" w14:textId="77777777" w:rsidR="008642AC" w:rsidRDefault="008642AC"/>
              </w:txbxContent>
            </v:textbox>
            <w10:wrap anchorx="margin"/>
          </v:shape>
        </w:pict>
      </w:r>
    </w:p>
    <w:p w14:paraId="162B6B07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AB59ECC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499B4E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7BCDB2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32F4E18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8D39EAC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97B0FEA" w14:textId="77777777"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14:paraId="011E7647" w14:textId="77777777"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14:paraId="08AC356C" w14:textId="77777777"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14:paraId="518A297B" w14:textId="79AC6D03" w:rsidR="00AB2F99" w:rsidRPr="0003176C" w:rsidRDefault="005C12D1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Solicitamos a colocação de contêiner na Rua Emiliano Ramos, bairro Quintais do Imperador</w:t>
      </w:r>
      <w:r w:rsidR="00AB2F99" w:rsidRPr="0003176C">
        <w:rPr>
          <w:b/>
          <w:sz w:val="28"/>
          <w:szCs w:val="28"/>
        </w:rPr>
        <w:t>.</w:t>
      </w:r>
    </w:p>
    <w:p w14:paraId="3C663055" w14:textId="77777777" w:rsidR="000D3804" w:rsidRPr="00C81FA1" w:rsidRDefault="000D3804" w:rsidP="000D3804">
      <w:pPr>
        <w:ind w:firstLine="1418"/>
        <w:jc w:val="both"/>
        <w:rPr>
          <w:smallCaps/>
          <w:szCs w:val="24"/>
        </w:rPr>
      </w:pPr>
    </w:p>
    <w:p w14:paraId="37590A8A" w14:textId="77777777" w:rsidR="0003176C" w:rsidRDefault="0003176C" w:rsidP="000D3804">
      <w:pPr>
        <w:ind w:firstLine="1418"/>
        <w:jc w:val="both"/>
        <w:rPr>
          <w:szCs w:val="24"/>
        </w:rPr>
      </w:pPr>
    </w:p>
    <w:p w14:paraId="6DF62BEB" w14:textId="3F20405D" w:rsidR="000D3804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 xml:space="preserve">INDICO ao Exmo. Sr. Prefeito Municipal, através do setor competente, a tomada de providências visando </w:t>
      </w:r>
      <w:r w:rsidR="005C12D1">
        <w:rPr>
          <w:sz w:val="26"/>
          <w:szCs w:val="26"/>
        </w:rPr>
        <w:t xml:space="preserve">a colocação de contêiner </w:t>
      </w:r>
      <w:r w:rsidR="00101FC0">
        <w:rPr>
          <w:sz w:val="26"/>
          <w:szCs w:val="26"/>
        </w:rPr>
        <w:t xml:space="preserve">na Rua Emiliano Ramos, bairro Quintais do Imperador. </w:t>
      </w:r>
      <w:r w:rsidR="00132CE5">
        <w:rPr>
          <w:sz w:val="26"/>
          <w:szCs w:val="26"/>
        </w:rPr>
        <w:t>A rua não possui contêiner e os moradores colocam o lixo em lixeiras impróprias ou no chão.</w:t>
      </w:r>
      <w:r w:rsidR="00721C78">
        <w:rPr>
          <w:sz w:val="26"/>
          <w:szCs w:val="26"/>
        </w:rPr>
        <w:t xml:space="preserve"> Foto em anexo.</w:t>
      </w:r>
    </w:p>
    <w:p w14:paraId="17FFC3C5" w14:textId="77777777" w:rsidR="000D3804" w:rsidRPr="004F10CA" w:rsidRDefault="000D3804" w:rsidP="000D3804">
      <w:pPr>
        <w:ind w:firstLine="2381"/>
        <w:jc w:val="both"/>
        <w:rPr>
          <w:sz w:val="26"/>
          <w:szCs w:val="26"/>
        </w:rPr>
      </w:pPr>
    </w:p>
    <w:p w14:paraId="4A061789" w14:textId="77777777" w:rsidR="000D3804" w:rsidRPr="004F10CA" w:rsidRDefault="000D3804" w:rsidP="000D3804">
      <w:pPr>
        <w:jc w:val="center"/>
        <w:rPr>
          <w:b/>
          <w:sz w:val="26"/>
          <w:szCs w:val="26"/>
        </w:rPr>
      </w:pPr>
    </w:p>
    <w:p w14:paraId="66C1BABC" w14:textId="6D2244B6"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132CE5">
        <w:rPr>
          <w:b/>
          <w:sz w:val="26"/>
          <w:szCs w:val="26"/>
        </w:rPr>
        <w:t xml:space="preserve"> 16 </w:t>
      </w:r>
      <w:r w:rsidRPr="004F10CA">
        <w:rPr>
          <w:b/>
          <w:sz w:val="26"/>
          <w:szCs w:val="26"/>
        </w:rPr>
        <w:t>de</w:t>
      </w:r>
      <w:r w:rsidR="00132CE5">
        <w:rPr>
          <w:b/>
          <w:sz w:val="26"/>
          <w:szCs w:val="26"/>
        </w:rPr>
        <w:t xml:space="preserve"> junho</w:t>
      </w:r>
      <w:r w:rsidRPr="004F10CA">
        <w:rPr>
          <w:b/>
          <w:sz w:val="26"/>
          <w:szCs w:val="26"/>
        </w:rPr>
        <w:t xml:space="preserve"> de</w:t>
      </w:r>
      <w:r w:rsidR="00132CE5">
        <w:rPr>
          <w:b/>
          <w:sz w:val="26"/>
          <w:szCs w:val="26"/>
        </w:rPr>
        <w:t xml:space="preserve"> 2021.</w:t>
      </w:r>
    </w:p>
    <w:p w14:paraId="3125A194" w14:textId="77777777" w:rsidR="000D3804" w:rsidRPr="004F10CA" w:rsidRDefault="000D3804" w:rsidP="000D3804">
      <w:pPr>
        <w:jc w:val="center"/>
        <w:rPr>
          <w:b/>
          <w:sz w:val="26"/>
          <w:szCs w:val="26"/>
        </w:rPr>
      </w:pPr>
    </w:p>
    <w:p w14:paraId="0BB47818" w14:textId="7A58AD96" w:rsidR="000D3804" w:rsidRDefault="000D3804" w:rsidP="000D3804">
      <w:pPr>
        <w:jc w:val="center"/>
        <w:rPr>
          <w:b/>
          <w:sz w:val="26"/>
          <w:szCs w:val="26"/>
        </w:rPr>
      </w:pPr>
    </w:p>
    <w:p w14:paraId="37083B92" w14:textId="51E20F0E" w:rsidR="00132CE5" w:rsidRDefault="00132CE5" w:rsidP="000D3804">
      <w:pPr>
        <w:jc w:val="center"/>
        <w:rPr>
          <w:b/>
          <w:sz w:val="26"/>
          <w:szCs w:val="26"/>
        </w:rPr>
      </w:pPr>
    </w:p>
    <w:p w14:paraId="68685CB5" w14:textId="06B976AE" w:rsidR="00132CE5" w:rsidRDefault="00132CE5" w:rsidP="000D3804">
      <w:pPr>
        <w:jc w:val="center"/>
        <w:rPr>
          <w:b/>
          <w:sz w:val="26"/>
          <w:szCs w:val="26"/>
        </w:rPr>
      </w:pPr>
    </w:p>
    <w:p w14:paraId="140AAC68" w14:textId="0D7CCDAA" w:rsidR="00132CE5" w:rsidRPr="004F10CA" w:rsidRDefault="00132CE5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 w14:anchorId="1B6A6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72.75pt">
            <v:imagedata r:id="rId6" o:title="WhatsApp Image 2021-05-27 at 18.27.45"/>
          </v:shape>
        </w:pict>
      </w:r>
    </w:p>
    <w:p w14:paraId="256FF594" w14:textId="4338EFEA" w:rsidR="000D3804" w:rsidRPr="004F10CA" w:rsidRDefault="00132CE5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14:paraId="532D05D5" w14:textId="77777777"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14:paraId="014598C5" w14:textId="69FD6693" w:rsidR="000212EE" w:rsidRDefault="000212EE" w:rsidP="00666E34">
      <w:pPr>
        <w:ind w:firstLine="1418"/>
        <w:jc w:val="both"/>
        <w:rPr>
          <w:sz w:val="26"/>
          <w:szCs w:val="26"/>
        </w:rPr>
      </w:pPr>
    </w:p>
    <w:p w14:paraId="3955124F" w14:textId="0FAC32AD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5C20BF62" w14:textId="6F5AF6B4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0FB74B02" w14:textId="05C549B2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7CA8ED74" w14:textId="77AA7964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61FFF414" w14:textId="33437BC2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3EEF88CF" w14:textId="0660440C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361F217B" w14:textId="5352184F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0F7B7774" w14:textId="0EA24E12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0399D379" w14:textId="3F526EA5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68A3BC75" w14:textId="0B5C1968" w:rsidR="00721C78" w:rsidRPr="004F10CA" w:rsidRDefault="00721C78" w:rsidP="00666E34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pict w14:anchorId="490C94FB">
          <v:shape id="_x0000_i1029" type="#_x0000_t75" style="width:373.5pt;height:664.5pt">
            <v:imagedata r:id="rId7" o:title="WhatsApp Image 2021-06-08 at 07.44.01"/>
          </v:shape>
        </w:pict>
      </w:r>
    </w:p>
    <w:sectPr w:rsidR="00721C78" w:rsidRPr="004F10CA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C9CA" w14:textId="77777777" w:rsidR="006618E1" w:rsidRDefault="006618E1" w:rsidP="002F6274">
      <w:r>
        <w:separator/>
      </w:r>
    </w:p>
  </w:endnote>
  <w:endnote w:type="continuationSeparator" w:id="0">
    <w:p w14:paraId="5D7AEFBF" w14:textId="77777777" w:rsidR="006618E1" w:rsidRDefault="006618E1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5C8A" w14:textId="77777777" w:rsidR="006618E1" w:rsidRDefault="006618E1" w:rsidP="002F6274">
      <w:r>
        <w:separator/>
      </w:r>
    </w:p>
  </w:footnote>
  <w:footnote w:type="continuationSeparator" w:id="0">
    <w:p w14:paraId="65FD64E0" w14:textId="77777777" w:rsidR="006618E1" w:rsidRDefault="006618E1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FB11" w14:textId="77777777" w:rsidR="002F6274" w:rsidRDefault="006B6D7D" w:rsidP="003774E6">
    <w:r>
      <w:rPr>
        <w:noProof/>
      </w:rPr>
      <w:pict w14:anchorId="622EE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4" o:spid="_x0000_s2049" type="#_x0000_t75" alt="Envelope Timbrado - Grande-01" style="position:absolute;margin-left:-48.55pt;margin-top:-106.8pt;width:526.85pt;height:89.1pt;z-index:-1;visibility:visible">
          <v:imagedata r:id="rId1" o:title="Envelope Timbrado - Grande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2D1"/>
    <w:rsid w:val="00015B72"/>
    <w:rsid w:val="000212EE"/>
    <w:rsid w:val="0003176C"/>
    <w:rsid w:val="00051C2E"/>
    <w:rsid w:val="000903D4"/>
    <w:rsid w:val="000A1BD9"/>
    <w:rsid w:val="000B4882"/>
    <w:rsid w:val="000D3804"/>
    <w:rsid w:val="00101FC0"/>
    <w:rsid w:val="00113B43"/>
    <w:rsid w:val="00132CE5"/>
    <w:rsid w:val="0014069B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F10CA"/>
    <w:rsid w:val="0051791E"/>
    <w:rsid w:val="0057652B"/>
    <w:rsid w:val="005B2204"/>
    <w:rsid w:val="005C12D1"/>
    <w:rsid w:val="005D37D0"/>
    <w:rsid w:val="00617FDA"/>
    <w:rsid w:val="00622A6E"/>
    <w:rsid w:val="006401D6"/>
    <w:rsid w:val="0064450A"/>
    <w:rsid w:val="006618E1"/>
    <w:rsid w:val="0066334E"/>
    <w:rsid w:val="00666E34"/>
    <w:rsid w:val="006B5EC2"/>
    <w:rsid w:val="006B6D7D"/>
    <w:rsid w:val="006B7435"/>
    <w:rsid w:val="00721C78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9C380D"/>
    <w:rsid w:val="00A00689"/>
    <w:rsid w:val="00A660A2"/>
    <w:rsid w:val="00A85DDC"/>
    <w:rsid w:val="00A9703F"/>
    <w:rsid w:val="00AB2F99"/>
    <w:rsid w:val="00AC50C7"/>
    <w:rsid w:val="00AD21FA"/>
    <w:rsid w:val="00AD29A8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732F"/>
    <w:rsid w:val="00E5090D"/>
    <w:rsid w:val="00E70FAE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9FC0EE"/>
  <w15:chartTrackingRefBased/>
  <w15:docId w15:val="{6D9544AE-C881-44FA-9722-EA84867D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da\Desktop\Ana%20Paula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1</TotalTime>
  <Pages>2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Arlindo Abdalla</dc:creator>
  <cp:keywords/>
  <dc:description/>
  <cp:lastModifiedBy>Arlindo Abdalla</cp:lastModifiedBy>
  <cp:revision>2</cp:revision>
  <cp:lastPrinted>2021-06-16T14:55:00Z</cp:lastPrinted>
  <dcterms:created xsi:type="dcterms:W3CDTF">2021-06-16T14:56:00Z</dcterms:created>
  <dcterms:modified xsi:type="dcterms:W3CDTF">2021-06-16T14:56:00Z</dcterms:modified>
</cp:coreProperties>
</file>