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47EF" w14:textId="77777777"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 w14:anchorId="66026F9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1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14:paraId="3C9ED409" w14:textId="77777777"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14:paraId="3439208E" w14:textId="77777777"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>Ao Exmo. Sr. Prefeito Municipal</w:t>
                  </w:r>
                </w:p>
                <w:p w14:paraId="0EA2C5C6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1589FCC6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14:paraId="69B2E21D" w14:textId="77777777"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14:paraId="0E99567E" w14:textId="77777777"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14:paraId="2B97DF17" w14:textId="77777777"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7C563B7C" w14:textId="77777777"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14:paraId="133504DA" w14:textId="77777777" w:rsidR="008642AC" w:rsidRDefault="008642AC"/>
                <w:p w14:paraId="7407DBF6" w14:textId="77777777" w:rsidR="008642AC" w:rsidRDefault="008642AC"/>
                <w:p w14:paraId="6C8E521E" w14:textId="77777777" w:rsidR="008642AC" w:rsidRDefault="008642AC"/>
              </w:txbxContent>
            </v:textbox>
            <w10:wrap anchorx="margin"/>
          </v:shape>
        </w:pict>
      </w:r>
    </w:p>
    <w:p w14:paraId="162B6B07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1AB59ECC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499B4E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57BCDB20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032F4E18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48D39EAC" w14:textId="77777777"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14:paraId="797B0FEA" w14:textId="77777777"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14:paraId="011E7647" w14:textId="77777777"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14:paraId="08AC356C" w14:textId="77777777" w:rsidR="000D3804" w:rsidRPr="0003176C" w:rsidRDefault="000D3804" w:rsidP="000D3804">
      <w:pPr>
        <w:ind w:firstLine="1418"/>
        <w:rPr>
          <w:b/>
          <w:sz w:val="28"/>
          <w:szCs w:val="28"/>
        </w:rPr>
      </w:pPr>
    </w:p>
    <w:p w14:paraId="3C663055" w14:textId="7321152B" w:rsidR="000D3804" w:rsidRPr="00C81FA1" w:rsidRDefault="005C12D1" w:rsidP="000D3804">
      <w:pPr>
        <w:ind w:firstLine="1418"/>
        <w:jc w:val="both"/>
        <w:rPr>
          <w:smallCaps/>
          <w:szCs w:val="24"/>
        </w:rPr>
      </w:pPr>
      <w:r>
        <w:rPr>
          <w:b/>
          <w:sz w:val="28"/>
          <w:szCs w:val="28"/>
        </w:rPr>
        <w:t xml:space="preserve">Solicitamos a </w:t>
      </w:r>
      <w:r w:rsidR="0054557D">
        <w:rPr>
          <w:b/>
          <w:sz w:val="28"/>
          <w:szCs w:val="28"/>
        </w:rPr>
        <w:t>roçagem e limpeza na Rua Marcio Santos Flores, 400, Parque Ouro Fino.</w:t>
      </w:r>
    </w:p>
    <w:p w14:paraId="37590A8A" w14:textId="77777777" w:rsidR="0003176C" w:rsidRDefault="0003176C" w:rsidP="000D3804">
      <w:pPr>
        <w:ind w:firstLine="1418"/>
        <w:jc w:val="both"/>
        <w:rPr>
          <w:szCs w:val="24"/>
        </w:rPr>
      </w:pPr>
    </w:p>
    <w:p w14:paraId="6DF62BEB" w14:textId="2E19C914" w:rsidR="000D3804" w:rsidRPr="004F10CA" w:rsidRDefault="000D3804" w:rsidP="000D3804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Sr. Prefeito Municipal, através do setor competente, a tomada de providências visando </w:t>
      </w:r>
      <w:r w:rsidR="005C12D1">
        <w:rPr>
          <w:sz w:val="26"/>
          <w:szCs w:val="26"/>
        </w:rPr>
        <w:t xml:space="preserve">a </w:t>
      </w:r>
      <w:r w:rsidR="0054557D">
        <w:rPr>
          <w:sz w:val="26"/>
          <w:szCs w:val="26"/>
        </w:rPr>
        <w:t>roçagem e limpeza na Rua Marcio Santos Flores, altura nº 400, Parque Ouro Fino. Moradores reclamam de que o mato já tomou a calçada e os munícipes precisam fazer a travessia pela rua.</w:t>
      </w:r>
    </w:p>
    <w:p w14:paraId="17FFC3C5" w14:textId="77777777"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14:paraId="4A061789" w14:textId="77777777" w:rsidR="000D3804" w:rsidRPr="004F10CA" w:rsidRDefault="000D3804" w:rsidP="000D3804">
      <w:pPr>
        <w:jc w:val="center"/>
        <w:rPr>
          <w:b/>
          <w:sz w:val="26"/>
          <w:szCs w:val="26"/>
        </w:rPr>
      </w:pPr>
    </w:p>
    <w:p w14:paraId="66C1BABC" w14:textId="6D2244B6"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S/S.,</w:t>
      </w:r>
      <w:r w:rsidR="00132CE5">
        <w:rPr>
          <w:b/>
          <w:sz w:val="26"/>
          <w:szCs w:val="26"/>
        </w:rPr>
        <w:t xml:space="preserve"> 16 </w:t>
      </w:r>
      <w:r w:rsidRPr="004F10CA">
        <w:rPr>
          <w:b/>
          <w:sz w:val="26"/>
          <w:szCs w:val="26"/>
        </w:rPr>
        <w:t>de</w:t>
      </w:r>
      <w:r w:rsidR="00132CE5">
        <w:rPr>
          <w:b/>
          <w:sz w:val="26"/>
          <w:szCs w:val="26"/>
        </w:rPr>
        <w:t xml:space="preserve"> junho</w:t>
      </w:r>
      <w:r w:rsidRPr="004F10CA">
        <w:rPr>
          <w:b/>
          <w:sz w:val="26"/>
          <w:szCs w:val="26"/>
        </w:rPr>
        <w:t xml:space="preserve"> de</w:t>
      </w:r>
      <w:r w:rsidR="00132CE5">
        <w:rPr>
          <w:b/>
          <w:sz w:val="26"/>
          <w:szCs w:val="26"/>
        </w:rPr>
        <w:t xml:space="preserve"> 2021.</w:t>
      </w:r>
    </w:p>
    <w:p w14:paraId="3125A194" w14:textId="77777777" w:rsidR="000D3804" w:rsidRPr="004F10CA" w:rsidRDefault="000D3804" w:rsidP="000D3804">
      <w:pPr>
        <w:jc w:val="center"/>
        <w:rPr>
          <w:b/>
          <w:sz w:val="26"/>
          <w:szCs w:val="26"/>
        </w:rPr>
      </w:pPr>
    </w:p>
    <w:p w14:paraId="0BB47818" w14:textId="7A58AD96" w:rsidR="000D3804" w:rsidRDefault="000D3804" w:rsidP="000D3804">
      <w:pPr>
        <w:jc w:val="center"/>
        <w:rPr>
          <w:b/>
          <w:sz w:val="26"/>
          <w:szCs w:val="26"/>
        </w:rPr>
      </w:pPr>
    </w:p>
    <w:p w14:paraId="37083B92" w14:textId="51E20F0E" w:rsidR="00132CE5" w:rsidRDefault="00132CE5" w:rsidP="000D3804">
      <w:pPr>
        <w:jc w:val="center"/>
        <w:rPr>
          <w:b/>
          <w:sz w:val="26"/>
          <w:szCs w:val="26"/>
        </w:rPr>
      </w:pPr>
    </w:p>
    <w:p w14:paraId="68685CB5" w14:textId="06B976AE" w:rsidR="00132CE5" w:rsidRDefault="00132CE5" w:rsidP="000D3804">
      <w:pPr>
        <w:jc w:val="center"/>
        <w:rPr>
          <w:b/>
          <w:sz w:val="26"/>
          <w:szCs w:val="26"/>
        </w:rPr>
      </w:pPr>
    </w:p>
    <w:p w14:paraId="140AAC68" w14:textId="0D7CCDAA" w:rsidR="00132CE5" w:rsidRPr="004F10CA" w:rsidRDefault="00132CE5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 w14:anchorId="1B6A6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72.75pt">
            <v:imagedata r:id="rId6" o:title="WhatsApp Image 2021-05-27 at 18.27.45"/>
          </v:shape>
        </w:pict>
      </w:r>
    </w:p>
    <w:p w14:paraId="256FF594" w14:textId="4338EFEA" w:rsidR="000D3804" w:rsidRPr="004F10CA" w:rsidRDefault="00132CE5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DYLAN ROBERTO VIANA DANTAS</w:t>
      </w:r>
    </w:p>
    <w:p w14:paraId="532D05D5" w14:textId="77777777"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p w14:paraId="014598C5" w14:textId="69FD6693" w:rsidR="000212EE" w:rsidRDefault="000212EE" w:rsidP="00666E34">
      <w:pPr>
        <w:ind w:firstLine="1418"/>
        <w:jc w:val="both"/>
        <w:rPr>
          <w:sz w:val="26"/>
          <w:szCs w:val="26"/>
        </w:rPr>
      </w:pPr>
    </w:p>
    <w:p w14:paraId="3955124F" w14:textId="0FAC32AD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5C20BF62" w14:textId="6F5AF6B4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0FB74B02" w14:textId="05C549B2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7CA8ED74" w14:textId="77AA7964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61FFF414" w14:textId="33437BC2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3EEF88CF" w14:textId="0660440C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361F217B" w14:textId="5352184F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0F7B7774" w14:textId="0EA24E12" w:rsidR="00721C78" w:rsidRDefault="00721C78" w:rsidP="00666E34">
      <w:pPr>
        <w:ind w:firstLine="1418"/>
        <w:jc w:val="both"/>
        <w:rPr>
          <w:sz w:val="26"/>
          <w:szCs w:val="26"/>
        </w:rPr>
      </w:pPr>
    </w:p>
    <w:p w14:paraId="0399D379" w14:textId="3F526EA5" w:rsidR="00721C78" w:rsidRDefault="00721C78" w:rsidP="00666E34">
      <w:pPr>
        <w:ind w:firstLine="1418"/>
        <w:jc w:val="both"/>
        <w:rPr>
          <w:sz w:val="26"/>
          <w:szCs w:val="26"/>
        </w:rPr>
      </w:pPr>
    </w:p>
    <w:sectPr w:rsidR="00721C78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FE00" w14:textId="77777777" w:rsidR="005F796F" w:rsidRDefault="005F796F" w:rsidP="002F6274">
      <w:r>
        <w:separator/>
      </w:r>
    </w:p>
  </w:endnote>
  <w:endnote w:type="continuationSeparator" w:id="0">
    <w:p w14:paraId="75250844" w14:textId="77777777" w:rsidR="005F796F" w:rsidRDefault="005F796F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A2A1" w14:textId="77777777" w:rsidR="005F796F" w:rsidRDefault="005F796F" w:rsidP="002F6274">
      <w:r>
        <w:separator/>
      </w:r>
    </w:p>
  </w:footnote>
  <w:footnote w:type="continuationSeparator" w:id="0">
    <w:p w14:paraId="3CA36E42" w14:textId="77777777" w:rsidR="005F796F" w:rsidRDefault="005F796F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AFB11" w14:textId="77777777" w:rsidR="002F6274" w:rsidRDefault="006B6D7D" w:rsidP="003774E6">
    <w:r>
      <w:rPr>
        <w:noProof/>
      </w:rPr>
      <w:pict w14:anchorId="622EE8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4" o:spid="_x0000_s2049" type="#_x0000_t75" alt="Envelope Timbrado - Grande-01" style="position:absolute;margin-left:-48.55pt;margin-top:-106.8pt;width:526.85pt;height:89.1pt;z-index:-1;visibility:visible">
          <v:imagedata r:id="rId1" o:title="Envelope Timbrado - Grande-0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2D1"/>
    <w:rsid w:val="00015B72"/>
    <w:rsid w:val="000212EE"/>
    <w:rsid w:val="0003176C"/>
    <w:rsid w:val="00051C2E"/>
    <w:rsid w:val="000903D4"/>
    <w:rsid w:val="000A1BD9"/>
    <w:rsid w:val="000B4882"/>
    <w:rsid w:val="000D3804"/>
    <w:rsid w:val="00101FC0"/>
    <w:rsid w:val="00113B43"/>
    <w:rsid w:val="00132CE5"/>
    <w:rsid w:val="0014069B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B405B"/>
    <w:rsid w:val="004F10CA"/>
    <w:rsid w:val="0051791E"/>
    <w:rsid w:val="0054557D"/>
    <w:rsid w:val="0057652B"/>
    <w:rsid w:val="005B2204"/>
    <w:rsid w:val="005C12D1"/>
    <w:rsid w:val="005D37D0"/>
    <w:rsid w:val="005F796F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21C78"/>
    <w:rsid w:val="00742B73"/>
    <w:rsid w:val="007D6CAF"/>
    <w:rsid w:val="007E2D18"/>
    <w:rsid w:val="0080124A"/>
    <w:rsid w:val="008642AC"/>
    <w:rsid w:val="008A3DA1"/>
    <w:rsid w:val="008A4579"/>
    <w:rsid w:val="008D03AF"/>
    <w:rsid w:val="008F00D8"/>
    <w:rsid w:val="009C380D"/>
    <w:rsid w:val="00A00689"/>
    <w:rsid w:val="00A660A2"/>
    <w:rsid w:val="00A85DDC"/>
    <w:rsid w:val="00A9703F"/>
    <w:rsid w:val="00AB2F99"/>
    <w:rsid w:val="00AC12BF"/>
    <w:rsid w:val="00AC50C7"/>
    <w:rsid w:val="00AD21FA"/>
    <w:rsid w:val="00AD29A8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732F"/>
    <w:rsid w:val="00E5090D"/>
    <w:rsid w:val="00E70FAE"/>
    <w:rsid w:val="00F7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A9FC0EE"/>
  <w15:chartTrackingRefBased/>
  <w15:docId w15:val="{6D9544AE-C881-44FA-9722-EA84867D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da\Desktop\Ana%20Paula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subject/>
  <dc:creator>Arlindo Abdalla</dc:creator>
  <cp:keywords/>
  <dc:description/>
  <cp:lastModifiedBy>Arlindo Abdalla</cp:lastModifiedBy>
  <cp:revision>2</cp:revision>
  <cp:lastPrinted>2021-06-16T14:56:00Z</cp:lastPrinted>
  <dcterms:created xsi:type="dcterms:W3CDTF">2021-06-16T15:10:00Z</dcterms:created>
  <dcterms:modified xsi:type="dcterms:W3CDTF">2021-06-16T15:10:00Z</dcterms:modified>
</cp:coreProperties>
</file>