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2C1F" w14:textId="137A5368"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786D5B">
        <w:rPr>
          <w:rFonts w:ascii="Times New Roman" w:hAnsi="Times New Roman"/>
          <w:b/>
          <w:smallCaps/>
          <w:szCs w:val="24"/>
        </w:rPr>
        <w:t xml:space="preserve">          </w:t>
      </w:r>
      <w:r w:rsidR="005E43A5">
        <w:rPr>
          <w:rFonts w:ascii="Times New Roman" w:hAnsi="Times New Roman"/>
          <w:b/>
          <w:smallCaps/>
          <w:szCs w:val="24"/>
        </w:rPr>
        <w:t>/2020</w:t>
      </w:r>
    </w:p>
    <w:p w14:paraId="18717509" w14:textId="77777777"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14:paraId="53A39097" w14:textId="77777777"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44EEE525" w14:textId="4DB5A834" w:rsidR="006924D0" w:rsidRPr="006924D0" w:rsidRDefault="006924D0" w:rsidP="006924D0">
      <w:pPr>
        <w:ind w:left="3402"/>
        <w:jc w:val="both"/>
        <w:rPr>
          <w:b/>
          <w:szCs w:val="24"/>
        </w:rPr>
      </w:pPr>
      <w:r w:rsidRPr="00F9650B">
        <w:rPr>
          <w:rFonts w:ascii="Times New Roman" w:hAnsi="Times New Roman"/>
          <w:b/>
          <w:bCs/>
          <w:kern w:val="36"/>
          <w:szCs w:val="24"/>
        </w:rPr>
        <w:t xml:space="preserve">DISPÕE SOBRE </w:t>
      </w:r>
      <w:r w:rsidR="00471167">
        <w:rPr>
          <w:rFonts w:ascii="Times New Roman" w:hAnsi="Times New Roman"/>
          <w:b/>
          <w:bCs/>
          <w:kern w:val="36"/>
          <w:szCs w:val="24"/>
        </w:rPr>
        <w:t xml:space="preserve">POLÍTICA DE HUMANIZAÇÃO NO RELACIONAMENTO </w:t>
      </w:r>
      <w:r w:rsidR="005D0EC1">
        <w:rPr>
          <w:rFonts w:ascii="Times New Roman" w:hAnsi="Times New Roman"/>
          <w:b/>
          <w:bCs/>
          <w:kern w:val="36"/>
          <w:szCs w:val="24"/>
        </w:rPr>
        <w:t xml:space="preserve">     </w:t>
      </w:r>
      <w:r w:rsidR="00471167">
        <w:rPr>
          <w:rFonts w:ascii="Times New Roman" w:hAnsi="Times New Roman"/>
          <w:b/>
          <w:bCs/>
          <w:kern w:val="36"/>
          <w:szCs w:val="24"/>
        </w:rPr>
        <w:t>DE PACIENTES INTERNADOS EM DECORRÊNCIA DO NOVO CORONAVÍRUS (COVID-19) E OUTRA DOENÇAS INFECTOCONTAGIOSAS COM SEUS FAMILIARES</w:t>
      </w:r>
      <w:r w:rsidR="005E43A5">
        <w:rPr>
          <w:rFonts w:ascii="Times New Roman" w:hAnsi="Times New Roman"/>
          <w:b/>
          <w:bCs/>
          <w:kern w:val="36"/>
          <w:szCs w:val="24"/>
        </w:rPr>
        <w:t>,</w:t>
      </w:r>
      <w:r w:rsidR="00C5560E">
        <w:rPr>
          <w:rFonts w:ascii="Times New Roman" w:hAnsi="Times New Roman"/>
          <w:b/>
          <w:bCs/>
          <w:kern w:val="36"/>
          <w:szCs w:val="24"/>
        </w:rPr>
        <w:t xml:space="preserve"> AS CH</w:t>
      </w:r>
      <w:r w:rsidR="005C71CC">
        <w:rPr>
          <w:rFonts w:ascii="Times New Roman" w:hAnsi="Times New Roman"/>
          <w:b/>
          <w:bCs/>
          <w:kern w:val="36"/>
          <w:szCs w:val="24"/>
        </w:rPr>
        <w:t>A</w:t>
      </w:r>
      <w:r w:rsidR="00C5560E">
        <w:rPr>
          <w:rFonts w:ascii="Times New Roman" w:hAnsi="Times New Roman"/>
          <w:b/>
          <w:bCs/>
          <w:kern w:val="36"/>
          <w:szCs w:val="24"/>
        </w:rPr>
        <w:t>MADAS VISITAS VIRTUAIS,</w:t>
      </w:r>
      <w:r w:rsidR="005E43A5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Pr="00F9650B">
        <w:rPr>
          <w:rFonts w:ascii="Times New Roman" w:hAnsi="Times New Roman"/>
          <w:b/>
          <w:bCs/>
          <w:kern w:val="36"/>
          <w:szCs w:val="24"/>
        </w:rPr>
        <w:t>E DÁ OUTRAS PROVIDÊNCIAS</w:t>
      </w:r>
    </w:p>
    <w:p w14:paraId="1BD992B0" w14:textId="77777777" w:rsidR="006924D0" w:rsidRDefault="006924D0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04DD200A" w14:textId="4C2BAB93"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4262136C" w14:textId="77777777" w:rsidR="00644C0B" w:rsidRPr="00FD1ED9" w:rsidRDefault="00644C0B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3222D8A8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</w:t>
      </w:r>
      <w:r w:rsidR="004A17D2">
        <w:rPr>
          <w:rFonts w:ascii="Times New Roman" w:hAnsi="Times New Roman"/>
          <w:szCs w:val="24"/>
        </w:rPr>
        <w:t>:</w:t>
      </w:r>
    </w:p>
    <w:p w14:paraId="7DDE6145" w14:textId="2A7CA36E" w:rsidR="004A17D2" w:rsidRDefault="004A17D2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14:paraId="0A9689A8" w14:textId="77777777" w:rsidR="00644C0B" w:rsidRDefault="00644C0B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14:paraId="574695C4" w14:textId="77777777" w:rsidR="004A17D2" w:rsidRDefault="004A17D2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14:paraId="530D6487" w14:textId="0D86A6B4" w:rsidR="005D0EC1" w:rsidRDefault="008E7555" w:rsidP="004A17D2">
      <w:pPr>
        <w:jc w:val="both"/>
        <w:rPr>
          <w:rFonts w:ascii="Times New Roman" w:hAnsi="Times New Roman"/>
          <w:color w:val="000000"/>
          <w:szCs w:val="24"/>
        </w:rPr>
      </w:pPr>
      <w:r w:rsidRPr="008E7555">
        <w:rPr>
          <w:rFonts w:ascii="Times New Roman" w:hAnsi="Times New Roman"/>
          <w:b/>
          <w:bCs/>
          <w:color w:val="000000"/>
          <w:szCs w:val="24"/>
        </w:rPr>
        <w:t>Art. 1º</w:t>
      </w:r>
      <w:r w:rsidRPr="008E7555">
        <w:rPr>
          <w:rFonts w:ascii="Times New Roman" w:hAnsi="Times New Roman"/>
          <w:color w:val="000000"/>
          <w:szCs w:val="24"/>
        </w:rPr>
        <w:t>. Fica instituída política de humanização do relacionamento de pacientes internados em decorrência do novo coronavirus (COVID-19)</w:t>
      </w:r>
      <w:r w:rsidR="005D0EC1">
        <w:rPr>
          <w:rFonts w:ascii="Times New Roman" w:hAnsi="Times New Roman"/>
          <w:color w:val="000000"/>
          <w:szCs w:val="24"/>
        </w:rPr>
        <w:t xml:space="preserve"> </w:t>
      </w:r>
      <w:r w:rsidRPr="008E7555">
        <w:rPr>
          <w:rFonts w:ascii="Times New Roman" w:hAnsi="Times New Roman"/>
          <w:color w:val="000000"/>
          <w:szCs w:val="24"/>
        </w:rPr>
        <w:t xml:space="preserve">com seus familiares, a ser observada por todas as instituições de saúde, públicas e privadas, do </w:t>
      </w:r>
      <w:r w:rsidR="00D635AD">
        <w:rPr>
          <w:rFonts w:ascii="Times New Roman" w:hAnsi="Times New Roman"/>
          <w:color w:val="000000"/>
          <w:szCs w:val="24"/>
        </w:rPr>
        <w:t>Município de Sorocaba.</w:t>
      </w:r>
    </w:p>
    <w:p w14:paraId="7DA1DF21" w14:textId="0BEB725A" w:rsidR="00CA570F" w:rsidRDefault="005D0EC1" w:rsidP="004A17D2">
      <w:pPr>
        <w:jc w:val="both"/>
        <w:rPr>
          <w:rFonts w:ascii="Times New Roman" w:hAnsi="Times New Roman"/>
          <w:color w:val="000000"/>
          <w:szCs w:val="24"/>
        </w:rPr>
      </w:pPr>
      <w:r w:rsidRPr="005D0EC1">
        <w:rPr>
          <w:rFonts w:ascii="Times New Roman" w:hAnsi="Times New Roman"/>
          <w:b/>
          <w:bCs/>
          <w:color w:val="000000"/>
          <w:szCs w:val="24"/>
        </w:rPr>
        <w:t>Parágrafo Único.</w:t>
      </w:r>
      <w:r>
        <w:rPr>
          <w:rFonts w:ascii="Times New Roman" w:hAnsi="Times New Roman"/>
          <w:color w:val="000000"/>
          <w:szCs w:val="24"/>
        </w:rPr>
        <w:t xml:space="preserve"> Às disposições desta legislação é válido para outras doenças infectocontagiosas que impossibilite a visitação dos parentes diretos ou responsáveis.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b/>
          <w:bCs/>
          <w:color w:val="000000"/>
          <w:szCs w:val="24"/>
        </w:rPr>
        <w:t>Art. 2º</w:t>
      </w:r>
      <w:r w:rsidR="008E7555" w:rsidRPr="008E7555">
        <w:rPr>
          <w:rFonts w:ascii="Times New Roman" w:hAnsi="Times New Roman"/>
          <w:color w:val="000000"/>
          <w:szCs w:val="24"/>
        </w:rPr>
        <w:t>. A política de humanização do relacionamento dos pacientes internados com Covid-19 com os seus familiares tem como objetivo principal possibilitar o contato periódico entre eles, por meio de visitas virtuais (chamadas de vídeo), fortalecendo o vínculo e garantindo esse apoio psicológico ao paciente durante sua internação.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b/>
          <w:bCs/>
          <w:color w:val="000000"/>
          <w:szCs w:val="24"/>
        </w:rPr>
        <w:t>Art. 3º</w:t>
      </w:r>
      <w:r w:rsidR="008E7555" w:rsidRPr="008E7555">
        <w:rPr>
          <w:rFonts w:ascii="Times New Roman" w:hAnsi="Times New Roman"/>
          <w:color w:val="000000"/>
          <w:szCs w:val="24"/>
        </w:rPr>
        <w:t>. As visitas virtuais consistem nas chamadas de vídeo e deverão ser realizadas sempre que o paciente tiver condições de fala, ou visão, ou audição e em comum acordo com a família.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§1º</w:t>
      </w:r>
      <w:r w:rsidR="008E7555" w:rsidRPr="008E7555">
        <w:rPr>
          <w:rFonts w:ascii="Times New Roman" w:hAnsi="Times New Roman"/>
          <w:color w:val="000000"/>
          <w:szCs w:val="24"/>
        </w:rPr>
        <w:t>. A comunicação também servirá como canal de comunicação para esclarecimentos sobre a evolução clínica e o processo de recuperação do paciente.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§2º</w:t>
      </w:r>
      <w:r w:rsidR="008E7555" w:rsidRPr="008E7555">
        <w:rPr>
          <w:rFonts w:ascii="Times New Roman" w:hAnsi="Times New Roman"/>
          <w:color w:val="000000"/>
          <w:szCs w:val="24"/>
        </w:rPr>
        <w:t>. As visitas virtuais deverão ser realizadas diária e periodicamente, por meio de dispositivo conectado à internet, de forma planejada estabelecendo um fluxo de interação entre a equipe, a família e o paciente.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b/>
          <w:bCs/>
          <w:color w:val="000000"/>
          <w:szCs w:val="24"/>
        </w:rPr>
        <w:t>Art. 4º</w:t>
      </w:r>
      <w:r w:rsidR="008E7555" w:rsidRPr="008E7555">
        <w:rPr>
          <w:rFonts w:ascii="Times New Roman" w:hAnsi="Times New Roman"/>
          <w:color w:val="000000"/>
          <w:szCs w:val="24"/>
        </w:rPr>
        <w:t>. Para efetivação da Política de Humanização no relacionamento, a instituição de saúde deverá: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I</w:t>
      </w:r>
      <w:r w:rsidR="008E7555" w:rsidRPr="008E7555">
        <w:rPr>
          <w:rFonts w:ascii="Times New Roman" w:hAnsi="Times New Roman"/>
          <w:color w:val="000000"/>
          <w:szCs w:val="24"/>
        </w:rPr>
        <w:t xml:space="preserve"> – inserir o paciente no protocolo COVID-19 da instituição de saúde em que estiver internado;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II</w:t>
      </w:r>
      <w:r w:rsidR="008E7555" w:rsidRPr="008E7555">
        <w:rPr>
          <w:rFonts w:ascii="Times New Roman" w:hAnsi="Times New Roman"/>
          <w:color w:val="000000"/>
          <w:szCs w:val="24"/>
        </w:rPr>
        <w:t xml:space="preserve"> – identificar o familiar responsável, coletando nome completo e 1 a 2 números de telefone, incluindo aplicativos de troca de mensagens instantâneas;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III</w:t>
      </w:r>
      <w:r w:rsidR="008E7555" w:rsidRPr="008E7555">
        <w:rPr>
          <w:rFonts w:ascii="Times New Roman" w:hAnsi="Times New Roman"/>
          <w:color w:val="000000"/>
          <w:szCs w:val="24"/>
        </w:rPr>
        <w:t xml:space="preserve"> – explicar a rotina de comunicação, horários das visitas virtuais, funcionamento dos boletins médicos e seus horários, fluxo de dúvidas e notícias inesperadas para o responsável principal;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§1º</w:t>
      </w:r>
      <w:r w:rsidR="008E7555" w:rsidRPr="008E7555">
        <w:rPr>
          <w:rFonts w:ascii="Times New Roman" w:hAnsi="Times New Roman"/>
          <w:color w:val="000000"/>
          <w:szCs w:val="24"/>
        </w:rPr>
        <w:t xml:space="preserve">. A rotina de comunicação dos pacientes internados e seus familiares, estará vinculada a classificação dos pacientes “com capacidade” ou “sem capacidade” para comunicação </w:t>
      </w:r>
      <w:r w:rsidR="008E7555" w:rsidRPr="008E7555">
        <w:rPr>
          <w:rFonts w:ascii="Times New Roman" w:hAnsi="Times New Roman"/>
          <w:color w:val="000000"/>
          <w:szCs w:val="24"/>
        </w:rPr>
        <w:lastRenderedPageBreak/>
        <w:t>efetiva.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§2º</w:t>
      </w:r>
      <w:r w:rsidR="008E7555" w:rsidRPr="008E7555">
        <w:rPr>
          <w:rFonts w:ascii="Times New Roman" w:hAnsi="Times New Roman"/>
          <w:color w:val="000000"/>
          <w:szCs w:val="24"/>
        </w:rPr>
        <w:t>. A realização da chamada de vídeo dependerá da vontade do paciente em realizá-la, devendo a pratica ser incentivada pela equipe de saúde responsável, respeitando-se a autonomia do paciente.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§3º</w:t>
      </w:r>
      <w:r w:rsidR="008E7555" w:rsidRPr="008E7555">
        <w:rPr>
          <w:rFonts w:ascii="Times New Roman" w:hAnsi="Times New Roman"/>
          <w:color w:val="000000"/>
          <w:szCs w:val="24"/>
        </w:rPr>
        <w:t>. A chamada de vídeo poderá ser realizada mesmo na ocorrência do paciente estar sedado ou que não haja a possibilidade de comunicação efetiva, caso seja este o desejo da família, inclusive para efeitos de despedida, no caso de morte iminente.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§4º</w:t>
      </w:r>
      <w:r w:rsidR="008E7555" w:rsidRPr="008E7555">
        <w:rPr>
          <w:rFonts w:ascii="Times New Roman" w:hAnsi="Times New Roman"/>
          <w:color w:val="000000"/>
          <w:szCs w:val="24"/>
        </w:rPr>
        <w:t>. Na completa impossibilidade da realização de visitas virtuais, a comunicação poderá ser realizada por meio de ligação telefônica ou mensagem por aplicativos de mensagens instantâneas.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500C5D">
        <w:rPr>
          <w:rFonts w:ascii="Times New Roman" w:hAnsi="Times New Roman"/>
          <w:b/>
          <w:bCs/>
          <w:color w:val="000000"/>
          <w:szCs w:val="24"/>
        </w:rPr>
        <w:t>§5º</w:t>
      </w:r>
      <w:r w:rsidR="008E7555" w:rsidRPr="008E7555">
        <w:rPr>
          <w:rFonts w:ascii="Times New Roman" w:hAnsi="Times New Roman"/>
          <w:color w:val="000000"/>
          <w:szCs w:val="24"/>
        </w:rPr>
        <w:t>. O responsável identificado nos termos do inciso II deste artigo se responsabilizará por reunir os demais familiares para as visitas virtuais e ou transmitir os informes aos mesmos.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b/>
          <w:bCs/>
          <w:color w:val="000000"/>
          <w:szCs w:val="24"/>
        </w:rPr>
        <w:t>Art. 5º</w:t>
      </w:r>
      <w:r w:rsidR="008E7555" w:rsidRPr="008E7555">
        <w:rPr>
          <w:rFonts w:ascii="Times New Roman" w:hAnsi="Times New Roman"/>
          <w:color w:val="000000"/>
          <w:szCs w:val="24"/>
        </w:rPr>
        <w:t>. Caberá às instituições de saúde, públicas ou privadas, a operacionalização e apoio operacional e logístico necessários à implementação desta lei, inclusive a aquisição de equipamentos e contratação de serviços, respeitando obrigatoriamente, às leis e regulamentos existentes para o uso da internet e os princípios constitucionais da Administração Pública.</w:t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color w:val="000000"/>
          <w:szCs w:val="24"/>
        </w:rPr>
        <w:br/>
      </w:r>
      <w:r w:rsidR="008E7555" w:rsidRPr="008E7555">
        <w:rPr>
          <w:rFonts w:ascii="Times New Roman" w:hAnsi="Times New Roman"/>
          <w:b/>
          <w:bCs/>
          <w:color w:val="000000"/>
          <w:szCs w:val="24"/>
        </w:rPr>
        <w:t>Art. 6º</w:t>
      </w:r>
      <w:r w:rsidR="008E7555" w:rsidRPr="008E7555">
        <w:rPr>
          <w:rFonts w:ascii="Times New Roman" w:hAnsi="Times New Roman"/>
          <w:color w:val="000000"/>
          <w:szCs w:val="24"/>
        </w:rPr>
        <w:t xml:space="preserve">. </w:t>
      </w:r>
      <w:r w:rsidR="00920CD3">
        <w:rPr>
          <w:rFonts w:ascii="Times New Roman" w:hAnsi="Times New Roman"/>
          <w:color w:val="000000"/>
          <w:szCs w:val="24"/>
        </w:rPr>
        <w:t>As instituições</w:t>
      </w:r>
      <w:r w:rsidR="00CA570F">
        <w:rPr>
          <w:rFonts w:ascii="Times New Roman" w:hAnsi="Times New Roman"/>
          <w:color w:val="000000"/>
          <w:szCs w:val="24"/>
        </w:rPr>
        <w:t xml:space="preserve"> com pacientes </w:t>
      </w:r>
      <w:r w:rsidR="00920CD3">
        <w:rPr>
          <w:rFonts w:ascii="Times New Roman" w:hAnsi="Times New Roman"/>
          <w:color w:val="000000"/>
          <w:szCs w:val="24"/>
        </w:rPr>
        <w:t>a</w:t>
      </w:r>
      <w:r w:rsidR="00CA570F">
        <w:rPr>
          <w:rFonts w:ascii="Times New Roman" w:hAnsi="Times New Roman"/>
          <w:color w:val="000000"/>
          <w:szCs w:val="24"/>
        </w:rPr>
        <w:t xml:space="preserve">cometidos pelas enfermidades </w:t>
      </w:r>
      <w:r w:rsidR="00920CD3">
        <w:rPr>
          <w:rFonts w:ascii="Times New Roman" w:hAnsi="Times New Roman"/>
          <w:color w:val="000000"/>
          <w:szCs w:val="24"/>
        </w:rPr>
        <w:t xml:space="preserve">mencionadas </w:t>
      </w:r>
      <w:r w:rsidR="00CA570F">
        <w:rPr>
          <w:rFonts w:ascii="Times New Roman" w:hAnsi="Times New Roman"/>
          <w:color w:val="000000"/>
          <w:szCs w:val="24"/>
        </w:rPr>
        <w:t>nesta Lei</w:t>
      </w:r>
      <w:r w:rsidR="00920CD3">
        <w:rPr>
          <w:rFonts w:ascii="Times New Roman" w:hAnsi="Times New Roman"/>
          <w:color w:val="000000"/>
          <w:szCs w:val="24"/>
        </w:rPr>
        <w:t xml:space="preserve"> ficam obrigadas</w:t>
      </w:r>
      <w:r w:rsidR="00CA570F">
        <w:rPr>
          <w:rFonts w:ascii="Times New Roman" w:hAnsi="Times New Roman"/>
          <w:color w:val="000000"/>
          <w:szCs w:val="24"/>
        </w:rPr>
        <w:t xml:space="preserve"> a informar o paciente e os familiares deste direito.</w:t>
      </w:r>
    </w:p>
    <w:p w14:paraId="22B019FF" w14:textId="77777777" w:rsidR="00CA570F" w:rsidRDefault="00CA570F" w:rsidP="004A17D2">
      <w:pPr>
        <w:jc w:val="both"/>
        <w:rPr>
          <w:rFonts w:ascii="Times New Roman" w:hAnsi="Times New Roman"/>
          <w:color w:val="000000"/>
          <w:szCs w:val="24"/>
        </w:rPr>
      </w:pPr>
    </w:p>
    <w:p w14:paraId="32BE0C40" w14:textId="73950EE2" w:rsidR="008E7555" w:rsidRPr="00920CD3" w:rsidRDefault="00CA570F" w:rsidP="004A17D2">
      <w:pPr>
        <w:jc w:val="both"/>
        <w:rPr>
          <w:rFonts w:ascii="Times New Roman" w:hAnsi="Times New Roman"/>
          <w:color w:val="000000"/>
          <w:szCs w:val="24"/>
        </w:rPr>
      </w:pPr>
      <w:r w:rsidRPr="00920CD3">
        <w:rPr>
          <w:rFonts w:ascii="Times New Roman" w:hAnsi="Times New Roman"/>
          <w:b/>
          <w:bCs/>
          <w:color w:val="000000"/>
          <w:szCs w:val="24"/>
        </w:rPr>
        <w:t>Art. 7º.</w:t>
      </w:r>
      <w:r w:rsidRPr="00920CD3">
        <w:rPr>
          <w:rFonts w:ascii="Times New Roman" w:hAnsi="Times New Roman"/>
          <w:color w:val="000000"/>
          <w:szCs w:val="24"/>
        </w:rPr>
        <w:t xml:space="preserve">  </w:t>
      </w:r>
      <w:r w:rsidR="00920CD3" w:rsidRPr="00920CD3">
        <w:rPr>
          <w:rFonts w:ascii="Times New Roman" w:hAnsi="Times New Roman"/>
          <w:color w:val="000000"/>
          <w:szCs w:val="24"/>
        </w:rPr>
        <w:t xml:space="preserve">Esta Lei será regulamentada pelo Executivo, no que couber, no prazo de </w:t>
      </w:r>
      <w:r w:rsidR="003917F8">
        <w:rPr>
          <w:rFonts w:ascii="Times New Roman" w:hAnsi="Times New Roman"/>
          <w:color w:val="000000"/>
          <w:szCs w:val="24"/>
        </w:rPr>
        <w:t>3</w:t>
      </w:r>
      <w:r w:rsidR="00920CD3" w:rsidRPr="00920CD3">
        <w:rPr>
          <w:rFonts w:ascii="Times New Roman" w:hAnsi="Times New Roman"/>
          <w:color w:val="000000"/>
          <w:szCs w:val="24"/>
        </w:rPr>
        <w:t>0 (</w:t>
      </w:r>
      <w:r w:rsidR="003917F8">
        <w:rPr>
          <w:rFonts w:ascii="Times New Roman" w:hAnsi="Times New Roman"/>
          <w:color w:val="000000"/>
          <w:szCs w:val="24"/>
        </w:rPr>
        <w:t>trinta</w:t>
      </w:r>
      <w:r w:rsidR="00920CD3" w:rsidRPr="00920CD3">
        <w:rPr>
          <w:rFonts w:ascii="Times New Roman" w:hAnsi="Times New Roman"/>
          <w:color w:val="000000"/>
          <w:szCs w:val="24"/>
        </w:rPr>
        <w:t>) dias contados de sua publicação.</w:t>
      </w:r>
    </w:p>
    <w:p w14:paraId="5D030BB6" w14:textId="77777777" w:rsidR="008E7555" w:rsidRPr="00920CD3" w:rsidRDefault="008E7555" w:rsidP="004A17D2">
      <w:pPr>
        <w:jc w:val="both"/>
        <w:rPr>
          <w:rFonts w:ascii="Times New Roman" w:hAnsi="Times New Roman"/>
          <w:color w:val="000000"/>
          <w:szCs w:val="24"/>
        </w:rPr>
      </w:pPr>
    </w:p>
    <w:p w14:paraId="60FFC464" w14:textId="1A87A4A7" w:rsidR="004A17D2" w:rsidRPr="004A17D2" w:rsidRDefault="004A17D2" w:rsidP="004A17D2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1179C">
        <w:rPr>
          <w:rFonts w:ascii="Times New Roman" w:hAnsi="Times New Roman"/>
          <w:b/>
          <w:szCs w:val="24"/>
        </w:rPr>
        <w:t xml:space="preserve">Art. </w:t>
      </w:r>
      <w:r w:rsidR="00CA570F">
        <w:rPr>
          <w:rFonts w:ascii="Times New Roman" w:hAnsi="Times New Roman"/>
          <w:b/>
          <w:szCs w:val="24"/>
        </w:rPr>
        <w:t>8</w:t>
      </w:r>
      <w:r w:rsidRPr="0091179C">
        <w:rPr>
          <w:rFonts w:ascii="Times New Roman" w:hAnsi="Times New Roman"/>
          <w:b/>
          <w:szCs w:val="24"/>
        </w:rPr>
        <w:t>º</w:t>
      </w:r>
      <w:r w:rsidR="00CA570F">
        <w:rPr>
          <w:rFonts w:ascii="Times New Roman" w:hAnsi="Times New Roman"/>
          <w:b/>
          <w:szCs w:val="24"/>
        </w:rPr>
        <w:t>.</w:t>
      </w:r>
      <w:r w:rsidR="0091179C">
        <w:rPr>
          <w:rFonts w:ascii="Times New Roman" w:hAnsi="Times New Roman"/>
          <w:szCs w:val="24"/>
        </w:rPr>
        <w:t xml:space="preserve"> </w:t>
      </w:r>
      <w:r w:rsidRPr="004A17D2">
        <w:rPr>
          <w:rFonts w:ascii="Times New Roman" w:hAnsi="Times New Roman"/>
          <w:szCs w:val="24"/>
          <w:shd w:val="clear" w:color="auto" w:fill="FFFFFF"/>
        </w:rPr>
        <w:t>As despesas com a execução desta Lei correrão por conta de dotações orçamentárias próprias</w:t>
      </w:r>
      <w:r w:rsidR="003917F8">
        <w:rPr>
          <w:rFonts w:ascii="Times New Roman" w:hAnsi="Times New Roman"/>
          <w:szCs w:val="24"/>
          <w:shd w:val="clear" w:color="auto" w:fill="FFFFFF"/>
        </w:rPr>
        <w:t>, a serem suplementadas, caso necessário</w:t>
      </w:r>
      <w:r w:rsidRPr="004A17D2">
        <w:rPr>
          <w:rFonts w:ascii="Times New Roman" w:hAnsi="Times New Roman"/>
          <w:szCs w:val="24"/>
          <w:shd w:val="clear" w:color="auto" w:fill="FFFFFF"/>
        </w:rPr>
        <w:t>.</w:t>
      </w:r>
    </w:p>
    <w:p w14:paraId="4F1E0E96" w14:textId="77777777" w:rsidR="00041E7C" w:rsidRDefault="00041E7C" w:rsidP="004A17D2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F227DA9" w14:textId="09BF25FB" w:rsidR="004A17D2" w:rsidRPr="004A17D2" w:rsidRDefault="004A17D2" w:rsidP="004A17D2">
      <w:pPr>
        <w:jc w:val="both"/>
        <w:rPr>
          <w:rFonts w:ascii="Times New Roman" w:hAnsi="Times New Roman"/>
          <w:szCs w:val="24"/>
        </w:rPr>
      </w:pPr>
      <w:r w:rsidRPr="0091179C">
        <w:rPr>
          <w:rFonts w:ascii="Times New Roman" w:hAnsi="Times New Roman"/>
          <w:b/>
          <w:szCs w:val="24"/>
          <w:shd w:val="clear" w:color="auto" w:fill="FFFFFF"/>
        </w:rPr>
        <w:t xml:space="preserve">Art. </w:t>
      </w:r>
      <w:r w:rsidR="00CA570F">
        <w:rPr>
          <w:rFonts w:ascii="Times New Roman" w:hAnsi="Times New Roman"/>
          <w:b/>
          <w:szCs w:val="24"/>
          <w:shd w:val="clear" w:color="auto" w:fill="FFFFFF"/>
        </w:rPr>
        <w:t>9</w:t>
      </w:r>
      <w:r w:rsidRPr="0091179C">
        <w:rPr>
          <w:rFonts w:ascii="Times New Roman" w:hAnsi="Times New Roman"/>
          <w:b/>
          <w:szCs w:val="24"/>
          <w:shd w:val="clear" w:color="auto" w:fill="FFFFFF"/>
        </w:rPr>
        <w:t>º</w:t>
      </w:r>
      <w:r w:rsidR="00CA570F">
        <w:rPr>
          <w:rFonts w:ascii="Times New Roman" w:hAnsi="Times New Roman"/>
          <w:b/>
          <w:szCs w:val="24"/>
          <w:shd w:val="clear" w:color="auto" w:fill="FFFFFF"/>
        </w:rPr>
        <w:t>.</w:t>
      </w:r>
      <w:r w:rsidRPr="004A17D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CA570F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A17D2">
        <w:rPr>
          <w:rFonts w:ascii="Times New Roman" w:hAnsi="Times New Roman"/>
          <w:szCs w:val="24"/>
          <w:shd w:val="clear" w:color="auto" w:fill="FFFFFF"/>
        </w:rPr>
        <w:t>Esta Lei entra em vigor na data de sua publicação.</w:t>
      </w:r>
    </w:p>
    <w:p w14:paraId="793BAF2E" w14:textId="77777777" w:rsidR="004A17D2" w:rsidRPr="00F57B29" w:rsidRDefault="004A17D2" w:rsidP="004A17D2">
      <w:pPr>
        <w:jc w:val="both"/>
        <w:rPr>
          <w:rFonts w:ascii="Times New Roman" w:hAnsi="Times New Roman"/>
          <w:sz w:val="28"/>
          <w:szCs w:val="28"/>
        </w:rPr>
      </w:pPr>
    </w:p>
    <w:p w14:paraId="01BC8268" w14:textId="0520CDA7" w:rsidR="004A17D2" w:rsidRDefault="004A17D2" w:rsidP="004A17D2">
      <w:pPr>
        <w:jc w:val="both"/>
        <w:rPr>
          <w:rFonts w:ascii="Times New Roman" w:hAnsi="Times New Roman"/>
          <w:sz w:val="28"/>
          <w:szCs w:val="28"/>
        </w:rPr>
      </w:pPr>
    </w:p>
    <w:p w14:paraId="567E2D60" w14:textId="77777777" w:rsidR="00CA570F" w:rsidRPr="00F57B29" w:rsidRDefault="00CA570F" w:rsidP="004A17D2">
      <w:pPr>
        <w:jc w:val="both"/>
        <w:rPr>
          <w:rFonts w:ascii="Times New Roman" w:hAnsi="Times New Roman"/>
          <w:sz w:val="28"/>
          <w:szCs w:val="28"/>
        </w:rPr>
      </w:pPr>
    </w:p>
    <w:p w14:paraId="37E38BA6" w14:textId="23D6733E" w:rsidR="004A17D2" w:rsidRDefault="004A17D2" w:rsidP="004A17D2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>
        <w:rPr>
          <w:rFonts w:ascii="Times New Roman" w:hAnsi="Times New Roman"/>
          <w:b/>
          <w:szCs w:val="24"/>
        </w:rPr>
        <w:t>1</w:t>
      </w:r>
      <w:r w:rsidR="008E7555">
        <w:rPr>
          <w:rFonts w:ascii="Times New Roman" w:hAnsi="Times New Roman"/>
          <w:b/>
          <w:szCs w:val="24"/>
        </w:rPr>
        <w:t>6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</w:t>
      </w:r>
      <w:r w:rsidR="003917F8">
        <w:rPr>
          <w:rFonts w:ascii="Times New Roman" w:hAnsi="Times New Roman"/>
          <w:b/>
          <w:szCs w:val="24"/>
        </w:rPr>
        <w:t>junho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</w:t>
      </w:r>
      <w:r w:rsidR="008E7555">
        <w:rPr>
          <w:rFonts w:ascii="Times New Roman" w:hAnsi="Times New Roman"/>
          <w:b/>
          <w:szCs w:val="24"/>
        </w:rPr>
        <w:t>1</w:t>
      </w:r>
    </w:p>
    <w:p w14:paraId="2F713E2B" w14:textId="77777777" w:rsidR="004A17D2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14:paraId="266AC074" w14:textId="419F8E12" w:rsidR="004A17D2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14:paraId="211A2C59" w14:textId="4096BC1A" w:rsidR="00CA570F" w:rsidRDefault="00CA570F" w:rsidP="004A17D2">
      <w:pPr>
        <w:jc w:val="center"/>
        <w:rPr>
          <w:rFonts w:ascii="Times New Roman" w:hAnsi="Times New Roman"/>
          <w:b/>
          <w:szCs w:val="24"/>
        </w:rPr>
      </w:pPr>
    </w:p>
    <w:p w14:paraId="6865EAE5" w14:textId="7380140B" w:rsidR="004A17D2" w:rsidRPr="00FD1ED9" w:rsidRDefault="00FE3D63" w:rsidP="004A17D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FABIO SIMOA</w:t>
      </w:r>
    </w:p>
    <w:p w14:paraId="28F13B58" w14:textId="77777777" w:rsidR="005E43A5" w:rsidRDefault="004A17D2" w:rsidP="005E43A5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5E43A5">
        <w:rPr>
          <w:rFonts w:ascii="Times New Roman" w:hAnsi="Times New Roman"/>
          <w:b/>
          <w:szCs w:val="24"/>
        </w:rPr>
        <w:t xml:space="preserve"> </w:t>
      </w:r>
      <w:r w:rsidR="005E43A5">
        <w:rPr>
          <w:rFonts w:ascii="Times New Roman" w:hAnsi="Times New Roman"/>
          <w:b/>
          <w:szCs w:val="24"/>
        </w:rPr>
        <w:br w:type="page"/>
      </w:r>
    </w:p>
    <w:p w14:paraId="497E64E0" w14:textId="77777777" w:rsidR="004A17D2" w:rsidRPr="00FD1ED9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14:paraId="10F0D146" w14:textId="31431247" w:rsidR="004A17D2" w:rsidRPr="00FD1ED9" w:rsidRDefault="004A17D2" w:rsidP="004A17D2">
      <w:pPr>
        <w:jc w:val="center"/>
        <w:rPr>
          <w:rFonts w:ascii="Times New Roman" w:hAnsi="Times New Roman"/>
          <w:b/>
          <w:szCs w:val="24"/>
        </w:rPr>
      </w:pPr>
    </w:p>
    <w:p w14:paraId="0199337D" w14:textId="77777777" w:rsidR="004A17D2" w:rsidRPr="00F57B29" w:rsidRDefault="004A17D2" w:rsidP="004A17D2">
      <w:pPr>
        <w:jc w:val="both"/>
        <w:rPr>
          <w:rFonts w:ascii="Times New Roman" w:hAnsi="Times New Roman"/>
          <w:sz w:val="28"/>
          <w:szCs w:val="28"/>
        </w:rPr>
      </w:pPr>
    </w:p>
    <w:p w14:paraId="6D58F9B4" w14:textId="77777777" w:rsidR="004A17D2" w:rsidRPr="0091179C" w:rsidRDefault="0091179C" w:rsidP="004A17D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JUSTIFICATIVA</w:t>
      </w:r>
    </w:p>
    <w:p w14:paraId="0970708C" w14:textId="77777777" w:rsidR="004A17D2" w:rsidRDefault="004A17D2" w:rsidP="004A17D2">
      <w:pPr>
        <w:jc w:val="both"/>
        <w:rPr>
          <w:rFonts w:ascii="Times New Roman" w:hAnsi="Times New Roman"/>
          <w:szCs w:val="24"/>
        </w:rPr>
      </w:pPr>
    </w:p>
    <w:p w14:paraId="399A5725" w14:textId="17452A22" w:rsidR="00041E7C" w:rsidRDefault="00041E7C" w:rsidP="004A17D2">
      <w:pPr>
        <w:jc w:val="both"/>
        <w:rPr>
          <w:rFonts w:ascii="Times New Roman" w:hAnsi="Times New Roman"/>
          <w:szCs w:val="24"/>
        </w:rPr>
      </w:pPr>
    </w:p>
    <w:p w14:paraId="5F9CDCE5" w14:textId="226BF2BB" w:rsidR="00125205" w:rsidRDefault="00125205" w:rsidP="004A17D2">
      <w:pPr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125205">
        <w:rPr>
          <w:rFonts w:ascii="Times New Roman" w:hAnsi="Times New Roman"/>
          <w:color w:val="000000"/>
          <w:szCs w:val="24"/>
          <w:shd w:val="clear" w:color="auto" w:fill="FFFFFF"/>
        </w:rPr>
        <w:t>Diante da atual crise grave decorrente da pandemia pelo COVID-19, diversos cenários devem ser traçados e não há apenas um caminho possível. No manejo das situações de crise, devemos considerar o enorme potencial de sofrimento dos diversos personagens envolvidos, desde pacientes e familiares até profissionais que compõe a equipe de saúde. A viabilização de uma comunicação efetiva direta entre os familiares e os pacientes internados, por meio de videochamadas diminui muito a ansiedade da internação e a ansiedade dos familiares também e contribui positivamente no tratamento e recuperação do paciente. A humanização é muito importante no processo de internação (pela covid-19)</w:t>
      </w:r>
      <w:r w:rsidR="00F2748D">
        <w:rPr>
          <w:rFonts w:ascii="Times New Roman" w:hAnsi="Times New Roman"/>
          <w:color w:val="000000"/>
          <w:szCs w:val="24"/>
          <w:shd w:val="clear" w:color="auto" w:fill="FFFFFF"/>
        </w:rPr>
        <w:t xml:space="preserve"> e de outras doenças infectocontagiosas de grau considerável de transmissão</w:t>
      </w:r>
      <w:r w:rsidRPr="00125205">
        <w:rPr>
          <w:rFonts w:ascii="Times New Roman" w:hAnsi="Times New Roman"/>
          <w:color w:val="000000"/>
          <w:szCs w:val="24"/>
          <w:shd w:val="clear" w:color="auto" w:fill="FFFFFF"/>
        </w:rPr>
        <w:t xml:space="preserve">, visto que o isolamento é absolutamente necessário. Serve para minimizar o sofrimento causado pelo processo de internação e o desgaste emocional, bem como o sofrimento relacionado ao isolamento, evitando o surgimento de quadros de transtornos depressivos e de ansiedade. Assim a proposta é otimizar e humanizar a comunicação e acolhimento dos pacientes e familiares afetados pela doença, e também propor meios que viabilizem o atendimento psicológico de pacientes e familiares, que por motivos de segurança, as políticas de visita a pacientes internados diagnosticados com o novo coronavírus são bastante restritivas, algo que, segundo relatos publicados nas redes sociais e nos veículos de imprensa, causa bastante angústia tanto em quem está doente, quanto em seus respectivos familiares. Neste contexto, sugiro a presente propositura, com o intuito de permitir que sejam realizadas visitas virtuais, por meio de videochamadas, assim como o velório virtual. Hospital Moinhos de Vento, em Porto Alegre, em que as famílias dos pacientes também puderam acompanhar seus entes queridos. Dentre outros mostra que tal experiência aumenta a imunidade emocional e, assim, colabora com a saúde dos pacientes. Vale ressaltar que a presente propositura surgiu por meio de inúmeros relatos de parentes que estão sofrendo com esta situação adversa dos protocolos hospitalares. </w:t>
      </w:r>
    </w:p>
    <w:p w14:paraId="1EDF25D7" w14:textId="77777777" w:rsidR="0067455A" w:rsidRPr="00125205" w:rsidRDefault="0067455A" w:rsidP="004A17D2">
      <w:pPr>
        <w:jc w:val="both"/>
        <w:rPr>
          <w:rFonts w:ascii="Times New Roman" w:hAnsi="Times New Roman"/>
          <w:szCs w:val="24"/>
        </w:rPr>
      </w:pPr>
    </w:p>
    <w:p w14:paraId="0C5764F8" w14:textId="7C14635F" w:rsidR="00A962D6" w:rsidRDefault="0067455A" w:rsidP="00484239">
      <w:pPr>
        <w:widowControl w:val="0"/>
        <w:suppressAutoHyphens/>
        <w:ind w:firstLine="226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A angústia familiar </w:t>
      </w:r>
      <w:r w:rsidR="00484239">
        <w:rPr>
          <w:rFonts w:ascii="Times New Roman" w:eastAsia="Arial Unicode MS" w:hAnsi="Times New Roman"/>
          <w:kern w:val="1"/>
          <w:szCs w:val="24"/>
          <w:lang w:eastAsia="zh-CN" w:bidi="hi-IN"/>
        </w:rPr>
        <w:t>perante</w:t>
      </w:r>
      <w:r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 queridos</w:t>
      </w:r>
      <w:r w:rsidR="00484239"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 que se encontram enfermos e sem a possibilidade da visitação</w:t>
      </w:r>
      <w:r>
        <w:rPr>
          <w:rFonts w:ascii="Times New Roman" w:eastAsia="Arial Unicode MS" w:hAnsi="Times New Roman"/>
          <w:kern w:val="1"/>
          <w:szCs w:val="24"/>
          <w:lang w:eastAsia="zh-CN" w:bidi="hi-IN"/>
        </w:rPr>
        <w:t>, é algo comumente visto nos dias de hoje,</w:t>
      </w:r>
      <w:r w:rsidR="00484239"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 e as dores que se passam por esta razão, dentre inúmeras pessoas que nos posicionam, é o que vem a levar esta proposta legislativa.</w:t>
      </w:r>
    </w:p>
    <w:p w14:paraId="7B737364" w14:textId="533A4648" w:rsidR="00125205" w:rsidRPr="004A17D2" w:rsidRDefault="00125205" w:rsidP="004A17D2">
      <w:pPr>
        <w:widowControl w:val="0"/>
        <w:suppressAutoHyphens/>
        <w:ind w:firstLine="2268"/>
        <w:jc w:val="both"/>
        <w:rPr>
          <w:rFonts w:ascii="Times New Roman" w:eastAsia="Arial Unicode MS" w:hAnsi="Times New Roman"/>
          <w:kern w:val="1"/>
          <w:szCs w:val="24"/>
          <w:lang w:eastAsia="zh-CN" w:bidi="hi-IN"/>
        </w:rPr>
      </w:pPr>
    </w:p>
    <w:p w14:paraId="735B872E" w14:textId="3AFEF48F" w:rsidR="004A17D2" w:rsidRDefault="004A17D2" w:rsidP="004A17D2">
      <w:pPr>
        <w:widowControl w:val="0"/>
        <w:suppressAutoHyphens/>
        <w:ind w:firstLine="2268"/>
        <w:jc w:val="both"/>
        <w:rPr>
          <w:rFonts w:ascii="Times New Roman" w:eastAsia="Arial Unicode MS" w:hAnsi="Times New Roman"/>
          <w:kern w:val="1"/>
          <w:szCs w:val="24"/>
          <w:lang w:eastAsia="zh-CN" w:bidi="hi-IN"/>
        </w:rPr>
      </w:pPr>
      <w:r w:rsidRPr="004A17D2"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Considerando estarmos em tempos de pandemia, onde o acesso </w:t>
      </w:r>
      <w:r w:rsidR="002052A0">
        <w:rPr>
          <w:rFonts w:ascii="Times New Roman" w:eastAsia="Arial Unicode MS" w:hAnsi="Times New Roman"/>
          <w:kern w:val="1"/>
          <w:szCs w:val="24"/>
          <w:lang w:eastAsia="zh-CN" w:bidi="hi-IN"/>
        </w:rPr>
        <w:t>aos entes internados se tornou situação prejudicado</w:t>
      </w:r>
      <w:r w:rsidRPr="004A17D2">
        <w:rPr>
          <w:rFonts w:ascii="Times New Roman" w:eastAsia="Arial Unicode MS" w:hAnsi="Times New Roman"/>
          <w:kern w:val="1"/>
          <w:szCs w:val="24"/>
          <w:lang w:eastAsia="zh-CN" w:bidi="hi-IN"/>
        </w:rPr>
        <w:t>,</w:t>
      </w:r>
      <w:r w:rsidR="002052A0"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 e para diminuir a dor interior entre estes,</w:t>
      </w:r>
      <w:r w:rsidRPr="004A17D2">
        <w:rPr>
          <w:rFonts w:ascii="Times New Roman" w:eastAsia="Arial Unicode MS" w:hAnsi="Times New Roman"/>
          <w:kern w:val="1"/>
          <w:szCs w:val="24"/>
          <w:lang w:eastAsia="zh-CN" w:bidi="hi-IN"/>
        </w:rPr>
        <w:t xml:space="preserve"> é que a sua aprovação se faz tão necessária.  </w:t>
      </w:r>
    </w:p>
    <w:p w14:paraId="5EC1797E" w14:textId="3F5EC4EB" w:rsidR="00A962D6" w:rsidRDefault="00A962D6" w:rsidP="004A17D2">
      <w:pPr>
        <w:widowControl w:val="0"/>
        <w:suppressAutoHyphens/>
        <w:ind w:firstLine="2268"/>
        <w:jc w:val="both"/>
        <w:rPr>
          <w:rFonts w:ascii="Times New Roman" w:eastAsia="Arial Unicode MS" w:hAnsi="Times New Roman"/>
          <w:kern w:val="1"/>
          <w:szCs w:val="24"/>
          <w:lang w:eastAsia="zh-CN" w:bidi="hi-IN"/>
        </w:rPr>
      </w:pPr>
    </w:p>
    <w:p w14:paraId="42F7DF45" w14:textId="41F97BF2" w:rsidR="004A17D2" w:rsidRPr="004A17D2" w:rsidRDefault="00A962D6" w:rsidP="0048423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125205">
        <w:rPr>
          <w:rFonts w:ascii="Times New Roman" w:hAnsi="Times New Roman"/>
          <w:color w:val="000000"/>
          <w:szCs w:val="24"/>
          <w:shd w:val="clear" w:color="auto" w:fill="FFFFFF"/>
        </w:rPr>
        <w:t xml:space="preserve">Por todo, requer-se </w:t>
      </w:r>
      <w:r w:rsidR="00644C0B">
        <w:rPr>
          <w:rFonts w:ascii="Times New Roman" w:hAnsi="Times New Roman"/>
          <w:color w:val="000000"/>
          <w:szCs w:val="24"/>
          <w:shd w:val="clear" w:color="auto" w:fill="FFFFFF"/>
        </w:rPr>
        <w:t xml:space="preserve">o apoio </w:t>
      </w:r>
      <w:r w:rsidRPr="00125205">
        <w:rPr>
          <w:rFonts w:ascii="Times New Roman" w:hAnsi="Times New Roman"/>
          <w:color w:val="000000"/>
          <w:szCs w:val="24"/>
          <w:shd w:val="clear" w:color="auto" w:fill="FFFFFF"/>
        </w:rPr>
        <w:t xml:space="preserve">pelos Nobres Pares </w:t>
      </w:r>
      <w:r w:rsidR="004471AA">
        <w:rPr>
          <w:rFonts w:ascii="Times New Roman" w:hAnsi="Times New Roman"/>
          <w:color w:val="000000"/>
          <w:szCs w:val="24"/>
          <w:shd w:val="clear" w:color="auto" w:fill="FFFFFF"/>
        </w:rPr>
        <w:t xml:space="preserve">para </w:t>
      </w:r>
      <w:r w:rsidR="004471AA" w:rsidRPr="00125205">
        <w:rPr>
          <w:rFonts w:ascii="Times New Roman" w:hAnsi="Times New Roman"/>
          <w:color w:val="000000"/>
          <w:szCs w:val="24"/>
          <w:shd w:val="clear" w:color="auto" w:fill="FFFFFF"/>
        </w:rPr>
        <w:t xml:space="preserve">a aprovação </w:t>
      </w:r>
      <w:r w:rsidRPr="00125205">
        <w:rPr>
          <w:rFonts w:ascii="Times New Roman" w:hAnsi="Times New Roman"/>
          <w:color w:val="000000"/>
          <w:szCs w:val="24"/>
          <w:shd w:val="clear" w:color="auto" w:fill="FFFFFF"/>
        </w:rPr>
        <w:t>deste Projeto de Lei em tela.</w:t>
      </w:r>
    </w:p>
    <w:p w14:paraId="3A3D3B53" w14:textId="77777777" w:rsidR="00967098" w:rsidRPr="004A17D2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0C4FF15E" w14:textId="5B7C96C3" w:rsidR="009C4127" w:rsidRDefault="009C4127" w:rsidP="009C412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>
        <w:rPr>
          <w:rFonts w:ascii="Times New Roman" w:hAnsi="Times New Roman"/>
          <w:b/>
          <w:szCs w:val="24"/>
        </w:rPr>
        <w:t>16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</w:t>
      </w:r>
      <w:r w:rsidR="00D10FE3">
        <w:rPr>
          <w:rFonts w:ascii="Times New Roman" w:hAnsi="Times New Roman"/>
          <w:b/>
          <w:szCs w:val="24"/>
        </w:rPr>
        <w:t>junho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</w:t>
      </w:r>
    </w:p>
    <w:p w14:paraId="71EB56EC" w14:textId="49C9F5D9" w:rsidR="009C4127" w:rsidRDefault="009C4127" w:rsidP="009C4127">
      <w:pPr>
        <w:jc w:val="center"/>
        <w:rPr>
          <w:rFonts w:ascii="Times New Roman" w:hAnsi="Times New Roman"/>
          <w:b/>
          <w:szCs w:val="24"/>
        </w:rPr>
      </w:pPr>
    </w:p>
    <w:p w14:paraId="6C728947" w14:textId="77777777" w:rsidR="009C4127" w:rsidRDefault="009C4127" w:rsidP="009C4127">
      <w:pPr>
        <w:jc w:val="center"/>
        <w:rPr>
          <w:rFonts w:ascii="Times New Roman" w:hAnsi="Times New Roman"/>
          <w:b/>
          <w:szCs w:val="24"/>
        </w:rPr>
      </w:pPr>
    </w:p>
    <w:p w14:paraId="01095837" w14:textId="77777777" w:rsidR="009C4127" w:rsidRPr="00FD1ED9" w:rsidRDefault="009C4127" w:rsidP="009C412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FABIO SIMOA</w:t>
      </w:r>
    </w:p>
    <w:p w14:paraId="0687E932" w14:textId="5E89ED5A" w:rsidR="007B45DB" w:rsidRPr="00FD1ED9" w:rsidRDefault="009C4127" w:rsidP="009C4127">
      <w:pPr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484239">
      <w:headerReference w:type="default" r:id="rId7"/>
      <w:pgSz w:w="11907" w:h="16840" w:code="9"/>
      <w:pgMar w:top="2410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7664" w14:textId="77777777" w:rsidR="00B626CF" w:rsidRDefault="00B626CF" w:rsidP="0034476D">
      <w:r>
        <w:separator/>
      </w:r>
    </w:p>
  </w:endnote>
  <w:endnote w:type="continuationSeparator" w:id="0">
    <w:p w14:paraId="7C647269" w14:textId="77777777" w:rsidR="00B626CF" w:rsidRDefault="00B626C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3C6C" w14:textId="77777777" w:rsidR="00B626CF" w:rsidRDefault="00B626CF" w:rsidP="0034476D">
      <w:r>
        <w:separator/>
      </w:r>
    </w:p>
  </w:footnote>
  <w:footnote w:type="continuationSeparator" w:id="0">
    <w:p w14:paraId="573DA2CC" w14:textId="77777777" w:rsidR="00B626CF" w:rsidRDefault="00B626C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05E5" w14:textId="77777777" w:rsidR="0034476D" w:rsidRDefault="006924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7D9E2" wp14:editId="34CE7890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0" name="Imagem 10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E4F4F"/>
    <w:multiLevelType w:val="hybridMultilevel"/>
    <w:tmpl w:val="AF54D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0"/>
    <w:rsid w:val="00013AC3"/>
    <w:rsid w:val="00015A2C"/>
    <w:rsid w:val="00020908"/>
    <w:rsid w:val="00041E7C"/>
    <w:rsid w:val="00070077"/>
    <w:rsid w:val="00086C41"/>
    <w:rsid w:val="000B5A01"/>
    <w:rsid w:val="000F4A4C"/>
    <w:rsid w:val="001127A0"/>
    <w:rsid w:val="00125205"/>
    <w:rsid w:val="00126585"/>
    <w:rsid w:val="00170C00"/>
    <w:rsid w:val="001E1F2A"/>
    <w:rsid w:val="002052A0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917F8"/>
    <w:rsid w:val="003B5125"/>
    <w:rsid w:val="003D2073"/>
    <w:rsid w:val="003E3348"/>
    <w:rsid w:val="003F3D73"/>
    <w:rsid w:val="003F5DF7"/>
    <w:rsid w:val="004221F3"/>
    <w:rsid w:val="00423D58"/>
    <w:rsid w:val="00432031"/>
    <w:rsid w:val="004331EA"/>
    <w:rsid w:val="004471AA"/>
    <w:rsid w:val="004556BF"/>
    <w:rsid w:val="00471167"/>
    <w:rsid w:val="00484239"/>
    <w:rsid w:val="00490CD1"/>
    <w:rsid w:val="004A17D2"/>
    <w:rsid w:val="004A573B"/>
    <w:rsid w:val="004F2CEB"/>
    <w:rsid w:val="00500C5D"/>
    <w:rsid w:val="005053AB"/>
    <w:rsid w:val="00550EE0"/>
    <w:rsid w:val="005C71CC"/>
    <w:rsid w:val="005D0EC1"/>
    <w:rsid w:val="005E43A5"/>
    <w:rsid w:val="006037D1"/>
    <w:rsid w:val="00612A4E"/>
    <w:rsid w:val="00624209"/>
    <w:rsid w:val="0062604A"/>
    <w:rsid w:val="00644C0B"/>
    <w:rsid w:val="00646E5F"/>
    <w:rsid w:val="0067455A"/>
    <w:rsid w:val="00687619"/>
    <w:rsid w:val="006924D0"/>
    <w:rsid w:val="006C7CD0"/>
    <w:rsid w:val="00786D5B"/>
    <w:rsid w:val="007A1329"/>
    <w:rsid w:val="007B45DB"/>
    <w:rsid w:val="007B488D"/>
    <w:rsid w:val="007D2EAB"/>
    <w:rsid w:val="007E0E45"/>
    <w:rsid w:val="007F1FAE"/>
    <w:rsid w:val="007F464E"/>
    <w:rsid w:val="00823BE4"/>
    <w:rsid w:val="0084173D"/>
    <w:rsid w:val="00852B02"/>
    <w:rsid w:val="00860E6A"/>
    <w:rsid w:val="008B277F"/>
    <w:rsid w:val="008E183C"/>
    <w:rsid w:val="008E7555"/>
    <w:rsid w:val="008E7ECF"/>
    <w:rsid w:val="00910B9D"/>
    <w:rsid w:val="0091179C"/>
    <w:rsid w:val="00920CD3"/>
    <w:rsid w:val="009570DC"/>
    <w:rsid w:val="0096314B"/>
    <w:rsid w:val="00967098"/>
    <w:rsid w:val="00980B21"/>
    <w:rsid w:val="009C4127"/>
    <w:rsid w:val="009D3610"/>
    <w:rsid w:val="009F3C9B"/>
    <w:rsid w:val="00A67205"/>
    <w:rsid w:val="00A962D6"/>
    <w:rsid w:val="00AC529A"/>
    <w:rsid w:val="00AE0E90"/>
    <w:rsid w:val="00AE6D7D"/>
    <w:rsid w:val="00AF5B33"/>
    <w:rsid w:val="00B452FE"/>
    <w:rsid w:val="00B626CF"/>
    <w:rsid w:val="00BD2A94"/>
    <w:rsid w:val="00BE0891"/>
    <w:rsid w:val="00BE56CF"/>
    <w:rsid w:val="00C0285D"/>
    <w:rsid w:val="00C45C18"/>
    <w:rsid w:val="00C50DE8"/>
    <w:rsid w:val="00C53A6F"/>
    <w:rsid w:val="00C5560E"/>
    <w:rsid w:val="00C8675A"/>
    <w:rsid w:val="00C90967"/>
    <w:rsid w:val="00C97AB7"/>
    <w:rsid w:val="00CA570F"/>
    <w:rsid w:val="00CB7BC7"/>
    <w:rsid w:val="00CD4DEB"/>
    <w:rsid w:val="00D01A38"/>
    <w:rsid w:val="00D10FE3"/>
    <w:rsid w:val="00D13DDD"/>
    <w:rsid w:val="00D2525E"/>
    <w:rsid w:val="00D33549"/>
    <w:rsid w:val="00D465DB"/>
    <w:rsid w:val="00D61058"/>
    <w:rsid w:val="00D635AD"/>
    <w:rsid w:val="00D72BE9"/>
    <w:rsid w:val="00DB61F9"/>
    <w:rsid w:val="00E40646"/>
    <w:rsid w:val="00E64A26"/>
    <w:rsid w:val="00E72190"/>
    <w:rsid w:val="00E74949"/>
    <w:rsid w:val="00EC1F31"/>
    <w:rsid w:val="00EF3BEF"/>
    <w:rsid w:val="00F2748D"/>
    <w:rsid w:val="00F6142E"/>
    <w:rsid w:val="00FB7D75"/>
    <w:rsid w:val="00FD1ED9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DA0D5"/>
  <w15:docId w15:val="{4B5F3F59-4048-4449-9FD0-95362C64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6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A17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2</TotalTime>
  <Pages>3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Igor Reis</cp:lastModifiedBy>
  <cp:revision>5</cp:revision>
  <cp:lastPrinted>2021-06-16T20:17:00Z</cp:lastPrinted>
  <dcterms:created xsi:type="dcterms:W3CDTF">2021-06-16T20:15:00Z</dcterms:created>
  <dcterms:modified xsi:type="dcterms:W3CDTF">2021-06-16T20:17:00Z</dcterms:modified>
</cp:coreProperties>
</file>