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CC0014" w:rsidRDefault="00CC0014" w:rsidP="00CC0014">
      <w:pPr>
        <w:pStyle w:val="Ttulo1"/>
        <w:ind w:left="4820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Dispõe sobre denominação de </w:t>
      </w:r>
      <w:r>
        <w:rPr>
          <w:rFonts w:ascii="Book Antiqua" w:hAnsi="Book Antiqua"/>
          <w:smallCaps/>
          <w:sz w:val="26"/>
        </w:rPr>
        <w:t>“</w:t>
      </w:r>
      <w:r w:rsidR="00F679E7">
        <w:rPr>
          <w:rFonts w:ascii="Book Antiqua" w:hAnsi="Book Antiqua"/>
          <w:smallCaps/>
          <w:sz w:val="26"/>
        </w:rPr>
        <w:t xml:space="preserve">SILAS MATEUS </w:t>
      </w:r>
      <w:proofErr w:type="spellStart"/>
      <w:r w:rsidR="00F679E7">
        <w:rPr>
          <w:rFonts w:ascii="Book Antiqua" w:hAnsi="Book Antiqua"/>
          <w:smallCaps/>
          <w:sz w:val="26"/>
        </w:rPr>
        <w:t>SIERRA</w:t>
      </w:r>
      <w:proofErr w:type="spellEnd"/>
      <w:r w:rsidR="00D93D52">
        <w:rPr>
          <w:rFonts w:ascii="Book Antiqua" w:hAnsi="Book Antiqua"/>
          <w:smallCaps/>
          <w:sz w:val="26"/>
        </w:rPr>
        <w:t>"</w:t>
      </w:r>
      <w:r>
        <w:rPr>
          <w:rFonts w:ascii="Book Antiqua" w:hAnsi="Book Antiqua"/>
          <w:sz w:val="26"/>
        </w:rPr>
        <w:t xml:space="preserve"> a </w:t>
      </w:r>
      <w:r w:rsidR="007B7FFD">
        <w:rPr>
          <w:rFonts w:ascii="Book Antiqua" w:hAnsi="Book Antiqua"/>
          <w:sz w:val="26"/>
        </w:rPr>
        <w:t>E</w:t>
      </w:r>
      <w:r w:rsidR="0021408B">
        <w:rPr>
          <w:rFonts w:ascii="Book Antiqua" w:hAnsi="Book Antiqua"/>
          <w:sz w:val="26"/>
        </w:rPr>
        <w:t>stação</w:t>
      </w:r>
      <w:r w:rsidR="005F1AA5">
        <w:rPr>
          <w:rFonts w:ascii="Book Antiqua" w:hAnsi="Book Antiqua"/>
          <w:sz w:val="26"/>
        </w:rPr>
        <w:t xml:space="preserve"> do </w:t>
      </w:r>
      <w:proofErr w:type="spellStart"/>
      <w:r w:rsidR="005F1AA5">
        <w:rPr>
          <w:rFonts w:ascii="Book Antiqua" w:hAnsi="Book Antiqua"/>
          <w:sz w:val="26"/>
        </w:rPr>
        <w:t>jd</w:t>
      </w:r>
      <w:proofErr w:type="spellEnd"/>
      <w:r w:rsidR="005F1AA5">
        <w:rPr>
          <w:rFonts w:ascii="Book Antiqua" w:hAnsi="Book Antiqua"/>
          <w:sz w:val="26"/>
        </w:rPr>
        <w:t>. Betânia</w:t>
      </w:r>
      <w:r w:rsidR="0002642A">
        <w:rPr>
          <w:rFonts w:ascii="Book Antiqua" w:hAnsi="Book Antiqua"/>
          <w:sz w:val="26"/>
        </w:rPr>
        <w:t xml:space="preserve"> localizada na</w:t>
      </w:r>
      <w:r w:rsidR="00F679E7">
        <w:rPr>
          <w:rFonts w:ascii="Book Antiqua" w:hAnsi="Book Antiqua"/>
          <w:sz w:val="26"/>
        </w:rPr>
        <w:t xml:space="preserve"> av. Ipanema</w:t>
      </w:r>
      <w:r w:rsidR="0021408B">
        <w:rPr>
          <w:rFonts w:ascii="Book Antiqua" w:hAnsi="Book Antiqua"/>
          <w:sz w:val="26"/>
        </w:rPr>
        <w:t xml:space="preserve"> do </w:t>
      </w:r>
      <w:proofErr w:type="spellStart"/>
      <w:r w:rsidR="0021408B">
        <w:rPr>
          <w:rFonts w:ascii="Book Antiqua" w:hAnsi="Book Antiqua"/>
          <w:sz w:val="26"/>
        </w:rPr>
        <w:t>BRT</w:t>
      </w:r>
      <w:proofErr w:type="spellEnd"/>
      <w:r w:rsidR="0021408B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de nossa c</w:t>
      </w:r>
      <w:r w:rsidR="001A00EC">
        <w:rPr>
          <w:rFonts w:ascii="Book Antiqua" w:hAnsi="Book Antiqua"/>
          <w:sz w:val="26"/>
        </w:rPr>
        <w:t>idade e dá outras providências</w:t>
      </w:r>
    </w:p>
    <w:p w:rsidR="00CC0014" w:rsidRDefault="00CC0014" w:rsidP="00CC0014">
      <w:pPr>
        <w:ind w:left="4253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left="4253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Câmara Municipal de Sorocaba decreta:</w:t>
      </w:r>
    </w:p>
    <w:p w:rsidR="00CC0014" w:rsidRDefault="00CC0014" w:rsidP="00CC0014">
      <w:pPr>
        <w:ind w:firstLine="382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382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Art. 1º Fica denominada </w:t>
      </w:r>
      <w:r>
        <w:rPr>
          <w:rFonts w:ascii="Book Antiqua" w:hAnsi="Book Antiqua"/>
          <w:smallCaps/>
          <w:sz w:val="26"/>
        </w:rPr>
        <w:t>“</w:t>
      </w:r>
      <w:r w:rsidR="00F679E7">
        <w:rPr>
          <w:rFonts w:ascii="Book Antiqua" w:hAnsi="Book Antiqua"/>
          <w:smallCaps/>
          <w:sz w:val="26"/>
        </w:rPr>
        <w:t xml:space="preserve">SILAS MATEUS </w:t>
      </w:r>
      <w:proofErr w:type="spellStart"/>
      <w:r w:rsidR="00F679E7">
        <w:rPr>
          <w:rFonts w:ascii="Book Antiqua" w:hAnsi="Book Antiqua"/>
          <w:smallCaps/>
          <w:sz w:val="26"/>
        </w:rPr>
        <w:t>SIERRA</w:t>
      </w:r>
      <w:proofErr w:type="spellEnd"/>
      <w:r>
        <w:rPr>
          <w:rFonts w:ascii="Book Antiqua" w:hAnsi="Book Antiqua"/>
          <w:smallCaps/>
          <w:sz w:val="26"/>
        </w:rPr>
        <w:t>“</w:t>
      </w:r>
      <w:r>
        <w:rPr>
          <w:rFonts w:ascii="Book Antiqua" w:hAnsi="Book Antiqua"/>
          <w:sz w:val="26"/>
        </w:rPr>
        <w:t xml:space="preserve"> </w:t>
      </w:r>
      <w:r w:rsidR="00D93D52">
        <w:rPr>
          <w:rFonts w:ascii="Book Antiqua" w:hAnsi="Book Antiqua"/>
          <w:sz w:val="26"/>
        </w:rPr>
        <w:t xml:space="preserve">a </w:t>
      </w:r>
      <w:r w:rsidR="0021408B">
        <w:rPr>
          <w:rFonts w:ascii="Book Antiqua" w:hAnsi="Book Antiqua"/>
          <w:sz w:val="26"/>
        </w:rPr>
        <w:t>Estação</w:t>
      </w:r>
      <w:r w:rsidR="005F1AA5">
        <w:rPr>
          <w:rFonts w:ascii="Book Antiqua" w:hAnsi="Book Antiqua"/>
          <w:sz w:val="26"/>
        </w:rPr>
        <w:t xml:space="preserve"> do </w:t>
      </w:r>
      <w:proofErr w:type="spellStart"/>
      <w:r w:rsidR="005F1AA5">
        <w:rPr>
          <w:rFonts w:ascii="Book Antiqua" w:hAnsi="Book Antiqua"/>
          <w:sz w:val="26"/>
        </w:rPr>
        <w:t>jd</w:t>
      </w:r>
      <w:proofErr w:type="spellEnd"/>
      <w:r w:rsidR="005F1AA5">
        <w:rPr>
          <w:rFonts w:ascii="Book Antiqua" w:hAnsi="Book Antiqua"/>
          <w:sz w:val="26"/>
        </w:rPr>
        <w:t>. Betânia</w:t>
      </w:r>
      <w:r w:rsidR="0021408B">
        <w:rPr>
          <w:rFonts w:ascii="Book Antiqua" w:hAnsi="Book Antiqua"/>
          <w:sz w:val="26"/>
        </w:rPr>
        <w:t xml:space="preserve"> do </w:t>
      </w:r>
      <w:proofErr w:type="spellStart"/>
      <w:r w:rsidR="0021408B">
        <w:rPr>
          <w:rFonts w:ascii="Book Antiqua" w:hAnsi="Book Antiqua"/>
          <w:sz w:val="26"/>
        </w:rPr>
        <w:t>B</w:t>
      </w:r>
      <w:r w:rsidR="00F679E7">
        <w:rPr>
          <w:rFonts w:ascii="Book Antiqua" w:hAnsi="Book Antiqua"/>
          <w:sz w:val="26"/>
        </w:rPr>
        <w:t>RT</w:t>
      </w:r>
      <w:proofErr w:type="spellEnd"/>
      <w:r w:rsidR="00F679E7">
        <w:rPr>
          <w:rFonts w:ascii="Book Antiqua" w:hAnsi="Book Antiqua"/>
          <w:sz w:val="26"/>
        </w:rPr>
        <w:t>, localizada na Avenida</w:t>
      </w:r>
      <w:r w:rsidR="00354D76">
        <w:rPr>
          <w:rFonts w:ascii="Book Antiqua" w:hAnsi="Book Antiqua"/>
          <w:sz w:val="26"/>
        </w:rPr>
        <w:t xml:space="preserve"> Ipanema</w:t>
      </w:r>
      <w:r w:rsidR="000B6506">
        <w:rPr>
          <w:rFonts w:ascii="Book Antiqua" w:hAnsi="Book Antiqua"/>
          <w:sz w:val="26"/>
        </w:rPr>
        <w:t>.</w:t>
      </w:r>
    </w:p>
    <w:p w:rsidR="00CC0014" w:rsidRDefault="00CC0014" w:rsidP="00CC0014">
      <w:pPr>
        <w:ind w:firstLine="382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pStyle w:val="Corpodetexto2"/>
        <w:rPr>
          <w:rFonts w:ascii="Book Antiqua" w:hAnsi="Book Antiqua"/>
          <w:sz w:val="26"/>
        </w:rPr>
      </w:pPr>
      <w:r>
        <w:t xml:space="preserve">                                  Art. 2º As placas indicativas conterão, além do nome, a expressão: “</w:t>
      </w:r>
      <w:r w:rsidR="000B6506">
        <w:t>Cidadão</w:t>
      </w:r>
      <w:r w:rsidR="007B7FFD">
        <w:t xml:space="preserve"> Emérito</w:t>
      </w:r>
      <w:r w:rsidR="000B6506">
        <w:t xml:space="preserve"> – 1958/2020 </w:t>
      </w:r>
      <w:r>
        <w:t>”.</w:t>
      </w: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Art. 3º As despesas com a execução da presente Lei correrão por conta das verbas próprias consignadas no orçamento.</w:t>
      </w: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Art. 4º Esta Lei entra em vigor na data de sua publicação.</w:t>
      </w: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</w:p>
    <w:p w:rsidR="00CC0014" w:rsidRDefault="00D300C0" w:rsidP="00CC001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S/S., </w:t>
      </w:r>
      <w:r w:rsidR="000B6506">
        <w:rPr>
          <w:rFonts w:ascii="Book Antiqua" w:hAnsi="Book Antiqua"/>
          <w:b/>
          <w:sz w:val="26"/>
        </w:rPr>
        <w:t>03 de maio de 2021</w:t>
      </w:r>
      <w:r w:rsidR="00CC0014">
        <w:rPr>
          <w:rFonts w:ascii="Book Antiqua" w:hAnsi="Book Antiqua"/>
          <w:b/>
          <w:sz w:val="26"/>
        </w:rPr>
        <w:t>.</w:t>
      </w:r>
    </w:p>
    <w:p w:rsidR="00CC0014" w:rsidRDefault="00CC0014" w:rsidP="00CC0014">
      <w:pPr>
        <w:jc w:val="center"/>
        <w:rPr>
          <w:rFonts w:ascii="Book Antiqua" w:hAnsi="Book Antiqua"/>
          <w:b/>
          <w:sz w:val="26"/>
        </w:rPr>
      </w:pPr>
    </w:p>
    <w:p w:rsidR="00CC0014" w:rsidRDefault="00CC0014" w:rsidP="00CC0014">
      <w:pPr>
        <w:jc w:val="center"/>
        <w:rPr>
          <w:rFonts w:ascii="Book Antiqua" w:hAnsi="Book Antiqua"/>
          <w:b/>
          <w:sz w:val="26"/>
        </w:rPr>
      </w:pPr>
    </w:p>
    <w:p w:rsidR="00CC0014" w:rsidRDefault="00CC0014" w:rsidP="00CC0014">
      <w:pPr>
        <w:jc w:val="center"/>
        <w:rPr>
          <w:rFonts w:ascii="Book Antiqua" w:hAnsi="Book Antiqua"/>
          <w:b/>
          <w:sz w:val="26"/>
        </w:rPr>
      </w:pPr>
    </w:p>
    <w:p w:rsidR="00CC0014" w:rsidRDefault="000B6506" w:rsidP="00CC001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Pr. Luis Santos</w:t>
      </w:r>
    </w:p>
    <w:p w:rsidR="00CC0014" w:rsidRDefault="00CC0014" w:rsidP="00CC001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Vereador</w:t>
      </w:r>
    </w:p>
    <w:p w:rsidR="00844023" w:rsidRDefault="00844023" w:rsidP="00CC0014">
      <w:pPr>
        <w:jc w:val="center"/>
        <w:rPr>
          <w:rFonts w:ascii="Book Antiqua" w:hAnsi="Book Antiqua"/>
          <w:b/>
          <w:sz w:val="26"/>
        </w:rPr>
      </w:pPr>
    </w:p>
    <w:p w:rsidR="00844023" w:rsidRDefault="00844023" w:rsidP="00CC0014">
      <w:pPr>
        <w:jc w:val="center"/>
        <w:rPr>
          <w:rFonts w:ascii="Book Antiqua" w:hAnsi="Book Antiqua"/>
          <w:b/>
          <w:sz w:val="26"/>
        </w:rPr>
      </w:pPr>
    </w:p>
    <w:p w:rsidR="00844023" w:rsidRDefault="00844023" w:rsidP="00CC0014">
      <w:pPr>
        <w:jc w:val="center"/>
        <w:rPr>
          <w:rFonts w:ascii="Book Antiqua" w:hAnsi="Book Antiqua"/>
          <w:b/>
          <w:sz w:val="26"/>
        </w:rPr>
      </w:pPr>
    </w:p>
    <w:p w:rsidR="00844023" w:rsidRDefault="00844023" w:rsidP="00CC001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Justificativa:</w:t>
      </w:r>
    </w:p>
    <w:p w:rsidR="00844023" w:rsidRDefault="00844023" w:rsidP="00CC0014">
      <w:pPr>
        <w:jc w:val="center"/>
        <w:rPr>
          <w:rFonts w:ascii="Book Antiqua" w:hAnsi="Book Antiqua"/>
          <w:b/>
          <w:sz w:val="26"/>
        </w:rPr>
      </w:pPr>
    </w:p>
    <w:p w:rsidR="00844023" w:rsidRDefault="00844023" w:rsidP="00823BE4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</w:r>
      <w:r w:rsidRPr="00844023">
        <w:rPr>
          <w:rFonts w:ascii="Book Antiqua" w:hAnsi="Book Antiqua"/>
          <w:sz w:val="26"/>
        </w:rPr>
        <w:t>Nascido em 03 de setembro de 1958</w:t>
      </w:r>
      <w:r>
        <w:rPr>
          <w:rFonts w:ascii="Book Antiqua" w:hAnsi="Book Antiqua"/>
          <w:sz w:val="26"/>
        </w:rPr>
        <w:t xml:space="preserve">, na cidade de Lins/SP. Filho de produtores rurais., </w:t>
      </w:r>
    </w:p>
    <w:p w:rsidR="00844023" w:rsidRDefault="00844023" w:rsidP="00823BE4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Casou-se aos 20 anos de idade em 02 de setembro de 1978, com Cleuza Gonçalves </w:t>
      </w:r>
      <w:proofErr w:type="spellStart"/>
      <w:r>
        <w:rPr>
          <w:rFonts w:ascii="Book Antiqua" w:hAnsi="Book Antiqua"/>
          <w:sz w:val="26"/>
        </w:rPr>
        <w:t>Sierra</w:t>
      </w:r>
      <w:proofErr w:type="spellEnd"/>
      <w:r>
        <w:rPr>
          <w:rFonts w:ascii="Book Antiqua" w:hAnsi="Book Antiqua"/>
          <w:sz w:val="26"/>
        </w:rPr>
        <w:t xml:space="preserve">, e tiveram 4 filhos: Lilian, Viviam, </w:t>
      </w:r>
      <w:proofErr w:type="spellStart"/>
      <w:r>
        <w:rPr>
          <w:rFonts w:ascii="Book Antiqua" w:hAnsi="Book Antiqua"/>
          <w:sz w:val="26"/>
        </w:rPr>
        <w:t>Kleberson</w:t>
      </w:r>
      <w:proofErr w:type="spellEnd"/>
      <w:r>
        <w:rPr>
          <w:rFonts w:ascii="Book Antiqua" w:hAnsi="Book Antiqua"/>
          <w:sz w:val="26"/>
        </w:rPr>
        <w:t xml:space="preserve"> e </w:t>
      </w:r>
      <w:proofErr w:type="spellStart"/>
      <w:r>
        <w:rPr>
          <w:rFonts w:ascii="Book Antiqua" w:hAnsi="Book Antiqua"/>
          <w:sz w:val="26"/>
        </w:rPr>
        <w:t>Kaluany</w:t>
      </w:r>
      <w:proofErr w:type="spellEnd"/>
      <w:r>
        <w:rPr>
          <w:rFonts w:ascii="Book Antiqua" w:hAnsi="Book Antiqua"/>
          <w:sz w:val="26"/>
        </w:rPr>
        <w:t>.</w:t>
      </w:r>
    </w:p>
    <w:p w:rsidR="00D67CD0" w:rsidRDefault="00D67CD0" w:rsidP="00823BE4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Em janeiro de 1988, mudou-se para Sorocaba, exercendo aqui a profissão de vendedor de mudas e plantas para fazendeiros da região.</w:t>
      </w:r>
      <w:r w:rsidR="00917834">
        <w:rPr>
          <w:rFonts w:ascii="Book Antiqua" w:hAnsi="Book Antiqua"/>
          <w:sz w:val="26"/>
        </w:rPr>
        <w:t xml:space="preserve"> Em 1993, começou a trabalhar em uma Multinacional no ramo de gases industrial, onde trabalhava como motorista de caminhão, trabalhando </w:t>
      </w:r>
      <w:r w:rsidR="00C95FE7">
        <w:rPr>
          <w:rFonts w:ascii="Book Antiqua" w:hAnsi="Book Antiqua"/>
          <w:sz w:val="26"/>
        </w:rPr>
        <w:t>por 16 anos na mesma empresa.</w:t>
      </w:r>
    </w:p>
    <w:p w:rsidR="00C95FE7" w:rsidRDefault="00C95FE7" w:rsidP="00823BE4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Em 2009, abriu uma sociedade junto com seu irmão e seu genro, tornando-se então um empresário do ramo de gases industrial, assim, permanecendo até o seu falecimento.</w:t>
      </w:r>
    </w:p>
    <w:p w:rsidR="00C95FE7" w:rsidRDefault="00C95FE7" w:rsidP="00823BE4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ab/>
        <w:t xml:space="preserve">No ano de 2015, mais precisamente no mês de janeiro, foi chamado para o ministério Pastoral pela igreja evangélica Assembleia de Deus, sendo que em novembro do mesmo ano assumiu o ministério da congregação do </w:t>
      </w:r>
      <w:proofErr w:type="spellStart"/>
      <w:r>
        <w:rPr>
          <w:rFonts w:ascii="Book Antiqua" w:hAnsi="Book Antiqua"/>
          <w:sz w:val="26"/>
        </w:rPr>
        <w:t>Jd</w:t>
      </w:r>
      <w:proofErr w:type="spellEnd"/>
      <w:r>
        <w:rPr>
          <w:rFonts w:ascii="Book Antiqua" w:hAnsi="Book Antiqua"/>
          <w:sz w:val="26"/>
        </w:rPr>
        <w:t xml:space="preserve">. </w:t>
      </w:r>
      <w:proofErr w:type="spellStart"/>
      <w:r>
        <w:rPr>
          <w:rFonts w:ascii="Book Antiqua" w:hAnsi="Book Antiqua"/>
          <w:sz w:val="26"/>
        </w:rPr>
        <w:t>California</w:t>
      </w:r>
      <w:proofErr w:type="spellEnd"/>
      <w:r>
        <w:rPr>
          <w:rFonts w:ascii="Book Antiqua" w:hAnsi="Book Antiqua"/>
          <w:sz w:val="26"/>
        </w:rPr>
        <w:t xml:space="preserve">, na zona norte de Sorocaba, onde realizou </w:t>
      </w:r>
      <w:r w:rsidR="00E41FF6">
        <w:rPr>
          <w:rFonts w:ascii="Book Antiqua" w:hAnsi="Book Antiqua"/>
          <w:sz w:val="26"/>
        </w:rPr>
        <w:t>um</w:t>
      </w:r>
      <w:r w:rsidR="00EA63C8">
        <w:rPr>
          <w:rFonts w:ascii="Book Antiqua" w:hAnsi="Book Antiqua"/>
          <w:sz w:val="26"/>
        </w:rPr>
        <w:t xml:space="preserve"> excelente</w:t>
      </w:r>
      <w:r w:rsidR="00E41FF6">
        <w:rPr>
          <w:rFonts w:ascii="Book Antiqua" w:hAnsi="Book Antiqua"/>
          <w:sz w:val="26"/>
        </w:rPr>
        <w:t xml:space="preserve"> trabalho ministerial </w:t>
      </w:r>
      <w:r w:rsidR="001A004B">
        <w:rPr>
          <w:rFonts w:ascii="Book Antiqua" w:hAnsi="Book Antiqua"/>
          <w:sz w:val="26"/>
        </w:rPr>
        <w:t>junto à comunidade, principalmente junto aos mais necess</w:t>
      </w:r>
      <w:r w:rsidR="00327DE2">
        <w:rPr>
          <w:rFonts w:ascii="Book Antiqua" w:hAnsi="Book Antiqua"/>
          <w:sz w:val="26"/>
        </w:rPr>
        <w:t xml:space="preserve">itados </w:t>
      </w:r>
      <w:r w:rsidR="001A004B">
        <w:rPr>
          <w:rFonts w:ascii="Book Antiqua" w:hAnsi="Book Antiqua"/>
          <w:sz w:val="26"/>
        </w:rPr>
        <w:t>com mui</w:t>
      </w:r>
      <w:r w:rsidR="00327DE2">
        <w:rPr>
          <w:rFonts w:ascii="Book Antiqua" w:hAnsi="Book Antiqua"/>
          <w:sz w:val="26"/>
        </w:rPr>
        <w:t>to carinho e dedicação.</w:t>
      </w:r>
    </w:p>
    <w:p w:rsidR="00327DE2" w:rsidRDefault="00327DE2" w:rsidP="00823BE4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Seu falecimento em 02 de setembro de 2020, deixou enlutados não somente os familiares, mas, também muitos amigos e membros do ministério ao qual representou durante anos.</w:t>
      </w:r>
    </w:p>
    <w:p w:rsidR="0031124C" w:rsidRDefault="0031124C" w:rsidP="00823BE4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824716">
        <w:rPr>
          <w:rFonts w:ascii="Book Antiqua" w:hAnsi="Book Antiqua"/>
          <w:sz w:val="26"/>
        </w:rPr>
        <w:t>Por essas e tantas outras obras, as quais ele dedicou-se inteiramente, principalmente por amor ao que fazia, é que  solicitamos o apoio dos nobres pares, para tão justa homenagem</w:t>
      </w:r>
    </w:p>
    <w:p w:rsidR="00E4711D" w:rsidRDefault="00E4711D" w:rsidP="00823BE4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 </w:t>
      </w:r>
    </w:p>
    <w:p w:rsidR="00D67CD0" w:rsidRDefault="00D67CD0" w:rsidP="00823BE4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:rsidR="00844023" w:rsidRDefault="00844023" w:rsidP="00823BE4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 w:rsidR="00170C00" w:rsidRPr="00FD1ED9">
        <w:rPr>
          <w:rFonts w:ascii="Times New Roman" w:hAnsi="Times New Roman"/>
          <w:b/>
          <w:szCs w:val="24"/>
        </w:rPr>
        <w:t xml:space="preserve"> </w:t>
      </w:r>
      <w:r w:rsidR="00550EE0" w:rsidRPr="00FD1ED9">
        <w:rPr>
          <w:rFonts w:ascii="Times New Roman" w:hAnsi="Times New Roman"/>
          <w:b/>
          <w:szCs w:val="24"/>
        </w:rPr>
        <w:t xml:space="preserve"> </w:t>
      </w:r>
      <w:r w:rsidR="00844023">
        <w:rPr>
          <w:rFonts w:ascii="Times New Roman" w:hAnsi="Times New Roman"/>
          <w:b/>
          <w:szCs w:val="24"/>
        </w:rPr>
        <w:t>03 de maio de 2021</w:t>
      </w:r>
      <w:r w:rsidR="003C05B5">
        <w:rPr>
          <w:rFonts w:ascii="Times New Roman" w:hAnsi="Times New Roman"/>
          <w:b/>
          <w:szCs w:val="24"/>
        </w:rPr>
        <w:t>.</w:t>
      </w:r>
    </w:p>
    <w:p w:rsidR="007B45DB" w:rsidRDefault="007B45DB" w:rsidP="00170C00">
      <w:pPr>
        <w:jc w:val="center"/>
        <w:rPr>
          <w:rFonts w:ascii="Times New Roman" w:hAnsi="Times New Roman"/>
          <w:b/>
          <w:szCs w:val="24"/>
        </w:rPr>
      </w:pPr>
    </w:p>
    <w:p w:rsidR="00B95958" w:rsidRPr="00FD1ED9" w:rsidRDefault="00B95958" w:rsidP="00170C00">
      <w:pPr>
        <w:jc w:val="center"/>
        <w:rPr>
          <w:rFonts w:ascii="Times New Roman" w:hAnsi="Times New Roman"/>
          <w:b/>
          <w:szCs w:val="24"/>
        </w:rPr>
      </w:pPr>
    </w:p>
    <w:p w:rsidR="004B4A76" w:rsidRPr="00FD1ED9" w:rsidRDefault="004B4A76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844023" w:rsidP="00170C0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Pr. Luis Santos</w:t>
      </w:r>
    </w:p>
    <w:p w:rsidR="007B45DB" w:rsidRPr="00FD1ED9" w:rsidRDefault="007B45DB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71" w:rsidRDefault="00463171" w:rsidP="0034476D">
      <w:r>
        <w:separator/>
      </w:r>
    </w:p>
  </w:endnote>
  <w:endnote w:type="continuationSeparator" w:id="0">
    <w:p w:rsidR="00463171" w:rsidRDefault="00463171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71" w:rsidRDefault="00463171" w:rsidP="0034476D">
      <w:r>
        <w:separator/>
      </w:r>
    </w:p>
  </w:footnote>
  <w:footnote w:type="continuationSeparator" w:id="0">
    <w:p w:rsidR="00463171" w:rsidRDefault="00463171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E011E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C759E"/>
    <w:rsid w:val="000139FD"/>
    <w:rsid w:val="00013AC3"/>
    <w:rsid w:val="00015A2C"/>
    <w:rsid w:val="0002642A"/>
    <w:rsid w:val="00070077"/>
    <w:rsid w:val="00072A6F"/>
    <w:rsid w:val="00083B9E"/>
    <w:rsid w:val="00086C41"/>
    <w:rsid w:val="000B6506"/>
    <w:rsid w:val="000C1EB3"/>
    <w:rsid w:val="000C759E"/>
    <w:rsid w:val="000F4A4C"/>
    <w:rsid w:val="001256FA"/>
    <w:rsid w:val="00125907"/>
    <w:rsid w:val="00126585"/>
    <w:rsid w:val="00170C00"/>
    <w:rsid w:val="001A004B"/>
    <w:rsid w:val="001A00EC"/>
    <w:rsid w:val="001E1F2A"/>
    <w:rsid w:val="0021408B"/>
    <w:rsid w:val="0021683D"/>
    <w:rsid w:val="002241AD"/>
    <w:rsid w:val="00253958"/>
    <w:rsid w:val="00260FA0"/>
    <w:rsid w:val="0026174B"/>
    <w:rsid w:val="002740FE"/>
    <w:rsid w:val="00277AEF"/>
    <w:rsid w:val="002820B9"/>
    <w:rsid w:val="002B20CE"/>
    <w:rsid w:val="002B3284"/>
    <w:rsid w:val="002B37F5"/>
    <w:rsid w:val="002C26A5"/>
    <w:rsid w:val="002D444F"/>
    <w:rsid w:val="003076B9"/>
    <w:rsid w:val="0031124C"/>
    <w:rsid w:val="00327DE2"/>
    <w:rsid w:val="0034476D"/>
    <w:rsid w:val="00354D76"/>
    <w:rsid w:val="00357797"/>
    <w:rsid w:val="00366CEC"/>
    <w:rsid w:val="0037719B"/>
    <w:rsid w:val="003B4313"/>
    <w:rsid w:val="003B5125"/>
    <w:rsid w:val="003C05B5"/>
    <w:rsid w:val="003D2073"/>
    <w:rsid w:val="003E3348"/>
    <w:rsid w:val="003F5DF7"/>
    <w:rsid w:val="00423D58"/>
    <w:rsid w:val="00432031"/>
    <w:rsid w:val="004331EA"/>
    <w:rsid w:val="004556BF"/>
    <w:rsid w:val="00463171"/>
    <w:rsid w:val="00490CD1"/>
    <w:rsid w:val="004B4A76"/>
    <w:rsid w:val="004D2C32"/>
    <w:rsid w:val="004F2CEB"/>
    <w:rsid w:val="005053AB"/>
    <w:rsid w:val="00550EE0"/>
    <w:rsid w:val="005528DB"/>
    <w:rsid w:val="005963A7"/>
    <w:rsid w:val="005D2225"/>
    <w:rsid w:val="005E5028"/>
    <w:rsid w:val="005F1AA5"/>
    <w:rsid w:val="005F23AE"/>
    <w:rsid w:val="006037D1"/>
    <w:rsid w:val="00612A4E"/>
    <w:rsid w:val="00624209"/>
    <w:rsid w:val="0062604A"/>
    <w:rsid w:val="00643228"/>
    <w:rsid w:val="00646690"/>
    <w:rsid w:val="00646E5F"/>
    <w:rsid w:val="00687619"/>
    <w:rsid w:val="006B5B5D"/>
    <w:rsid w:val="006C1B26"/>
    <w:rsid w:val="006C3B54"/>
    <w:rsid w:val="006C41F2"/>
    <w:rsid w:val="0076198D"/>
    <w:rsid w:val="007A1329"/>
    <w:rsid w:val="007A46ED"/>
    <w:rsid w:val="007B45DB"/>
    <w:rsid w:val="007B488D"/>
    <w:rsid w:val="007B7FFD"/>
    <w:rsid w:val="007D2EAB"/>
    <w:rsid w:val="007E0E45"/>
    <w:rsid w:val="007F1FAE"/>
    <w:rsid w:val="00807C69"/>
    <w:rsid w:val="00812BAE"/>
    <w:rsid w:val="00823BE4"/>
    <w:rsid w:val="00844023"/>
    <w:rsid w:val="0084744B"/>
    <w:rsid w:val="00852B02"/>
    <w:rsid w:val="00860E6A"/>
    <w:rsid w:val="008B277F"/>
    <w:rsid w:val="008C0028"/>
    <w:rsid w:val="008D0DF0"/>
    <w:rsid w:val="008E183C"/>
    <w:rsid w:val="008E7ECF"/>
    <w:rsid w:val="00910B9D"/>
    <w:rsid w:val="00917834"/>
    <w:rsid w:val="009201F5"/>
    <w:rsid w:val="00950F92"/>
    <w:rsid w:val="00954B7B"/>
    <w:rsid w:val="009570DC"/>
    <w:rsid w:val="00967098"/>
    <w:rsid w:val="0097080F"/>
    <w:rsid w:val="009D0316"/>
    <w:rsid w:val="009D3610"/>
    <w:rsid w:val="009D76E1"/>
    <w:rsid w:val="009F3C9B"/>
    <w:rsid w:val="00A07258"/>
    <w:rsid w:val="00A34BCC"/>
    <w:rsid w:val="00A67205"/>
    <w:rsid w:val="00AE0E90"/>
    <w:rsid w:val="00AE6D7D"/>
    <w:rsid w:val="00AF5B33"/>
    <w:rsid w:val="00B4022B"/>
    <w:rsid w:val="00B452FE"/>
    <w:rsid w:val="00B95958"/>
    <w:rsid w:val="00BA705B"/>
    <w:rsid w:val="00BD2A94"/>
    <w:rsid w:val="00BE0891"/>
    <w:rsid w:val="00BE56CF"/>
    <w:rsid w:val="00C0285D"/>
    <w:rsid w:val="00C04839"/>
    <w:rsid w:val="00C45C18"/>
    <w:rsid w:val="00C50DE8"/>
    <w:rsid w:val="00C53395"/>
    <w:rsid w:val="00C53A6F"/>
    <w:rsid w:val="00C557E0"/>
    <w:rsid w:val="00C8675A"/>
    <w:rsid w:val="00C90967"/>
    <w:rsid w:val="00C95FE7"/>
    <w:rsid w:val="00C97C25"/>
    <w:rsid w:val="00CB7BC7"/>
    <w:rsid w:val="00CC0014"/>
    <w:rsid w:val="00CE53F3"/>
    <w:rsid w:val="00D01A38"/>
    <w:rsid w:val="00D233AB"/>
    <w:rsid w:val="00D2525E"/>
    <w:rsid w:val="00D300C0"/>
    <w:rsid w:val="00D33549"/>
    <w:rsid w:val="00D465DB"/>
    <w:rsid w:val="00D61058"/>
    <w:rsid w:val="00D67CD0"/>
    <w:rsid w:val="00D93D52"/>
    <w:rsid w:val="00DA1616"/>
    <w:rsid w:val="00DB61F9"/>
    <w:rsid w:val="00DC600E"/>
    <w:rsid w:val="00DE1E0C"/>
    <w:rsid w:val="00DE5707"/>
    <w:rsid w:val="00DF32F1"/>
    <w:rsid w:val="00DF3C47"/>
    <w:rsid w:val="00DF5502"/>
    <w:rsid w:val="00E011E4"/>
    <w:rsid w:val="00E40646"/>
    <w:rsid w:val="00E41FF6"/>
    <w:rsid w:val="00E4711D"/>
    <w:rsid w:val="00E64A26"/>
    <w:rsid w:val="00E72190"/>
    <w:rsid w:val="00E74949"/>
    <w:rsid w:val="00EA63C8"/>
    <w:rsid w:val="00EC1F31"/>
    <w:rsid w:val="00EF3792"/>
    <w:rsid w:val="00EF3BEF"/>
    <w:rsid w:val="00F120DF"/>
    <w:rsid w:val="00F42D7F"/>
    <w:rsid w:val="00F6142E"/>
    <w:rsid w:val="00F63D2F"/>
    <w:rsid w:val="00F679E7"/>
    <w:rsid w:val="00F7454C"/>
    <w:rsid w:val="00F91B13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1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link w:val="Ttulo1Char"/>
    <w:qFormat/>
    <w:rsid w:val="00CC001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nhideWhenUsed/>
    <w:rsid w:val="003C05B5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rsid w:val="003C05B5"/>
    <w:rPr>
      <w:b/>
      <w:bCs/>
      <w:sz w:val="24"/>
      <w:szCs w:val="24"/>
    </w:rPr>
  </w:style>
  <w:style w:type="paragraph" w:styleId="Corpodetexto2">
    <w:name w:val="Body Text 2"/>
    <w:basedOn w:val="Normal"/>
    <w:link w:val="Corpodetexto2Char"/>
    <w:rsid w:val="00CC00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C0014"/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rsid w:val="00CC0014"/>
    <w:rPr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D300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xgmail-msolistparagraph">
    <w:name w:val="x_gmail-msolistparagraph"/>
    <w:basedOn w:val="Normal"/>
    <w:rsid w:val="00C97C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3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2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25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45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34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04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2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709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438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28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97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5764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0CD9-14DC-4157-8891-0FD0BD25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PL_GERAL.dot</Template>
  <TotalTime>2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4</cp:revision>
  <cp:lastPrinted>2021-05-03T14:55:00Z</cp:lastPrinted>
  <dcterms:created xsi:type="dcterms:W3CDTF">2021-05-24T14:10:00Z</dcterms:created>
  <dcterms:modified xsi:type="dcterms:W3CDTF">2021-06-17T13:33:00Z</dcterms:modified>
</cp:coreProperties>
</file>