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D" w:rsidRDefault="00201C4D" w:rsidP="00EA2307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PROJETO DE DECRET</w:t>
      </w:r>
      <w:r w:rsidR="00534EE5" w:rsidRPr="00EA2307">
        <w:rPr>
          <w:rFonts w:ascii="Book Antiqua" w:hAnsi="Book Antiqua"/>
          <w:b/>
          <w:color w:val="000000" w:themeColor="text1"/>
          <w:sz w:val="24"/>
          <w:szCs w:val="24"/>
        </w:rPr>
        <w:t>O LEGISLATIVO Nº</w:t>
      </w:r>
      <w:r w:rsidR="007C0CAF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EA2307" w:rsidRPr="00EA2307">
        <w:rPr>
          <w:rFonts w:ascii="Book Antiqua" w:hAnsi="Book Antiqua"/>
          <w:b/>
          <w:color w:val="000000" w:themeColor="text1"/>
          <w:sz w:val="24"/>
          <w:szCs w:val="24"/>
        </w:rPr>
        <w:t>________________</w:t>
      </w:r>
      <w:r w:rsidR="007C0CAF" w:rsidRPr="00EA2307">
        <w:rPr>
          <w:rFonts w:ascii="Book Antiqua" w:hAnsi="Book Antiqua"/>
          <w:b/>
          <w:color w:val="000000" w:themeColor="text1"/>
          <w:sz w:val="24"/>
          <w:szCs w:val="24"/>
        </w:rPr>
        <w:t>/2021</w:t>
      </w:r>
    </w:p>
    <w:p w:rsidR="00201C4D" w:rsidRPr="00EA2307" w:rsidRDefault="00201C4D" w:rsidP="00EA2307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01C4D" w:rsidRDefault="007C0CAF" w:rsidP="00EA2307">
      <w:pPr>
        <w:ind w:left="3402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EA2307">
        <w:rPr>
          <w:rFonts w:ascii="Book Antiqua" w:eastAsia="Verdana" w:hAnsi="Book Antiqua"/>
          <w:b/>
          <w:i/>
          <w:color w:val="000000" w:themeColor="text1"/>
          <w:sz w:val="24"/>
        </w:rPr>
        <w:t>“Dispõe sobre a criação do selo '</w:t>
      </w:r>
      <w:r w:rsidR="00EA2307" w:rsidRPr="00EA2307">
        <w:rPr>
          <w:rFonts w:ascii="Book Antiqua" w:eastAsia="Verdana" w:hAnsi="Book Antiqua"/>
          <w:b/>
          <w:i/>
          <w:color w:val="000000" w:themeColor="text1"/>
          <w:sz w:val="24"/>
        </w:rPr>
        <w:t>Amigo</w:t>
      </w:r>
      <w:r w:rsidRPr="00EA2307">
        <w:rPr>
          <w:rFonts w:ascii="Book Antiqua" w:eastAsia="Verdana" w:hAnsi="Book Antiqua"/>
          <w:b/>
          <w:i/>
          <w:color w:val="000000" w:themeColor="text1"/>
          <w:sz w:val="24"/>
        </w:rPr>
        <w:t xml:space="preserve"> </w:t>
      </w:r>
      <w:r w:rsidR="00081360">
        <w:rPr>
          <w:rFonts w:ascii="Book Antiqua" w:eastAsia="Verdana" w:hAnsi="Book Antiqua"/>
          <w:b/>
          <w:i/>
          <w:color w:val="000000" w:themeColor="text1"/>
          <w:sz w:val="24"/>
        </w:rPr>
        <w:t>Lixo Zero</w:t>
      </w:r>
      <w:r w:rsidRPr="00EA2307">
        <w:rPr>
          <w:rFonts w:ascii="Book Antiqua" w:eastAsia="Verdana" w:hAnsi="Book Antiqua"/>
          <w:b/>
          <w:i/>
          <w:color w:val="000000" w:themeColor="text1"/>
          <w:sz w:val="24"/>
        </w:rPr>
        <w:t>' e dá outras providências</w:t>
      </w: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.”</w:t>
      </w:r>
    </w:p>
    <w:p w:rsidR="00092619" w:rsidRPr="00EA2307" w:rsidRDefault="00092619" w:rsidP="00EA2307">
      <w:pPr>
        <w:ind w:firstLine="2268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Pr="00EA2307" w:rsidRDefault="00201C4D" w:rsidP="00EA2307">
      <w:pPr>
        <w:ind w:firstLine="2268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>A Câmara Municipal de Sorocaba decreta:</w:t>
      </w:r>
    </w:p>
    <w:p w:rsidR="00201C4D" w:rsidRPr="00EA2307" w:rsidRDefault="00201C4D" w:rsidP="00EA2307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Pr="00EA2307" w:rsidRDefault="00201C4D" w:rsidP="00EA2307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Art. 1º </w:t>
      </w:r>
      <w:r w:rsidR="007C0CAF" w:rsidRPr="00EA2307">
        <w:rPr>
          <w:rFonts w:ascii="Book Antiqua" w:hAnsi="Book Antiqua"/>
          <w:color w:val="000000" w:themeColor="text1"/>
          <w:sz w:val="24"/>
          <w:szCs w:val="24"/>
        </w:rPr>
        <w:t>Fica criado, nos termos deste Decreto Legislativo, o selo "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Amigo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 xml:space="preserve"> </w:t>
      </w:r>
      <w:r w:rsidR="00081360">
        <w:rPr>
          <w:rFonts w:ascii="Book Antiqua" w:eastAsia="Verdana" w:hAnsi="Book Antiqua"/>
          <w:color w:val="000000" w:themeColor="text1"/>
          <w:sz w:val="24"/>
        </w:rPr>
        <w:t>Lixo Zero</w:t>
      </w:r>
      <w:r w:rsidR="007C0CAF" w:rsidRPr="00EA2307">
        <w:rPr>
          <w:rFonts w:ascii="Book Antiqua" w:hAnsi="Book Antiqua"/>
          <w:color w:val="000000" w:themeColor="text1"/>
          <w:sz w:val="24"/>
          <w:szCs w:val="24"/>
        </w:rPr>
        <w:t xml:space="preserve">", no âmbito municipal, a ser concedido pela Câmara Municipal de Sorocaba, 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>com o propósito de estimular pessoas jurídicas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 xml:space="preserve"> ou naturais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 xml:space="preserve"> a contribuírem 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>com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 xml:space="preserve"> </w:t>
      </w:r>
      <w:r w:rsidR="00EA2307" w:rsidRPr="00EA2307">
        <w:rPr>
          <w:rFonts w:ascii="Book Antiqua" w:hAnsi="Book Antiqua"/>
          <w:color w:val="000000" w:themeColor="text1"/>
          <w:sz w:val="24"/>
        </w:rPr>
        <w:t xml:space="preserve">projetos </w:t>
      </w:r>
      <w:r w:rsidR="00081360">
        <w:rPr>
          <w:rFonts w:ascii="Book Antiqua" w:hAnsi="Book Antiqua"/>
          <w:color w:val="000000" w:themeColor="text1"/>
          <w:sz w:val="24"/>
        </w:rPr>
        <w:t>desenvolvidos pela Secretaria do Meio Ambiente</w:t>
      </w:r>
      <w:r w:rsidR="00EA2307" w:rsidRPr="00EA2307">
        <w:rPr>
          <w:rFonts w:ascii="Book Antiqua" w:hAnsi="Book Antiqua"/>
          <w:color w:val="000000" w:themeColor="text1"/>
          <w:sz w:val="24"/>
        </w:rPr>
        <w:t xml:space="preserve"> </w:t>
      </w:r>
      <w:r w:rsidR="00081360">
        <w:rPr>
          <w:rFonts w:ascii="Book Antiqua" w:hAnsi="Book Antiqua"/>
          <w:color w:val="000000" w:themeColor="text1"/>
          <w:sz w:val="24"/>
        </w:rPr>
        <w:t xml:space="preserve">ou </w:t>
      </w:r>
      <w:r w:rsidR="00081360" w:rsidRPr="009422AA">
        <w:rPr>
          <w:rFonts w:ascii="Book Antiqua" w:hAnsi="Book Antiqua"/>
          <w:color w:val="000000" w:themeColor="text1"/>
          <w:sz w:val="24"/>
          <w:szCs w:val="24"/>
        </w:rPr>
        <w:t xml:space="preserve">prestarem relevantes serviços no campo da </w:t>
      </w:r>
      <w:r w:rsidR="00BF2DED">
        <w:rPr>
          <w:rFonts w:ascii="Book Antiqua" w:hAnsi="Book Antiqua"/>
          <w:color w:val="000000" w:themeColor="text1"/>
          <w:sz w:val="24"/>
          <w:szCs w:val="24"/>
        </w:rPr>
        <w:t>redução de resíduos sólidos ou</w:t>
      </w:r>
      <w:r w:rsidR="00081360">
        <w:rPr>
          <w:rFonts w:ascii="Book Antiqua" w:hAnsi="Book Antiqua"/>
          <w:color w:val="000000" w:themeColor="text1"/>
          <w:sz w:val="24"/>
          <w:szCs w:val="24"/>
        </w:rPr>
        <w:t xml:space="preserve"> educação ambiental </w:t>
      </w:r>
      <w:r w:rsidR="00081360" w:rsidRPr="009422AA">
        <w:rPr>
          <w:rFonts w:ascii="Book Antiqua" w:eastAsia="Verdana" w:hAnsi="Book Antiqua"/>
          <w:color w:val="000000" w:themeColor="text1"/>
          <w:sz w:val="24"/>
          <w:szCs w:val="24"/>
        </w:rPr>
        <w:t>no Município</w:t>
      </w:r>
      <w:r w:rsidR="00081360" w:rsidRPr="009422AA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7C0CAF" w:rsidRPr="00EA2307" w:rsidRDefault="007C0CAF" w:rsidP="00EA2307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C0CAF" w:rsidRPr="00EA2307" w:rsidRDefault="007C0CAF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Parágrafo único. </w:t>
      </w:r>
      <w:r w:rsidRPr="00EA2307">
        <w:rPr>
          <w:rFonts w:ascii="Book Antiqua" w:eastAsia="Verdana" w:hAnsi="Book Antiqua"/>
          <w:color w:val="000000" w:themeColor="text1"/>
          <w:sz w:val="24"/>
        </w:rPr>
        <w:t>A participação das pessoas jurídicas de direito privado</w:t>
      </w:r>
      <w:r w:rsidR="00EA2307" w:rsidRPr="00EA2307">
        <w:rPr>
          <w:rFonts w:ascii="Book Antiqua" w:eastAsia="Verdana" w:hAnsi="Book Antiqua"/>
          <w:color w:val="000000" w:themeColor="text1"/>
          <w:sz w:val="24"/>
        </w:rPr>
        <w:t xml:space="preserve"> ou pessoas naturais</w:t>
      </w:r>
      <w:r w:rsidR="00B73C51" w:rsidRPr="00EA2307">
        <w:rPr>
          <w:rFonts w:ascii="Book Antiqua" w:eastAsia="Verdana" w:hAnsi="Book Antiqua"/>
          <w:color w:val="000000" w:themeColor="text1"/>
          <w:sz w:val="24"/>
        </w:rPr>
        <w:t xml:space="preserve">, para fins de atender ao disposto no </w:t>
      </w:r>
      <w:r w:rsidR="00B73C51" w:rsidRPr="00EA2307">
        <w:rPr>
          <w:rFonts w:ascii="Book Antiqua" w:eastAsia="Verdana" w:hAnsi="Book Antiqua"/>
          <w:i/>
          <w:color w:val="000000" w:themeColor="text1"/>
          <w:sz w:val="24"/>
        </w:rPr>
        <w:t>caput</w:t>
      </w:r>
      <w:r w:rsidR="00B73C51" w:rsidRPr="00EA2307">
        <w:rPr>
          <w:rFonts w:ascii="Book Antiqua" w:eastAsia="Verdana" w:hAnsi="Book Antiqua"/>
          <w:color w:val="000000" w:themeColor="text1"/>
          <w:sz w:val="24"/>
        </w:rPr>
        <w:t>,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 dar-se-á sob as seguintes formas:</w:t>
      </w:r>
    </w:p>
    <w:p w:rsidR="007C0CAF" w:rsidRPr="00EA2307" w:rsidRDefault="007C0CAF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081360">
        <w:rPr>
          <w:rFonts w:ascii="Book Antiqua" w:hAnsi="Book Antiqua"/>
          <w:sz w:val="24"/>
        </w:rPr>
        <w:t>I - reduzir a quantidade de resíduos sólidos a serem enviados para a área de disposição final no Município;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 w:rsidRPr="00081360">
        <w:rPr>
          <w:rFonts w:ascii="Book Antiqua" w:hAnsi="Book Antiqua"/>
          <w:sz w:val="24"/>
        </w:rPr>
        <w:t> 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081360">
        <w:rPr>
          <w:rFonts w:ascii="Book Antiqua" w:hAnsi="Book Antiqua"/>
          <w:sz w:val="24"/>
        </w:rPr>
        <w:t>II - disseminar, por meio da educação ambiental, os conceitos de não geração, redução, reutilização e reciclagem do lixo;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 w:rsidRPr="00081360">
        <w:rPr>
          <w:rFonts w:ascii="Book Antiqua" w:hAnsi="Book Antiqua"/>
          <w:sz w:val="24"/>
        </w:rPr>
        <w:t> 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III - i</w:t>
      </w:r>
      <w:r w:rsidRPr="00081360">
        <w:rPr>
          <w:rFonts w:ascii="Book Antiqua" w:hAnsi="Book Antiqua"/>
          <w:sz w:val="24"/>
        </w:rPr>
        <w:t>ncentivar a promoção de mutirão de limpeza em parques, praças, pontos turísticos entre outros pontos da cidade;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 w:rsidRPr="00081360">
        <w:rPr>
          <w:rFonts w:ascii="Book Antiqua" w:hAnsi="Book Antiqua"/>
          <w:sz w:val="24"/>
        </w:rPr>
        <w:t> 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081360">
        <w:rPr>
          <w:rFonts w:ascii="Book Antiqua" w:hAnsi="Book Antiqua"/>
          <w:sz w:val="24"/>
        </w:rPr>
        <w:t>IV - fomentar nas escol</w:t>
      </w:r>
      <w:r w:rsidR="00C52705">
        <w:rPr>
          <w:rFonts w:ascii="Book Antiqua" w:hAnsi="Book Antiqua"/>
          <w:sz w:val="24"/>
        </w:rPr>
        <w:t>as da rede municipal, estadual ou</w:t>
      </w:r>
      <w:r w:rsidRPr="00081360">
        <w:rPr>
          <w:rFonts w:ascii="Book Antiqua" w:hAnsi="Book Antiqua"/>
          <w:sz w:val="24"/>
        </w:rPr>
        <w:t xml:space="preserve"> particulares de ensino a educação ambiental e conceito de limpeza, educação, reconstrução, através de produção limpa e destino correto, contribuindo para que todos os resíduos sejam reutilizados na mesma área onde foram consumidos, gerando uma nova forma de reaproveitamento útil;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 w:rsidRPr="00081360">
        <w:rPr>
          <w:rFonts w:ascii="Book Antiqua" w:hAnsi="Book Antiqua"/>
          <w:sz w:val="24"/>
        </w:rPr>
        <w:t> 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081360">
        <w:rPr>
          <w:rFonts w:ascii="Book Antiqua" w:hAnsi="Book Antiqua"/>
          <w:sz w:val="24"/>
        </w:rPr>
        <w:t>V - desenvolver mecanismos de conscientização do munícipe para o não desperdício do lixo e sua contínua reutilização em produtos úteis, garantindo a sustentabilidade da cidade;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 w:rsidRPr="00081360">
        <w:rPr>
          <w:rFonts w:ascii="Book Antiqua" w:hAnsi="Book Antiqua"/>
          <w:sz w:val="24"/>
        </w:rPr>
        <w:t> 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081360">
        <w:rPr>
          <w:rFonts w:ascii="Book Antiqua" w:hAnsi="Book Antiqua"/>
          <w:sz w:val="24"/>
        </w:rPr>
        <w:t>VI - capacitar e fomentar os munícipes para inte</w:t>
      </w:r>
      <w:r w:rsidR="00C52705">
        <w:rPr>
          <w:rFonts w:ascii="Book Antiqua" w:hAnsi="Book Antiqua"/>
          <w:sz w:val="24"/>
        </w:rPr>
        <w:t>gração ao Lixo Zero, para o auxí</w:t>
      </w:r>
      <w:r w:rsidRPr="00081360">
        <w:rPr>
          <w:rFonts w:ascii="Book Antiqua" w:hAnsi="Book Antiqua"/>
          <w:sz w:val="24"/>
        </w:rPr>
        <w:t xml:space="preserve">lio na obtenção de informações e locais de pontos </w:t>
      </w:r>
      <w:r w:rsidRPr="00081360">
        <w:rPr>
          <w:rFonts w:ascii="Book Antiqua" w:hAnsi="Book Antiqua"/>
          <w:sz w:val="24"/>
        </w:rPr>
        <w:lastRenderedPageBreak/>
        <w:t>específicos de coleta seletiva</w:t>
      </w:r>
      <w:r w:rsidR="00402552">
        <w:rPr>
          <w:rFonts w:ascii="Book Antiqua" w:hAnsi="Book Antiqua"/>
          <w:sz w:val="24"/>
        </w:rPr>
        <w:t xml:space="preserve"> de lixo, denominados "</w:t>
      </w:r>
      <w:proofErr w:type="spellStart"/>
      <w:r w:rsidR="00402552">
        <w:rPr>
          <w:rFonts w:ascii="Book Antiqua" w:hAnsi="Book Antiqua"/>
          <w:sz w:val="24"/>
        </w:rPr>
        <w:t>eco</w:t>
      </w:r>
      <w:r w:rsidRPr="00081360">
        <w:rPr>
          <w:rFonts w:ascii="Book Antiqua" w:hAnsi="Book Antiqua"/>
          <w:sz w:val="24"/>
        </w:rPr>
        <w:t>pontos</w:t>
      </w:r>
      <w:proofErr w:type="spellEnd"/>
      <w:r w:rsidRPr="00081360">
        <w:rPr>
          <w:rFonts w:ascii="Book Antiqua" w:hAnsi="Book Antiqua"/>
          <w:sz w:val="24"/>
        </w:rPr>
        <w:t>", que o município venha a instalar, bem como dar publicidade dos dias de coleta seletiva;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 w:rsidRPr="00081360">
        <w:rPr>
          <w:rFonts w:ascii="Book Antiqua" w:hAnsi="Book Antiqua"/>
          <w:sz w:val="24"/>
        </w:rPr>
        <w:t> 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081360">
        <w:rPr>
          <w:rFonts w:ascii="Book Antiqua" w:hAnsi="Book Antiqua"/>
          <w:sz w:val="24"/>
        </w:rPr>
        <w:t xml:space="preserve">VII - orientar as formas e vantagens de se constituir entidades da sociedade civil, tais como associações, cooperativas, organizações </w:t>
      </w:r>
      <w:proofErr w:type="spellStart"/>
      <w:proofErr w:type="gramStart"/>
      <w:r w:rsidRPr="00081360">
        <w:rPr>
          <w:rFonts w:ascii="Book Antiqua" w:hAnsi="Book Antiqua"/>
          <w:sz w:val="24"/>
        </w:rPr>
        <w:t>não-governamentais</w:t>
      </w:r>
      <w:proofErr w:type="spellEnd"/>
      <w:proofErr w:type="gramEnd"/>
      <w:r w:rsidRPr="00081360">
        <w:rPr>
          <w:rFonts w:ascii="Book Antiqua" w:hAnsi="Book Antiqua"/>
          <w:sz w:val="24"/>
        </w:rPr>
        <w:t xml:space="preserve"> - </w:t>
      </w:r>
      <w:proofErr w:type="spellStart"/>
      <w:r w:rsidRPr="00081360">
        <w:rPr>
          <w:rFonts w:ascii="Book Antiqua" w:hAnsi="Book Antiqua"/>
          <w:sz w:val="24"/>
        </w:rPr>
        <w:t>ong's</w:t>
      </w:r>
      <w:proofErr w:type="spellEnd"/>
      <w:r w:rsidRPr="00081360">
        <w:rPr>
          <w:rFonts w:ascii="Book Antiqua" w:hAnsi="Book Antiqua"/>
          <w:sz w:val="24"/>
        </w:rPr>
        <w:t xml:space="preserve"> e demais institutos para a coleta seletiva de lixo reciclável;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 w:rsidRPr="00081360">
        <w:rPr>
          <w:rFonts w:ascii="Book Antiqua" w:hAnsi="Book Antiqua"/>
          <w:sz w:val="24"/>
        </w:rPr>
        <w:t> 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081360">
        <w:rPr>
          <w:rFonts w:ascii="Book Antiqua" w:hAnsi="Book Antiqua"/>
          <w:sz w:val="24"/>
        </w:rPr>
        <w:t>VIII - fomentar e possibilitar aos munícipes técnicas de como transformar lixo em materiais de construção, energias limpas e renováveis e na reutilização do lixo reciclável;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  <w:r w:rsidRPr="00081360">
        <w:rPr>
          <w:rFonts w:ascii="Book Antiqua" w:hAnsi="Book Antiqua"/>
          <w:sz w:val="24"/>
        </w:rPr>
        <w:t> </w:t>
      </w:r>
    </w:p>
    <w:p w:rsidR="00081360" w:rsidRDefault="00081360" w:rsidP="0008136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081360">
        <w:rPr>
          <w:rFonts w:ascii="Book Antiqua" w:hAnsi="Book Antiqua"/>
          <w:sz w:val="24"/>
        </w:rPr>
        <w:t>IX - desenvolver mecanismos de conscientização do munícipe para prevenção e conscienti</w:t>
      </w:r>
      <w:r w:rsidR="00C52705">
        <w:rPr>
          <w:rFonts w:ascii="Book Antiqua" w:hAnsi="Book Antiqua"/>
          <w:sz w:val="24"/>
        </w:rPr>
        <w:t>zação da proliferação do</w:t>
      </w:r>
      <w:r w:rsidR="00402552">
        <w:rPr>
          <w:rFonts w:ascii="Book Antiqua" w:hAnsi="Book Antiqua"/>
          <w:sz w:val="24"/>
        </w:rPr>
        <w:t xml:space="preserve"> </w:t>
      </w:r>
      <w:proofErr w:type="spellStart"/>
      <w:r w:rsidR="00C52705" w:rsidRPr="00C52705">
        <w:rPr>
          <w:rStyle w:val="nfase"/>
          <w:rFonts w:ascii="Book Antiqua" w:hAnsi="Book Antiqua" w:cs="Arial"/>
          <w:bCs/>
          <w:i w:val="0"/>
          <w:iCs w:val="0"/>
          <w:color w:val="000000" w:themeColor="text1"/>
          <w:sz w:val="24"/>
          <w:szCs w:val="18"/>
          <w:shd w:val="clear" w:color="auto" w:fill="FFFFFF"/>
        </w:rPr>
        <w:t>Aedes</w:t>
      </w:r>
      <w:proofErr w:type="spellEnd"/>
      <w:r w:rsidR="00C52705" w:rsidRPr="00C52705">
        <w:rPr>
          <w:rStyle w:val="nfase"/>
          <w:rFonts w:ascii="Book Antiqua" w:hAnsi="Book Antiqua" w:cs="Arial"/>
          <w:bCs/>
          <w:i w:val="0"/>
          <w:iCs w:val="0"/>
          <w:color w:val="000000" w:themeColor="text1"/>
          <w:sz w:val="24"/>
          <w:szCs w:val="18"/>
          <w:shd w:val="clear" w:color="auto" w:fill="FFFFFF"/>
        </w:rPr>
        <w:t xml:space="preserve"> </w:t>
      </w:r>
      <w:proofErr w:type="spellStart"/>
      <w:r w:rsidR="00C52705" w:rsidRPr="00C52705">
        <w:rPr>
          <w:rStyle w:val="nfase"/>
          <w:rFonts w:ascii="Book Antiqua" w:hAnsi="Book Antiqua" w:cs="Arial"/>
          <w:bCs/>
          <w:i w:val="0"/>
          <w:iCs w:val="0"/>
          <w:color w:val="000000" w:themeColor="text1"/>
          <w:sz w:val="24"/>
          <w:szCs w:val="18"/>
          <w:shd w:val="clear" w:color="auto" w:fill="FFFFFF"/>
        </w:rPr>
        <w:t>aegypti</w:t>
      </w:r>
      <w:proofErr w:type="spellEnd"/>
      <w:r w:rsidR="00402552">
        <w:rPr>
          <w:rFonts w:ascii="Book Antiqua" w:hAnsi="Book Antiqua"/>
          <w:sz w:val="24"/>
        </w:rPr>
        <w:t>;</w:t>
      </w:r>
    </w:p>
    <w:p w:rsidR="00081360" w:rsidRPr="00081360" w:rsidRDefault="00081360" w:rsidP="00081360">
      <w:pPr>
        <w:jc w:val="both"/>
        <w:rPr>
          <w:rFonts w:ascii="Book Antiqua" w:hAnsi="Book Antiqua"/>
          <w:sz w:val="24"/>
        </w:rPr>
      </w:pPr>
    </w:p>
    <w:p w:rsidR="007C0CAF" w:rsidRPr="00EA2307" w:rsidRDefault="00081360" w:rsidP="00EA2307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>
        <w:rPr>
          <w:rFonts w:ascii="Book Antiqua" w:eastAsia="Verdana" w:hAnsi="Book Antiqua"/>
          <w:color w:val="000000" w:themeColor="text1"/>
          <w:sz w:val="24"/>
        </w:rPr>
        <w:t>X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 xml:space="preserve"> - qualquer outra forma conveniente às questões relativas </w:t>
      </w:r>
      <w:r>
        <w:rPr>
          <w:rFonts w:ascii="Book Antiqua" w:eastAsia="Verdana" w:hAnsi="Book Antiqua"/>
          <w:color w:val="000000" w:themeColor="text1"/>
          <w:sz w:val="24"/>
        </w:rPr>
        <w:t>ao tema</w:t>
      </w:r>
      <w:r w:rsidR="00402552">
        <w:rPr>
          <w:rFonts w:ascii="Book Antiqua" w:eastAsia="Verdana" w:hAnsi="Book Antiqua"/>
          <w:color w:val="000000" w:themeColor="text1"/>
          <w:sz w:val="24"/>
        </w:rPr>
        <w:t xml:space="preserve"> de redução de resíduos sólidos</w:t>
      </w:r>
      <w:r w:rsidR="007C0CAF" w:rsidRPr="00EA2307">
        <w:rPr>
          <w:rFonts w:ascii="Book Antiqua" w:eastAsia="Verdana" w:hAnsi="Book Antiqua"/>
          <w:color w:val="000000" w:themeColor="text1"/>
          <w:sz w:val="24"/>
        </w:rPr>
        <w:t>.</w:t>
      </w:r>
    </w:p>
    <w:p w:rsidR="007C0CAF" w:rsidRPr="00EA2307" w:rsidRDefault="007C0CAF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516C9" w:rsidRDefault="00B516C9" w:rsidP="00B516C9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  <w:r w:rsidRPr="00EA2307">
        <w:rPr>
          <w:rFonts w:ascii="Book Antiqua" w:eastAsia="Verdana" w:hAnsi="Book Antiqua"/>
          <w:color w:val="000000" w:themeColor="text1"/>
          <w:sz w:val="24"/>
        </w:rPr>
        <w:t xml:space="preserve">Art. 2° A pessoa jurídica de direito privado ou pessoa natural que contribuir na forma do artigo 1º deste decreto receberá pela 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>Câmara Municipal de Sorocaba,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 como reconhecimento, um selo com a seguinte descrição: “Amigo </w:t>
      </w:r>
      <w:r>
        <w:rPr>
          <w:rFonts w:ascii="Book Antiqua" w:eastAsia="Verdana" w:hAnsi="Book Antiqua"/>
          <w:color w:val="000000" w:themeColor="text1"/>
          <w:sz w:val="24"/>
        </w:rPr>
        <w:t>Lixo Zero</w:t>
      </w:r>
      <w:r w:rsidRPr="00EA2307">
        <w:rPr>
          <w:rFonts w:ascii="Book Antiqua" w:eastAsia="Verdana" w:hAnsi="Book Antiqua"/>
          <w:color w:val="000000" w:themeColor="text1"/>
          <w:sz w:val="24"/>
        </w:rPr>
        <w:t>”.</w:t>
      </w:r>
    </w:p>
    <w:p w:rsidR="00B516C9" w:rsidRDefault="00B516C9" w:rsidP="00B516C9">
      <w:pPr>
        <w:ind w:firstLine="2160"/>
        <w:jc w:val="both"/>
        <w:rPr>
          <w:rFonts w:ascii="Book Antiqua" w:eastAsia="Verdana" w:hAnsi="Book Antiqua"/>
          <w:color w:val="000000" w:themeColor="text1"/>
          <w:sz w:val="24"/>
        </w:rPr>
      </w:pPr>
    </w:p>
    <w:p w:rsidR="00B516C9" w:rsidRDefault="00B516C9" w:rsidP="00B516C9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eastAsia="Verdana" w:hAnsi="Book Antiqua"/>
          <w:color w:val="000000" w:themeColor="text1"/>
          <w:sz w:val="24"/>
        </w:rPr>
        <w:tab/>
      </w:r>
      <w:r>
        <w:rPr>
          <w:rFonts w:ascii="Book Antiqua" w:eastAsia="Verdana" w:hAnsi="Book Antiqua"/>
          <w:color w:val="000000" w:themeColor="text1"/>
          <w:sz w:val="24"/>
        </w:rPr>
        <w:tab/>
      </w:r>
      <w:r>
        <w:rPr>
          <w:rFonts w:ascii="Book Antiqua" w:eastAsia="Verdana" w:hAnsi="Book Antiqua"/>
          <w:color w:val="000000" w:themeColor="text1"/>
          <w:sz w:val="24"/>
        </w:rPr>
        <w:tab/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Art. 3º 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As pessoas poderão divulgar que possuem o selo </w:t>
      </w:r>
      <w:r>
        <w:rPr>
          <w:rFonts w:ascii="Book Antiqua" w:hAnsi="Book Antiqua"/>
          <w:color w:val="000000" w:themeColor="text1"/>
          <w:sz w:val="24"/>
          <w:szCs w:val="24"/>
        </w:rPr>
        <w:t>a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>pós recebê-lo, seja através de papel timbrado, placas, outdoors e outros meios de divulgação.</w:t>
      </w:r>
    </w:p>
    <w:p w:rsidR="00B516C9" w:rsidRDefault="00B516C9" w:rsidP="00B516C9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516C9" w:rsidRPr="00EA2307" w:rsidRDefault="00B516C9" w:rsidP="00B516C9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Art. 4º Para ter o direito de receber o título, as pessoas jurídicas devem apresentar o Cadastro Nacional das Pessoas Jurídicas (CNPJ) </w:t>
      </w:r>
      <w:r>
        <w:rPr>
          <w:rFonts w:ascii="Book Antiqua" w:hAnsi="Book Antiqua"/>
          <w:color w:val="000000" w:themeColor="text1"/>
          <w:sz w:val="24"/>
          <w:szCs w:val="24"/>
        </w:rPr>
        <w:t>e as pessoas naturais o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Cadastro de Pessoas Físicas (CPF) no protocolo da Câmara Municipal de Sorocaba acompanhado de documentos que comprovem as ações 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voltadas à </w:t>
      </w:r>
      <w:r w:rsidR="00BF2DED">
        <w:rPr>
          <w:rFonts w:ascii="Book Antiqua" w:hAnsi="Book Antiqua"/>
          <w:color w:val="000000" w:themeColor="text1"/>
          <w:sz w:val="24"/>
          <w:szCs w:val="24"/>
        </w:rPr>
        <w:t>redução de resíduos sólidos ou educação ambiental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 no Município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B516C9" w:rsidRPr="00EA2307" w:rsidRDefault="00B516C9" w:rsidP="00B516C9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516C9" w:rsidRPr="00EA2307" w:rsidRDefault="00B516C9" w:rsidP="00B516C9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  <w:t>Art. 5º As inscrições para receber o selo “</w:t>
      </w:r>
      <w:r w:rsidRPr="00EA2307">
        <w:rPr>
          <w:rFonts w:ascii="Book Antiqua" w:eastAsia="Verdana" w:hAnsi="Book Antiqua"/>
          <w:color w:val="000000" w:themeColor="text1"/>
          <w:sz w:val="24"/>
        </w:rPr>
        <w:t xml:space="preserve">Amigo </w:t>
      </w:r>
      <w:r>
        <w:rPr>
          <w:rFonts w:ascii="Book Antiqua" w:eastAsia="Verdana" w:hAnsi="Book Antiqua"/>
          <w:color w:val="000000" w:themeColor="text1"/>
          <w:sz w:val="24"/>
        </w:rPr>
        <w:t>Lixo Zero</w:t>
      </w:r>
      <w:r w:rsidRPr="00EA2307">
        <w:rPr>
          <w:rFonts w:ascii="Book Antiqua" w:eastAsia="Verdana" w:hAnsi="Book Antiqua"/>
          <w:color w:val="000000" w:themeColor="text1"/>
          <w:sz w:val="24"/>
        </w:rPr>
        <w:t>”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deverão ser feitas durante o mês de </w:t>
      </w:r>
      <w:r w:rsidR="00557CB9">
        <w:rPr>
          <w:rFonts w:ascii="Book Antiqua" w:hAnsi="Book Antiqua"/>
          <w:color w:val="000000" w:themeColor="text1"/>
          <w:sz w:val="24"/>
          <w:szCs w:val="24"/>
        </w:rPr>
        <w:t>março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, comprovando as ações realizadas no ano anterior, sendo que o selo será concedido no dia </w:t>
      </w:r>
      <w:r w:rsidR="006E53F9">
        <w:rPr>
          <w:rFonts w:ascii="Book Antiqua" w:hAnsi="Book Antiqua"/>
          <w:color w:val="000000" w:themeColor="text1"/>
          <w:sz w:val="24"/>
          <w:szCs w:val="24"/>
        </w:rPr>
        <w:t>14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de </w:t>
      </w:r>
      <w:r w:rsidR="006E53F9">
        <w:rPr>
          <w:rFonts w:ascii="Book Antiqua" w:hAnsi="Book Antiqua"/>
          <w:color w:val="000000" w:themeColor="text1"/>
          <w:sz w:val="24"/>
          <w:szCs w:val="24"/>
        </w:rPr>
        <w:t>agosto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– Dia </w:t>
      </w:r>
      <w:r>
        <w:rPr>
          <w:rFonts w:ascii="Book Antiqua" w:hAnsi="Book Antiqua"/>
          <w:color w:val="000000" w:themeColor="text1"/>
          <w:sz w:val="24"/>
          <w:szCs w:val="24"/>
        </w:rPr>
        <w:t>do Lixo Zero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B73C51" w:rsidRPr="00EA2307" w:rsidRDefault="00081360" w:rsidP="00081360">
      <w:pPr>
        <w:ind w:firstLine="2160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</w:p>
    <w:p w:rsidR="00B73C51" w:rsidRPr="00EA2307" w:rsidRDefault="00B516C9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lastRenderedPageBreak/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  <w:t>Art. 6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 xml:space="preserve">º </w:t>
      </w:r>
      <w:r w:rsidR="009810D7">
        <w:rPr>
          <w:rFonts w:ascii="Book Antiqua" w:hAnsi="Book Antiqua"/>
          <w:color w:val="000000" w:themeColor="text1"/>
          <w:sz w:val="24"/>
          <w:szCs w:val="24"/>
        </w:rPr>
        <w:t>A confecção do s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>elo a ser entregue anualmente em número máximo de 20 (vinte), ficará a cargo da Câmara Municipal de Sorocaba.</w:t>
      </w: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73C51" w:rsidRPr="00EA2307" w:rsidRDefault="00B516C9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  <w:t>Art. 7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 xml:space="preserve">º </w:t>
      </w:r>
      <w:r w:rsidR="001E6748" w:rsidRPr="00EA2307">
        <w:rPr>
          <w:rFonts w:ascii="Book Antiqua" w:hAnsi="Book Antiqua"/>
          <w:color w:val="000000" w:themeColor="text1"/>
          <w:sz w:val="24"/>
          <w:szCs w:val="24"/>
        </w:rPr>
        <w:t>N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 xml:space="preserve">o caso de existir mais de 20 </w:t>
      </w:r>
      <w:r w:rsidR="001E6748" w:rsidRPr="00EA2307">
        <w:rPr>
          <w:rFonts w:ascii="Book Antiqua" w:hAnsi="Book Antiqua"/>
          <w:color w:val="000000" w:themeColor="text1"/>
          <w:sz w:val="24"/>
          <w:szCs w:val="24"/>
        </w:rPr>
        <w:t xml:space="preserve">(vinte) 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 xml:space="preserve">participantes, para fins de </w:t>
      </w:r>
      <w:r w:rsidR="007F399B" w:rsidRPr="00EA2307">
        <w:rPr>
          <w:rFonts w:ascii="Book Antiqua" w:hAnsi="Book Antiqua"/>
          <w:color w:val="000000" w:themeColor="text1"/>
          <w:sz w:val="24"/>
          <w:szCs w:val="24"/>
        </w:rPr>
        <w:t>seleção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C676F" w:rsidRPr="00EA2307">
        <w:rPr>
          <w:rFonts w:ascii="Book Antiqua" w:hAnsi="Book Antiqua"/>
          <w:color w:val="000000" w:themeColor="text1"/>
          <w:sz w:val="24"/>
          <w:szCs w:val="24"/>
        </w:rPr>
        <w:t xml:space="preserve">e verificação </w:t>
      </w:r>
      <w:r w:rsidR="007F399B" w:rsidRPr="00EA2307">
        <w:rPr>
          <w:rFonts w:ascii="Book Antiqua" w:hAnsi="Book Antiqua"/>
          <w:color w:val="000000" w:themeColor="text1"/>
          <w:sz w:val="24"/>
          <w:szCs w:val="24"/>
        </w:rPr>
        <w:t>d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 xml:space="preserve">a documentação e </w:t>
      </w:r>
      <w:r w:rsidR="007F399B" w:rsidRPr="00EA2307">
        <w:rPr>
          <w:rFonts w:ascii="Book Antiqua" w:hAnsi="Book Antiqua"/>
          <w:color w:val="000000" w:themeColor="text1"/>
          <w:sz w:val="24"/>
          <w:szCs w:val="24"/>
        </w:rPr>
        <w:t>d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>os compr</w:t>
      </w:r>
      <w:r w:rsidR="001E6748" w:rsidRPr="00EA2307">
        <w:rPr>
          <w:rFonts w:ascii="Book Antiqua" w:hAnsi="Book Antiqua"/>
          <w:color w:val="000000" w:themeColor="text1"/>
          <w:sz w:val="24"/>
          <w:szCs w:val="24"/>
        </w:rPr>
        <w:t xml:space="preserve">ovantes das ações desenvolvidas, o presidente da Câmara Municipal </w:t>
      </w:r>
      <w:r w:rsidR="008E444E" w:rsidRPr="00EA2307">
        <w:rPr>
          <w:rFonts w:ascii="Book Antiqua" w:hAnsi="Book Antiqua"/>
          <w:color w:val="000000" w:themeColor="text1"/>
          <w:sz w:val="24"/>
          <w:szCs w:val="24"/>
        </w:rPr>
        <w:t xml:space="preserve">nomeará </w:t>
      </w:r>
      <w:r w:rsidR="001E6748" w:rsidRPr="00EA2307">
        <w:rPr>
          <w:rFonts w:ascii="Book Antiqua" w:hAnsi="Book Antiqua"/>
          <w:color w:val="000000" w:themeColor="text1"/>
          <w:sz w:val="24"/>
          <w:szCs w:val="24"/>
        </w:rPr>
        <w:t xml:space="preserve">uma Comissão Julgadora formada por 03 (três) membros.  </w:t>
      </w: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> </w:t>
      </w:r>
    </w:p>
    <w:p w:rsidR="00B73C51" w:rsidRPr="00EA2307" w:rsidRDefault="00B516C9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  <w:t>Art. 8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>º  O selo “</w:t>
      </w:r>
      <w:r w:rsidR="00081360" w:rsidRPr="00EA2307">
        <w:rPr>
          <w:rFonts w:ascii="Book Antiqua" w:eastAsia="Verdana" w:hAnsi="Book Antiqua"/>
          <w:color w:val="000000" w:themeColor="text1"/>
          <w:sz w:val="24"/>
        </w:rPr>
        <w:t xml:space="preserve">Amigo </w:t>
      </w:r>
      <w:r w:rsidR="00081360">
        <w:rPr>
          <w:rFonts w:ascii="Book Antiqua" w:eastAsia="Verdana" w:hAnsi="Book Antiqua"/>
          <w:color w:val="000000" w:themeColor="text1"/>
          <w:sz w:val="24"/>
        </w:rPr>
        <w:t>Lixo Zero</w:t>
      </w:r>
      <w:r w:rsidR="00B73C51" w:rsidRPr="00EA2307">
        <w:rPr>
          <w:rFonts w:ascii="Book Antiqua" w:eastAsia="Verdana" w:hAnsi="Book Antiqua"/>
          <w:color w:val="000000" w:themeColor="text1"/>
          <w:sz w:val="24"/>
        </w:rPr>
        <w:t>”</w:t>
      </w:r>
      <w:r w:rsidR="002E2DFD" w:rsidRPr="00EA2307">
        <w:rPr>
          <w:rFonts w:ascii="Book Antiqua" w:eastAsia="Verdana" w:hAnsi="Book Antiqua"/>
          <w:color w:val="000000" w:themeColor="text1"/>
          <w:sz w:val="24"/>
        </w:rPr>
        <w:t>,</w:t>
      </w:r>
      <w:r w:rsidR="00CF12A6">
        <w:rPr>
          <w:rFonts w:ascii="Book Antiqua" w:eastAsia="Verdana" w:hAnsi="Book Antiqua"/>
          <w:color w:val="000000" w:themeColor="text1"/>
          <w:sz w:val="24"/>
        </w:rPr>
        <w:t xml:space="preserve"> </w:t>
      </w:r>
      <w:r w:rsidR="002E2DFD" w:rsidRPr="00EA2307">
        <w:rPr>
          <w:rFonts w:ascii="Book Antiqua" w:hAnsi="Book Antiqua"/>
          <w:color w:val="000000" w:themeColor="text1"/>
          <w:sz w:val="24"/>
          <w:szCs w:val="24"/>
        </w:rPr>
        <w:t>constará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E2DFD" w:rsidRPr="00EA2307">
        <w:rPr>
          <w:rFonts w:ascii="Book Antiqua" w:hAnsi="Book Antiqua"/>
          <w:color w:val="000000" w:themeColor="text1"/>
          <w:sz w:val="24"/>
          <w:szCs w:val="24"/>
        </w:rPr>
        <w:t xml:space="preserve">de </w:t>
      </w:r>
      <w:r w:rsidR="00C72644" w:rsidRPr="00EA2307">
        <w:rPr>
          <w:rFonts w:ascii="Book Antiqua" w:hAnsi="Book Antiqua"/>
          <w:color w:val="000000" w:themeColor="text1"/>
          <w:sz w:val="24"/>
          <w:szCs w:val="24"/>
        </w:rPr>
        <w:t>um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 xml:space="preserve"> certificado fornecido a cada pessoa </w:t>
      </w:r>
      <w:r w:rsidR="002E2DFD" w:rsidRPr="00EA2307">
        <w:rPr>
          <w:rFonts w:ascii="Book Antiqua" w:hAnsi="Book Antiqua"/>
          <w:color w:val="000000" w:themeColor="text1"/>
          <w:sz w:val="24"/>
          <w:szCs w:val="24"/>
        </w:rPr>
        <w:t>pela</w:t>
      </w:r>
      <w:r w:rsidR="00B73C51" w:rsidRPr="00EA2307">
        <w:rPr>
          <w:rFonts w:ascii="Book Antiqua" w:hAnsi="Book Antiqua"/>
          <w:color w:val="000000" w:themeColor="text1"/>
          <w:sz w:val="24"/>
          <w:szCs w:val="24"/>
        </w:rPr>
        <w:t xml:space="preserve"> Câmara Municipal.</w:t>
      </w: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C0CAF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</w:r>
      <w:r w:rsidRPr="00EA2307">
        <w:rPr>
          <w:rFonts w:ascii="Book Antiqua" w:hAnsi="Book Antiqua"/>
          <w:color w:val="000000" w:themeColor="text1"/>
          <w:sz w:val="24"/>
          <w:szCs w:val="24"/>
        </w:rPr>
        <w:tab/>
        <w:t xml:space="preserve">Parágrafo único. </w:t>
      </w:r>
      <w:r w:rsidR="002A7C91" w:rsidRPr="00EA2307">
        <w:rPr>
          <w:rFonts w:ascii="Book Antiqua" w:hAnsi="Book Antiqua"/>
          <w:color w:val="000000" w:themeColor="text1"/>
          <w:sz w:val="24"/>
          <w:szCs w:val="24"/>
        </w:rPr>
        <w:t>Ilustrará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o certificado descrito no </w:t>
      </w:r>
      <w:r w:rsidRPr="00EA2307">
        <w:rPr>
          <w:rFonts w:ascii="Book Antiqua" w:hAnsi="Book Antiqua"/>
          <w:i/>
          <w:color w:val="000000" w:themeColor="text1"/>
          <w:sz w:val="24"/>
          <w:szCs w:val="24"/>
        </w:rPr>
        <w:t>caput</w:t>
      </w: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 o Brasão do Município e logotipo da Câmara Municipal de Sorocaba.</w:t>
      </w:r>
    </w:p>
    <w:p w:rsidR="00B73C51" w:rsidRPr="00EA2307" w:rsidRDefault="00B73C51" w:rsidP="00B73C51">
      <w:pPr>
        <w:shd w:val="clear" w:color="auto" w:fill="FDFDFD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Pr="00EA2307" w:rsidRDefault="00B516C9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Art. 9</w:t>
      </w:r>
      <w:r w:rsidR="00201C4D" w:rsidRPr="00EA2307">
        <w:rPr>
          <w:rFonts w:ascii="Book Antiqua" w:hAnsi="Book Antiqua"/>
          <w:color w:val="000000" w:themeColor="text1"/>
          <w:sz w:val="24"/>
          <w:szCs w:val="24"/>
        </w:rPr>
        <w:t>º As despesas decorrentes da aprovação deste Decreto Legislativo correrão à conta de verba orçamentária própria.</w:t>
      </w:r>
    </w:p>
    <w:p w:rsidR="00201C4D" w:rsidRPr="00EA2307" w:rsidRDefault="00201C4D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Pr="00EA2307" w:rsidRDefault="00B73C51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color w:val="000000" w:themeColor="text1"/>
          <w:sz w:val="24"/>
          <w:szCs w:val="24"/>
        </w:rPr>
        <w:t xml:space="preserve">Art. </w:t>
      </w:r>
      <w:r w:rsidR="00396654">
        <w:rPr>
          <w:rFonts w:ascii="Book Antiqua" w:hAnsi="Book Antiqua"/>
          <w:color w:val="000000" w:themeColor="text1"/>
          <w:sz w:val="24"/>
          <w:szCs w:val="24"/>
        </w:rPr>
        <w:t>10</w:t>
      </w:r>
      <w:r w:rsidR="00201C4D" w:rsidRPr="00EA2307">
        <w:rPr>
          <w:rFonts w:ascii="Book Antiqua" w:hAnsi="Book Antiqua"/>
          <w:color w:val="000000" w:themeColor="text1"/>
          <w:sz w:val="24"/>
          <w:szCs w:val="24"/>
        </w:rPr>
        <w:t xml:space="preserve"> Este Decreto Legislativo entra em vigor na data de sua publicação.</w:t>
      </w:r>
    </w:p>
    <w:p w:rsidR="00201C4D" w:rsidRDefault="00201C4D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F12A6" w:rsidRPr="00EA2307" w:rsidRDefault="00CF12A6">
      <w:pPr>
        <w:ind w:firstLine="2268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201C4D" w:rsidRDefault="00201C4D" w:rsidP="00CF12A6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S/S</w:t>
      </w:r>
      <w:proofErr w:type="gramStart"/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.,</w:t>
      </w:r>
      <w:proofErr w:type="gramEnd"/>
      <w:r w:rsidR="00AA328A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081360">
        <w:rPr>
          <w:rFonts w:ascii="Book Antiqua" w:hAnsi="Book Antiqua"/>
          <w:b/>
          <w:color w:val="000000" w:themeColor="text1"/>
          <w:sz w:val="24"/>
          <w:szCs w:val="24"/>
        </w:rPr>
        <w:t>12</w:t>
      </w:r>
      <w:r w:rsidR="007C0CAF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de</w:t>
      </w:r>
      <w:r w:rsidR="00AA328A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EA2307" w:rsidRPr="00EA2307">
        <w:rPr>
          <w:rFonts w:ascii="Book Antiqua" w:hAnsi="Book Antiqua"/>
          <w:b/>
          <w:color w:val="000000" w:themeColor="text1"/>
          <w:sz w:val="24"/>
          <w:szCs w:val="24"/>
        </w:rPr>
        <w:t>julho</w:t>
      </w:r>
      <w:r w:rsidR="007C0CAF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de</w:t>
      </w:r>
      <w:r w:rsidR="007C0CAF" w:rsidRPr="00EA2307">
        <w:rPr>
          <w:rFonts w:ascii="Book Antiqua" w:hAnsi="Book Antiqua"/>
          <w:b/>
          <w:color w:val="000000" w:themeColor="text1"/>
          <w:sz w:val="24"/>
          <w:szCs w:val="24"/>
        </w:rPr>
        <w:t xml:space="preserve"> 2021.</w:t>
      </w:r>
    </w:p>
    <w:p w:rsidR="00C478E5" w:rsidRPr="00EA2307" w:rsidRDefault="00C478E5" w:rsidP="00CF12A6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CF12A6" w:rsidRDefault="007C0CAF" w:rsidP="00081360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CF12A6" w:rsidRDefault="00081360" w:rsidP="00081360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201C4D" w:rsidRPr="00EA2307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C478E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201C4D" w:rsidRPr="00EA2307"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</w:p>
    <w:p w:rsidR="00CF12A6" w:rsidRPr="00EB7607" w:rsidRDefault="00CF12A6" w:rsidP="00EB7607">
      <w:pPr>
        <w:jc w:val="both"/>
        <w:rPr>
          <w:rFonts w:ascii="Book Antiqua" w:hAnsi="Book Antiqua"/>
          <w:b/>
          <w:color w:val="000000" w:themeColor="text1"/>
          <w:sz w:val="24"/>
          <w:u w:val="single"/>
        </w:rPr>
      </w:pPr>
      <w:r w:rsidRPr="00EB7607">
        <w:rPr>
          <w:rFonts w:ascii="Book Antiqua" w:hAnsi="Book Antiqua"/>
          <w:b/>
          <w:color w:val="000000" w:themeColor="text1"/>
          <w:sz w:val="24"/>
          <w:u w:val="single"/>
        </w:rPr>
        <w:lastRenderedPageBreak/>
        <w:t>JUSTIFICATIVA:</w:t>
      </w:r>
    </w:p>
    <w:p w:rsidR="00C72644" w:rsidRPr="00EB7607" w:rsidRDefault="00C72644" w:rsidP="00EB7607">
      <w:pPr>
        <w:ind w:firstLine="720"/>
        <w:jc w:val="both"/>
        <w:rPr>
          <w:rFonts w:ascii="Book Antiqua" w:eastAsia="Verdana" w:hAnsi="Book Antiqua"/>
          <w:color w:val="000000" w:themeColor="text1"/>
          <w:sz w:val="24"/>
        </w:rPr>
      </w:pPr>
    </w:p>
    <w:p w:rsidR="00CF12A6" w:rsidRPr="00EB7607" w:rsidRDefault="00CF12A6" w:rsidP="00EB7607">
      <w:pPr>
        <w:jc w:val="both"/>
        <w:rPr>
          <w:rFonts w:ascii="Book Antiqua" w:hAnsi="Book Antiqua"/>
          <w:color w:val="000000" w:themeColor="text1"/>
          <w:sz w:val="24"/>
          <w:szCs w:val="19"/>
          <w:shd w:val="clear" w:color="auto" w:fill="FFFFFF"/>
        </w:rPr>
      </w:pPr>
      <w:r w:rsidRPr="00EB7607">
        <w:rPr>
          <w:rFonts w:ascii="Book Antiqua" w:hAnsi="Book Antiqua"/>
          <w:color w:val="000000" w:themeColor="text1"/>
          <w:sz w:val="24"/>
        </w:rPr>
        <w:tab/>
      </w:r>
      <w:r w:rsidR="00081360" w:rsidRPr="00EB7607">
        <w:rPr>
          <w:rFonts w:ascii="Book Antiqua" w:hAnsi="Book Antiqua"/>
          <w:color w:val="000000" w:themeColor="text1"/>
          <w:sz w:val="24"/>
          <w:szCs w:val="19"/>
          <w:shd w:val="clear" w:color="auto" w:fill="FFFFFF"/>
        </w:rPr>
        <w:t>Lixo zero é uma meta ética, econômica, eficiente e visionária para orientar pessoas e organizações a mudar</w:t>
      </w:r>
      <w:r w:rsidR="00827C63">
        <w:rPr>
          <w:rFonts w:ascii="Book Antiqua" w:hAnsi="Book Antiqua"/>
          <w:color w:val="000000" w:themeColor="text1"/>
          <w:sz w:val="24"/>
          <w:szCs w:val="19"/>
          <w:shd w:val="clear" w:color="auto" w:fill="FFFFFF"/>
        </w:rPr>
        <w:t>em</w:t>
      </w:r>
      <w:r w:rsidR="00081360" w:rsidRPr="00EB7607">
        <w:rPr>
          <w:rFonts w:ascii="Book Antiqua" w:hAnsi="Book Antiqua"/>
          <w:color w:val="000000" w:themeColor="text1"/>
          <w:sz w:val="24"/>
          <w:szCs w:val="19"/>
          <w:shd w:val="clear" w:color="auto" w:fill="FFFFFF"/>
        </w:rPr>
        <w:t xml:space="preserve"> seus estilos de vida e práticas para emular ciclos naturais sustentáveis, em que cada material descartado seja projetado para tornar-se recurso para outros usos. Lixo Zero significa desenhar e gerir produtos e processos para sistematicamente evitar e eliminar o volume e toxicidade de lixo e materiais, conservar e recuperar todos os recursos naturais, e não os incinerar ou aterrar.  </w:t>
      </w:r>
    </w:p>
    <w:p w:rsidR="005D434E" w:rsidRPr="00EB7607" w:rsidRDefault="005D434E" w:rsidP="00EB7607">
      <w:pPr>
        <w:jc w:val="both"/>
        <w:rPr>
          <w:rFonts w:ascii="Book Antiqua" w:hAnsi="Book Antiqua"/>
          <w:color w:val="000000" w:themeColor="text1"/>
          <w:sz w:val="24"/>
          <w:szCs w:val="19"/>
          <w:shd w:val="clear" w:color="auto" w:fill="FFFFFF"/>
        </w:rPr>
      </w:pPr>
    </w:p>
    <w:p w:rsidR="005D434E" w:rsidRPr="00EB7607" w:rsidRDefault="005D434E" w:rsidP="00EB7607">
      <w:pPr>
        <w:jc w:val="both"/>
        <w:rPr>
          <w:rFonts w:ascii="Book Antiqua" w:hAnsi="Book Antiqua"/>
          <w:color w:val="000000" w:themeColor="text1"/>
          <w:sz w:val="24"/>
        </w:rPr>
      </w:pPr>
      <w:r w:rsidRPr="00EB7607">
        <w:rPr>
          <w:rFonts w:ascii="Book Antiqua" w:hAnsi="Book Antiqua"/>
          <w:color w:val="000000" w:themeColor="text1"/>
          <w:sz w:val="24"/>
        </w:rPr>
        <w:tab/>
        <w:t>Grande parte do que geramos de resíduos é matéria orgânica e outra grande parte é feita de plástico, metal, vidro, papel ou uma combinação destes. Dos resíduos sólidos que produzimos, cerca de 50% são orgânicos e 40% são recicláveis, então podemos dizer que o tal “lixo” é, na verdade, muito útil! De lixo mesmo, só os rejeitos. Sendo assim, uma sociedade sem resíduos sólidos (ou com muito pouco) é possível, sim!</w:t>
      </w:r>
    </w:p>
    <w:p w:rsidR="005D434E" w:rsidRPr="00EB7607" w:rsidRDefault="005D434E" w:rsidP="00EB7607">
      <w:pPr>
        <w:jc w:val="both"/>
        <w:rPr>
          <w:rFonts w:ascii="Book Antiqua" w:hAnsi="Book Antiqua"/>
          <w:color w:val="000000" w:themeColor="text1"/>
          <w:sz w:val="24"/>
        </w:rPr>
      </w:pPr>
    </w:p>
    <w:p w:rsidR="00032A13" w:rsidRPr="00EB7607" w:rsidRDefault="005D434E" w:rsidP="00EB7607">
      <w:pPr>
        <w:jc w:val="both"/>
        <w:rPr>
          <w:rFonts w:ascii="Book Antiqua" w:hAnsi="Book Antiqua"/>
          <w:color w:val="000000" w:themeColor="text1"/>
          <w:sz w:val="24"/>
        </w:rPr>
      </w:pPr>
      <w:r w:rsidRPr="00EB7607">
        <w:rPr>
          <w:rFonts w:ascii="Book Antiqua" w:hAnsi="Book Antiqua"/>
          <w:color w:val="000000" w:themeColor="text1"/>
          <w:sz w:val="24"/>
        </w:rPr>
        <w:tab/>
        <w:t>Os bens naturais são fin</w:t>
      </w:r>
      <w:r w:rsidR="00032A13">
        <w:rPr>
          <w:rFonts w:ascii="Book Antiqua" w:hAnsi="Book Antiqua"/>
          <w:color w:val="000000" w:themeColor="text1"/>
          <w:sz w:val="24"/>
        </w:rPr>
        <w:t>itos, o que significa que acabarão</w:t>
      </w:r>
      <w:r w:rsidRPr="00EB7607">
        <w:rPr>
          <w:rFonts w:ascii="Book Antiqua" w:hAnsi="Book Antiqua"/>
          <w:color w:val="000000" w:themeColor="text1"/>
          <w:sz w:val="24"/>
        </w:rPr>
        <w:t xml:space="preserve"> se a gente não souber preservar. O sistema de produção vigente é linear (extração – produção – uso – descarte) e tende ao infinito, em oposição ao sistema cíclico da Terra (ciclos da água, do oxigênio, do carbono etc.) e seu limite espacial. A onda doentia de consumismo aumenta diariamente a quantidade de “lixo” produzida no mundo e, como a Terra é finita, os espaços são limitados. O descarte aumenta, mas o planeta não.</w:t>
      </w:r>
    </w:p>
    <w:p w:rsidR="005D434E" w:rsidRPr="00EB7607" w:rsidRDefault="005D434E" w:rsidP="00EB7607">
      <w:pPr>
        <w:jc w:val="both"/>
        <w:rPr>
          <w:rFonts w:ascii="Book Antiqua" w:hAnsi="Book Antiqua"/>
          <w:color w:val="000000" w:themeColor="text1"/>
          <w:sz w:val="24"/>
        </w:rPr>
      </w:pPr>
    </w:p>
    <w:p w:rsidR="005D434E" w:rsidRPr="00EB7607" w:rsidRDefault="005D434E" w:rsidP="00EB7607">
      <w:pPr>
        <w:jc w:val="both"/>
        <w:rPr>
          <w:rFonts w:ascii="Book Antiqua" w:hAnsi="Book Antiqua"/>
          <w:color w:val="000000" w:themeColor="text1"/>
          <w:sz w:val="24"/>
        </w:rPr>
      </w:pPr>
      <w:r w:rsidRPr="00EB7607">
        <w:rPr>
          <w:rFonts w:ascii="Book Antiqua" w:hAnsi="Book Antiqua"/>
          <w:color w:val="000000" w:themeColor="text1"/>
          <w:sz w:val="24"/>
        </w:rPr>
        <w:tab/>
        <w:t xml:space="preserve">Além da questão ambiental, têm-se ainda os efeitos econômicos e sociais. O índice baixíssimo de reciclagem faz com que o país perca </w:t>
      </w:r>
      <w:r w:rsidRPr="00032A13">
        <w:rPr>
          <w:rFonts w:ascii="Book Antiqua" w:hAnsi="Book Antiqua"/>
          <w:b/>
          <w:color w:val="000000" w:themeColor="text1"/>
          <w:sz w:val="24"/>
          <w:u w:val="single"/>
        </w:rPr>
        <w:t>oito bilhões de reais por ano</w:t>
      </w:r>
      <w:r w:rsidRPr="00EB7607">
        <w:rPr>
          <w:rFonts w:ascii="Book Antiqua" w:hAnsi="Book Antiqua"/>
          <w:color w:val="000000" w:themeColor="text1"/>
          <w:sz w:val="24"/>
        </w:rPr>
        <w:t>, em média, provando que o reaproveitamento de resíduos é um setor importante da economia. O trabalho de catadores nos lixões ainda existentes, cujo fim está estabelecido na Política Nacional de Resíduos Sólidos, é insalubre e em total desacordo com os direitos humanos. Por outro lado, as cooperativas de catadores, as centrais de triagem, as fábricas de reciclagem e as atividades de reuso de materiais oferecem empregos dignos e de fundamental importância para a preservação do planeta e nossa própria espécie.</w:t>
      </w:r>
    </w:p>
    <w:p w:rsidR="005D434E" w:rsidRPr="00EB7607" w:rsidRDefault="005D434E" w:rsidP="00EB7607">
      <w:pPr>
        <w:jc w:val="both"/>
        <w:rPr>
          <w:rFonts w:ascii="Book Antiqua" w:hAnsi="Book Antiqua"/>
          <w:color w:val="000000" w:themeColor="text1"/>
          <w:sz w:val="24"/>
        </w:rPr>
      </w:pPr>
    </w:p>
    <w:p w:rsidR="00EB7607" w:rsidRPr="00EB7607" w:rsidRDefault="005D434E" w:rsidP="00EB7607">
      <w:pPr>
        <w:jc w:val="both"/>
        <w:rPr>
          <w:rFonts w:ascii="Book Antiqua" w:hAnsi="Book Antiqua"/>
          <w:color w:val="000000" w:themeColor="text1"/>
          <w:sz w:val="24"/>
        </w:rPr>
      </w:pPr>
      <w:r w:rsidRPr="00EB7607">
        <w:rPr>
          <w:rFonts w:ascii="Book Antiqua" w:hAnsi="Book Antiqua"/>
          <w:color w:val="000000" w:themeColor="text1"/>
          <w:sz w:val="24"/>
        </w:rPr>
        <w:tab/>
        <w:t xml:space="preserve">Por tudo isto, é imprescindível que cada um faça a sua parte no cuidado com a nossa grande casa que é o planeta Terra. Consumir conscientemente e com responsabilidade, fazer </w:t>
      </w:r>
      <w:proofErr w:type="spellStart"/>
      <w:r w:rsidRPr="00EB7607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EB7607">
        <w:rPr>
          <w:rFonts w:ascii="Book Antiqua" w:hAnsi="Book Antiqua"/>
          <w:color w:val="000000" w:themeColor="text1"/>
          <w:sz w:val="24"/>
        </w:rPr>
        <w:t xml:space="preserve">, separar os materiais recicláveis e </w:t>
      </w:r>
      <w:r w:rsidRPr="00EB7607">
        <w:rPr>
          <w:rFonts w:ascii="Book Antiqua" w:hAnsi="Book Antiqua"/>
          <w:color w:val="000000" w:themeColor="text1"/>
          <w:sz w:val="24"/>
        </w:rPr>
        <w:lastRenderedPageBreak/>
        <w:t>garantir que eles tenham o destino correto faz parte das atitudes que devemos ter em prol de uma sociedade lixo zero e sustentável. </w:t>
      </w:r>
    </w:p>
    <w:p w:rsidR="00EB7607" w:rsidRPr="00EB7607" w:rsidRDefault="00EB7607" w:rsidP="00EB7607">
      <w:p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B7607">
        <w:rPr>
          <w:rFonts w:ascii="Book Antiqua" w:hAnsi="Book Antiqua"/>
          <w:color w:val="000000" w:themeColor="text1"/>
          <w:sz w:val="24"/>
        </w:rPr>
        <w:tab/>
        <w:t xml:space="preserve">A título de exemplo de trabalho em prol da reciclagem e Lixo Zero, temos em nossa região </w:t>
      </w:r>
      <w:r w:rsidRPr="00EB7607">
        <w:rPr>
          <w:rFonts w:ascii="Book Antiqua" w:hAnsi="Book Antiqua"/>
          <w:color w:val="000000" w:themeColor="text1"/>
          <w:sz w:val="24"/>
          <w:szCs w:val="24"/>
        </w:rPr>
        <w:t xml:space="preserve">a empresa </w:t>
      </w:r>
      <w:proofErr w:type="spellStart"/>
      <w:r w:rsidRPr="00EB7607">
        <w:rPr>
          <w:rFonts w:ascii="Book Antiqua" w:hAnsi="Book Antiqua"/>
          <w:color w:val="000000" w:themeColor="text1"/>
          <w:sz w:val="24"/>
          <w:szCs w:val="24"/>
        </w:rPr>
        <w:t>votorantinense</w:t>
      </w:r>
      <w:proofErr w:type="spellEnd"/>
      <w:r w:rsidRPr="00EB7607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EB7607">
        <w:rPr>
          <w:rFonts w:ascii="Book Antiqua" w:hAnsi="Book Antiqua"/>
          <w:color w:val="000000" w:themeColor="text1"/>
          <w:sz w:val="24"/>
          <w:szCs w:val="24"/>
        </w:rPr>
        <w:t>Poiato</w:t>
      </w:r>
      <w:proofErr w:type="spellEnd"/>
      <w:r w:rsidRPr="00EB7607">
        <w:rPr>
          <w:rFonts w:ascii="Book Antiqua" w:hAnsi="Book Antiqua"/>
          <w:color w:val="000000" w:themeColor="text1"/>
          <w:sz w:val="24"/>
          <w:szCs w:val="24"/>
        </w:rPr>
        <w:t xml:space="preserve"> recicla Ltda., que já chegou a recebeu o Prêmio Lixo Zero Brasil 2020, na categoria Inovação.</w:t>
      </w:r>
    </w:p>
    <w:p w:rsidR="00EB7607" w:rsidRPr="00EB7607" w:rsidRDefault="00EB7607" w:rsidP="00EB760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Book Antiqua" w:hAnsi="Book Antiqua"/>
          <w:color w:val="000000" w:themeColor="text1"/>
          <w:sz w:val="24"/>
          <w:szCs w:val="24"/>
        </w:rPr>
      </w:pPr>
      <w:r w:rsidRPr="00EB7607">
        <w:rPr>
          <w:rFonts w:ascii="Book Antiqua" w:hAnsi="Book Antiqua"/>
          <w:color w:val="000000" w:themeColor="text1"/>
          <w:sz w:val="24"/>
          <w:szCs w:val="24"/>
        </w:rPr>
        <w:tab/>
        <w:t>O Prêmio teve por objetivo promover reconhecimento, valorizar e dar visibilidade as boas práticas que contribuem e reforçam o conceito de “Lixo Zero” no Brasil e que de forma positiva e vibrante, impacta as diversas regiões do país, trazendo a Economia Circular, Criativa e a Sustentabilidade para a gestão de resíduos.</w:t>
      </w:r>
    </w:p>
    <w:p w:rsidR="00EB7607" w:rsidRPr="00EB7607" w:rsidRDefault="00EB7607" w:rsidP="00EB760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Book Antiqua" w:hAnsi="Book Antiqua"/>
          <w:color w:val="000000" w:themeColor="text1"/>
          <w:sz w:val="24"/>
          <w:szCs w:val="24"/>
        </w:rPr>
      </w:pPr>
      <w:r w:rsidRPr="00EB7607">
        <w:rPr>
          <w:rFonts w:ascii="Book Antiqua" w:hAnsi="Book Antiqua"/>
          <w:color w:val="000000" w:themeColor="text1"/>
          <w:sz w:val="24"/>
          <w:szCs w:val="24"/>
        </w:rPr>
        <w:tab/>
        <w:t xml:space="preserve">21 categorias receberam o Prêmio Lixo </w:t>
      </w:r>
      <w:proofErr w:type="gramStart"/>
      <w:r w:rsidRPr="00EB7607">
        <w:rPr>
          <w:rFonts w:ascii="Book Antiqua" w:hAnsi="Book Antiqua"/>
          <w:color w:val="000000" w:themeColor="text1"/>
          <w:sz w:val="24"/>
          <w:szCs w:val="24"/>
        </w:rPr>
        <w:t>Zero 2020</w:t>
      </w:r>
      <w:proofErr w:type="gramEnd"/>
      <w:r w:rsidRPr="00EB7607">
        <w:rPr>
          <w:rFonts w:ascii="Book Antiqua" w:hAnsi="Book Antiqua"/>
          <w:color w:val="000000" w:themeColor="text1"/>
          <w:sz w:val="24"/>
          <w:szCs w:val="24"/>
        </w:rPr>
        <w:t>, dentre elas:</w:t>
      </w:r>
    </w:p>
    <w:p w:rsidR="00EB7607" w:rsidRPr="00EB7607" w:rsidRDefault="00EB7607" w:rsidP="00EB760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Book Antiqua" w:hAnsi="Book Antiqua"/>
          <w:color w:val="000000" w:themeColor="text1"/>
          <w:sz w:val="24"/>
          <w:szCs w:val="24"/>
        </w:rPr>
      </w:pPr>
      <w:r w:rsidRPr="00EB7607">
        <w:rPr>
          <w:rFonts w:ascii="Book Antiqua" w:hAnsi="Book Antiqua"/>
          <w:color w:val="000000" w:themeColor="text1"/>
          <w:sz w:val="24"/>
          <w:szCs w:val="24"/>
        </w:rPr>
        <w:tab/>
        <w:t xml:space="preserve">Conscientização e Educação, Reciclagem ou Sistema de Reciclagem, </w:t>
      </w:r>
      <w:proofErr w:type="spellStart"/>
      <w:r w:rsidRPr="00EB7607">
        <w:rPr>
          <w:rFonts w:ascii="Book Antiqua" w:hAnsi="Book Antiqua"/>
          <w:color w:val="000000" w:themeColor="text1"/>
          <w:sz w:val="24"/>
          <w:szCs w:val="24"/>
        </w:rPr>
        <w:t>Compostagem</w:t>
      </w:r>
      <w:proofErr w:type="spellEnd"/>
      <w:r w:rsidRPr="00EB7607">
        <w:rPr>
          <w:rFonts w:ascii="Book Antiqua" w:hAnsi="Book Antiqua"/>
          <w:color w:val="000000" w:themeColor="text1"/>
          <w:sz w:val="24"/>
          <w:szCs w:val="24"/>
        </w:rPr>
        <w:t>, Redução e Uso, Tendência, Ação Comunitária, Política Pública, Tecnologia, Comunicação/Imprensa, Inovação, Cidade Lixo Zero, Evento Lixo Zero, Escola Lixo Zero.</w:t>
      </w:r>
    </w:p>
    <w:p w:rsidR="00EB7607" w:rsidRPr="00EB7607" w:rsidRDefault="00EB7607" w:rsidP="00EB760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Book Antiqua" w:hAnsi="Book Antiqua"/>
          <w:color w:val="000000" w:themeColor="text1"/>
          <w:sz w:val="24"/>
          <w:szCs w:val="24"/>
        </w:rPr>
      </w:pPr>
      <w:r w:rsidRPr="00EB7607">
        <w:rPr>
          <w:rFonts w:ascii="Book Antiqua" w:hAnsi="Book Antiqua"/>
          <w:color w:val="000000" w:themeColor="text1"/>
          <w:sz w:val="24"/>
          <w:szCs w:val="24"/>
        </w:rPr>
        <w:tab/>
        <w:t xml:space="preserve">A categoria Inovação, que premiou a </w:t>
      </w:r>
      <w:proofErr w:type="spellStart"/>
      <w:r w:rsidRPr="00EB7607">
        <w:rPr>
          <w:rFonts w:ascii="Book Antiqua" w:hAnsi="Book Antiqua"/>
          <w:color w:val="000000" w:themeColor="text1"/>
          <w:sz w:val="24"/>
          <w:szCs w:val="24"/>
        </w:rPr>
        <w:t>Poiato</w:t>
      </w:r>
      <w:proofErr w:type="spellEnd"/>
      <w:r w:rsidRPr="00EB7607">
        <w:rPr>
          <w:rFonts w:ascii="Book Antiqua" w:hAnsi="Book Antiqua"/>
          <w:color w:val="000000" w:themeColor="text1"/>
          <w:sz w:val="24"/>
          <w:szCs w:val="24"/>
        </w:rPr>
        <w:t xml:space="preserve"> Recicla, reconhece organizações que, por meio de processos, métodos, técnicas e ferramentas e gestão, produz ambiente para a geração de inovações. Identifica também a capacidade de inovação, por seus fundamentos estabelecidos e resultados alcançados.</w:t>
      </w:r>
    </w:p>
    <w:p w:rsidR="00906EE1" w:rsidRPr="00EB7607" w:rsidRDefault="00CF12A6" w:rsidP="00EB7607">
      <w:pPr>
        <w:jc w:val="both"/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</w:pPr>
      <w:r w:rsidRPr="00EB7607">
        <w:rPr>
          <w:rFonts w:ascii="Book Antiqua" w:hAnsi="Book Antiqua"/>
          <w:color w:val="000000" w:themeColor="text1"/>
          <w:sz w:val="36"/>
        </w:rPr>
        <w:tab/>
      </w:r>
      <w:r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Por isso, por meio da Câmara Municipal, </w:t>
      </w:r>
      <w:r w:rsidR="00EB7607"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que não pode se omitir nessa luta, </w:t>
      </w:r>
      <w:r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propomos o presente projeto de Decreto Legislativo, visando </w:t>
      </w:r>
      <w:r w:rsidR="005B4B8C"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>à</w:t>
      </w:r>
      <w:r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 concessão de um selo “Amigo </w:t>
      </w:r>
      <w:r w:rsidR="005D434E"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>Lixo Zero</w:t>
      </w:r>
      <w:r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”, com o objetivo de </w:t>
      </w:r>
      <w:r w:rsidR="005B4B8C"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estimular as pessoas físicas e jurídicas a contribuírem com os projetos promovidos pela Secretaria </w:t>
      </w:r>
      <w:r w:rsidR="005D434E"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do Meio Ambiente, ou realizem outras ações relevantes para fins de </w:t>
      </w:r>
      <w:proofErr w:type="gramStart"/>
      <w:r w:rsidR="005D434E"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>implementar</w:t>
      </w:r>
      <w:proofErr w:type="gramEnd"/>
      <w:r w:rsidR="005D434E"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 em nossa cidade os inúmeros </w:t>
      </w:r>
      <w:r w:rsidR="00402552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>fins</w:t>
      </w:r>
      <w:r w:rsidR="005D434E" w:rsidRPr="00EB7607">
        <w:rPr>
          <w:rFonts w:ascii="Book Antiqua" w:hAnsi="Book Antiqua" w:cs="Arial"/>
          <w:color w:val="000000" w:themeColor="text1"/>
          <w:sz w:val="24"/>
          <w:szCs w:val="18"/>
          <w:shd w:val="clear" w:color="auto" w:fill="FFFFFF"/>
        </w:rPr>
        <w:t xml:space="preserve"> do art. 1º.</w:t>
      </w:r>
    </w:p>
    <w:p w:rsidR="00CF12A6" w:rsidRPr="00EB7607" w:rsidRDefault="00CF12A6" w:rsidP="00EB7607">
      <w:pPr>
        <w:ind w:firstLine="720"/>
        <w:jc w:val="both"/>
        <w:rPr>
          <w:rFonts w:ascii="Book Antiqua" w:eastAsia="Verdana" w:hAnsi="Book Antiqua"/>
          <w:color w:val="000000" w:themeColor="text1"/>
          <w:sz w:val="24"/>
          <w:szCs w:val="24"/>
        </w:rPr>
      </w:pPr>
    </w:p>
    <w:p w:rsidR="00C72644" w:rsidRPr="00EB7607" w:rsidRDefault="00C72644" w:rsidP="00EB7607">
      <w:pPr>
        <w:ind w:firstLine="720"/>
        <w:jc w:val="both"/>
        <w:rPr>
          <w:rFonts w:ascii="Book Antiqua" w:eastAsia="Verdana" w:hAnsi="Book Antiqua"/>
          <w:color w:val="000000" w:themeColor="text1"/>
          <w:sz w:val="24"/>
          <w:szCs w:val="24"/>
        </w:rPr>
      </w:pPr>
      <w:r w:rsidRPr="00EB7607">
        <w:rPr>
          <w:rFonts w:ascii="Book Antiqua" w:eastAsia="Verdana" w:hAnsi="Book Antiqua"/>
          <w:color w:val="000000" w:themeColor="text1"/>
          <w:sz w:val="24"/>
          <w:szCs w:val="24"/>
        </w:rPr>
        <w:t xml:space="preserve">Ante o exposto, proponho o presente projeto, para que seja analisado com o costumeiro bom-senso dos nobres </w:t>
      </w:r>
      <w:proofErr w:type="gramStart"/>
      <w:r w:rsidRPr="00EB7607">
        <w:rPr>
          <w:rFonts w:ascii="Book Antiqua" w:eastAsia="Verdana" w:hAnsi="Book Antiqua"/>
          <w:color w:val="000000" w:themeColor="text1"/>
          <w:sz w:val="24"/>
          <w:szCs w:val="24"/>
        </w:rPr>
        <w:t>edis</w:t>
      </w:r>
      <w:proofErr w:type="gramEnd"/>
      <w:r w:rsidRPr="00EB7607">
        <w:rPr>
          <w:rFonts w:ascii="Book Antiqua" w:eastAsia="Verdana" w:hAnsi="Book Antiqua"/>
          <w:color w:val="000000" w:themeColor="text1"/>
          <w:sz w:val="24"/>
          <w:szCs w:val="24"/>
        </w:rPr>
        <w:t>, na certeza de aprovação.</w:t>
      </w:r>
    </w:p>
    <w:p w:rsidR="004870EE" w:rsidRPr="00EB7607" w:rsidRDefault="004870EE" w:rsidP="00EB7607">
      <w:pPr>
        <w:ind w:firstLine="1701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402552" w:rsidRPr="00EB7607" w:rsidRDefault="00201C4D" w:rsidP="00EB7607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EB7607">
        <w:rPr>
          <w:rFonts w:ascii="Book Antiqua" w:hAnsi="Book Antiqua"/>
          <w:b/>
          <w:color w:val="000000" w:themeColor="text1"/>
          <w:sz w:val="24"/>
          <w:szCs w:val="24"/>
        </w:rPr>
        <w:t>S/S</w:t>
      </w:r>
      <w:proofErr w:type="gramStart"/>
      <w:r w:rsidRPr="00EB7607">
        <w:rPr>
          <w:rFonts w:ascii="Book Antiqua" w:hAnsi="Book Antiqua"/>
          <w:b/>
          <w:color w:val="000000" w:themeColor="text1"/>
          <w:sz w:val="24"/>
          <w:szCs w:val="24"/>
        </w:rPr>
        <w:t>.,</w:t>
      </w:r>
      <w:proofErr w:type="gramEnd"/>
      <w:r w:rsidR="005D434E" w:rsidRPr="00EB7607">
        <w:rPr>
          <w:rFonts w:ascii="Book Antiqua" w:hAnsi="Book Antiqua"/>
          <w:b/>
          <w:color w:val="000000" w:themeColor="text1"/>
          <w:sz w:val="24"/>
          <w:szCs w:val="24"/>
        </w:rPr>
        <w:t xml:space="preserve"> 12</w:t>
      </w:r>
      <w:r w:rsidR="00330188" w:rsidRPr="00EB76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EB7607">
        <w:rPr>
          <w:rFonts w:ascii="Book Antiqua" w:hAnsi="Book Antiqua"/>
          <w:b/>
          <w:color w:val="000000" w:themeColor="text1"/>
          <w:sz w:val="24"/>
          <w:szCs w:val="24"/>
        </w:rPr>
        <w:t xml:space="preserve">de </w:t>
      </w:r>
      <w:r w:rsidR="00CF12A6" w:rsidRPr="00EB7607">
        <w:rPr>
          <w:rFonts w:ascii="Book Antiqua" w:hAnsi="Book Antiqua"/>
          <w:b/>
          <w:color w:val="000000" w:themeColor="text1"/>
          <w:sz w:val="24"/>
          <w:szCs w:val="24"/>
        </w:rPr>
        <w:t>julho</w:t>
      </w:r>
      <w:r w:rsidR="002E2DFD" w:rsidRPr="00EB760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EB7607">
        <w:rPr>
          <w:rFonts w:ascii="Book Antiqua" w:hAnsi="Book Antiqua"/>
          <w:b/>
          <w:color w:val="000000" w:themeColor="text1"/>
          <w:sz w:val="24"/>
          <w:szCs w:val="24"/>
        </w:rPr>
        <w:t xml:space="preserve">de </w:t>
      </w:r>
      <w:r w:rsidR="002E2DFD" w:rsidRPr="00EB7607">
        <w:rPr>
          <w:rFonts w:ascii="Book Antiqua" w:hAnsi="Book Antiqua"/>
          <w:b/>
          <w:color w:val="000000" w:themeColor="text1"/>
          <w:sz w:val="24"/>
          <w:szCs w:val="24"/>
        </w:rPr>
        <w:t>2021.</w:t>
      </w:r>
    </w:p>
    <w:p w:rsidR="007E60AD" w:rsidRPr="00EB7607" w:rsidRDefault="007E60AD" w:rsidP="00EB7607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EB7607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201C4D" w:rsidRPr="00CF12A6" w:rsidRDefault="007E60AD" w:rsidP="00EB7607">
      <w:pPr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EB7607">
        <w:rPr>
          <w:rFonts w:ascii="Book Antiqua" w:hAnsi="Book Antiqua"/>
          <w:b/>
          <w:color w:val="000000" w:themeColor="text1"/>
          <w:sz w:val="24"/>
          <w:szCs w:val="24"/>
        </w:rPr>
        <w:t>V</w:t>
      </w:r>
      <w:r w:rsidRPr="00EA2307">
        <w:rPr>
          <w:rFonts w:ascii="Book Antiqua" w:hAnsi="Book Antiqua"/>
          <w:b/>
          <w:color w:val="000000" w:themeColor="text1"/>
          <w:sz w:val="24"/>
          <w:szCs w:val="24"/>
        </w:rPr>
        <w:t>ereador</w:t>
      </w:r>
    </w:p>
    <w:sectPr w:rsidR="00201C4D" w:rsidRPr="00CF12A6" w:rsidSect="009450B2">
      <w:headerReference w:type="default" r:id="rId7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B0" w:rsidRDefault="00390BB0" w:rsidP="00091627">
      <w:r>
        <w:separator/>
      </w:r>
    </w:p>
  </w:endnote>
  <w:endnote w:type="continuationSeparator" w:id="0">
    <w:p w:rsidR="00390BB0" w:rsidRDefault="00390BB0" w:rsidP="0009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B0" w:rsidRDefault="00390BB0" w:rsidP="00091627">
      <w:r>
        <w:separator/>
      </w:r>
    </w:p>
  </w:footnote>
  <w:footnote w:type="continuationSeparator" w:id="0">
    <w:p w:rsidR="00390BB0" w:rsidRDefault="00390BB0" w:rsidP="0009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27" w:rsidRDefault="0033299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73C51"/>
    <w:rsid w:val="00011A81"/>
    <w:rsid w:val="000263E3"/>
    <w:rsid w:val="00032A13"/>
    <w:rsid w:val="00081360"/>
    <w:rsid w:val="00086F41"/>
    <w:rsid w:val="00091627"/>
    <w:rsid w:val="00092619"/>
    <w:rsid w:val="000C676F"/>
    <w:rsid w:val="001073BB"/>
    <w:rsid w:val="00185E55"/>
    <w:rsid w:val="001A410D"/>
    <w:rsid w:val="001E6748"/>
    <w:rsid w:val="00201C4D"/>
    <w:rsid w:val="00247302"/>
    <w:rsid w:val="00262046"/>
    <w:rsid w:val="002A59A4"/>
    <w:rsid w:val="002A7C91"/>
    <w:rsid w:val="002E2DFD"/>
    <w:rsid w:val="00317DB8"/>
    <w:rsid w:val="00330188"/>
    <w:rsid w:val="00332995"/>
    <w:rsid w:val="00347188"/>
    <w:rsid w:val="00354F8C"/>
    <w:rsid w:val="00362B0B"/>
    <w:rsid w:val="00390BB0"/>
    <w:rsid w:val="00396654"/>
    <w:rsid w:val="003B0662"/>
    <w:rsid w:val="003B2678"/>
    <w:rsid w:val="003B7F9F"/>
    <w:rsid w:val="003F16B5"/>
    <w:rsid w:val="00402552"/>
    <w:rsid w:val="00454DD7"/>
    <w:rsid w:val="004870EE"/>
    <w:rsid w:val="004F6174"/>
    <w:rsid w:val="005158D1"/>
    <w:rsid w:val="00534EE5"/>
    <w:rsid w:val="00557567"/>
    <w:rsid w:val="00557CB9"/>
    <w:rsid w:val="005B4B8C"/>
    <w:rsid w:val="005D434E"/>
    <w:rsid w:val="00606832"/>
    <w:rsid w:val="00615AA9"/>
    <w:rsid w:val="006310F9"/>
    <w:rsid w:val="006B61D2"/>
    <w:rsid w:val="006E53F9"/>
    <w:rsid w:val="00714E54"/>
    <w:rsid w:val="00744FD8"/>
    <w:rsid w:val="00745003"/>
    <w:rsid w:val="00780FD1"/>
    <w:rsid w:val="007C0CAF"/>
    <w:rsid w:val="007E60AD"/>
    <w:rsid w:val="007F399B"/>
    <w:rsid w:val="00823A6E"/>
    <w:rsid w:val="00827C63"/>
    <w:rsid w:val="008506AF"/>
    <w:rsid w:val="008A79D4"/>
    <w:rsid w:val="008C712C"/>
    <w:rsid w:val="008E444E"/>
    <w:rsid w:val="00906EE1"/>
    <w:rsid w:val="009450B2"/>
    <w:rsid w:val="009810D7"/>
    <w:rsid w:val="00A61182"/>
    <w:rsid w:val="00A6151C"/>
    <w:rsid w:val="00A66CF8"/>
    <w:rsid w:val="00AA328A"/>
    <w:rsid w:val="00AB3356"/>
    <w:rsid w:val="00AD1A07"/>
    <w:rsid w:val="00B01BC9"/>
    <w:rsid w:val="00B12E50"/>
    <w:rsid w:val="00B23A95"/>
    <w:rsid w:val="00B516C9"/>
    <w:rsid w:val="00B73C51"/>
    <w:rsid w:val="00BC54DF"/>
    <w:rsid w:val="00BF2DED"/>
    <w:rsid w:val="00C02646"/>
    <w:rsid w:val="00C31F2F"/>
    <w:rsid w:val="00C42F37"/>
    <w:rsid w:val="00C478E5"/>
    <w:rsid w:val="00C52705"/>
    <w:rsid w:val="00C72644"/>
    <w:rsid w:val="00CF12A6"/>
    <w:rsid w:val="00D42CA0"/>
    <w:rsid w:val="00D760FD"/>
    <w:rsid w:val="00D847BF"/>
    <w:rsid w:val="00DA4862"/>
    <w:rsid w:val="00DF46CA"/>
    <w:rsid w:val="00E86733"/>
    <w:rsid w:val="00E87D3B"/>
    <w:rsid w:val="00EA2307"/>
    <w:rsid w:val="00EB7607"/>
    <w:rsid w:val="00F53685"/>
    <w:rsid w:val="00F71FA8"/>
    <w:rsid w:val="00F7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8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paragraph" w:styleId="Textodebalo">
    <w:name w:val="Balloon Text"/>
    <w:basedOn w:val="Normal"/>
    <w:link w:val="TextodebaloChar"/>
    <w:rsid w:val="00C72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264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C5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82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3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4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1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01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5\Downloads\PDL_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C507-84EC-4930-A8CE-9ECB39C6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22</TotalTime>
  <Pages>5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gabinete05</dc:creator>
  <cp:lastModifiedBy>gabinete05</cp:lastModifiedBy>
  <cp:revision>15</cp:revision>
  <cp:lastPrinted>2021-03-04T11:22:00Z</cp:lastPrinted>
  <dcterms:created xsi:type="dcterms:W3CDTF">2021-07-12T12:52:00Z</dcterms:created>
  <dcterms:modified xsi:type="dcterms:W3CDTF">2021-07-12T17:44:00Z</dcterms:modified>
</cp:coreProperties>
</file>