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60" w:rsidRDefault="00446060" w:rsidP="00446060">
      <w:pPr>
        <w:jc w:val="right"/>
        <w:rPr>
          <w:b/>
        </w:rPr>
      </w:pPr>
      <w:r w:rsidRPr="006D56E1">
        <w:rPr>
          <w:b/>
        </w:rPr>
        <w:t xml:space="preserve">PROJETO DE DECRETO LEGISLATIVO Nº 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46060" w:rsidRPr="006D56E1" w:rsidRDefault="00446060" w:rsidP="00446060">
      <w:pPr>
        <w:jc w:val="right"/>
        <w:rPr>
          <w:b/>
        </w:rPr>
      </w:pPr>
    </w:p>
    <w:p w:rsidR="00446060" w:rsidRPr="006D56E1" w:rsidRDefault="00446060" w:rsidP="00446060"/>
    <w:p w:rsidR="00446060" w:rsidRPr="006D56E1" w:rsidRDefault="00446060" w:rsidP="00446060"/>
    <w:p w:rsidR="00446060" w:rsidRPr="001D0544" w:rsidRDefault="00446060" w:rsidP="00446060">
      <w:pPr>
        <w:ind w:left="2832" w:firstLine="6"/>
        <w:jc w:val="both"/>
        <w:rPr>
          <w:b/>
        </w:rPr>
      </w:pPr>
      <w:r w:rsidRPr="001D0544">
        <w:rPr>
          <w:b/>
        </w:rPr>
        <w:t>Dispõe sobre a concessão de Título de Cidadão Sorocabano ao Ilustríssimo “P</w:t>
      </w:r>
      <w:r w:rsidR="001D0544" w:rsidRPr="001D0544">
        <w:rPr>
          <w:b/>
        </w:rPr>
        <w:t>astor</w:t>
      </w:r>
      <w:r w:rsidRPr="001D0544">
        <w:rPr>
          <w:b/>
        </w:rPr>
        <w:t xml:space="preserve"> </w:t>
      </w:r>
      <w:r w:rsidR="00872103">
        <w:rPr>
          <w:b/>
        </w:rPr>
        <w:t>Marcos Pinto da Silva</w:t>
      </w:r>
      <w:r w:rsidRPr="001D0544">
        <w:rPr>
          <w:b/>
        </w:rPr>
        <w:t>”.</w:t>
      </w:r>
    </w:p>
    <w:p w:rsidR="00446060" w:rsidRPr="001D0544" w:rsidRDefault="00446060" w:rsidP="00446060">
      <w:pPr>
        <w:ind w:left="3060"/>
        <w:rPr>
          <w:b/>
        </w:rPr>
      </w:pPr>
    </w:p>
    <w:p w:rsidR="00446060" w:rsidRPr="006D56E1" w:rsidRDefault="00446060" w:rsidP="00446060"/>
    <w:p w:rsidR="00446060" w:rsidRPr="006D56E1" w:rsidRDefault="00446060" w:rsidP="00446060"/>
    <w:p w:rsidR="00446060" w:rsidRPr="006D56E1" w:rsidRDefault="00446060" w:rsidP="00446060">
      <w:r w:rsidRPr="006D56E1">
        <w:t xml:space="preserve"> </w:t>
      </w:r>
      <w:r w:rsidRPr="006D56E1">
        <w:tab/>
      </w:r>
      <w:r w:rsidRPr="006D56E1">
        <w:tab/>
      </w:r>
      <w:r w:rsidRPr="006D56E1">
        <w:tab/>
        <w:t>A Câmara Municipal de Sorocaba decreta:</w:t>
      </w:r>
    </w:p>
    <w:p w:rsidR="00446060" w:rsidRPr="006D56E1" w:rsidRDefault="00446060" w:rsidP="00446060"/>
    <w:p w:rsidR="00446060" w:rsidRPr="006D56E1" w:rsidRDefault="00446060" w:rsidP="00446060">
      <w:pPr>
        <w:jc w:val="both"/>
      </w:pPr>
      <w:r w:rsidRPr="006D56E1">
        <w:t xml:space="preserve"> </w:t>
      </w:r>
      <w:r w:rsidRPr="006D56E1">
        <w:tab/>
      </w:r>
      <w:r w:rsidRPr="006D56E1">
        <w:tab/>
      </w:r>
      <w:r w:rsidRPr="006D56E1">
        <w:tab/>
        <w:t>Art. 1º Fica concedido o Título de Cidadão Sorocabano ao Ilustríssimo “</w:t>
      </w:r>
      <w:r>
        <w:t xml:space="preserve">Pr. </w:t>
      </w:r>
      <w:r w:rsidR="00872103">
        <w:t>Marcos Pinto da Silva</w:t>
      </w:r>
      <w:r w:rsidRPr="006D56E1">
        <w:t>”, pelos relevantes serviços prestados a Sorocaba.</w:t>
      </w:r>
    </w:p>
    <w:p w:rsidR="00446060" w:rsidRPr="006D56E1" w:rsidRDefault="00446060" w:rsidP="00446060">
      <w:pPr>
        <w:jc w:val="both"/>
      </w:pPr>
    </w:p>
    <w:p w:rsidR="00446060" w:rsidRPr="006D56E1" w:rsidRDefault="00446060" w:rsidP="00446060">
      <w:pPr>
        <w:jc w:val="both"/>
      </w:pPr>
      <w:r w:rsidRPr="006D56E1">
        <w:t xml:space="preserve"> </w:t>
      </w:r>
      <w:r w:rsidRPr="006D56E1">
        <w:tab/>
      </w:r>
      <w:r w:rsidRPr="006D56E1">
        <w:tab/>
        <w:t xml:space="preserve">  </w:t>
      </w:r>
      <w:r w:rsidRPr="006D56E1">
        <w:tab/>
        <w:t>Art. 2º As despesas decorrentes da aprovação deste Decreto Legislativo correrão à conta de verba orçamentária própria.</w:t>
      </w:r>
    </w:p>
    <w:p w:rsidR="00446060" w:rsidRPr="006D56E1" w:rsidRDefault="00446060" w:rsidP="00446060">
      <w:pPr>
        <w:jc w:val="both"/>
      </w:pPr>
    </w:p>
    <w:p w:rsidR="00446060" w:rsidRPr="006D56E1" w:rsidRDefault="00446060" w:rsidP="00446060">
      <w:pPr>
        <w:jc w:val="both"/>
      </w:pPr>
      <w:r w:rsidRPr="006D56E1">
        <w:t xml:space="preserve">  </w:t>
      </w:r>
      <w:r w:rsidRPr="006D56E1">
        <w:tab/>
      </w:r>
      <w:r w:rsidRPr="006D56E1">
        <w:tab/>
      </w:r>
      <w:r w:rsidRPr="006D56E1">
        <w:tab/>
        <w:t xml:space="preserve">Art. 3º Este Decreto Legislativo entra em vigor na data de sua publicação. </w:t>
      </w:r>
    </w:p>
    <w:p w:rsidR="00446060" w:rsidRPr="006D56E1" w:rsidRDefault="00446060" w:rsidP="00446060">
      <w:pPr>
        <w:jc w:val="right"/>
      </w:pPr>
    </w:p>
    <w:p w:rsidR="00446060" w:rsidRPr="006D56E1" w:rsidRDefault="00446060" w:rsidP="00446060"/>
    <w:p w:rsidR="00446060" w:rsidRPr="006D56E1" w:rsidRDefault="00446060" w:rsidP="00446060"/>
    <w:p w:rsidR="00446060" w:rsidRPr="006D56E1" w:rsidRDefault="00B86DD2" w:rsidP="00446060">
      <w:pPr>
        <w:ind w:firstLine="708"/>
        <w:jc w:val="center"/>
        <w:rPr>
          <w:b/>
        </w:rPr>
      </w:pPr>
      <w:r>
        <w:rPr>
          <w:b/>
        </w:rPr>
        <w:t>S/S, 17</w:t>
      </w:r>
      <w:r w:rsidR="00446060" w:rsidRPr="006D56E1">
        <w:rPr>
          <w:b/>
        </w:rPr>
        <w:t xml:space="preserve"> de </w:t>
      </w:r>
      <w:r>
        <w:rPr>
          <w:b/>
        </w:rPr>
        <w:t xml:space="preserve">maio </w:t>
      </w:r>
      <w:r w:rsidR="00446060" w:rsidRPr="006D56E1">
        <w:rPr>
          <w:b/>
        </w:rPr>
        <w:t>de 20</w:t>
      </w:r>
      <w:r w:rsidR="00872103">
        <w:rPr>
          <w:b/>
        </w:rPr>
        <w:t>21</w:t>
      </w:r>
      <w:r w:rsidR="00446060" w:rsidRPr="006D56E1">
        <w:rPr>
          <w:b/>
        </w:rPr>
        <w:t>.</w:t>
      </w: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221EC2" w:rsidP="00446060">
      <w:pPr>
        <w:pStyle w:val="Recuodecorpodetexto"/>
        <w:jc w:val="center"/>
        <w:rPr>
          <w:b/>
        </w:rPr>
      </w:pPr>
      <w:r>
        <w:rPr>
          <w:b/>
        </w:rPr>
        <w:t xml:space="preserve">     Fausto Peres</w:t>
      </w:r>
    </w:p>
    <w:p w:rsidR="00446060" w:rsidRPr="006D56E1" w:rsidRDefault="00446060" w:rsidP="00446060">
      <w:pPr>
        <w:pStyle w:val="Ttulo1"/>
        <w:rPr>
          <w:b/>
          <w:bCs/>
          <w:caps/>
          <w:sz w:val="24"/>
        </w:rPr>
      </w:pPr>
      <w:r w:rsidRPr="006D56E1">
        <w:rPr>
          <w:b/>
          <w:sz w:val="24"/>
        </w:rPr>
        <w:t xml:space="preserve">          Vereador</w:t>
      </w: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446060" w:rsidP="00872103">
      <w:pPr>
        <w:rPr>
          <w:b/>
        </w:rPr>
      </w:pPr>
    </w:p>
    <w:p w:rsidR="00446060" w:rsidRDefault="00446060" w:rsidP="00446060">
      <w:pPr>
        <w:jc w:val="center"/>
        <w:rPr>
          <w:b/>
        </w:rPr>
      </w:pPr>
    </w:p>
    <w:p w:rsidR="00446060" w:rsidRPr="006D56E1" w:rsidRDefault="00446060" w:rsidP="00446060">
      <w:pPr>
        <w:jc w:val="center"/>
        <w:rPr>
          <w:b/>
        </w:rPr>
      </w:pPr>
    </w:p>
    <w:p w:rsidR="00446060" w:rsidRDefault="00446060" w:rsidP="00446060">
      <w:pPr>
        <w:jc w:val="center"/>
        <w:rPr>
          <w:b/>
        </w:rPr>
      </w:pPr>
    </w:p>
    <w:p w:rsidR="00D516A7" w:rsidRDefault="00D516A7" w:rsidP="00446060">
      <w:pPr>
        <w:jc w:val="center"/>
        <w:rPr>
          <w:b/>
        </w:rPr>
      </w:pPr>
    </w:p>
    <w:p w:rsidR="00D516A7" w:rsidRDefault="00D516A7" w:rsidP="00446060">
      <w:pPr>
        <w:jc w:val="center"/>
        <w:rPr>
          <w:b/>
        </w:rPr>
      </w:pPr>
    </w:p>
    <w:p w:rsidR="00D516A7" w:rsidRPr="006D56E1" w:rsidRDefault="00D516A7" w:rsidP="00446060">
      <w:pPr>
        <w:jc w:val="center"/>
        <w:rPr>
          <w:b/>
        </w:rPr>
      </w:pPr>
    </w:p>
    <w:p w:rsidR="00446060" w:rsidRPr="006D56E1" w:rsidRDefault="00446060" w:rsidP="00446060">
      <w:pPr>
        <w:rPr>
          <w:b/>
        </w:rPr>
      </w:pPr>
      <w:r w:rsidRPr="006D56E1">
        <w:rPr>
          <w:b/>
        </w:rPr>
        <w:t xml:space="preserve">JUSTIFICATIVA: </w:t>
      </w:r>
    </w:p>
    <w:p w:rsidR="00446060" w:rsidRPr="006D56E1" w:rsidRDefault="00446060" w:rsidP="0044606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95191" w:rsidRDefault="00195191" w:rsidP="00857591">
      <w:pPr>
        <w:ind w:firstLine="720"/>
        <w:jc w:val="both"/>
        <w:rPr>
          <w:rFonts w:eastAsia="Arial Unicode MS"/>
        </w:rPr>
      </w:pPr>
      <w:r w:rsidRPr="00766F0E">
        <w:rPr>
          <w:rFonts w:eastAsia="Arial Unicode MS"/>
        </w:rPr>
        <w:t xml:space="preserve">Este Projeto de Decreto Legislativo visa conceder o Título de Cidadão </w:t>
      </w:r>
      <w:r>
        <w:rPr>
          <w:rFonts w:eastAsia="Arial Unicode MS"/>
        </w:rPr>
        <w:t>Sorocabano</w:t>
      </w:r>
      <w:r w:rsidRPr="00766F0E">
        <w:rPr>
          <w:rFonts w:eastAsia="Arial Unicode MS"/>
        </w:rPr>
        <w:t xml:space="preserve"> ao </w:t>
      </w:r>
      <w:r>
        <w:rPr>
          <w:rFonts w:eastAsia="Arial Unicode MS"/>
        </w:rPr>
        <w:t xml:space="preserve">Ilustríssimo </w:t>
      </w:r>
      <w:r w:rsidRPr="00195191">
        <w:rPr>
          <w:rFonts w:eastAsia="Arial Unicode MS"/>
          <w:b/>
        </w:rPr>
        <w:t>Pastor Marcos Pinto da Silva</w:t>
      </w:r>
      <w:r w:rsidRPr="00766F0E">
        <w:rPr>
          <w:rFonts w:eastAsia="Arial Unicode MS"/>
        </w:rPr>
        <w:t>, pelos relevantes serviços prestados à Sorocaba e a elevação do nome da cidade.</w:t>
      </w:r>
    </w:p>
    <w:p w:rsidR="00857591" w:rsidRDefault="00857591" w:rsidP="00195191">
      <w:pPr>
        <w:ind w:firstLine="1418"/>
        <w:jc w:val="both"/>
        <w:rPr>
          <w:rFonts w:eastAsia="Arial Unicode MS"/>
        </w:rPr>
      </w:pPr>
    </w:p>
    <w:p w:rsidR="00D9634E" w:rsidRDefault="00D9634E" w:rsidP="0085759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Natural de Avaré/SP, nascido no dia 22/04/72 em uma família evangélica</w:t>
      </w:r>
      <w:r w:rsidR="00857591">
        <w:rPr>
          <w:sz w:val="23"/>
          <w:szCs w:val="23"/>
        </w:rPr>
        <w:t xml:space="preserve"> p</w:t>
      </w:r>
      <w:r>
        <w:rPr>
          <w:sz w:val="23"/>
          <w:szCs w:val="23"/>
        </w:rPr>
        <w:t xml:space="preserve">ertencente à Igreja Evangélica Assembleia de Deus de Avaré, aos doze anos foi batizado nas águas no dia 15/07/84, aos dezoito anos contrai matrimonio no dia 26/05/90 com a jovem Mara Regina Ferreira da Silva, dessa união nasceu uma filha Thais Ferreira da Silva. </w:t>
      </w:r>
    </w:p>
    <w:p w:rsidR="00D9634E" w:rsidRDefault="00D9634E" w:rsidP="00D9634E">
      <w:pPr>
        <w:pStyle w:val="Default"/>
        <w:rPr>
          <w:sz w:val="23"/>
          <w:szCs w:val="23"/>
        </w:rPr>
      </w:pPr>
    </w:p>
    <w:p w:rsidR="00195191" w:rsidRDefault="00195191" w:rsidP="00872103">
      <w:pPr>
        <w:pStyle w:val="Default"/>
        <w:rPr>
          <w:b/>
          <w:bCs/>
          <w:sz w:val="32"/>
          <w:szCs w:val="32"/>
        </w:rPr>
      </w:pPr>
    </w:p>
    <w:p w:rsidR="00872103" w:rsidRDefault="00857591" w:rsidP="00FF672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Pastor Marcos é profissional em vendas</w:t>
      </w:r>
      <w:r w:rsidR="00FF672E">
        <w:rPr>
          <w:sz w:val="23"/>
          <w:szCs w:val="23"/>
        </w:rPr>
        <w:t xml:space="preserve"> e exerceu diversos </w:t>
      </w:r>
      <w:r w:rsidR="00872103">
        <w:rPr>
          <w:b/>
          <w:bCs/>
          <w:sz w:val="23"/>
          <w:szCs w:val="23"/>
        </w:rPr>
        <w:t>Cargos na Igreja Evangélica Assembleia de Deus</w:t>
      </w:r>
      <w:r w:rsidR="00FF672E">
        <w:rPr>
          <w:b/>
          <w:bCs/>
          <w:sz w:val="23"/>
          <w:szCs w:val="23"/>
        </w:rPr>
        <w:t xml:space="preserve">, </w:t>
      </w:r>
      <w:r w:rsidR="00872103">
        <w:rPr>
          <w:sz w:val="23"/>
          <w:szCs w:val="23"/>
        </w:rPr>
        <w:t>Cooperador, Secretario da EBD, Secretario auxiliar cinco anos, Secretario da diretoria</w:t>
      </w:r>
      <w:r w:rsidR="00FF672E">
        <w:rPr>
          <w:sz w:val="23"/>
          <w:szCs w:val="23"/>
        </w:rPr>
        <w:t xml:space="preserve"> por</w:t>
      </w:r>
      <w:r w:rsidR="00872103">
        <w:rPr>
          <w:sz w:val="23"/>
          <w:szCs w:val="23"/>
        </w:rPr>
        <w:t xml:space="preserve"> 10 anos, Professor da EBD, Superintendente da EBD, Equipe de Ev</w:t>
      </w:r>
      <w:r w:rsidR="00FF672E">
        <w:rPr>
          <w:sz w:val="23"/>
          <w:szCs w:val="23"/>
        </w:rPr>
        <w:t>angelismo, etc..</w:t>
      </w:r>
    </w:p>
    <w:p w:rsidR="00FF672E" w:rsidRDefault="00FF672E" w:rsidP="00872103">
      <w:pPr>
        <w:pStyle w:val="Default"/>
        <w:rPr>
          <w:sz w:val="23"/>
          <w:szCs w:val="23"/>
        </w:rPr>
      </w:pPr>
    </w:p>
    <w:p w:rsidR="00446060" w:rsidRPr="004D2925" w:rsidRDefault="00FF672E" w:rsidP="00FF672E">
      <w:pPr>
        <w:pStyle w:val="Default"/>
        <w:ind w:firstLine="720"/>
      </w:pPr>
      <w:r>
        <w:rPr>
          <w:sz w:val="23"/>
          <w:szCs w:val="23"/>
        </w:rPr>
        <w:t>Desde 2017 está</w:t>
      </w:r>
      <w:r w:rsidRPr="00FF672E">
        <w:rPr>
          <w:sz w:val="23"/>
          <w:szCs w:val="23"/>
        </w:rPr>
        <w:t xml:space="preserve"> pastoreando o campo Sorocaba Laranjeiras, formando líderes, cuidando e aconselhando</w:t>
      </w:r>
      <w:proofErr w:type="gramStart"/>
      <w:r w:rsidRPr="00FF672E">
        <w:rPr>
          <w:sz w:val="23"/>
          <w:szCs w:val="23"/>
        </w:rPr>
        <w:t xml:space="preserve">  </w:t>
      </w:r>
      <w:proofErr w:type="gramEnd"/>
      <w:r w:rsidRPr="00FF672E">
        <w:rPr>
          <w:sz w:val="23"/>
          <w:szCs w:val="23"/>
        </w:rPr>
        <w:t>casais, ministrand</w:t>
      </w:r>
      <w:r>
        <w:rPr>
          <w:sz w:val="23"/>
          <w:szCs w:val="23"/>
        </w:rPr>
        <w:t>o com  as  famílias, implantou</w:t>
      </w:r>
      <w:r w:rsidRPr="00FF672E">
        <w:rPr>
          <w:sz w:val="23"/>
          <w:szCs w:val="23"/>
        </w:rPr>
        <w:t xml:space="preserve">  o curso casados para</w:t>
      </w:r>
      <w:r>
        <w:rPr>
          <w:sz w:val="23"/>
          <w:szCs w:val="23"/>
        </w:rPr>
        <w:t xml:space="preserve"> sempre.</w:t>
      </w:r>
    </w:p>
    <w:p w:rsidR="00446060" w:rsidRPr="004D2925" w:rsidRDefault="00446060" w:rsidP="00446060">
      <w:pPr>
        <w:pStyle w:val="Recuodecorpodetexto2"/>
        <w:spacing w:line="360" w:lineRule="auto"/>
        <w:ind w:left="0"/>
        <w:jc w:val="both"/>
      </w:pPr>
    </w:p>
    <w:p w:rsidR="00446060" w:rsidRPr="004D2925" w:rsidRDefault="00446060" w:rsidP="00446060">
      <w:pPr>
        <w:pStyle w:val="Recuodecorpodetexto2"/>
        <w:spacing w:line="360" w:lineRule="auto"/>
        <w:ind w:left="0"/>
        <w:jc w:val="both"/>
      </w:pPr>
    </w:p>
    <w:p w:rsidR="00446060" w:rsidRPr="004D2925" w:rsidRDefault="00221EC2" w:rsidP="00446060">
      <w:pPr>
        <w:jc w:val="center"/>
        <w:rPr>
          <w:b/>
        </w:rPr>
      </w:pPr>
      <w:r>
        <w:rPr>
          <w:b/>
        </w:rPr>
        <w:tab/>
        <w:t>S/S,</w:t>
      </w:r>
      <w:r w:rsidR="00B86DD2">
        <w:rPr>
          <w:b/>
        </w:rPr>
        <w:t xml:space="preserve"> 17</w:t>
      </w:r>
      <w:r w:rsidR="00D22983">
        <w:rPr>
          <w:b/>
        </w:rPr>
        <w:t xml:space="preserve"> </w:t>
      </w:r>
      <w:r w:rsidR="00446060" w:rsidRPr="004D2925">
        <w:rPr>
          <w:b/>
        </w:rPr>
        <w:t xml:space="preserve">de </w:t>
      </w:r>
      <w:r w:rsidR="00B86DD2">
        <w:rPr>
          <w:b/>
        </w:rPr>
        <w:t>maio</w:t>
      </w:r>
      <w:r w:rsidR="004D2925">
        <w:rPr>
          <w:b/>
        </w:rPr>
        <w:t xml:space="preserve"> </w:t>
      </w:r>
      <w:r w:rsidR="00FF672E">
        <w:rPr>
          <w:b/>
        </w:rPr>
        <w:t>de 2021</w:t>
      </w:r>
      <w:r w:rsidR="00446060" w:rsidRPr="004D2925">
        <w:rPr>
          <w:b/>
        </w:rPr>
        <w:t>.</w:t>
      </w:r>
    </w:p>
    <w:p w:rsidR="00446060" w:rsidRPr="004D2925" w:rsidRDefault="00446060" w:rsidP="00446060">
      <w:pPr>
        <w:jc w:val="center"/>
        <w:rPr>
          <w:b/>
        </w:rPr>
      </w:pPr>
    </w:p>
    <w:p w:rsidR="00446060" w:rsidRPr="004D2925" w:rsidRDefault="00446060" w:rsidP="00446060">
      <w:pPr>
        <w:jc w:val="center"/>
        <w:rPr>
          <w:b/>
        </w:rPr>
      </w:pPr>
    </w:p>
    <w:p w:rsidR="00446060" w:rsidRPr="004D2925" w:rsidRDefault="00446060" w:rsidP="00446060">
      <w:pPr>
        <w:jc w:val="center"/>
        <w:rPr>
          <w:b/>
        </w:rPr>
      </w:pPr>
    </w:p>
    <w:p w:rsidR="00446060" w:rsidRPr="004D2925" w:rsidRDefault="00446060" w:rsidP="00446060">
      <w:pPr>
        <w:jc w:val="center"/>
        <w:rPr>
          <w:b/>
        </w:rPr>
      </w:pPr>
    </w:p>
    <w:p w:rsidR="00446060" w:rsidRPr="004D2925" w:rsidRDefault="00446060" w:rsidP="00446060">
      <w:pPr>
        <w:jc w:val="center"/>
        <w:rPr>
          <w:b/>
        </w:rPr>
      </w:pPr>
    </w:p>
    <w:p w:rsidR="00D22983" w:rsidRDefault="007F33ED" w:rsidP="00446060">
      <w:pPr>
        <w:pStyle w:val="Recuodecorpodetexto"/>
        <w:jc w:val="center"/>
        <w:rPr>
          <w:b/>
        </w:rPr>
      </w:pPr>
      <w:r>
        <w:rPr>
          <w:b/>
        </w:rPr>
        <w:t xml:space="preserve">   </w:t>
      </w:r>
      <w:r>
        <w:rPr>
          <w:b/>
        </w:rPr>
        <w:tab/>
        <w:t>Fausto Peres</w:t>
      </w:r>
    </w:p>
    <w:p w:rsidR="00401F36" w:rsidRPr="004D2925" w:rsidRDefault="00446060" w:rsidP="00D22983">
      <w:pPr>
        <w:pStyle w:val="Recuodecorpodetexto"/>
        <w:jc w:val="center"/>
      </w:pPr>
      <w:r w:rsidRPr="004D2925">
        <w:rPr>
          <w:b/>
        </w:rPr>
        <w:t xml:space="preserve">      </w:t>
      </w:r>
      <w:r w:rsidRPr="004D2925">
        <w:rPr>
          <w:b/>
        </w:rPr>
        <w:tab/>
        <w:t>Vereador</w:t>
      </w:r>
    </w:p>
    <w:sectPr w:rsidR="00401F36" w:rsidRPr="004D2925" w:rsidSect="00804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91" w:rsidRDefault="00857591" w:rsidP="00CA056F">
      <w:r>
        <w:separator/>
      </w:r>
    </w:p>
  </w:endnote>
  <w:endnote w:type="continuationSeparator" w:id="0">
    <w:p w:rsidR="00857591" w:rsidRDefault="00857591" w:rsidP="00CA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1" w:rsidRDefault="008575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1" w:rsidRDefault="0085759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1" w:rsidRDefault="008575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91" w:rsidRDefault="00857591" w:rsidP="00CA056F">
      <w:r>
        <w:separator/>
      </w:r>
    </w:p>
  </w:footnote>
  <w:footnote w:type="continuationSeparator" w:id="0">
    <w:p w:rsidR="00857591" w:rsidRDefault="00857591" w:rsidP="00CA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1" w:rsidRDefault="0085759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1" w:rsidRDefault="0085759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1" w:rsidRDefault="0085759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3753"/>
    <w:multiLevelType w:val="hybridMultilevel"/>
    <w:tmpl w:val="74C4E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46060"/>
    <w:rsid w:val="00005025"/>
    <w:rsid w:val="00073AE0"/>
    <w:rsid w:val="000A02A8"/>
    <w:rsid w:val="000A6653"/>
    <w:rsid w:val="000D7F11"/>
    <w:rsid w:val="001576DA"/>
    <w:rsid w:val="00195191"/>
    <w:rsid w:val="001964C5"/>
    <w:rsid w:val="001B6830"/>
    <w:rsid w:val="001D0544"/>
    <w:rsid w:val="001E03E9"/>
    <w:rsid w:val="001E21A9"/>
    <w:rsid w:val="001E298D"/>
    <w:rsid w:val="001E5D59"/>
    <w:rsid w:val="002210E5"/>
    <w:rsid w:val="00221EC2"/>
    <w:rsid w:val="002523B6"/>
    <w:rsid w:val="00263C7A"/>
    <w:rsid w:val="0026408A"/>
    <w:rsid w:val="003252D2"/>
    <w:rsid w:val="0035012C"/>
    <w:rsid w:val="00367AFA"/>
    <w:rsid w:val="00376218"/>
    <w:rsid w:val="003876D9"/>
    <w:rsid w:val="003C3090"/>
    <w:rsid w:val="003F036A"/>
    <w:rsid w:val="00401F36"/>
    <w:rsid w:val="00404462"/>
    <w:rsid w:val="004047F9"/>
    <w:rsid w:val="004053AF"/>
    <w:rsid w:val="00440370"/>
    <w:rsid w:val="00446060"/>
    <w:rsid w:val="004A442C"/>
    <w:rsid w:val="004A4CC2"/>
    <w:rsid w:val="004B080C"/>
    <w:rsid w:val="004B7988"/>
    <w:rsid w:val="004D2925"/>
    <w:rsid w:val="004D3B16"/>
    <w:rsid w:val="0053040C"/>
    <w:rsid w:val="00551ACA"/>
    <w:rsid w:val="005D3669"/>
    <w:rsid w:val="00662A44"/>
    <w:rsid w:val="006A7BB2"/>
    <w:rsid w:val="006F1C47"/>
    <w:rsid w:val="006F6135"/>
    <w:rsid w:val="00721186"/>
    <w:rsid w:val="007C5E49"/>
    <w:rsid w:val="007E4CD1"/>
    <w:rsid w:val="007F33ED"/>
    <w:rsid w:val="00804118"/>
    <w:rsid w:val="00856E3A"/>
    <w:rsid w:val="00857591"/>
    <w:rsid w:val="00872103"/>
    <w:rsid w:val="008B5AB4"/>
    <w:rsid w:val="008D1A2E"/>
    <w:rsid w:val="00954E5C"/>
    <w:rsid w:val="009849B8"/>
    <w:rsid w:val="009A6AE2"/>
    <w:rsid w:val="00AC633E"/>
    <w:rsid w:val="00AE2B71"/>
    <w:rsid w:val="00B21B6A"/>
    <w:rsid w:val="00B3153A"/>
    <w:rsid w:val="00B636CA"/>
    <w:rsid w:val="00B86DD2"/>
    <w:rsid w:val="00C73DF4"/>
    <w:rsid w:val="00CA056F"/>
    <w:rsid w:val="00CA7295"/>
    <w:rsid w:val="00CD3CF6"/>
    <w:rsid w:val="00D1486C"/>
    <w:rsid w:val="00D22983"/>
    <w:rsid w:val="00D516A7"/>
    <w:rsid w:val="00D53FCE"/>
    <w:rsid w:val="00D9634E"/>
    <w:rsid w:val="00EB16CD"/>
    <w:rsid w:val="00F05A16"/>
    <w:rsid w:val="00F4385A"/>
    <w:rsid w:val="00F70F49"/>
    <w:rsid w:val="00FA3B9E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6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6060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A056F"/>
  </w:style>
  <w:style w:type="paragraph" w:styleId="Rodap">
    <w:name w:val="footer"/>
    <w:basedOn w:val="Normal"/>
    <w:link w:val="RodapChar"/>
    <w:rsid w:val="00CA05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CA056F"/>
  </w:style>
  <w:style w:type="character" w:customStyle="1" w:styleId="Ttulo1Char">
    <w:name w:val="Título 1 Char"/>
    <w:basedOn w:val="Fontepargpadro"/>
    <w:link w:val="Ttulo1"/>
    <w:rsid w:val="00446060"/>
    <w:rPr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4460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6060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44606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46060"/>
    <w:rPr>
      <w:sz w:val="24"/>
      <w:szCs w:val="24"/>
    </w:rPr>
  </w:style>
  <w:style w:type="paragraph" w:styleId="SemEspaamento">
    <w:name w:val="No Spacing"/>
    <w:uiPriority w:val="1"/>
    <w:qFormat/>
    <w:rsid w:val="00446060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D29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721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DL_TITULO%20CIDAD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PDL_TITULO CIDADÃO.dot</Template>
  <TotalTime>409</TotalTime>
  <Pages>2</Pages>
  <Words>249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PROJETO DE DECRETO LEGISLATIVO Nº</vt:lpstr>
      <vt:lpstr>Vereador</vt:lpstr>
    </vt:vector>
  </TitlesOfParts>
  <Company>Camara Sorocaba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marcelo</cp:lastModifiedBy>
  <cp:revision>5</cp:revision>
  <cp:lastPrinted>2017-08-22T19:08:00Z</cp:lastPrinted>
  <dcterms:created xsi:type="dcterms:W3CDTF">2021-05-14T20:15:00Z</dcterms:created>
  <dcterms:modified xsi:type="dcterms:W3CDTF">2021-07-15T17:26:00Z</dcterms:modified>
</cp:coreProperties>
</file>