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CE7C74" w:rsidRDefault="004F2C49" w:rsidP="00A75392">
      <w:pPr>
        <w:spacing w:line="276" w:lineRule="auto"/>
        <w:jc w:val="both"/>
        <w:rPr>
          <w:b/>
          <w:smallCaps/>
          <w:sz w:val="26"/>
          <w:szCs w:val="26"/>
        </w:rPr>
      </w:pPr>
      <w:r w:rsidRPr="004F2C49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45.75pt;margin-top:-20.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" stroked="f">
            <v:textbox style="mso-next-textbox:#Caixa de Texto 2"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CE7C74" w:rsidRDefault="003774E6" w:rsidP="00A75392">
      <w:pPr>
        <w:spacing w:line="276" w:lineRule="auto"/>
        <w:jc w:val="both"/>
        <w:rPr>
          <w:b/>
          <w:smallCaps/>
          <w:sz w:val="26"/>
          <w:szCs w:val="26"/>
        </w:rPr>
      </w:pPr>
    </w:p>
    <w:p w:rsidR="003774E6" w:rsidRPr="00CE7C74" w:rsidRDefault="003774E6" w:rsidP="00A75392">
      <w:pPr>
        <w:spacing w:line="276" w:lineRule="auto"/>
        <w:jc w:val="both"/>
        <w:rPr>
          <w:b/>
          <w:smallCaps/>
          <w:sz w:val="26"/>
          <w:szCs w:val="26"/>
        </w:rPr>
      </w:pPr>
    </w:p>
    <w:p w:rsidR="003774E6" w:rsidRPr="00CE7C74" w:rsidRDefault="003774E6" w:rsidP="00A75392">
      <w:pPr>
        <w:spacing w:line="276" w:lineRule="auto"/>
        <w:jc w:val="both"/>
        <w:rPr>
          <w:b/>
          <w:smallCaps/>
          <w:sz w:val="26"/>
          <w:szCs w:val="26"/>
        </w:rPr>
      </w:pPr>
    </w:p>
    <w:p w:rsidR="003774E6" w:rsidRPr="00CE7C74" w:rsidRDefault="003774E6" w:rsidP="00A75392">
      <w:pPr>
        <w:spacing w:line="276" w:lineRule="auto"/>
        <w:jc w:val="both"/>
        <w:rPr>
          <w:b/>
          <w:smallCaps/>
          <w:sz w:val="26"/>
          <w:szCs w:val="26"/>
        </w:rPr>
      </w:pPr>
    </w:p>
    <w:p w:rsidR="00F307E8" w:rsidRPr="00CE7C74" w:rsidRDefault="00F307E8" w:rsidP="00A75392">
      <w:pPr>
        <w:spacing w:line="276" w:lineRule="auto"/>
        <w:jc w:val="both"/>
        <w:rPr>
          <w:b/>
          <w:smallCaps/>
          <w:sz w:val="26"/>
          <w:szCs w:val="26"/>
        </w:rPr>
      </w:pPr>
    </w:p>
    <w:p w:rsidR="00C43A6F" w:rsidRDefault="00C43A6F" w:rsidP="00C71E6C">
      <w:pPr>
        <w:spacing w:line="276" w:lineRule="auto"/>
        <w:jc w:val="both"/>
        <w:rPr>
          <w:b/>
          <w:sz w:val="28"/>
          <w:szCs w:val="28"/>
        </w:rPr>
      </w:pPr>
    </w:p>
    <w:p w:rsidR="009B13BB" w:rsidRPr="00CE7C74" w:rsidRDefault="009B13BB" w:rsidP="009B13BB">
      <w:pPr>
        <w:spacing w:line="360" w:lineRule="auto"/>
        <w:jc w:val="both"/>
        <w:rPr>
          <w:b/>
          <w:sz w:val="28"/>
          <w:szCs w:val="28"/>
        </w:rPr>
      </w:pPr>
    </w:p>
    <w:p w:rsidR="00184EB0" w:rsidRPr="00CE7C74" w:rsidRDefault="00C71E6C" w:rsidP="009B13BB">
      <w:pPr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CE7C74">
        <w:rPr>
          <w:b/>
          <w:sz w:val="28"/>
          <w:szCs w:val="28"/>
        </w:rPr>
        <w:tab/>
        <w:t>REQUERIMENTO N.º:</w:t>
      </w:r>
    </w:p>
    <w:p w:rsidR="00C43A6F" w:rsidRPr="00CE7C74" w:rsidRDefault="00C43A6F" w:rsidP="009B13BB">
      <w:pPr>
        <w:spacing w:line="360" w:lineRule="auto"/>
        <w:jc w:val="both"/>
        <w:rPr>
          <w:b/>
          <w:sz w:val="28"/>
          <w:szCs w:val="28"/>
        </w:rPr>
      </w:pPr>
    </w:p>
    <w:p w:rsidR="0041278B" w:rsidRPr="00CE7C74" w:rsidRDefault="00C43A6F" w:rsidP="009B13BB">
      <w:pPr>
        <w:spacing w:line="360" w:lineRule="auto"/>
        <w:ind w:left="1418"/>
        <w:jc w:val="both"/>
        <w:rPr>
          <w:b/>
          <w:sz w:val="28"/>
          <w:szCs w:val="28"/>
        </w:rPr>
      </w:pPr>
      <w:r w:rsidRPr="00CE7C74">
        <w:rPr>
          <w:b/>
          <w:sz w:val="28"/>
          <w:szCs w:val="28"/>
        </w:rPr>
        <w:t>Informa</w:t>
      </w:r>
      <w:r w:rsidR="00C71E6C" w:rsidRPr="00CE7C74">
        <w:rPr>
          <w:b/>
          <w:sz w:val="28"/>
          <w:szCs w:val="28"/>
        </w:rPr>
        <w:t>r</w:t>
      </w:r>
      <w:r w:rsidRPr="00CE7C74">
        <w:rPr>
          <w:b/>
          <w:sz w:val="28"/>
          <w:szCs w:val="28"/>
        </w:rPr>
        <w:t xml:space="preserve"> </w:t>
      </w:r>
      <w:r w:rsidR="00D57C74" w:rsidRPr="00CE7C74">
        <w:rPr>
          <w:b/>
          <w:sz w:val="28"/>
          <w:szCs w:val="28"/>
        </w:rPr>
        <w:t xml:space="preserve">sobre </w:t>
      </w:r>
      <w:r w:rsidR="00B11A76">
        <w:rPr>
          <w:b/>
          <w:sz w:val="28"/>
          <w:szCs w:val="28"/>
        </w:rPr>
        <w:t>o atendimento de pessoas com deficiência auditiva</w:t>
      </w:r>
      <w:r w:rsidR="009B13BB">
        <w:rPr>
          <w:b/>
          <w:sz w:val="28"/>
          <w:szCs w:val="28"/>
        </w:rPr>
        <w:t>.</w:t>
      </w:r>
    </w:p>
    <w:p w:rsidR="0012727D" w:rsidRPr="00CE7C74" w:rsidRDefault="0012727D" w:rsidP="009B13BB">
      <w:pPr>
        <w:spacing w:line="360" w:lineRule="auto"/>
        <w:jc w:val="both"/>
        <w:rPr>
          <w:b/>
          <w:sz w:val="28"/>
          <w:szCs w:val="28"/>
        </w:rPr>
      </w:pPr>
    </w:p>
    <w:p w:rsidR="00AB6672" w:rsidRDefault="001D4A9D" w:rsidP="009B13BB">
      <w:pPr>
        <w:spacing w:line="360" w:lineRule="auto"/>
        <w:ind w:firstLine="1418"/>
        <w:jc w:val="both"/>
        <w:rPr>
          <w:sz w:val="26"/>
          <w:szCs w:val="26"/>
        </w:rPr>
      </w:pPr>
      <w:r w:rsidRPr="00A62A93">
        <w:rPr>
          <w:b/>
          <w:bCs/>
          <w:szCs w:val="24"/>
          <w:shd w:val="clear" w:color="auto" w:fill="FFFFFF"/>
        </w:rPr>
        <w:t>CONSIDERANDO</w:t>
      </w:r>
      <w:r w:rsidR="00D059D1" w:rsidRPr="00A62A93">
        <w:rPr>
          <w:b/>
          <w:bCs/>
          <w:szCs w:val="24"/>
          <w:shd w:val="clear" w:color="auto" w:fill="FFFFFF"/>
        </w:rPr>
        <w:t xml:space="preserve"> </w:t>
      </w:r>
      <w:r w:rsidR="00F45648">
        <w:rPr>
          <w:sz w:val="26"/>
          <w:szCs w:val="26"/>
        </w:rPr>
        <w:t xml:space="preserve">que este Vereador </w:t>
      </w:r>
      <w:r w:rsidR="00B11A76">
        <w:rPr>
          <w:sz w:val="26"/>
          <w:szCs w:val="26"/>
        </w:rPr>
        <w:t xml:space="preserve">recebeu </w:t>
      </w:r>
      <w:r w:rsidR="001D3692">
        <w:rPr>
          <w:sz w:val="26"/>
          <w:szCs w:val="26"/>
        </w:rPr>
        <w:t xml:space="preserve">em seu gabinete a </w:t>
      </w:r>
      <w:r w:rsidR="009B13BB">
        <w:rPr>
          <w:sz w:val="26"/>
          <w:szCs w:val="26"/>
        </w:rPr>
        <w:t>reclamação</w:t>
      </w:r>
      <w:r w:rsidR="00B11A76">
        <w:rPr>
          <w:sz w:val="26"/>
          <w:szCs w:val="26"/>
        </w:rPr>
        <w:t xml:space="preserve"> de um munícipe </w:t>
      </w:r>
      <w:r w:rsidR="009B13BB">
        <w:rPr>
          <w:sz w:val="26"/>
          <w:szCs w:val="26"/>
        </w:rPr>
        <w:t xml:space="preserve">referente </w:t>
      </w:r>
      <w:r w:rsidR="00D2371A">
        <w:rPr>
          <w:sz w:val="26"/>
          <w:szCs w:val="26"/>
        </w:rPr>
        <w:t>à</w:t>
      </w:r>
      <w:r w:rsidR="009B13BB">
        <w:rPr>
          <w:sz w:val="26"/>
          <w:szCs w:val="26"/>
        </w:rPr>
        <w:t xml:space="preserve"> falta de atendimento d</w:t>
      </w:r>
      <w:r w:rsidR="00B11A76">
        <w:rPr>
          <w:sz w:val="26"/>
          <w:szCs w:val="26"/>
        </w:rPr>
        <w:t>e sua filha</w:t>
      </w:r>
      <w:r w:rsidR="001D3692">
        <w:rPr>
          <w:sz w:val="26"/>
          <w:szCs w:val="26"/>
        </w:rPr>
        <w:t>,</w:t>
      </w:r>
      <w:r w:rsidR="00B11A76">
        <w:rPr>
          <w:sz w:val="26"/>
          <w:szCs w:val="26"/>
        </w:rPr>
        <w:t xml:space="preserve"> </w:t>
      </w:r>
      <w:r w:rsidR="009B13BB">
        <w:rPr>
          <w:sz w:val="26"/>
          <w:szCs w:val="26"/>
        </w:rPr>
        <w:t xml:space="preserve">que </w:t>
      </w:r>
      <w:r w:rsidR="00B11A76">
        <w:rPr>
          <w:sz w:val="26"/>
          <w:szCs w:val="26"/>
        </w:rPr>
        <w:t>possui deficiência auditiva</w:t>
      </w:r>
      <w:r w:rsidR="001D3692">
        <w:rPr>
          <w:sz w:val="26"/>
          <w:szCs w:val="26"/>
        </w:rPr>
        <w:t>, e</w:t>
      </w:r>
      <w:r w:rsidR="009B13BB">
        <w:rPr>
          <w:sz w:val="26"/>
          <w:szCs w:val="26"/>
        </w:rPr>
        <w:t xml:space="preserve"> estava sendo </w:t>
      </w:r>
      <w:r w:rsidR="001D3692">
        <w:rPr>
          <w:sz w:val="26"/>
          <w:szCs w:val="26"/>
        </w:rPr>
        <w:t>devidamente</w:t>
      </w:r>
      <w:r w:rsidR="00B11A76">
        <w:rPr>
          <w:sz w:val="26"/>
          <w:szCs w:val="26"/>
        </w:rPr>
        <w:t xml:space="preserve"> </w:t>
      </w:r>
      <w:r w:rsidR="001D3692">
        <w:rPr>
          <w:sz w:val="26"/>
          <w:szCs w:val="26"/>
        </w:rPr>
        <w:t xml:space="preserve">atendida </w:t>
      </w:r>
      <w:r w:rsidR="00B11A76">
        <w:rPr>
          <w:sz w:val="26"/>
          <w:szCs w:val="26"/>
        </w:rPr>
        <w:t>pela organização APADAS - A</w:t>
      </w:r>
      <w:r w:rsidR="00B11A76" w:rsidRPr="00B11A76">
        <w:rPr>
          <w:sz w:val="26"/>
          <w:szCs w:val="26"/>
        </w:rPr>
        <w:t>ssocia</w:t>
      </w:r>
      <w:r w:rsidR="00B11A76">
        <w:rPr>
          <w:sz w:val="26"/>
          <w:szCs w:val="26"/>
        </w:rPr>
        <w:t>ção</w:t>
      </w:r>
      <w:r w:rsidR="00B11A76" w:rsidRPr="00B11A76">
        <w:rPr>
          <w:sz w:val="26"/>
          <w:szCs w:val="26"/>
        </w:rPr>
        <w:t xml:space="preserve"> de </w:t>
      </w:r>
      <w:r w:rsidR="00B11A76">
        <w:rPr>
          <w:sz w:val="26"/>
          <w:szCs w:val="26"/>
        </w:rPr>
        <w:t>P</w:t>
      </w:r>
      <w:r w:rsidR="00B11A76" w:rsidRPr="00B11A76">
        <w:rPr>
          <w:sz w:val="26"/>
          <w:szCs w:val="26"/>
        </w:rPr>
        <w:t xml:space="preserve">ais e </w:t>
      </w:r>
      <w:r w:rsidR="00B11A76">
        <w:rPr>
          <w:sz w:val="26"/>
          <w:szCs w:val="26"/>
        </w:rPr>
        <w:t>A</w:t>
      </w:r>
      <w:r w:rsidR="00B11A76" w:rsidRPr="00B11A76">
        <w:rPr>
          <w:sz w:val="26"/>
          <w:szCs w:val="26"/>
        </w:rPr>
        <w:t xml:space="preserve">migos dos </w:t>
      </w:r>
      <w:r w:rsidR="00B11A76">
        <w:rPr>
          <w:sz w:val="26"/>
          <w:szCs w:val="26"/>
        </w:rPr>
        <w:t>D</w:t>
      </w:r>
      <w:r w:rsidR="00B11A76" w:rsidRPr="00B11A76">
        <w:rPr>
          <w:sz w:val="26"/>
          <w:szCs w:val="26"/>
        </w:rPr>
        <w:t xml:space="preserve">eficientes </w:t>
      </w:r>
      <w:r w:rsidR="00B11A76">
        <w:rPr>
          <w:sz w:val="26"/>
          <w:szCs w:val="26"/>
        </w:rPr>
        <w:t>A</w:t>
      </w:r>
      <w:r w:rsidR="00B11A76" w:rsidRPr="00B11A76">
        <w:rPr>
          <w:sz w:val="26"/>
          <w:szCs w:val="26"/>
        </w:rPr>
        <w:t xml:space="preserve">uditivos de </w:t>
      </w:r>
      <w:r w:rsidR="00B11A76">
        <w:rPr>
          <w:sz w:val="26"/>
          <w:szCs w:val="26"/>
        </w:rPr>
        <w:t>S</w:t>
      </w:r>
      <w:r w:rsidR="00B11A76" w:rsidRPr="00B11A76">
        <w:rPr>
          <w:sz w:val="26"/>
          <w:szCs w:val="26"/>
        </w:rPr>
        <w:t>orocaba</w:t>
      </w:r>
      <w:r w:rsidR="001D3692">
        <w:rPr>
          <w:sz w:val="26"/>
          <w:szCs w:val="26"/>
        </w:rPr>
        <w:t>;</w:t>
      </w:r>
    </w:p>
    <w:p w:rsidR="00B11A76" w:rsidRDefault="00B11A76" w:rsidP="009B13BB">
      <w:pPr>
        <w:spacing w:line="360" w:lineRule="auto"/>
        <w:jc w:val="both"/>
        <w:rPr>
          <w:sz w:val="26"/>
          <w:szCs w:val="26"/>
        </w:rPr>
      </w:pPr>
    </w:p>
    <w:p w:rsidR="00B11A76" w:rsidRDefault="00B11A76" w:rsidP="009B13BB">
      <w:pPr>
        <w:spacing w:line="360" w:lineRule="auto"/>
        <w:ind w:firstLine="1418"/>
        <w:jc w:val="both"/>
        <w:rPr>
          <w:sz w:val="26"/>
          <w:szCs w:val="26"/>
        </w:rPr>
      </w:pPr>
      <w:r w:rsidRPr="00A62A93">
        <w:rPr>
          <w:b/>
          <w:bCs/>
          <w:szCs w:val="24"/>
          <w:shd w:val="clear" w:color="auto" w:fill="FFFFFF"/>
        </w:rPr>
        <w:t xml:space="preserve">CONSIDERANDO </w:t>
      </w:r>
      <w:r>
        <w:rPr>
          <w:sz w:val="26"/>
          <w:szCs w:val="26"/>
        </w:rPr>
        <w:t>que</w:t>
      </w:r>
      <w:r w:rsidR="009B13BB">
        <w:rPr>
          <w:sz w:val="26"/>
          <w:szCs w:val="26"/>
        </w:rPr>
        <w:t xml:space="preserve">, segundo informação deste munícipe, </w:t>
      </w:r>
      <w:r>
        <w:rPr>
          <w:sz w:val="26"/>
          <w:szCs w:val="26"/>
        </w:rPr>
        <w:t xml:space="preserve">a organização deixou de fazer os atendimentos </w:t>
      </w:r>
      <w:r w:rsidR="009B13BB">
        <w:rPr>
          <w:sz w:val="26"/>
          <w:szCs w:val="26"/>
        </w:rPr>
        <w:t>em virtude do</w:t>
      </w:r>
      <w:r>
        <w:rPr>
          <w:sz w:val="26"/>
          <w:szCs w:val="26"/>
        </w:rPr>
        <w:t xml:space="preserve"> encerramento do convênio e estavam aguardando a Prefeitura </w:t>
      </w:r>
      <w:r w:rsidR="009B13BB">
        <w:rPr>
          <w:sz w:val="26"/>
          <w:szCs w:val="26"/>
        </w:rPr>
        <w:t>realizar os tramites para nova contratação ou renovação;</w:t>
      </w:r>
    </w:p>
    <w:p w:rsidR="009B13BB" w:rsidRDefault="009B13BB" w:rsidP="009B13BB">
      <w:pPr>
        <w:spacing w:line="360" w:lineRule="auto"/>
        <w:jc w:val="both"/>
        <w:rPr>
          <w:sz w:val="26"/>
          <w:szCs w:val="26"/>
        </w:rPr>
      </w:pPr>
    </w:p>
    <w:p w:rsidR="009B13BB" w:rsidRDefault="009B13BB" w:rsidP="009B13BB">
      <w:pPr>
        <w:spacing w:line="360" w:lineRule="auto"/>
        <w:ind w:firstLine="1418"/>
        <w:jc w:val="both"/>
        <w:rPr>
          <w:sz w:val="26"/>
          <w:szCs w:val="26"/>
        </w:rPr>
      </w:pPr>
      <w:r w:rsidRPr="00A62A93">
        <w:rPr>
          <w:b/>
          <w:bCs/>
          <w:szCs w:val="24"/>
          <w:shd w:val="clear" w:color="auto" w:fill="FFFFFF"/>
        </w:rPr>
        <w:t xml:space="preserve">CONSIDERANDO </w:t>
      </w:r>
      <w:r w:rsidR="00BA6F33">
        <w:rPr>
          <w:sz w:val="26"/>
          <w:szCs w:val="26"/>
        </w:rPr>
        <w:t>que este pai, necessitando</w:t>
      </w:r>
      <w:r>
        <w:rPr>
          <w:sz w:val="26"/>
          <w:szCs w:val="26"/>
        </w:rPr>
        <w:t xml:space="preserve"> que sua filha seja atendida o mais rápido possível, </w:t>
      </w:r>
      <w:r w:rsidR="00CC410F">
        <w:rPr>
          <w:sz w:val="26"/>
          <w:szCs w:val="26"/>
        </w:rPr>
        <w:t xml:space="preserve">ressaltou que </w:t>
      </w:r>
      <w:r>
        <w:rPr>
          <w:sz w:val="26"/>
          <w:szCs w:val="26"/>
        </w:rPr>
        <w:t xml:space="preserve">chegou inclusive a enviar mensagens para o </w:t>
      </w:r>
      <w:proofErr w:type="gramStart"/>
      <w:r>
        <w:rPr>
          <w:sz w:val="26"/>
          <w:szCs w:val="26"/>
        </w:rPr>
        <w:t>Sr.</w:t>
      </w:r>
      <w:proofErr w:type="gramEnd"/>
      <w:r>
        <w:rPr>
          <w:sz w:val="26"/>
          <w:szCs w:val="26"/>
        </w:rPr>
        <w:t xml:space="preserve"> Prefeito Municipal Rodrigo </w:t>
      </w:r>
      <w:proofErr w:type="spellStart"/>
      <w:r>
        <w:rPr>
          <w:sz w:val="26"/>
          <w:szCs w:val="26"/>
        </w:rPr>
        <w:t>Maganhato</w:t>
      </w:r>
      <w:proofErr w:type="spellEnd"/>
      <w:r>
        <w:rPr>
          <w:sz w:val="26"/>
          <w:szCs w:val="26"/>
        </w:rPr>
        <w:t xml:space="preserve">, o qual afirmou que </w:t>
      </w:r>
      <w:r>
        <w:rPr>
          <w:b/>
          <w:sz w:val="26"/>
          <w:szCs w:val="26"/>
        </w:rPr>
        <w:t xml:space="preserve">o contrato com a </w:t>
      </w:r>
      <w:proofErr w:type="spellStart"/>
      <w:r>
        <w:rPr>
          <w:b/>
          <w:sz w:val="26"/>
          <w:szCs w:val="26"/>
        </w:rPr>
        <w:t>Apadas</w:t>
      </w:r>
      <w:proofErr w:type="spellEnd"/>
      <w:r>
        <w:rPr>
          <w:b/>
          <w:sz w:val="26"/>
          <w:szCs w:val="26"/>
        </w:rPr>
        <w:t xml:space="preserve"> está</w:t>
      </w:r>
      <w:r w:rsidRPr="009B13BB">
        <w:rPr>
          <w:b/>
          <w:sz w:val="26"/>
          <w:szCs w:val="26"/>
        </w:rPr>
        <w:t xml:space="preserve"> em processo de adequação</w:t>
      </w:r>
      <w:r w:rsidR="00D2371A">
        <w:rPr>
          <w:b/>
          <w:sz w:val="26"/>
          <w:szCs w:val="26"/>
        </w:rPr>
        <w:t>;</w:t>
      </w:r>
    </w:p>
    <w:p w:rsidR="009B13BB" w:rsidRDefault="009B13BB" w:rsidP="009B13BB">
      <w:pPr>
        <w:spacing w:line="360" w:lineRule="auto"/>
        <w:jc w:val="both"/>
        <w:rPr>
          <w:sz w:val="26"/>
          <w:szCs w:val="26"/>
        </w:rPr>
      </w:pPr>
    </w:p>
    <w:p w:rsidR="00E17A7C" w:rsidRDefault="00E17A7C" w:rsidP="00B11A76">
      <w:pPr>
        <w:spacing w:line="360" w:lineRule="auto"/>
        <w:jc w:val="center"/>
        <w:rPr>
          <w:sz w:val="26"/>
          <w:szCs w:val="26"/>
        </w:rPr>
      </w:pPr>
    </w:p>
    <w:p w:rsidR="001D3692" w:rsidRDefault="001D3692" w:rsidP="001D3692">
      <w:pPr>
        <w:spacing w:line="360" w:lineRule="auto"/>
        <w:ind w:firstLine="1418"/>
        <w:jc w:val="both"/>
        <w:rPr>
          <w:b/>
          <w:bCs/>
          <w:szCs w:val="24"/>
          <w:shd w:val="clear" w:color="auto" w:fill="FFFFFF"/>
        </w:rPr>
      </w:pPr>
      <w:r w:rsidRPr="00A62A93">
        <w:rPr>
          <w:b/>
          <w:bCs/>
          <w:szCs w:val="24"/>
          <w:shd w:val="clear" w:color="auto" w:fill="FFFFFF"/>
        </w:rPr>
        <w:lastRenderedPageBreak/>
        <w:t xml:space="preserve">CONSIDERANDO </w:t>
      </w:r>
      <w:r>
        <w:rPr>
          <w:sz w:val="26"/>
          <w:szCs w:val="26"/>
        </w:rPr>
        <w:t xml:space="preserve">que para complementar as informações do munícipe este Vereador verificou no site da transparência que a prorrogação foi realizada na administração anterior </w:t>
      </w:r>
      <w:r w:rsidRPr="001D3692">
        <w:rPr>
          <w:b/>
          <w:sz w:val="26"/>
          <w:szCs w:val="26"/>
        </w:rPr>
        <w:t>com vencimento em 03/06/2021</w:t>
      </w:r>
      <w:r>
        <w:rPr>
          <w:sz w:val="26"/>
          <w:szCs w:val="26"/>
        </w:rPr>
        <w:t>, conforme imagem abaixo:</w:t>
      </w:r>
    </w:p>
    <w:p w:rsidR="001D3692" w:rsidRDefault="001D3692" w:rsidP="00B11A76">
      <w:pPr>
        <w:spacing w:line="360" w:lineRule="auto"/>
        <w:jc w:val="both"/>
        <w:rPr>
          <w:b/>
          <w:bCs/>
          <w:szCs w:val="24"/>
          <w:shd w:val="clear" w:color="auto" w:fill="FFFFFF"/>
        </w:rPr>
      </w:pPr>
    </w:p>
    <w:p w:rsidR="001D3692" w:rsidRDefault="001D3692" w:rsidP="00B11A76">
      <w:pPr>
        <w:spacing w:line="360" w:lineRule="auto"/>
        <w:jc w:val="both"/>
        <w:rPr>
          <w:b/>
          <w:bCs/>
          <w:szCs w:val="24"/>
          <w:shd w:val="clear" w:color="auto" w:fill="FFFFFF"/>
        </w:rPr>
      </w:pPr>
      <w:r>
        <w:rPr>
          <w:b/>
          <w:bCs/>
          <w:noProof/>
          <w:szCs w:val="24"/>
          <w:shd w:val="clear" w:color="auto" w:fill="FFFFFF"/>
        </w:rPr>
        <w:drawing>
          <wp:inline distT="0" distB="0" distL="0" distR="0">
            <wp:extent cx="5467350" cy="1598256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27" cy="159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692" w:rsidRDefault="001D3692" w:rsidP="001D3692">
      <w:pPr>
        <w:spacing w:line="360" w:lineRule="auto"/>
        <w:jc w:val="both"/>
        <w:rPr>
          <w:b/>
          <w:bCs/>
          <w:szCs w:val="24"/>
          <w:shd w:val="clear" w:color="auto" w:fill="FFFFFF"/>
        </w:rPr>
      </w:pPr>
    </w:p>
    <w:p w:rsidR="001D3692" w:rsidRPr="00692263" w:rsidRDefault="001D3692" w:rsidP="001D3692">
      <w:pPr>
        <w:spacing w:line="360" w:lineRule="auto"/>
        <w:ind w:firstLine="1418"/>
        <w:jc w:val="both"/>
        <w:rPr>
          <w:b/>
          <w:bCs/>
          <w:szCs w:val="24"/>
          <w:u w:val="single"/>
          <w:shd w:val="clear" w:color="auto" w:fill="FFFFFF"/>
        </w:rPr>
      </w:pPr>
      <w:r w:rsidRPr="00A62A93">
        <w:rPr>
          <w:b/>
          <w:bCs/>
          <w:szCs w:val="24"/>
          <w:shd w:val="clear" w:color="auto" w:fill="FFFFFF"/>
        </w:rPr>
        <w:t xml:space="preserve">CONSIDERANDO </w:t>
      </w:r>
      <w:r>
        <w:rPr>
          <w:sz w:val="26"/>
          <w:szCs w:val="26"/>
        </w:rPr>
        <w:t>que em pesquisa no sistema de tramitação de processos administrativos</w:t>
      </w:r>
      <w:r w:rsidR="00692263">
        <w:rPr>
          <w:rStyle w:val="Refdenotaderodap"/>
          <w:sz w:val="26"/>
          <w:szCs w:val="26"/>
        </w:rPr>
        <w:footnoteReference w:id="1"/>
      </w:r>
      <w:r>
        <w:rPr>
          <w:sz w:val="26"/>
          <w:szCs w:val="26"/>
        </w:rPr>
        <w:t xml:space="preserve"> da Prefeitura Municipal de Sorocaba verifica-se que o processo </w:t>
      </w:r>
      <w:r w:rsidR="00692263">
        <w:rPr>
          <w:sz w:val="26"/>
          <w:szCs w:val="26"/>
        </w:rPr>
        <w:t xml:space="preserve">foi enviado da DAC – Divisão de Administração Contábil para a SES- Secretaria da Saúde no dia </w:t>
      </w:r>
      <w:r w:rsidR="00692263" w:rsidRPr="00692263">
        <w:rPr>
          <w:b/>
          <w:sz w:val="26"/>
          <w:szCs w:val="26"/>
        </w:rPr>
        <w:t xml:space="preserve">26/05/2021 as </w:t>
      </w:r>
      <w:proofErr w:type="gramStart"/>
      <w:r w:rsidR="00692263" w:rsidRPr="00692263">
        <w:rPr>
          <w:b/>
          <w:sz w:val="26"/>
          <w:szCs w:val="26"/>
        </w:rPr>
        <w:t>13:55</w:t>
      </w:r>
      <w:proofErr w:type="gramEnd"/>
      <w:r w:rsidR="00692263">
        <w:rPr>
          <w:sz w:val="26"/>
          <w:szCs w:val="26"/>
        </w:rPr>
        <w:t xml:space="preserve">, </w:t>
      </w:r>
      <w:r w:rsidR="00692263" w:rsidRPr="00692263">
        <w:rPr>
          <w:b/>
          <w:sz w:val="26"/>
          <w:szCs w:val="26"/>
          <w:u w:val="single"/>
        </w:rPr>
        <w:t>todavia, a Secretaria destino (SES) até a presente data não acusou o recebimento</w:t>
      </w:r>
      <w:r w:rsidR="00D2371A">
        <w:rPr>
          <w:b/>
          <w:sz w:val="26"/>
          <w:szCs w:val="26"/>
          <w:u w:val="single"/>
        </w:rPr>
        <w:t>;</w:t>
      </w:r>
    </w:p>
    <w:p w:rsidR="001D3692" w:rsidRDefault="001D3692" w:rsidP="00B11A76">
      <w:pPr>
        <w:spacing w:line="360" w:lineRule="auto"/>
        <w:jc w:val="both"/>
        <w:rPr>
          <w:b/>
          <w:bCs/>
          <w:szCs w:val="24"/>
          <w:shd w:val="clear" w:color="auto" w:fill="FFFFFF"/>
        </w:rPr>
      </w:pPr>
    </w:p>
    <w:p w:rsidR="00B11A76" w:rsidRDefault="00B11A76" w:rsidP="00B11A76">
      <w:pPr>
        <w:spacing w:line="360" w:lineRule="auto"/>
        <w:jc w:val="both"/>
        <w:rPr>
          <w:b/>
          <w:bCs/>
          <w:szCs w:val="24"/>
          <w:shd w:val="clear" w:color="auto" w:fill="FFFFFF"/>
        </w:rPr>
      </w:pPr>
      <w:r w:rsidRPr="00B11A76">
        <w:rPr>
          <w:b/>
          <w:bCs/>
          <w:noProof/>
          <w:szCs w:val="24"/>
          <w:shd w:val="clear" w:color="auto" w:fill="FFFFFF"/>
        </w:rPr>
        <w:drawing>
          <wp:inline distT="0" distB="0" distL="0" distR="0">
            <wp:extent cx="5579493" cy="2255956"/>
            <wp:effectExtent l="19050" t="0" r="2157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32" cy="225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76" w:rsidRDefault="00B11A76" w:rsidP="00B11A76">
      <w:pPr>
        <w:spacing w:line="360" w:lineRule="auto"/>
        <w:jc w:val="both"/>
        <w:rPr>
          <w:b/>
          <w:bCs/>
          <w:szCs w:val="24"/>
          <w:shd w:val="clear" w:color="auto" w:fill="FFFFFF"/>
        </w:rPr>
      </w:pPr>
    </w:p>
    <w:p w:rsidR="002767B0" w:rsidRDefault="002767B0" w:rsidP="002767B0">
      <w:pPr>
        <w:spacing w:line="360" w:lineRule="auto"/>
        <w:jc w:val="both"/>
        <w:rPr>
          <w:sz w:val="26"/>
          <w:szCs w:val="26"/>
        </w:rPr>
      </w:pPr>
    </w:p>
    <w:p w:rsidR="000C3E06" w:rsidRDefault="002767B0" w:rsidP="00471BCC">
      <w:pPr>
        <w:spacing w:line="336" w:lineRule="auto"/>
        <w:ind w:firstLine="1418"/>
        <w:jc w:val="both"/>
        <w:rPr>
          <w:sz w:val="26"/>
          <w:szCs w:val="26"/>
        </w:rPr>
      </w:pPr>
      <w:r w:rsidRPr="00A62A93">
        <w:rPr>
          <w:b/>
          <w:bCs/>
          <w:szCs w:val="24"/>
          <w:shd w:val="clear" w:color="auto" w:fill="FFFFFF"/>
        </w:rPr>
        <w:lastRenderedPageBreak/>
        <w:t xml:space="preserve">CONSIDERANDO </w:t>
      </w:r>
      <w:r>
        <w:rPr>
          <w:sz w:val="26"/>
          <w:szCs w:val="26"/>
        </w:rPr>
        <w:t>que</w:t>
      </w:r>
      <w:r w:rsidR="00692263">
        <w:rPr>
          <w:sz w:val="26"/>
          <w:szCs w:val="26"/>
        </w:rPr>
        <w:t xml:space="preserve"> pelas informações do sistema, na data da elaboração deste requerimento (26/07/2021), verifica-se que o processo encontra-se em tramitação por mais dois meses ou na posse da Secretaria da Saúde que não comunicou o recebimento do processo no sistema;</w:t>
      </w:r>
    </w:p>
    <w:p w:rsidR="00692263" w:rsidRPr="00471BCC" w:rsidRDefault="00692263" w:rsidP="00471BCC">
      <w:pPr>
        <w:spacing w:line="336" w:lineRule="auto"/>
        <w:jc w:val="both"/>
        <w:rPr>
          <w:szCs w:val="26"/>
        </w:rPr>
      </w:pPr>
    </w:p>
    <w:p w:rsidR="00692263" w:rsidRDefault="00692263" w:rsidP="00471BCC">
      <w:pPr>
        <w:spacing w:line="336" w:lineRule="auto"/>
        <w:ind w:firstLine="1418"/>
        <w:jc w:val="both"/>
        <w:rPr>
          <w:sz w:val="26"/>
          <w:szCs w:val="26"/>
        </w:rPr>
      </w:pPr>
      <w:r w:rsidRPr="00A62A93">
        <w:rPr>
          <w:b/>
          <w:bCs/>
          <w:szCs w:val="24"/>
          <w:shd w:val="clear" w:color="auto" w:fill="FFFFFF"/>
        </w:rPr>
        <w:t xml:space="preserve">CONSIDERANDO </w:t>
      </w:r>
      <w:r>
        <w:rPr>
          <w:sz w:val="26"/>
          <w:szCs w:val="26"/>
        </w:rPr>
        <w:t>que em outros requerimentos este Vereador já questionou a Prefeitura no tocante a gestão dos convênios, para que as novas contratações ou renovações não gerem descontinuidade dos serviços prestados, gerando prejuízo a população atendida;</w:t>
      </w:r>
    </w:p>
    <w:p w:rsidR="002767B0" w:rsidRPr="00471BCC" w:rsidRDefault="002767B0" w:rsidP="00471BCC">
      <w:pPr>
        <w:spacing w:line="336" w:lineRule="auto"/>
        <w:jc w:val="both"/>
        <w:rPr>
          <w:szCs w:val="26"/>
        </w:rPr>
      </w:pPr>
    </w:p>
    <w:p w:rsidR="00F21A3A" w:rsidRPr="00D2371A" w:rsidRDefault="00184EB0" w:rsidP="00471BCC">
      <w:pPr>
        <w:tabs>
          <w:tab w:val="left" w:pos="1418"/>
        </w:tabs>
        <w:spacing w:line="336" w:lineRule="auto"/>
        <w:ind w:firstLine="1418"/>
        <w:jc w:val="both"/>
        <w:rPr>
          <w:szCs w:val="24"/>
        </w:rPr>
      </w:pPr>
      <w:r w:rsidRPr="00D2371A">
        <w:rPr>
          <w:b/>
          <w:szCs w:val="24"/>
        </w:rPr>
        <w:t>REQUEIRO</w:t>
      </w:r>
      <w:r w:rsidRPr="00D2371A">
        <w:rPr>
          <w:szCs w:val="24"/>
        </w:rPr>
        <w:t xml:space="preserve"> à Mesa, ouvido o Plenário, seja oficiado ao Excelentíssim</w:t>
      </w:r>
      <w:r w:rsidR="005A16D0" w:rsidRPr="00D2371A">
        <w:rPr>
          <w:szCs w:val="24"/>
        </w:rPr>
        <w:t xml:space="preserve">o </w:t>
      </w:r>
      <w:r w:rsidRPr="00D2371A">
        <w:rPr>
          <w:szCs w:val="24"/>
        </w:rPr>
        <w:t>Senhor Prefeit</w:t>
      </w:r>
      <w:r w:rsidR="005A16D0" w:rsidRPr="00D2371A">
        <w:rPr>
          <w:szCs w:val="24"/>
        </w:rPr>
        <w:t xml:space="preserve">o </w:t>
      </w:r>
      <w:r w:rsidRPr="00D2371A">
        <w:rPr>
          <w:szCs w:val="24"/>
        </w:rPr>
        <w:t>Municipal, solici</w:t>
      </w:r>
      <w:r w:rsidR="00B266EB" w:rsidRPr="00D2371A">
        <w:rPr>
          <w:szCs w:val="24"/>
        </w:rPr>
        <w:t>tando nos informar o que segue:</w:t>
      </w:r>
    </w:p>
    <w:p w:rsidR="00F21A3A" w:rsidRPr="00D2371A" w:rsidRDefault="00F21A3A" w:rsidP="00471BCC">
      <w:pPr>
        <w:tabs>
          <w:tab w:val="left" w:pos="1418"/>
        </w:tabs>
        <w:spacing w:line="336" w:lineRule="auto"/>
        <w:jc w:val="both"/>
        <w:rPr>
          <w:szCs w:val="24"/>
        </w:rPr>
      </w:pPr>
    </w:p>
    <w:p w:rsidR="00CE7C74" w:rsidRPr="00D2371A" w:rsidRDefault="00F21A3A" w:rsidP="00471BCC">
      <w:pPr>
        <w:tabs>
          <w:tab w:val="left" w:pos="1418"/>
        </w:tabs>
        <w:spacing w:line="336" w:lineRule="auto"/>
        <w:ind w:firstLine="1418"/>
        <w:jc w:val="both"/>
        <w:rPr>
          <w:szCs w:val="24"/>
        </w:rPr>
      </w:pPr>
      <w:proofErr w:type="gramStart"/>
      <w:r w:rsidRPr="00D2371A">
        <w:rPr>
          <w:b/>
          <w:szCs w:val="24"/>
        </w:rPr>
        <w:t>1</w:t>
      </w:r>
      <w:proofErr w:type="gramEnd"/>
      <w:r w:rsidRPr="00D2371A">
        <w:rPr>
          <w:b/>
          <w:szCs w:val="24"/>
        </w:rPr>
        <w:t>)</w:t>
      </w:r>
      <w:r w:rsidRPr="00D2371A">
        <w:rPr>
          <w:szCs w:val="24"/>
        </w:rPr>
        <w:t xml:space="preserve"> </w:t>
      </w:r>
      <w:r w:rsidR="00692263" w:rsidRPr="00D2371A">
        <w:rPr>
          <w:szCs w:val="24"/>
        </w:rPr>
        <w:t xml:space="preserve">Quais são as adequações que estão sendo feitas para </w:t>
      </w:r>
      <w:r w:rsidR="00BA6F33">
        <w:rPr>
          <w:szCs w:val="24"/>
        </w:rPr>
        <w:t>u</w:t>
      </w:r>
      <w:r w:rsidR="00692263" w:rsidRPr="00D2371A">
        <w:rPr>
          <w:szCs w:val="24"/>
        </w:rPr>
        <w:t>m novo termo de convênio? Qual a previsão para que o atendimento retorne a normalidade?</w:t>
      </w:r>
    </w:p>
    <w:p w:rsidR="00F21A3A" w:rsidRPr="00D2371A" w:rsidRDefault="00F21A3A" w:rsidP="00471BCC">
      <w:pPr>
        <w:tabs>
          <w:tab w:val="left" w:pos="1418"/>
        </w:tabs>
        <w:spacing w:line="336" w:lineRule="auto"/>
        <w:jc w:val="both"/>
        <w:rPr>
          <w:szCs w:val="24"/>
        </w:rPr>
      </w:pPr>
    </w:p>
    <w:p w:rsidR="00F21A3A" w:rsidRPr="00D2371A" w:rsidRDefault="00F21A3A" w:rsidP="00471BCC">
      <w:pPr>
        <w:tabs>
          <w:tab w:val="left" w:pos="1418"/>
        </w:tabs>
        <w:spacing w:line="336" w:lineRule="auto"/>
        <w:ind w:firstLine="1418"/>
        <w:jc w:val="both"/>
        <w:rPr>
          <w:szCs w:val="24"/>
        </w:rPr>
      </w:pPr>
      <w:proofErr w:type="gramStart"/>
      <w:r w:rsidRPr="00D2371A">
        <w:rPr>
          <w:b/>
          <w:szCs w:val="24"/>
        </w:rPr>
        <w:t>2</w:t>
      </w:r>
      <w:proofErr w:type="gramEnd"/>
      <w:r w:rsidRPr="00D2371A">
        <w:rPr>
          <w:b/>
          <w:szCs w:val="24"/>
        </w:rPr>
        <w:t>)</w:t>
      </w:r>
      <w:r w:rsidRPr="00D2371A">
        <w:rPr>
          <w:szCs w:val="24"/>
        </w:rPr>
        <w:t xml:space="preserve"> </w:t>
      </w:r>
      <w:r w:rsidR="00692263" w:rsidRPr="00D2371A">
        <w:rPr>
          <w:szCs w:val="24"/>
        </w:rPr>
        <w:t xml:space="preserve">O que está sendo feito para os deficientes auditivos que </w:t>
      </w:r>
      <w:r w:rsidR="00471BCC" w:rsidRPr="00D2371A">
        <w:rPr>
          <w:szCs w:val="24"/>
        </w:rPr>
        <w:t>eram</w:t>
      </w:r>
      <w:r w:rsidR="00692263" w:rsidRPr="00D2371A">
        <w:rPr>
          <w:szCs w:val="24"/>
        </w:rPr>
        <w:t xml:space="preserve"> atendidos pela APADAS?</w:t>
      </w:r>
    </w:p>
    <w:p w:rsidR="00F21A3A" w:rsidRPr="00D2371A" w:rsidRDefault="00F21A3A" w:rsidP="00471BCC">
      <w:pPr>
        <w:tabs>
          <w:tab w:val="left" w:pos="1418"/>
        </w:tabs>
        <w:spacing w:line="336" w:lineRule="auto"/>
        <w:jc w:val="both"/>
        <w:rPr>
          <w:szCs w:val="24"/>
        </w:rPr>
      </w:pPr>
    </w:p>
    <w:p w:rsidR="00F21A3A" w:rsidRPr="00D2371A" w:rsidRDefault="00F21A3A" w:rsidP="00471BCC">
      <w:pPr>
        <w:tabs>
          <w:tab w:val="left" w:pos="1418"/>
        </w:tabs>
        <w:spacing w:line="336" w:lineRule="auto"/>
        <w:ind w:firstLine="1418"/>
        <w:jc w:val="both"/>
        <w:rPr>
          <w:szCs w:val="24"/>
        </w:rPr>
      </w:pPr>
      <w:proofErr w:type="gramStart"/>
      <w:r w:rsidRPr="00D2371A">
        <w:rPr>
          <w:b/>
          <w:szCs w:val="24"/>
        </w:rPr>
        <w:t>3</w:t>
      </w:r>
      <w:proofErr w:type="gramEnd"/>
      <w:r w:rsidRPr="00D2371A">
        <w:rPr>
          <w:b/>
          <w:szCs w:val="24"/>
        </w:rPr>
        <w:t>)</w:t>
      </w:r>
      <w:r w:rsidRPr="00D2371A">
        <w:rPr>
          <w:szCs w:val="24"/>
        </w:rPr>
        <w:t xml:space="preserve"> </w:t>
      </w:r>
      <w:r w:rsidR="00692263" w:rsidRPr="00D2371A">
        <w:rPr>
          <w:szCs w:val="24"/>
        </w:rPr>
        <w:t xml:space="preserve">Existem outras organizações no município que prestam </w:t>
      </w:r>
      <w:r w:rsidR="00471BCC" w:rsidRPr="00D2371A">
        <w:rPr>
          <w:szCs w:val="24"/>
        </w:rPr>
        <w:t>este</w:t>
      </w:r>
      <w:r w:rsidR="00692263" w:rsidRPr="00D2371A">
        <w:rPr>
          <w:szCs w:val="24"/>
        </w:rPr>
        <w:t xml:space="preserve"> serviço?</w:t>
      </w:r>
    </w:p>
    <w:p w:rsidR="00471BCC" w:rsidRPr="00D2371A" w:rsidRDefault="00471BCC" w:rsidP="00471BCC">
      <w:pPr>
        <w:tabs>
          <w:tab w:val="left" w:pos="0"/>
        </w:tabs>
        <w:spacing w:line="336" w:lineRule="auto"/>
        <w:jc w:val="both"/>
        <w:rPr>
          <w:szCs w:val="24"/>
        </w:rPr>
      </w:pPr>
    </w:p>
    <w:p w:rsidR="00471BCC" w:rsidRPr="00D2371A" w:rsidRDefault="00471BCC" w:rsidP="00471BCC">
      <w:pPr>
        <w:tabs>
          <w:tab w:val="left" w:pos="1418"/>
        </w:tabs>
        <w:spacing w:line="336" w:lineRule="auto"/>
        <w:ind w:firstLine="1418"/>
        <w:jc w:val="both"/>
        <w:rPr>
          <w:szCs w:val="24"/>
        </w:rPr>
      </w:pPr>
      <w:proofErr w:type="gramStart"/>
      <w:r w:rsidRPr="00D2371A">
        <w:rPr>
          <w:b/>
          <w:szCs w:val="24"/>
        </w:rPr>
        <w:t>4</w:t>
      </w:r>
      <w:proofErr w:type="gramEnd"/>
      <w:r w:rsidRPr="00D2371A">
        <w:rPr>
          <w:b/>
          <w:szCs w:val="24"/>
        </w:rPr>
        <w:t>)</w:t>
      </w:r>
      <w:r w:rsidRPr="00D2371A">
        <w:rPr>
          <w:szCs w:val="24"/>
        </w:rPr>
        <w:t xml:space="preserve"> Por que o</w:t>
      </w:r>
      <w:r w:rsidR="00BA6F33">
        <w:rPr>
          <w:szCs w:val="24"/>
        </w:rPr>
        <w:t xml:space="preserve"> processo administrativo está ta</w:t>
      </w:r>
      <w:r w:rsidRPr="00D2371A">
        <w:rPr>
          <w:szCs w:val="24"/>
        </w:rPr>
        <w:t>nto tempo sem tramitação?</w:t>
      </w:r>
    </w:p>
    <w:p w:rsidR="008D0E48" w:rsidRPr="00D2371A" w:rsidRDefault="008D0E48" w:rsidP="00471BCC">
      <w:pPr>
        <w:tabs>
          <w:tab w:val="left" w:pos="1418"/>
        </w:tabs>
        <w:spacing w:line="336" w:lineRule="auto"/>
        <w:jc w:val="both"/>
        <w:rPr>
          <w:szCs w:val="24"/>
        </w:rPr>
      </w:pPr>
    </w:p>
    <w:p w:rsidR="00A05BC7" w:rsidRDefault="00A05BC7" w:rsidP="00471BCC">
      <w:pPr>
        <w:spacing w:line="336" w:lineRule="auto"/>
        <w:ind w:firstLine="1418"/>
        <w:jc w:val="both"/>
        <w:rPr>
          <w:szCs w:val="24"/>
        </w:rPr>
      </w:pPr>
      <w:r w:rsidRPr="00CE7C74">
        <w:rPr>
          <w:szCs w:val="24"/>
        </w:rPr>
        <w:t xml:space="preserve">Por fim, REQUEIRO que a resposta do presente requerimento </w:t>
      </w:r>
      <w:r w:rsidRPr="00CE7C74">
        <w:rPr>
          <w:b/>
          <w:szCs w:val="24"/>
        </w:rPr>
        <w:t>seja feita de forma detalhada</w:t>
      </w:r>
      <w:r w:rsidRPr="00CE7C74">
        <w:rPr>
          <w:szCs w:val="24"/>
        </w:rPr>
        <w:t xml:space="preserve"> </w:t>
      </w:r>
      <w:r w:rsidRPr="00CE7C74">
        <w:rPr>
          <w:b/>
          <w:szCs w:val="24"/>
        </w:rPr>
        <w:t>(relacionando resposta com o número da pergunta),</w:t>
      </w:r>
      <w:r w:rsidRPr="00CE7C74">
        <w:rPr>
          <w:szCs w:val="24"/>
        </w:rPr>
        <w:t xml:space="preserve"> encaminhada dentro do prazo legal, nos termos do § 1º do art. 34 da Lei Orgânica do Município e dos §§ 2º e 3º do art. 104 do Regimento Interno da Câmara Municipal de Sorocaba, acompanhada dos documentos oficiais das secretarias e departamentos.</w:t>
      </w:r>
    </w:p>
    <w:p w:rsidR="007F0636" w:rsidRPr="00471BCC" w:rsidRDefault="007F0636" w:rsidP="00471BCC">
      <w:pPr>
        <w:spacing w:line="336" w:lineRule="auto"/>
        <w:jc w:val="both"/>
        <w:rPr>
          <w:sz w:val="20"/>
        </w:rPr>
      </w:pPr>
    </w:p>
    <w:p w:rsidR="00A05BC7" w:rsidRPr="00D2371A" w:rsidRDefault="008D0E48" w:rsidP="00471BCC">
      <w:pPr>
        <w:spacing w:line="336" w:lineRule="auto"/>
        <w:ind w:firstLine="1418"/>
        <w:jc w:val="right"/>
        <w:rPr>
          <w:b/>
          <w:szCs w:val="24"/>
        </w:rPr>
      </w:pPr>
      <w:r w:rsidRPr="00D2371A">
        <w:rPr>
          <w:b/>
          <w:sz w:val="26"/>
          <w:szCs w:val="26"/>
        </w:rPr>
        <w:t>Sala das Sessões</w:t>
      </w:r>
      <w:r w:rsidR="006045BA" w:rsidRPr="00D2371A">
        <w:rPr>
          <w:b/>
          <w:sz w:val="26"/>
          <w:szCs w:val="26"/>
        </w:rPr>
        <w:t xml:space="preserve">, </w:t>
      </w:r>
      <w:r w:rsidRPr="00D2371A">
        <w:rPr>
          <w:b/>
          <w:sz w:val="26"/>
          <w:szCs w:val="26"/>
        </w:rPr>
        <w:t>03 de agosto de 2021.</w:t>
      </w:r>
    </w:p>
    <w:p w:rsidR="00055E98" w:rsidRPr="00471BCC" w:rsidRDefault="00055E98" w:rsidP="00471BCC">
      <w:pPr>
        <w:spacing w:line="336" w:lineRule="auto"/>
        <w:jc w:val="both"/>
        <w:rPr>
          <w:sz w:val="22"/>
          <w:szCs w:val="24"/>
        </w:rPr>
      </w:pPr>
    </w:p>
    <w:p w:rsidR="00184EB0" w:rsidRPr="00CE7C74" w:rsidRDefault="008D0E48" w:rsidP="00471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PÉRICLES REGIS</w:t>
      </w:r>
    </w:p>
    <w:p w:rsidR="000212EE" w:rsidRPr="00CE7C74" w:rsidRDefault="00184EB0" w:rsidP="00471BCC">
      <w:pPr>
        <w:jc w:val="center"/>
        <w:rPr>
          <w:b/>
          <w:sz w:val="28"/>
          <w:szCs w:val="28"/>
        </w:rPr>
      </w:pPr>
      <w:r w:rsidRPr="00CE7C74">
        <w:rPr>
          <w:b/>
          <w:sz w:val="28"/>
          <w:szCs w:val="28"/>
        </w:rPr>
        <w:t>Vereador</w:t>
      </w:r>
    </w:p>
    <w:sectPr w:rsidR="000212EE" w:rsidRPr="00CE7C74" w:rsidSect="002767B0">
      <w:headerReference w:type="default" r:id="rId10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82" w:rsidRDefault="00141782" w:rsidP="002F6274">
      <w:r>
        <w:separator/>
      </w:r>
    </w:p>
  </w:endnote>
  <w:endnote w:type="continuationSeparator" w:id="0">
    <w:p w:rsidR="00141782" w:rsidRDefault="0014178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82" w:rsidRDefault="00141782" w:rsidP="002F6274">
      <w:r>
        <w:separator/>
      </w:r>
    </w:p>
  </w:footnote>
  <w:footnote w:type="continuationSeparator" w:id="0">
    <w:p w:rsidR="00141782" w:rsidRDefault="00141782" w:rsidP="002F6274">
      <w:r>
        <w:continuationSeparator/>
      </w:r>
    </w:p>
  </w:footnote>
  <w:footnote w:id="1">
    <w:p w:rsidR="00692263" w:rsidRDefault="0069226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692263">
        <w:t>https</w:t>
      </w:r>
      <w:proofErr w:type="gramEnd"/>
      <w:r w:rsidRPr="00692263">
        <w:t>://servicos.sorocaba.sp.gov.br/comunique_se/#/processos/2019/16740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471BCC" w:rsidRDefault="009D1C0B" w:rsidP="003774E6">
    <w:pPr>
      <w:rPr>
        <w:sz w:val="16"/>
      </w:rPr>
    </w:pPr>
    <w:r w:rsidRPr="00471BCC">
      <w:rPr>
        <w:noProof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2CE"/>
    <w:multiLevelType w:val="hybridMultilevel"/>
    <w:tmpl w:val="ADF2AC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047BB"/>
    <w:multiLevelType w:val="hybridMultilevel"/>
    <w:tmpl w:val="7B7EFF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D54B9"/>
    <w:multiLevelType w:val="multilevel"/>
    <w:tmpl w:val="152EF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234005"/>
    <w:multiLevelType w:val="hybridMultilevel"/>
    <w:tmpl w:val="286AD33E"/>
    <w:lvl w:ilvl="0" w:tplc="20E44D9E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FCB5FBD"/>
    <w:multiLevelType w:val="hybridMultilevel"/>
    <w:tmpl w:val="59047F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32A77"/>
    <w:multiLevelType w:val="multilevel"/>
    <w:tmpl w:val="9312C188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7">
    <w:nsid w:val="57D07CBA"/>
    <w:multiLevelType w:val="hybridMultilevel"/>
    <w:tmpl w:val="162E4D94"/>
    <w:lvl w:ilvl="0" w:tplc="52607CE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CCA7AEF"/>
    <w:multiLevelType w:val="multilevel"/>
    <w:tmpl w:val="DDEC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A23DE"/>
    <w:multiLevelType w:val="hybridMultilevel"/>
    <w:tmpl w:val="E724CF8C"/>
    <w:lvl w:ilvl="0" w:tplc="C0F639FC">
      <w:start w:val="1"/>
      <w:numFmt w:val="decimal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379F"/>
    <w:rsid w:val="00004E71"/>
    <w:rsid w:val="0000668B"/>
    <w:rsid w:val="00012718"/>
    <w:rsid w:val="000156AA"/>
    <w:rsid w:val="00015B72"/>
    <w:rsid w:val="000212EE"/>
    <w:rsid w:val="00023D95"/>
    <w:rsid w:val="000420E3"/>
    <w:rsid w:val="00051B23"/>
    <w:rsid w:val="00055E98"/>
    <w:rsid w:val="000654AB"/>
    <w:rsid w:val="00065B00"/>
    <w:rsid w:val="00065B92"/>
    <w:rsid w:val="00067512"/>
    <w:rsid w:val="000734C6"/>
    <w:rsid w:val="00077B8B"/>
    <w:rsid w:val="000857F3"/>
    <w:rsid w:val="00090ADC"/>
    <w:rsid w:val="000918DB"/>
    <w:rsid w:val="000953EF"/>
    <w:rsid w:val="000A1BD9"/>
    <w:rsid w:val="000A4579"/>
    <w:rsid w:val="000B253E"/>
    <w:rsid w:val="000B4882"/>
    <w:rsid w:val="000B7F17"/>
    <w:rsid w:val="000C03D9"/>
    <w:rsid w:val="000C1A90"/>
    <w:rsid w:val="000C3E06"/>
    <w:rsid w:val="000C5633"/>
    <w:rsid w:val="000D17F2"/>
    <w:rsid w:val="000D3A1F"/>
    <w:rsid w:val="000E2C82"/>
    <w:rsid w:val="000E7665"/>
    <w:rsid w:val="000F1174"/>
    <w:rsid w:val="00113BBF"/>
    <w:rsid w:val="001206E3"/>
    <w:rsid w:val="00121DF6"/>
    <w:rsid w:val="0012727D"/>
    <w:rsid w:val="0014069B"/>
    <w:rsid w:val="001415F6"/>
    <w:rsid w:val="00141782"/>
    <w:rsid w:val="001447F7"/>
    <w:rsid w:val="00161F4A"/>
    <w:rsid w:val="00163726"/>
    <w:rsid w:val="00170B6B"/>
    <w:rsid w:val="00184EB0"/>
    <w:rsid w:val="00185E52"/>
    <w:rsid w:val="0019757F"/>
    <w:rsid w:val="001A0272"/>
    <w:rsid w:val="001A1F1F"/>
    <w:rsid w:val="001A4C1C"/>
    <w:rsid w:val="001A62FF"/>
    <w:rsid w:val="001B0A10"/>
    <w:rsid w:val="001B7B12"/>
    <w:rsid w:val="001C3566"/>
    <w:rsid w:val="001C6D48"/>
    <w:rsid w:val="001D10AC"/>
    <w:rsid w:val="001D3692"/>
    <w:rsid w:val="001D4A9D"/>
    <w:rsid w:val="001D74E7"/>
    <w:rsid w:val="001F1F52"/>
    <w:rsid w:val="00203C5D"/>
    <w:rsid w:val="002051D7"/>
    <w:rsid w:val="00211CCE"/>
    <w:rsid w:val="00220FB4"/>
    <w:rsid w:val="002212A7"/>
    <w:rsid w:val="00221611"/>
    <w:rsid w:val="00236989"/>
    <w:rsid w:val="002407D3"/>
    <w:rsid w:val="00240FEC"/>
    <w:rsid w:val="00241EA9"/>
    <w:rsid w:val="00242E0F"/>
    <w:rsid w:val="002467C7"/>
    <w:rsid w:val="00247ABB"/>
    <w:rsid w:val="0025144E"/>
    <w:rsid w:val="0025425B"/>
    <w:rsid w:val="00266F6D"/>
    <w:rsid w:val="0027030A"/>
    <w:rsid w:val="00271053"/>
    <w:rsid w:val="002767B0"/>
    <w:rsid w:val="0028091F"/>
    <w:rsid w:val="00280CDA"/>
    <w:rsid w:val="00283D6B"/>
    <w:rsid w:val="00283FE6"/>
    <w:rsid w:val="00294927"/>
    <w:rsid w:val="002B52BB"/>
    <w:rsid w:val="002C2F97"/>
    <w:rsid w:val="002C5F2E"/>
    <w:rsid w:val="002E0F4B"/>
    <w:rsid w:val="002E3AEF"/>
    <w:rsid w:val="002F41D9"/>
    <w:rsid w:val="002F6274"/>
    <w:rsid w:val="003036F6"/>
    <w:rsid w:val="003043A0"/>
    <w:rsid w:val="00317FA4"/>
    <w:rsid w:val="003220A5"/>
    <w:rsid w:val="00333F7C"/>
    <w:rsid w:val="00337C58"/>
    <w:rsid w:val="003404FC"/>
    <w:rsid w:val="00346A1A"/>
    <w:rsid w:val="00350CD4"/>
    <w:rsid w:val="00364EEE"/>
    <w:rsid w:val="00365C7F"/>
    <w:rsid w:val="003721A4"/>
    <w:rsid w:val="003774E6"/>
    <w:rsid w:val="00383F54"/>
    <w:rsid w:val="003847C6"/>
    <w:rsid w:val="003856FE"/>
    <w:rsid w:val="003900EB"/>
    <w:rsid w:val="003A60F0"/>
    <w:rsid w:val="003B405B"/>
    <w:rsid w:val="003C6A33"/>
    <w:rsid w:val="003C7C12"/>
    <w:rsid w:val="003D61F1"/>
    <w:rsid w:val="003E27F0"/>
    <w:rsid w:val="003F1015"/>
    <w:rsid w:val="003F3FFD"/>
    <w:rsid w:val="00401F8A"/>
    <w:rsid w:val="004037E6"/>
    <w:rsid w:val="00410C37"/>
    <w:rsid w:val="0041278B"/>
    <w:rsid w:val="004229E9"/>
    <w:rsid w:val="00435964"/>
    <w:rsid w:val="00452AA4"/>
    <w:rsid w:val="00455DD1"/>
    <w:rsid w:val="00457D13"/>
    <w:rsid w:val="00471BCC"/>
    <w:rsid w:val="00476820"/>
    <w:rsid w:val="0048483E"/>
    <w:rsid w:val="00486CE8"/>
    <w:rsid w:val="00487928"/>
    <w:rsid w:val="00496C2E"/>
    <w:rsid w:val="004A5BA6"/>
    <w:rsid w:val="004E0FCE"/>
    <w:rsid w:val="004E3289"/>
    <w:rsid w:val="004F2C49"/>
    <w:rsid w:val="005041D9"/>
    <w:rsid w:val="005067CF"/>
    <w:rsid w:val="00517219"/>
    <w:rsid w:val="0051791E"/>
    <w:rsid w:val="00520173"/>
    <w:rsid w:val="0052176F"/>
    <w:rsid w:val="00521E66"/>
    <w:rsid w:val="00526A0A"/>
    <w:rsid w:val="00530D69"/>
    <w:rsid w:val="00535ED5"/>
    <w:rsid w:val="0054047E"/>
    <w:rsid w:val="00542EE0"/>
    <w:rsid w:val="005433A0"/>
    <w:rsid w:val="00552C72"/>
    <w:rsid w:val="00571987"/>
    <w:rsid w:val="00571DAD"/>
    <w:rsid w:val="0057652B"/>
    <w:rsid w:val="00582C63"/>
    <w:rsid w:val="005834CD"/>
    <w:rsid w:val="00590F0F"/>
    <w:rsid w:val="00591947"/>
    <w:rsid w:val="0059358D"/>
    <w:rsid w:val="0059370C"/>
    <w:rsid w:val="00596C2D"/>
    <w:rsid w:val="005A16D0"/>
    <w:rsid w:val="005A324E"/>
    <w:rsid w:val="005A7F49"/>
    <w:rsid w:val="005B2204"/>
    <w:rsid w:val="005B5621"/>
    <w:rsid w:val="005C47D9"/>
    <w:rsid w:val="005C4937"/>
    <w:rsid w:val="005C5EEB"/>
    <w:rsid w:val="005C734D"/>
    <w:rsid w:val="005E0A44"/>
    <w:rsid w:val="005E0EE0"/>
    <w:rsid w:val="005F245D"/>
    <w:rsid w:val="005F409A"/>
    <w:rsid w:val="005F5384"/>
    <w:rsid w:val="006001A7"/>
    <w:rsid w:val="006003CD"/>
    <w:rsid w:val="006045BA"/>
    <w:rsid w:val="006202CA"/>
    <w:rsid w:val="00622A6E"/>
    <w:rsid w:val="00631AA8"/>
    <w:rsid w:val="00636C31"/>
    <w:rsid w:val="006401D6"/>
    <w:rsid w:val="0064450A"/>
    <w:rsid w:val="00644632"/>
    <w:rsid w:val="00656DB3"/>
    <w:rsid w:val="00657D65"/>
    <w:rsid w:val="0066334E"/>
    <w:rsid w:val="006639B1"/>
    <w:rsid w:val="00665030"/>
    <w:rsid w:val="00666E34"/>
    <w:rsid w:val="00670DAA"/>
    <w:rsid w:val="00673BAF"/>
    <w:rsid w:val="0067451A"/>
    <w:rsid w:val="0068009A"/>
    <w:rsid w:val="006863E5"/>
    <w:rsid w:val="00686573"/>
    <w:rsid w:val="0068754D"/>
    <w:rsid w:val="00692263"/>
    <w:rsid w:val="00692C82"/>
    <w:rsid w:val="00695EAA"/>
    <w:rsid w:val="006A2A8F"/>
    <w:rsid w:val="006B1DF2"/>
    <w:rsid w:val="006B6D7D"/>
    <w:rsid w:val="006B7435"/>
    <w:rsid w:val="006B766C"/>
    <w:rsid w:val="006C09B2"/>
    <w:rsid w:val="006C1407"/>
    <w:rsid w:val="006C3BA9"/>
    <w:rsid w:val="006E093B"/>
    <w:rsid w:val="006E622D"/>
    <w:rsid w:val="006F23BC"/>
    <w:rsid w:val="006F688C"/>
    <w:rsid w:val="007010BE"/>
    <w:rsid w:val="00734594"/>
    <w:rsid w:val="00742B73"/>
    <w:rsid w:val="00754467"/>
    <w:rsid w:val="00756358"/>
    <w:rsid w:val="007645B7"/>
    <w:rsid w:val="00767D08"/>
    <w:rsid w:val="00784F98"/>
    <w:rsid w:val="00787F9B"/>
    <w:rsid w:val="007A1891"/>
    <w:rsid w:val="007A34A8"/>
    <w:rsid w:val="007A59B8"/>
    <w:rsid w:val="007C21C4"/>
    <w:rsid w:val="007D5435"/>
    <w:rsid w:val="007D6CAF"/>
    <w:rsid w:val="007D7C2D"/>
    <w:rsid w:val="007F0636"/>
    <w:rsid w:val="007F190D"/>
    <w:rsid w:val="007F2280"/>
    <w:rsid w:val="007F2D7F"/>
    <w:rsid w:val="007F3745"/>
    <w:rsid w:val="007F3809"/>
    <w:rsid w:val="008107EE"/>
    <w:rsid w:val="008213EA"/>
    <w:rsid w:val="00823020"/>
    <w:rsid w:val="0082325D"/>
    <w:rsid w:val="00823487"/>
    <w:rsid w:val="00823CE8"/>
    <w:rsid w:val="00827358"/>
    <w:rsid w:val="0083096D"/>
    <w:rsid w:val="00840E42"/>
    <w:rsid w:val="00854658"/>
    <w:rsid w:val="008556C9"/>
    <w:rsid w:val="008642AC"/>
    <w:rsid w:val="00874E98"/>
    <w:rsid w:val="00875C3D"/>
    <w:rsid w:val="00880B29"/>
    <w:rsid w:val="008843DC"/>
    <w:rsid w:val="00885928"/>
    <w:rsid w:val="00893882"/>
    <w:rsid w:val="008A23CC"/>
    <w:rsid w:val="008A4579"/>
    <w:rsid w:val="008B2EFA"/>
    <w:rsid w:val="008B76AA"/>
    <w:rsid w:val="008D03AF"/>
    <w:rsid w:val="008D0E48"/>
    <w:rsid w:val="008D4069"/>
    <w:rsid w:val="008D5F0E"/>
    <w:rsid w:val="008D6169"/>
    <w:rsid w:val="008D70A3"/>
    <w:rsid w:val="008F00D8"/>
    <w:rsid w:val="00900082"/>
    <w:rsid w:val="00900BF1"/>
    <w:rsid w:val="00902681"/>
    <w:rsid w:val="00906C7F"/>
    <w:rsid w:val="00910A84"/>
    <w:rsid w:val="00924AAB"/>
    <w:rsid w:val="00931DF1"/>
    <w:rsid w:val="00932566"/>
    <w:rsid w:val="00935D38"/>
    <w:rsid w:val="009416F0"/>
    <w:rsid w:val="00950FEC"/>
    <w:rsid w:val="00972B71"/>
    <w:rsid w:val="009741CA"/>
    <w:rsid w:val="009744E1"/>
    <w:rsid w:val="00975A75"/>
    <w:rsid w:val="00977BD1"/>
    <w:rsid w:val="00981A87"/>
    <w:rsid w:val="009936C6"/>
    <w:rsid w:val="009B13BB"/>
    <w:rsid w:val="009B614D"/>
    <w:rsid w:val="009C380D"/>
    <w:rsid w:val="009C69FC"/>
    <w:rsid w:val="009D0D3B"/>
    <w:rsid w:val="009D1C0B"/>
    <w:rsid w:val="009D2935"/>
    <w:rsid w:val="009D56C6"/>
    <w:rsid w:val="00A00689"/>
    <w:rsid w:val="00A01439"/>
    <w:rsid w:val="00A04E15"/>
    <w:rsid w:val="00A04E5F"/>
    <w:rsid w:val="00A05BC7"/>
    <w:rsid w:val="00A10FB6"/>
    <w:rsid w:val="00A115EC"/>
    <w:rsid w:val="00A163F3"/>
    <w:rsid w:val="00A23AB8"/>
    <w:rsid w:val="00A34501"/>
    <w:rsid w:val="00A372C9"/>
    <w:rsid w:val="00A37639"/>
    <w:rsid w:val="00A46027"/>
    <w:rsid w:val="00A47A43"/>
    <w:rsid w:val="00A5428A"/>
    <w:rsid w:val="00A62A93"/>
    <w:rsid w:val="00A6382C"/>
    <w:rsid w:val="00A65461"/>
    <w:rsid w:val="00A75392"/>
    <w:rsid w:val="00A929CC"/>
    <w:rsid w:val="00A9703F"/>
    <w:rsid w:val="00AA2D3F"/>
    <w:rsid w:val="00AA4877"/>
    <w:rsid w:val="00AA488E"/>
    <w:rsid w:val="00AB3386"/>
    <w:rsid w:val="00AB5B15"/>
    <w:rsid w:val="00AB6672"/>
    <w:rsid w:val="00AC0CAD"/>
    <w:rsid w:val="00AC3CA8"/>
    <w:rsid w:val="00AD01D3"/>
    <w:rsid w:val="00AD1672"/>
    <w:rsid w:val="00AD2608"/>
    <w:rsid w:val="00AD29A8"/>
    <w:rsid w:val="00AF0091"/>
    <w:rsid w:val="00AF4C09"/>
    <w:rsid w:val="00AF7477"/>
    <w:rsid w:val="00B0450D"/>
    <w:rsid w:val="00B11A76"/>
    <w:rsid w:val="00B11EEE"/>
    <w:rsid w:val="00B13955"/>
    <w:rsid w:val="00B153FB"/>
    <w:rsid w:val="00B266EB"/>
    <w:rsid w:val="00B26CE2"/>
    <w:rsid w:val="00B26FAF"/>
    <w:rsid w:val="00B30587"/>
    <w:rsid w:val="00B313F1"/>
    <w:rsid w:val="00B358F9"/>
    <w:rsid w:val="00B4086C"/>
    <w:rsid w:val="00B53C6C"/>
    <w:rsid w:val="00B55643"/>
    <w:rsid w:val="00B70067"/>
    <w:rsid w:val="00B705E0"/>
    <w:rsid w:val="00B72F8A"/>
    <w:rsid w:val="00B82673"/>
    <w:rsid w:val="00B830AC"/>
    <w:rsid w:val="00BA07E9"/>
    <w:rsid w:val="00BA6F33"/>
    <w:rsid w:val="00BA7934"/>
    <w:rsid w:val="00BB36D6"/>
    <w:rsid w:val="00BB45E5"/>
    <w:rsid w:val="00BC4F0D"/>
    <w:rsid w:val="00BD0035"/>
    <w:rsid w:val="00BD0A4C"/>
    <w:rsid w:val="00BD3B21"/>
    <w:rsid w:val="00BE0BD5"/>
    <w:rsid w:val="00BE1B9F"/>
    <w:rsid w:val="00BE3BB4"/>
    <w:rsid w:val="00BE6322"/>
    <w:rsid w:val="00BF0A16"/>
    <w:rsid w:val="00BF0B80"/>
    <w:rsid w:val="00BF53C1"/>
    <w:rsid w:val="00C061E4"/>
    <w:rsid w:val="00C22C35"/>
    <w:rsid w:val="00C324C4"/>
    <w:rsid w:val="00C36692"/>
    <w:rsid w:val="00C36DCC"/>
    <w:rsid w:val="00C370A3"/>
    <w:rsid w:val="00C37D23"/>
    <w:rsid w:val="00C43A6F"/>
    <w:rsid w:val="00C53D8A"/>
    <w:rsid w:val="00C61F0A"/>
    <w:rsid w:val="00C67965"/>
    <w:rsid w:val="00C71E6C"/>
    <w:rsid w:val="00C75411"/>
    <w:rsid w:val="00C84B7B"/>
    <w:rsid w:val="00C85519"/>
    <w:rsid w:val="00C868A7"/>
    <w:rsid w:val="00C92C27"/>
    <w:rsid w:val="00CB102F"/>
    <w:rsid w:val="00CC19D5"/>
    <w:rsid w:val="00CC3B12"/>
    <w:rsid w:val="00CC410F"/>
    <w:rsid w:val="00CC42FB"/>
    <w:rsid w:val="00CC5170"/>
    <w:rsid w:val="00CC6005"/>
    <w:rsid w:val="00CD0577"/>
    <w:rsid w:val="00CD5BBD"/>
    <w:rsid w:val="00CE15A7"/>
    <w:rsid w:val="00CE498F"/>
    <w:rsid w:val="00CE4C06"/>
    <w:rsid w:val="00CE7896"/>
    <w:rsid w:val="00CE7AE2"/>
    <w:rsid w:val="00CE7C74"/>
    <w:rsid w:val="00CF15A5"/>
    <w:rsid w:val="00CF32B4"/>
    <w:rsid w:val="00CF5DBF"/>
    <w:rsid w:val="00CF69F2"/>
    <w:rsid w:val="00D059D1"/>
    <w:rsid w:val="00D1058F"/>
    <w:rsid w:val="00D107B9"/>
    <w:rsid w:val="00D123A2"/>
    <w:rsid w:val="00D15128"/>
    <w:rsid w:val="00D16AC8"/>
    <w:rsid w:val="00D23035"/>
    <w:rsid w:val="00D2324F"/>
    <w:rsid w:val="00D2371A"/>
    <w:rsid w:val="00D253B3"/>
    <w:rsid w:val="00D30F44"/>
    <w:rsid w:val="00D46799"/>
    <w:rsid w:val="00D503AE"/>
    <w:rsid w:val="00D57C74"/>
    <w:rsid w:val="00D636A6"/>
    <w:rsid w:val="00D65D36"/>
    <w:rsid w:val="00D662AC"/>
    <w:rsid w:val="00D74FB5"/>
    <w:rsid w:val="00D7625B"/>
    <w:rsid w:val="00D76A00"/>
    <w:rsid w:val="00D86DF5"/>
    <w:rsid w:val="00D934FB"/>
    <w:rsid w:val="00D95E2E"/>
    <w:rsid w:val="00DA7A3C"/>
    <w:rsid w:val="00DD49BF"/>
    <w:rsid w:val="00DE0EE5"/>
    <w:rsid w:val="00DF785C"/>
    <w:rsid w:val="00DF7DAF"/>
    <w:rsid w:val="00E00634"/>
    <w:rsid w:val="00E076F1"/>
    <w:rsid w:val="00E10A14"/>
    <w:rsid w:val="00E131E3"/>
    <w:rsid w:val="00E17A7C"/>
    <w:rsid w:val="00E21E78"/>
    <w:rsid w:val="00E24529"/>
    <w:rsid w:val="00E2732F"/>
    <w:rsid w:val="00E3313F"/>
    <w:rsid w:val="00E347E6"/>
    <w:rsid w:val="00E5090D"/>
    <w:rsid w:val="00E55E0C"/>
    <w:rsid w:val="00E57D86"/>
    <w:rsid w:val="00E67ED4"/>
    <w:rsid w:val="00E70FAE"/>
    <w:rsid w:val="00E71DB0"/>
    <w:rsid w:val="00E740C4"/>
    <w:rsid w:val="00E7582D"/>
    <w:rsid w:val="00E76309"/>
    <w:rsid w:val="00E81286"/>
    <w:rsid w:val="00E92133"/>
    <w:rsid w:val="00E95D33"/>
    <w:rsid w:val="00E96E9D"/>
    <w:rsid w:val="00EA0C92"/>
    <w:rsid w:val="00EB1B1F"/>
    <w:rsid w:val="00EC2A08"/>
    <w:rsid w:val="00EC54ED"/>
    <w:rsid w:val="00EC555D"/>
    <w:rsid w:val="00ED38E4"/>
    <w:rsid w:val="00ED7907"/>
    <w:rsid w:val="00EE2969"/>
    <w:rsid w:val="00EF54E0"/>
    <w:rsid w:val="00F153B0"/>
    <w:rsid w:val="00F21A3A"/>
    <w:rsid w:val="00F307E8"/>
    <w:rsid w:val="00F31B36"/>
    <w:rsid w:val="00F33CC9"/>
    <w:rsid w:val="00F45648"/>
    <w:rsid w:val="00F50445"/>
    <w:rsid w:val="00F61079"/>
    <w:rsid w:val="00F6378C"/>
    <w:rsid w:val="00F769C1"/>
    <w:rsid w:val="00F80130"/>
    <w:rsid w:val="00F811D2"/>
    <w:rsid w:val="00F81CCC"/>
    <w:rsid w:val="00F87652"/>
    <w:rsid w:val="00FB7F08"/>
    <w:rsid w:val="00FC3330"/>
    <w:rsid w:val="00FD3505"/>
    <w:rsid w:val="00FD47DA"/>
    <w:rsid w:val="00FD4DE4"/>
    <w:rsid w:val="00FE1520"/>
    <w:rsid w:val="00FE3C2D"/>
    <w:rsid w:val="00FE497C"/>
    <w:rsid w:val="00FF1F5D"/>
    <w:rsid w:val="00FF3003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977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E55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83F54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555D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83F54"/>
    <w:rPr>
      <w:b/>
      <w:bCs/>
      <w:sz w:val="27"/>
      <w:szCs w:val="27"/>
    </w:rPr>
  </w:style>
  <w:style w:type="character" w:styleId="CitaoHTML">
    <w:name w:val="HTML Cite"/>
    <w:basedOn w:val="Fontepargpadro"/>
    <w:uiPriority w:val="99"/>
    <w:unhideWhenUsed/>
    <w:rsid w:val="00383F54"/>
    <w:rPr>
      <w:i/>
      <w:iCs/>
    </w:rPr>
  </w:style>
  <w:style w:type="character" w:customStyle="1" w:styleId="st">
    <w:name w:val="st"/>
    <w:basedOn w:val="Fontepargpadro"/>
    <w:rsid w:val="00383F54"/>
  </w:style>
  <w:style w:type="character" w:customStyle="1" w:styleId="f">
    <w:name w:val="f"/>
    <w:basedOn w:val="Fontepargpadro"/>
    <w:rsid w:val="00383F54"/>
  </w:style>
  <w:style w:type="character" w:styleId="nfase">
    <w:name w:val="Emphasis"/>
    <w:basedOn w:val="Fontepargpadro"/>
    <w:uiPriority w:val="20"/>
    <w:qFormat/>
    <w:rsid w:val="00383F54"/>
    <w:rPr>
      <w:i/>
      <w:iCs/>
    </w:rPr>
  </w:style>
  <w:style w:type="character" w:customStyle="1" w:styleId="Ttulo1Char">
    <w:name w:val="Título 1 Char"/>
    <w:basedOn w:val="Fontepargpadro"/>
    <w:link w:val="Ttulo1"/>
    <w:rsid w:val="00977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787F9B"/>
    <w:rPr>
      <w:b/>
      <w:bCs/>
    </w:rPr>
  </w:style>
  <w:style w:type="character" w:customStyle="1" w:styleId="Ttulo2Char">
    <w:name w:val="Título 2 Char"/>
    <w:basedOn w:val="Fontepargpadro"/>
    <w:link w:val="Ttulo2"/>
    <w:rsid w:val="00E55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label">
    <w:name w:val="product-label"/>
    <w:basedOn w:val="Fontepargpadro"/>
    <w:rsid w:val="00E55E0C"/>
  </w:style>
  <w:style w:type="character" w:customStyle="1" w:styleId="bttc6e">
    <w:name w:val="bttc6e"/>
    <w:basedOn w:val="Fontepargpadro"/>
    <w:rsid w:val="0082325D"/>
  </w:style>
  <w:style w:type="character" w:customStyle="1" w:styleId="rlltwrapped">
    <w:name w:val="rllt__wrapped"/>
    <w:basedOn w:val="Fontepargpadro"/>
    <w:rsid w:val="0082325D"/>
  </w:style>
  <w:style w:type="table" w:styleId="Tabelacomgrade">
    <w:name w:val="Table Grid"/>
    <w:basedOn w:val="Tabelanormal"/>
    <w:rsid w:val="00457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A05BC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5BC7"/>
  </w:style>
  <w:style w:type="character" w:styleId="Refdenotaderodap">
    <w:name w:val="footnote reference"/>
    <w:basedOn w:val="Fontepargpadro"/>
    <w:unhideWhenUsed/>
    <w:rsid w:val="00A05BC7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1EA9"/>
    <w:rPr>
      <w:color w:val="605E5C"/>
      <w:shd w:val="clear" w:color="auto" w:fill="E1DFDD"/>
    </w:rPr>
  </w:style>
  <w:style w:type="paragraph" w:customStyle="1" w:styleId="Normal1">
    <w:name w:val="Normal1"/>
    <w:rsid w:val="00D503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853">
              <w:marLeft w:val="0"/>
              <w:marRight w:val="0"/>
              <w:marTop w:val="15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4207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8385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7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831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650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90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90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E1CE0-9560-48C5-80EE-82502344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68</TotalTime>
  <Pages>3</Pages>
  <Words>441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6</cp:revision>
  <cp:lastPrinted>2021-07-28T20:48:00Z</cp:lastPrinted>
  <dcterms:created xsi:type="dcterms:W3CDTF">2021-07-26T18:54:00Z</dcterms:created>
  <dcterms:modified xsi:type="dcterms:W3CDTF">2021-07-28T20:48:00Z</dcterms:modified>
</cp:coreProperties>
</file>