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30" w:rsidRDefault="00CC0830" w:rsidP="00CC0830">
      <w:pPr>
        <w:pStyle w:val="Standard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</w:t>
      </w:r>
      <w:r w:rsidR="0077339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706A6">
        <w:rPr>
          <w:rFonts w:ascii="Arial" w:hAnsi="Arial" w:cs="Arial"/>
          <w:b/>
        </w:rPr>
        <w:t xml:space="preserve">  </w:t>
      </w:r>
      <w:r w:rsidR="00EA7C9B">
        <w:rPr>
          <w:rFonts w:ascii="Arial" w:hAnsi="Arial" w:cs="Arial"/>
          <w:b/>
        </w:rPr>
        <w:t>/2021</w:t>
      </w:r>
    </w:p>
    <w:p w:rsidR="00CC0830" w:rsidRDefault="00CC0830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364C09" w:rsidRDefault="00364C09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7E61A0" w:rsidRDefault="007E61A0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7E61A0" w:rsidRDefault="007E61A0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364C09" w:rsidRDefault="00364C09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EA7C9B" w:rsidRDefault="00EA7C9B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EA7C9B" w:rsidRDefault="00EA7C9B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EA7C9B" w:rsidRPr="007E61A0" w:rsidRDefault="00EA7C9B" w:rsidP="00CC0830">
      <w:pPr>
        <w:pStyle w:val="Standard"/>
        <w:ind w:left="2880"/>
        <w:jc w:val="both"/>
        <w:rPr>
          <w:rFonts w:ascii="Arial" w:hAnsi="Arial" w:cs="Arial"/>
        </w:rPr>
      </w:pPr>
    </w:p>
    <w:p w:rsidR="007E61A0" w:rsidRPr="00FC6534" w:rsidRDefault="007E61A0" w:rsidP="007E61A0">
      <w:pPr>
        <w:shd w:val="clear" w:color="auto" w:fill="FFFFFF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A4B2B" w:rsidRPr="007E61A0">
        <w:rPr>
          <w:rFonts w:ascii="Arial" w:hAnsi="Arial" w:cs="Arial"/>
          <w:b/>
          <w:szCs w:val="24"/>
        </w:rPr>
        <w:t>Institui o</w:t>
      </w:r>
      <w:r w:rsidR="00C0672C">
        <w:rPr>
          <w:rFonts w:ascii="Arial" w:hAnsi="Arial" w:cs="Arial"/>
          <w:b/>
          <w:color w:val="000000"/>
          <w:szCs w:val="24"/>
        </w:rPr>
        <w:t xml:space="preserve"> dia municipal da </w:t>
      </w:r>
      <w:r w:rsidRPr="00FC6534">
        <w:rPr>
          <w:rFonts w:ascii="Arial" w:hAnsi="Arial" w:cs="Arial"/>
          <w:b/>
          <w:color w:val="000000"/>
          <w:szCs w:val="24"/>
        </w:rPr>
        <w:t xml:space="preserve">Prematuridade,  e novembro como  mês da </w:t>
      </w:r>
      <w:r w:rsidR="00C0672C">
        <w:rPr>
          <w:rFonts w:ascii="Arial" w:hAnsi="Arial" w:cs="Arial"/>
          <w:b/>
          <w:color w:val="000000"/>
          <w:szCs w:val="24"/>
        </w:rPr>
        <w:t>c</w:t>
      </w:r>
      <w:r w:rsidR="00EA7C9B">
        <w:rPr>
          <w:rFonts w:ascii="Arial" w:hAnsi="Arial" w:cs="Arial"/>
          <w:b/>
          <w:color w:val="000000"/>
          <w:szCs w:val="24"/>
        </w:rPr>
        <w:t>onscientização sobre partos prematuros</w:t>
      </w:r>
      <w:r w:rsidRPr="00FC6534">
        <w:rPr>
          <w:rFonts w:ascii="Arial" w:hAnsi="Arial" w:cs="Arial"/>
          <w:b/>
          <w:color w:val="000000"/>
          <w:szCs w:val="24"/>
        </w:rPr>
        <w:t>.</w:t>
      </w:r>
    </w:p>
    <w:p w:rsidR="00CC0830" w:rsidRPr="007E61A0" w:rsidRDefault="00CC0830" w:rsidP="00BE26F4">
      <w:pPr>
        <w:spacing w:after="200" w:line="276" w:lineRule="auto"/>
        <w:ind w:left="2880"/>
        <w:jc w:val="both"/>
        <w:rPr>
          <w:rFonts w:ascii="Arial" w:hAnsi="Arial" w:cs="Arial"/>
        </w:rPr>
      </w:pPr>
    </w:p>
    <w:p w:rsidR="00CC0830" w:rsidRDefault="00CC0830" w:rsidP="00A74811">
      <w:pPr>
        <w:rPr>
          <w:rFonts w:ascii="Arial" w:hAnsi="Arial" w:cs="Arial"/>
          <w:szCs w:val="24"/>
        </w:rPr>
      </w:pPr>
    </w:p>
    <w:p w:rsidR="007E61A0" w:rsidRDefault="007E61A0" w:rsidP="00A74811">
      <w:pPr>
        <w:rPr>
          <w:rFonts w:ascii="Arial" w:hAnsi="Arial" w:cs="Arial"/>
          <w:szCs w:val="24"/>
        </w:rPr>
      </w:pPr>
    </w:p>
    <w:p w:rsidR="00CC0830" w:rsidRPr="00F45341" w:rsidRDefault="00CC0830" w:rsidP="00CC0830">
      <w:pPr>
        <w:ind w:left="2977"/>
        <w:rPr>
          <w:rFonts w:ascii="Arial" w:hAnsi="Arial" w:cs="Arial"/>
          <w:szCs w:val="24"/>
        </w:rPr>
      </w:pPr>
      <w:r w:rsidRPr="00F45341">
        <w:rPr>
          <w:rFonts w:ascii="Arial" w:hAnsi="Arial" w:cs="Arial"/>
          <w:szCs w:val="24"/>
        </w:rPr>
        <w:t>A Câmara Municipal de Sorocaba decreta:</w:t>
      </w:r>
    </w:p>
    <w:p w:rsidR="00CC0830" w:rsidRDefault="00CC0830" w:rsidP="00A74811">
      <w:pPr>
        <w:pStyle w:val="Standard"/>
        <w:rPr>
          <w:rFonts w:ascii="Arial" w:hAnsi="Arial" w:cs="Arial"/>
          <w:b/>
        </w:rPr>
      </w:pPr>
    </w:p>
    <w:p w:rsidR="00CC0830" w:rsidRDefault="00CC0830" w:rsidP="00AC397C">
      <w:pPr>
        <w:ind w:firstLine="1701"/>
        <w:jc w:val="both"/>
        <w:rPr>
          <w:rFonts w:eastAsia="Arial Unicode MS"/>
        </w:rPr>
      </w:pPr>
    </w:p>
    <w:p w:rsidR="00EA7C9B" w:rsidRDefault="00EA7C9B" w:rsidP="00AC397C">
      <w:pPr>
        <w:ind w:firstLine="1701"/>
        <w:jc w:val="both"/>
        <w:rPr>
          <w:rFonts w:eastAsia="Arial Unicode MS"/>
        </w:rPr>
      </w:pPr>
    </w:p>
    <w:p w:rsidR="008F49BF" w:rsidRDefault="00AC397C" w:rsidP="00EA4B2B">
      <w:pPr>
        <w:ind w:firstLine="2835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 w:rsidRPr="00CC0830">
        <w:rPr>
          <w:rFonts w:ascii="Arial" w:hAnsi="Arial" w:cs="Arial"/>
          <w:b/>
        </w:rPr>
        <w:t xml:space="preserve">Art. 1º </w:t>
      </w:r>
      <w:r w:rsidR="00EA4B2B">
        <w:rPr>
          <w:rFonts w:ascii="Arial" w:eastAsia="SimSun" w:hAnsi="Arial" w:cs="Arial"/>
          <w:kern w:val="1"/>
          <w:szCs w:val="24"/>
          <w:lang w:eastAsia="zh-CN" w:bidi="hi-IN"/>
        </w:rPr>
        <w:t xml:space="preserve">Fica </w:t>
      </w:r>
      <w:r w:rsidR="007E61A0" w:rsidRPr="00FC6534">
        <w:rPr>
          <w:rFonts w:ascii="Arial" w:hAnsi="Arial" w:cs="Arial"/>
          <w:color w:val="000000"/>
          <w:szCs w:val="24"/>
        </w:rPr>
        <w:t>instituído,</w:t>
      </w:r>
      <w:r w:rsidR="007E61A0">
        <w:rPr>
          <w:rFonts w:ascii="Arial" w:hAnsi="Arial" w:cs="Arial"/>
          <w:color w:val="000000"/>
          <w:szCs w:val="24"/>
        </w:rPr>
        <w:t xml:space="preserve"> no âmbito do Município de Sorocaba</w:t>
      </w:r>
      <w:r w:rsidR="007E61A0" w:rsidRPr="00FC6534">
        <w:rPr>
          <w:rFonts w:ascii="Arial" w:hAnsi="Arial" w:cs="Arial"/>
          <w:color w:val="000000"/>
          <w:szCs w:val="24"/>
        </w:rPr>
        <w:t>, o dia municipal da prematuridade, a ser comemorado anualmente no dia 17 de novembro</w:t>
      </w:r>
      <w:r w:rsidR="007E61A0">
        <w:rPr>
          <w:rFonts w:ascii="Arial" w:hAnsi="Arial" w:cs="Arial"/>
          <w:color w:val="000000"/>
          <w:szCs w:val="24"/>
        </w:rPr>
        <w:t>.</w:t>
      </w:r>
    </w:p>
    <w:p w:rsidR="00364C09" w:rsidRDefault="00364C09" w:rsidP="00B37F1D">
      <w:pPr>
        <w:pStyle w:val="Standard"/>
        <w:jc w:val="both"/>
        <w:rPr>
          <w:rFonts w:ascii="Arial" w:hAnsi="Arial" w:cs="Arial"/>
        </w:rPr>
      </w:pPr>
    </w:p>
    <w:p w:rsidR="00EA7C9B" w:rsidRDefault="00EA7C9B" w:rsidP="00B37F1D">
      <w:pPr>
        <w:pStyle w:val="Standard"/>
        <w:jc w:val="both"/>
        <w:rPr>
          <w:rFonts w:ascii="Arial" w:hAnsi="Arial" w:cs="Arial"/>
        </w:rPr>
      </w:pPr>
    </w:p>
    <w:p w:rsidR="007E61A0" w:rsidRPr="007E61A0" w:rsidRDefault="007E61A0" w:rsidP="007E61A0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4B2B">
        <w:rPr>
          <w:rFonts w:ascii="Arial" w:hAnsi="Arial" w:cs="Arial"/>
          <w:b/>
        </w:rPr>
        <w:t>Art. 2</w:t>
      </w:r>
      <w:r w:rsidR="00A76507">
        <w:rPr>
          <w:rFonts w:ascii="Arial" w:hAnsi="Arial" w:cs="Arial"/>
          <w:b/>
        </w:rPr>
        <w:t xml:space="preserve">º. </w:t>
      </w:r>
      <w:r w:rsidRPr="00FC6534">
        <w:rPr>
          <w:rFonts w:ascii="Arial" w:hAnsi="Arial" w:cs="Arial"/>
          <w:color w:val="000000"/>
          <w:szCs w:val="24"/>
        </w:rPr>
        <w:t xml:space="preserve">O dia municipal da prematuridade passa a integrar o calendário oficial </w:t>
      </w:r>
      <w:r>
        <w:rPr>
          <w:rFonts w:ascii="Arial" w:hAnsi="Arial" w:cs="Arial"/>
          <w:color w:val="000000"/>
          <w:szCs w:val="24"/>
        </w:rPr>
        <w:t>de eventos do município de Sorocaba</w:t>
      </w:r>
      <w:r w:rsidRPr="00FC6534">
        <w:rPr>
          <w:rFonts w:ascii="Arial" w:hAnsi="Arial" w:cs="Arial"/>
          <w:color w:val="000000"/>
          <w:szCs w:val="24"/>
        </w:rPr>
        <w:t>.</w:t>
      </w:r>
    </w:p>
    <w:p w:rsidR="00057FE9" w:rsidRDefault="00057FE9" w:rsidP="00A76507">
      <w:pPr>
        <w:pStyle w:val="Standard"/>
        <w:ind w:firstLine="2835"/>
        <w:jc w:val="both"/>
        <w:rPr>
          <w:rFonts w:ascii="Arial" w:hAnsi="Arial" w:cs="Arial"/>
        </w:rPr>
      </w:pPr>
    </w:p>
    <w:p w:rsidR="00EA7C9B" w:rsidRDefault="00EA7C9B" w:rsidP="00A76507">
      <w:pPr>
        <w:pStyle w:val="Standard"/>
        <w:ind w:firstLine="2835"/>
        <w:jc w:val="both"/>
        <w:rPr>
          <w:rFonts w:ascii="Arial" w:hAnsi="Arial" w:cs="Arial"/>
        </w:rPr>
      </w:pPr>
    </w:p>
    <w:p w:rsidR="009C357C" w:rsidRDefault="009C357C" w:rsidP="00E458AE">
      <w:pPr>
        <w:pStyle w:val="Standard"/>
        <w:jc w:val="both"/>
        <w:rPr>
          <w:rFonts w:ascii="Arial" w:hAnsi="Arial" w:cs="Arial"/>
        </w:rPr>
      </w:pPr>
    </w:p>
    <w:p w:rsidR="00EA7C9B" w:rsidRDefault="009E4599" w:rsidP="007E61A0">
      <w:pPr>
        <w:pStyle w:val="Standard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>Art. 3</w:t>
      </w:r>
      <w:r w:rsidR="009C357C">
        <w:rPr>
          <w:rFonts w:ascii="Arial" w:hAnsi="Arial" w:cs="Arial"/>
          <w:b/>
        </w:rPr>
        <w:t xml:space="preserve">º. </w:t>
      </w:r>
      <w:r w:rsidR="007E61A0">
        <w:rPr>
          <w:rFonts w:ascii="Arial" w:eastAsia="Times New Roman" w:hAnsi="Arial" w:cs="Arial"/>
          <w:color w:val="000000"/>
          <w:lang w:eastAsia="pt-BR"/>
        </w:rPr>
        <w:t>Fica definida a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E61A0">
        <w:rPr>
          <w:rFonts w:ascii="Arial" w:eastAsia="Times New Roman" w:hAnsi="Arial" w:cs="Arial"/>
          <w:color w:val="000000"/>
          <w:lang w:eastAsia="pt-BR"/>
        </w:rPr>
        <w:t>semana de 17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 xml:space="preserve"> de novembro </w:t>
      </w:r>
      <w:r w:rsidR="007E61A0">
        <w:rPr>
          <w:rFonts w:ascii="Arial" w:eastAsia="Times New Roman" w:hAnsi="Arial" w:cs="Arial"/>
          <w:color w:val="000000"/>
          <w:lang w:eastAsia="pt-BR"/>
        </w:rPr>
        <w:t xml:space="preserve"> a 24 de Novembro como: Semana </w:t>
      </w:r>
      <w:r w:rsidR="00EA7C9B">
        <w:rPr>
          <w:rFonts w:ascii="Arial" w:eastAsia="Times New Roman" w:hAnsi="Arial" w:cs="Arial"/>
          <w:color w:val="000000"/>
          <w:lang w:eastAsia="pt-BR"/>
        </w:rPr>
        <w:t xml:space="preserve">da conscientização da </w:t>
      </w:r>
      <w:r w:rsidR="00EA7C9B" w:rsidRPr="00FC6534">
        <w:rPr>
          <w:rFonts w:ascii="Arial" w:hAnsi="Arial" w:cs="Arial"/>
          <w:b/>
          <w:color w:val="000000"/>
        </w:rPr>
        <w:t>Prematuridade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>, com a realização de atividades e mobilizações direcionadas ao enfrentamento do parto prematuro, com foco na prevenção do nascimento antecipado e na conscientização sobre os riscos envolvidos, bem como na assistência, proteção e promoção dos direitos dos bebês prematuros e suas famílias.</w:t>
      </w:r>
    </w:p>
    <w:p w:rsidR="007E61A0" w:rsidRPr="00EA7C9B" w:rsidRDefault="009C357C" w:rsidP="007E61A0">
      <w:pPr>
        <w:pStyle w:val="Standard"/>
        <w:ind w:firstLine="2835"/>
        <w:jc w:val="both"/>
        <w:rPr>
          <w:rFonts w:ascii="Calibri" w:hAnsi="Calibri"/>
          <w:color w:val="333333"/>
          <w:sz w:val="17"/>
          <w:szCs w:val="17"/>
        </w:rPr>
      </w:pPr>
      <w:r w:rsidRPr="007E61A0">
        <w:rPr>
          <w:rFonts w:ascii="Arial" w:hAnsi="Arial" w:cs="Arial"/>
          <w:color w:val="333333"/>
        </w:rPr>
        <w:br/>
      </w:r>
      <w:r>
        <w:rPr>
          <w:rFonts w:ascii="Calibri" w:hAnsi="Calibri"/>
          <w:color w:val="333333"/>
          <w:sz w:val="17"/>
          <w:szCs w:val="17"/>
        </w:rPr>
        <w:br/>
      </w:r>
      <w:r w:rsidR="000E5F77">
        <w:rPr>
          <w:rFonts w:ascii="Arial" w:hAnsi="Arial" w:cs="Arial"/>
          <w:shd w:val="clear" w:color="auto" w:fill="FFFFFF"/>
        </w:rPr>
        <w:t xml:space="preserve"> </w:t>
      </w:r>
      <w:r w:rsidR="000E5F77">
        <w:rPr>
          <w:rFonts w:ascii="Arial" w:hAnsi="Arial" w:cs="Arial"/>
          <w:shd w:val="clear" w:color="auto" w:fill="FFFFFF"/>
        </w:rPr>
        <w:tab/>
      </w:r>
      <w:r w:rsidR="000E5F77">
        <w:rPr>
          <w:rFonts w:ascii="Arial" w:hAnsi="Arial" w:cs="Arial"/>
          <w:shd w:val="clear" w:color="auto" w:fill="FFFFFF"/>
        </w:rPr>
        <w:tab/>
      </w:r>
      <w:r w:rsidR="000E5F77">
        <w:rPr>
          <w:rFonts w:ascii="Arial" w:hAnsi="Arial" w:cs="Arial"/>
          <w:shd w:val="clear" w:color="auto" w:fill="FFFFFF"/>
        </w:rPr>
        <w:tab/>
      </w:r>
      <w:r w:rsidR="007E61A0">
        <w:rPr>
          <w:rFonts w:ascii="Arial" w:hAnsi="Arial" w:cs="Arial"/>
          <w:b/>
        </w:rPr>
        <w:t xml:space="preserve"> </w:t>
      </w:r>
      <w:r w:rsidR="007E61A0">
        <w:rPr>
          <w:rFonts w:ascii="Arial" w:hAnsi="Arial" w:cs="Arial"/>
          <w:b/>
        </w:rPr>
        <w:tab/>
      </w:r>
      <w:r w:rsidR="009E4599">
        <w:rPr>
          <w:rFonts w:ascii="Arial" w:hAnsi="Arial" w:cs="Arial"/>
          <w:b/>
        </w:rPr>
        <w:t>Art. 4</w:t>
      </w:r>
      <w:r w:rsidR="000E5F77">
        <w:rPr>
          <w:rFonts w:ascii="Arial" w:hAnsi="Arial" w:cs="Arial"/>
          <w:b/>
        </w:rPr>
        <w:t xml:space="preserve">º. 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 xml:space="preserve">Durante </w:t>
      </w:r>
      <w:r w:rsidR="007E61A0">
        <w:rPr>
          <w:rFonts w:ascii="Arial" w:eastAsia="Times New Roman" w:hAnsi="Arial" w:cs="Arial"/>
          <w:color w:val="000000"/>
          <w:lang w:eastAsia="pt-BR"/>
        </w:rPr>
        <w:t>o período indicado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 xml:space="preserve"> poderá ser desenvolvido atividades com os seguintes objetivos: promoção e ampla divulgação nos meios de comunicação, celebração de parcerias com setores sociais e governamentais, para organização de debates, palestras, atividades educativas, realização de eventos sobre a prematuridade; realização de outros procedimentos úteis para a consecução dos objetos deste projeto; realização de convênios ou outros ajustes com a Secretaria Municipal de Saúde, </w:t>
      </w:r>
      <w:r w:rsidR="007E61A0">
        <w:rPr>
          <w:rFonts w:ascii="Arial" w:eastAsia="Times New Roman" w:hAnsi="Arial" w:cs="Arial"/>
          <w:color w:val="000000"/>
          <w:lang w:eastAsia="pt-BR"/>
        </w:rPr>
        <w:t>Associações, ONG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>,</w:t>
      </w:r>
      <w:r w:rsidR="007E61A0">
        <w:rPr>
          <w:rFonts w:ascii="Arial" w:eastAsia="Times New Roman" w:hAnsi="Arial" w:cs="Arial"/>
          <w:color w:val="000000"/>
          <w:lang w:eastAsia="pt-BR"/>
        </w:rPr>
        <w:t xml:space="preserve"> e demais entidades do Município ligadas a Proteção e bem Estar de Gestantes, Mães e Crianças</w:t>
      </w:r>
      <w:r w:rsidR="007E61A0" w:rsidRPr="00FC6534">
        <w:rPr>
          <w:rFonts w:ascii="Arial" w:eastAsia="Times New Roman" w:hAnsi="Arial" w:cs="Arial"/>
          <w:color w:val="000000"/>
          <w:lang w:eastAsia="pt-BR"/>
        </w:rPr>
        <w:t xml:space="preserve"> para efetivação dos objetivos.</w:t>
      </w:r>
      <w:r w:rsidRPr="009C357C">
        <w:rPr>
          <w:rFonts w:ascii="Arial" w:hAnsi="Arial" w:cs="Arial"/>
        </w:rPr>
        <w:br/>
      </w:r>
    </w:p>
    <w:p w:rsidR="00AF4C68" w:rsidRDefault="009C357C" w:rsidP="00A74811">
      <w:pPr>
        <w:pStyle w:val="Standard"/>
        <w:ind w:firstLine="2835"/>
        <w:jc w:val="both"/>
        <w:rPr>
          <w:rFonts w:ascii="Arial" w:hAnsi="Arial" w:cs="Arial"/>
        </w:rPr>
      </w:pPr>
      <w:r w:rsidRPr="009C357C">
        <w:rPr>
          <w:rFonts w:ascii="Arial" w:hAnsi="Arial" w:cs="Arial"/>
        </w:rPr>
        <w:lastRenderedPageBreak/>
        <w:br/>
      </w:r>
      <w:r w:rsidR="007E61A0">
        <w:rPr>
          <w:rFonts w:ascii="Arial" w:hAnsi="Arial" w:cs="Arial"/>
          <w:b/>
        </w:rPr>
        <w:t xml:space="preserve"> </w:t>
      </w:r>
      <w:r w:rsidR="007E61A0">
        <w:rPr>
          <w:rFonts w:ascii="Arial" w:hAnsi="Arial" w:cs="Arial"/>
          <w:b/>
        </w:rPr>
        <w:tab/>
      </w:r>
      <w:r w:rsidR="007E61A0">
        <w:rPr>
          <w:rFonts w:ascii="Arial" w:hAnsi="Arial" w:cs="Arial"/>
          <w:b/>
        </w:rPr>
        <w:tab/>
      </w:r>
      <w:r w:rsidR="007E61A0">
        <w:rPr>
          <w:rFonts w:ascii="Arial" w:hAnsi="Arial" w:cs="Arial"/>
          <w:b/>
        </w:rPr>
        <w:tab/>
      </w:r>
      <w:r w:rsidR="007E61A0">
        <w:rPr>
          <w:rFonts w:ascii="Arial" w:hAnsi="Arial" w:cs="Arial"/>
          <w:b/>
        </w:rPr>
        <w:tab/>
        <w:t>Art.5</w:t>
      </w:r>
      <w:r w:rsidR="00001631">
        <w:rPr>
          <w:rFonts w:ascii="Arial" w:hAnsi="Arial" w:cs="Arial"/>
          <w:b/>
        </w:rPr>
        <w:t>º.</w:t>
      </w:r>
      <w:r w:rsidR="00001631" w:rsidRPr="009C357C">
        <w:rPr>
          <w:rFonts w:ascii="Arial" w:hAnsi="Arial" w:cs="Arial"/>
          <w:shd w:val="clear" w:color="auto" w:fill="FFFFFF"/>
        </w:rPr>
        <w:t> </w:t>
      </w:r>
      <w:r w:rsidR="00001631">
        <w:rPr>
          <w:rFonts w:ascii="Arial" w:hAnsi="Arial" w:cs="Arial"/>
          <w:shd w:val="clear" w:color="auto" w:fill="FFFFFF"/>
        </w:rPr>
        <w:t xml:space="preserve"> </w:t>
      </w:r>
      <w:r w:rsidR="00AC397C" w:rsidRPr="00CC0830">
        <w:rPr>
          <w:rFonts w:ascii="Arial" w:hAnsi="Arial" w:cs="Arial"/>
        </w:rPr>
        <w:t xml:space="preserve">Esta Lei entra em </w:t>
      </w:r>
      <w:r w:rsidR="00AC397C" w:rsidRPr="007B4A30">
        <w:rPr>
          <w:rFonts w:ascii="Arial" w:hAnsi="Arial" w:cs="Arial"/>
        </w:rPr>
        <w:t xml:space="preserve">vigor </w:t>
      </w:r>
      <w:r w:rsidR="007E61A0">
        <w:rPr>
          <w:rFonts w:ascii="Arial" w:hAnsi="Arial" w:cs="Arial"/>
        </w:rPr>
        <w:t xml:space="preserve">na data de sua publicação. </w:t>
      </w:r>
    </w:p>
    <w:p w:rsidR="00AF4C68" w:rsidRDefault="00AF4C68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7E61A0" w:rsidRDefault="007E61A0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AF4C68" w:rsidRDefault="00AF4C68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7E61A0" w:rsidRDefault="007E61A0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1B11C8" w:rsidRPr="00CC0830" w:rsidRDefault="00EA2889" w:rsidP="00EA288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1B11C8" w:rsidRPr="00CC0830">
        <w:rPr>
          <w:rFonts w:ascii="Arial" w:hAnsi="Arial" w:cs="Arial"/>
        </w:rPr>
        <w:t xml:space="preserve">Sala das Sessões, </w:t>
      </w:r>
      <w:r w:rsidR="007E61A0">
        <w:rPr>
          <w:rFonts w:ascii="Arial" w:hAnsi="Arial" w:cs="Arial"/>
        </w:rPr>
        <w:t>20</w:t>
      </w:r>
      <w:r w:rsidR="001B11C8" w:rsidRPr="00CC0830">
        <w:rPr>
          <w:rFonts w:ascii="Arial" w:hAnsi="Arial" w:cs="Arial"/>
        </w:rPr>
        <w:t xml:space="preserve"> de </w:t>
      </w:r>
      <w:r w:rsidR="00EA7C9B">
        <w:rPr>
          <w:rFonts w:ascii="Arial" w:hAnsi="Arial" w:cs="Arial"/>
        </w:rPr>
        <w:t>Abril</w:t>
      </w:r>
      <w:r w:rsidR="00EA25BE">
        <w:rPr>
          <w:rFonts w:ascii="Arial" w:hAnsi="Arial" w:cs="Arial"/>
        </w:rPr>
        <w:t xml:space="preserve"> </w:t>
      </w:r>
      <w:r w:rsidR="00EA7C9B">
        <w:rPr>
          <w:rFonts w:ascii="Arial" w:hAnsi="Arial" w:cs="Arial"/>
        </w:rPr>
        <w:t>de 2021</w:t>
      </w:r>
      <w:r w:rsidR="001B11C8" w:rsidRPr="00CC0830">
        <w:rPr>
          <w:rFonts w:ascii="Arial" w:hAnsi="Arial" w:cs="Arial"/>
        </w:rPr>
        <w:t>.</w:t>
      </w:r>
    </w:p>
    <w:p w:rsidR="001B11C8" w:rsidRPr="00CC0830" w:rsidRDefault="001B11C8" w:rsidP="001B11C8">
      <w:pPr>
        <w:ind w:firstLine="1701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1B11C8" w:rsidRPr="00CC0830" w:rsidRDefault="001B11C8" w:rsidP="00A74811">
      <w:pPr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1B11C8" w:rsidRDefault="001B11C8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A74811" w:rsidRPr="00CC0830" w:rsidRDefault="00A74811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1B11C8" w:rsidRPr="00CC0830" w:rsidRDefault="001B11C8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77339B" w:rsidRPr="00CC0830" w:rsidRDefault="0077339B" w:rsidP="0077339B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>
        <w:rPr>
          <w:rFonts w:ascii="Arial" w:eastAsia="SimSun" w:hAnsi="Arial" w:cs="Arial"/>
          <w:b/>
          <w:kern w:val="1"/>
          <w:szCs w:val="24"/>
          <w:lang w:eastAsia="zh-CN" w:bidi="hi-IN"/>
        </w:rPr>
        <w:t>JOÃO DONIZETI SILVESTRE</w:t>
      </w:r>
    </w:p>
    <w:p w:rsidR="006A2E8E" w:rsidRDefault="0077339B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szCs w:val="24"/>
          <w:lang w:eastAsia="zh-CN" w:bidi="hi-IN"/>
        </w:rPr>
        <w:t xml:space="preserve">VEREADOR </w:t>
      </w: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364C09" w:rsidRDefault="00364C09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7E61A0" w:rsidRDefault="007E61A0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F5262A" w:rsidRDefault="00F5262A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E106FB" w:rsidRDefault="00E106FB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F5262A" w:rsidRDefault="00F5262A" w:rsidP="006A2E8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CC0830" w:rsidRPr="00EA7C9B" w:rsidRDefault="00CC0830" w:rsidP="00AC397C">
      <w:pPr>
        <w:ind w:firstLine="1701"/>
        <w:jc w:val="both"/>
        <w:rPr>
          <w:rFonts w:ascii="Arial" w:eastAsia="SimSun" w:hAnsi="Arial" w:cs="Arial"/>
          <w:color w:val="FF0000"/>
          <w:kern w:val="1"/>
          <w:szCs w:val="24"/>
          <w:lang w:eastAsia="zh-CN" w:bidi="hi-IN"/>
        </w:rPr>
      </w:pPr>
    </w:p>
    <w:p w:rsidR="00204B17" w:rsidRPr="00F5262A" w:rsidRDefault="00204B17" w:rsidP="00204B17">
      <w:pPr>
        <w:jc w:val="both"/>
        <w:rPr>
          <w:b/>
          <w:smallCaps/>
          <w:szCs w:val="24"/>
        </w:rPr>
      </w:pPr>
      <w:r w:rsidRPr="00F5262A">
        <w:rPr>
          <w:b/>
          <w:smallCaps/>
          <w:szCs w:val="24"/>
        </w:rPr>
        <w:lastRenderedPageBreak/>
        <w:t>Justificativa:</w:t>
      </w:r>
    </w:p>
    <w:p w:rsidR="00F5262A" w:rsidRPr="00EA7C9B" w:rsidRDefault="00F5262A" w:rsidP="00204B17">
      <w:pPr>
        <w:jc w:val="both"/>
        <w:rPr>
          <w:b/>
          <w:smallCaps/>
          <w:color w:val="FF0000"/>
          <w:szCs w:val="24"/>
        </w:rPr>
      </w:pP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F5262A">
        <w:rPr>
          <w:color w:val="000000"/>
          <w:sz w:val="22"/>
          <w:szCs w:val="22"/>
        </w:rPr>
        <w:t>As comemorações do Dia Mundial da Prematuridade tiveram início em 2008, reunindo organizações da Europa, Estados Unidos, África e Austrália, transformando-se, posteriormente, em um movimento intercontinental. Hoje, mais de 100 países unem forças com atividades, eventos especiais e se comprometem com a ação para ajudar a abordar o parto prematuro e melhorar a situação dos bebês prematuros e de suas famílias.</w:t>
      </w: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F5262A">
        <w:rPr>
          <w:color w:val="000000"/>
          <w:sz w:val="22"/>
          <w:szCs w:val="22"/>
        </w:rPr>
        <w:t xml:space="preserve"> </w:t>
      </w:r>
      <w:r w:rsidRPr="00F5262A">
        <w:rPr>
          <w:color w:val="000000"/>
          <w:sz w:val="22"/>
          <w:szCs w:val="22"/>
        </w:rPr>
        <w:tab/>
      </w:r>
      <w:r w:rsidRPr="00F5262A">
        <w:rPr>
          <w:color w:val="000000"/>
          <w:sz w:val="22"/>
          <w:szCs w:val="22"/>
        </w:rPr>
        <w:tab/>
        <w:t>Todos os anos, 15 milhões de bebês nascem prematuramente - mais de um em cada dez bebês em todo o mundo. Sem um grande esforço conjunto para reduzir essas mortes, a meta global, endossada por 193 países para acabar com todas as mortes evitáveis ​​de recém-nascidos e crianças até 2030, não será alcançada.</w:t>
      </w: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F5262A">
        <w:rPr>
          <w:color w:val="000000"/>
          <w:sz w:val="22"/>
          <w:szCs w:val="22"/>
        </w:rPr>
        <w:t xml:space="preserve"> </w:t>
      </w:r>
      <w:r w:rsidRPr="00F5262A">
        <w:rPr>
          <w:color w:val="000000"/>
          <w:sz w:val="22"/>
          <w:szCs w:val="22"/>
        </w:rPr>
        <w:tab/>
      </w:r>
      <w:r w:rsidRPr="00F5262A">
        <w:rPr>
          <w:color w:val="000000"/>
          <w:sz w:val="22"/>
          <w:szCs w:val="22"/>
        </w:rPr>
        <w:tab/>
        <w:t>No Brasil, 340 mil bebês nascem prematuros todo ano, o equivalente a 931 por dia ou a 6 prematuros a cada 10 minutos. Mais de 12% dos nascimentos no país acontecem antes da gestação completar 37 semanas, o dobro do índice de países europeus.</w:t>
      </w: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shd w:val="clear" w:color="auto" w:fill="FFFFFF"/>
        </w:rPr>
      </w:pPr>
      <w:r w:rsidRPr="00F5262A">
        <w:rPr>
          <w:color w:val="000000"/>
          <w:sz w:val="22"/>
          <w:szCs w:val="22"/>
        </w:rPr>
        <w:t xml:space="preserve"> </w:t>
      </w:r>
      <w:r w:rsidRPr="00F5262A">
        <w:rPr>
          <w:color w:val="000000"/>
          <w:sz w:val="22"/>
          <w:szCs w:val="22"/>
        </w:rPr>
        <w:tab/>
      </w:r>
      <w:r w:rsidRPr="00F5262A">
        <w:rPr>
          <w:color w:val="000000"/>
          <w:sz w:val="22"/>
          <w:szCs w:val="22"/>
        </w:rPr>
        <w:tab/>
      </w:r>
      <w:r w:rsidRPr="00F5262A">
        <w:rPr>
          <w:rStyle w:val="Forte"/>
          <w:b w:val="0"/>
          <w:sz w:val="22"/>
          <w:szCs w:val="22"/>
          <w:shd w:val="clear" w:color="auto" w:fill="FFFFFF"/>
        </w:rPr>
        <w:t>O impacto do nascimento de um bebê prematuro vai muito além das seqüelas de saúde que a prematuridade pode causar para essa criança e do trauma psicológico que ela deixa para as famílias</w:t>
      </w:r>
      <w:r w:rsidRPr="00F5262A">
        <w:rPr>
          <w:sz w:val="22"/>
          <w:szCs w:val="22"/>
          <w:shd w:val="clear" w:color="auto" w:fill="FFFFFF"/>
        </w:rPr>
        <w:t xml:space="preserve">. O parto que acontece antes das 37 semanas de gestação desencadeia um ciclo de eventos que afeta tanto o individual quanto o coletivo de uma sociedade, incluindo desde o vínculo afetivo entre mãe e filho, até os setores da Economia, da Saúde, da Cidadania e o mercado de trabalho. </w:t>
      </w: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shd w:val="clear" w:color="auto" w:fill="FFFFFF"/>
        </w:rPr>
      </w:pPr>
      <w:r w:rsidRPr="00F5262A">
        <w:rPr>
          <w:sz w:val="22"/>
          <w:szCs w:val="22"/>
          <w:shd w:val="clear" w:color="auto" w:fill="FFFFFF"/>
        </w:rPr>
        <w:t xml:space="preserve"> </w:t>
      </w:r>
      <w:r w:rsidRPr="00F5262A">
        <w:rPr>
          <w:sz w:val="22"/>
          <w:szCs w:val="22"/>
          <w:shd w:val="clear" w:color="auto" w:fill="FFFFFF"/>
        </w:rPr>
        <w:tab/>
      </w:r>
      <w:r w:rsidRPr="00F5262A">
        <w:rPr>
          <w:sz w:val="22"/>
          <w:szCs w:val="22"/>
          <w:shd w:val="clear" w:color="auto" w:fill="FFFFFF"/>
        </w:rPr>
        <w:tab/>
        <w:t xml:space="preserve">E com a visão de obter a prevenção, bem como de expandir o conhecimento para todos sobre os riscos do parto prematuro, foi criado o dia 17 de novembro, o Dia Mundial da Prematuridade. Assim, queremos em nosso Município, que seja o assunto em tela tratado com muita seriedade e com a importância que este detém. </w:t>
      </w:r>
    </w:p>
    <w:p w:rsidR="00F5262A" w:rsidRPr="00F5262A" w:rsidRDefault="00F5262A" w:rsidP="00F526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204B17" w:rsidRPr="00F5262A" w:rsidRDefault="00F5262A" w:rsidP="00F5262A">
      <w:pPr>
        <w:pStyle w:val="western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F5262A">
        <w:rPr>
          <w:color w:val="000000" w:themeColor="text1"/>
          <w:sz w:val="22"/>
          <w:szCs w:val="22"/>
        </w:rPr>
        <w:t xml:space="preserve"> </w:t>
      </w:r>
      <w:r w:rsidRPr="00F5262A">
        <w:rPr>
          <w:color w:val="000000" w:themeColor="text1"/>
          <w:sz w:val="22"/>
          <w:szCs w:val="22"/>
        </w:rPr>
        <w:tab/>
      </w:r>
      <w:r w:rsidRPr="00F5262A">
        <w:rPr>
          <w:color w:val="000000" w:themeColor="text1"/>
          <w:sz w:val="22"/>
          <w:szCs w:val="22"/>
        </w:rPr>
        <w:tab/>
        <w:t>Deste modo, respeitosamente, contando com a ajuda dos nobres pares, REQUEIRO, nos termos regimentais, do Excelentíssimo Senhor Presidente e dos Nobres Pares, a aprovação</w:t>
      </w:r>
      <w:r w:rsidRPr="00F5262A">
        <w:rPr>
          <w:sz w:val="22"/>
          <w:szCs w:val="22"/>
        </w:rPr>
        <w:t xml:space="preserve"> do presente. </w:t>
      </w:r>
    </w:p>
    <w:p w:rsidR="001B11C8" w:rsidRPr="00F5262A" w:rsidRDefault="001B11C8" w:rsidP="001B11C8">
      <w:pPr>
        <w:ind w:firstLine="2268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AC397C" w:rsidRPr="00F5262A" w:rsidRDefault="00CC0830" w:rsidP="001B11C8">
      <w:pPr>
        <w:ind w:firstLine="2268"/>
        <w:jc w:val="both"/>
        <w:rPr>
          <w:rFonts w:eastAsia="SimSun"/>
          <w:kern w:val="1"/>
          <w:szCs w:val="24"/>
          <w:lang w:eastAsia="zh-CN" w:bidi="hi-IN"/>
        </w:rPr>
      </w:pPr>
      <w:r w:rsidRPr="00F5262A">
        <w:rPr>
          <w:rFonts w:eastAsia="SimSun"/>
          <w:kern w:val="1"/>
          <w:szCs w:val="24"/>
          <w:lang w:eastAsia="zh-CN" w:bidi="hi-IN"/>
        </w:rPr>
        <w:t xml:space="preserve">Sala das Sessões, </w:t>
      </w:r>
      <w:r w:rsidR="00F5262A">
        <w:rPr>
          <w:rFonts w:eastAsia="SimSun"/>
          <w:kern w:val="1"/>
          <w:szCs w:val="24"/>
          <w:lang w:eastAsia="zh-CN" w:bidi="hi-IN"/>
        </w:rPr>
        <w:t>20</w:t>
      </w:r>
      <w:r w:rsidR="00EA25BE" w:rsidRPr="00F5262A">
        <w:rPr>
          <w:rFonts w:eastAsia="SimSun"/>
          <w:kern w:val="1"/>
          <w:szCs w:val="24"/>
          <w:lang w:eastAsia="zh-CN" w:bidi="hi-IN"/>
        </w:rPr>
        <w:t xml:space="preserve"> </w:t>
      </w:r>
      <w:r w:rsidR="00AC397C" w:rsidRPr="00F5262A">
        <w:rPr>
          <w:rFonts w:eastAsia="SimSun"/>
          <w:kern w:val="1"/>
          <w:szCs w:val="24"/>
          <w:lang w:eastAsia="zh-CN" w:bidi="hi-IN"/>
        </w:rPr>
        <w:t>de</w:t>
      </w:r>
      <w:r w:rsidR="00F5262A">
        <w:rPr>
          <w:rFonts w:eastAsia="SimSun"/>
          <w:kern w:val="1"/>
          <w:szCs w:val="24"/>
          <w:lang w:eastAsia="zh-CN" w:bidi="hi-IN"/>
        </w:rPr>
        <w:t xml:space="preserve"> Abril</w:t>
      </w:r>
      <w:r w:rsidRPr="00F5262A">
        <w:rPr>
          <w:rFonts w:eastAsia="SimSun"/>
          <w:kern w:val="1"/>
          <w:szCs w:val="24"/>
          <w:lang w:eastAsia="zh-CN" w:bidi="hi-IN"/>
        </w:rPr>
        <w:t xml:space="preserve"> </w:t>
      </w:r>
      <w:r w:rsidR="00F5262A">
        <w:rPr>
          <w:rFonts w:eastAsia="SimSun"/>
          <w:kern w:val="1"/>
          <w:szCs w:val="24"/>
          <w:lang w:eastAsia="zh-CN" w:bidi="hi-IN"/>
        </w:rPr>
        <w:t>de 2021</w:t>
      </w:r>
      <w:r w:rsidR="00AC397C" w:rsidRPr="00F5262A">
        <w:rPr>
          <w:rFonts w:eastAsia="SimSun"/>
          <w:kern w:val="1"/>
          <w:szCs w:val="24"/>
          <w:lang w:eastAsia="zh-CN" w:bidi="hi-IN"/>
        </w:rPr>
        <w:t>.</w:t>
      </w:r>
    </w:p>
    <w:p w:rsidR="00AC397C" w:rsidRDefault="00AC397C" w:rsidP="00AC397C">
      <w:pPr>
        <w:ind w:firstLine="1701"/>
        <w:jc w:val="both"/>
        <w:rPr>
          <w:rFonts w:eastAsia="SimSun"/>
          <w:kern w:val="1"/>
          <w:szCs w:val="24"/>
          <w:lang w:eastAsia="zh-CN" w:bidi="hi-IN"/>
        </w:rPr>
      </w:pPr>
    </w:p>
    <w:p w:rsidR="00F5262A" w:rsidRDefault="00F5262A" w:rsidP="00AC397C">
      <w:pPr>
        <w:ind w:firstLine="1701"/>
        <w:jc w:val="both"/>
        <w:rPr>
          <w:rFonts w:eastAsia="SimSun"/>
          <w:kern w:val="1"/>
          <w:szCs w:val="24"/>
          <w:lang w:eastAsia="zh-CN" w:bidi="hi-IN"/>
        </w:rPr>
      </w:pPr>
    </w:p>
    <w:p w:rsidR="00F5262A" w:rsidRPr="00F5262A" w:rsidRDefault="00F5262A" w:rsidP="00AC397C">
      <w:pPr>
        <w:ind w:firstLine="1701"/>
        <w:jc w:val="both"/>
        <w:rPr>
          <w:rFonts w:eastAsia="SimSun"/>
          <w:kern w:val="1"/>
          <w:szCs w:val="24"/>
          <w:lang w:eastAsia="zh-CN" w:bidi="hi-IN"/>
        </w:rPr>
      </w:pPr>
    </w:p>
    <w:p w:rsidR="00505E7A" w:rsidRPr="00F5262A" w:rsidRDefault="00505E7A" w:rsidP="00CC0830">
      <w:pPr>
        <w:jc w:val="center"/>
        <w:rPr>
          <w:rFonts w:eastAsia="SimSun"/>
          <w:b/>
          <w:kern w:val="1"/>
          <w:szCs w:val="24"/>
          <w:lang w:eastAsia="zh-CN" w:bidi="hi-IN"/>
        </w:rPr>
      </w:pPr>
    </w:p>
    <w:p w:rsidR="00E078AE" w:rsidRPr="00F5262A" w:rsidRDefault="00E078AE" w:rsidP="00E078AE">
      <w:pPr>
        <w:jc w:val="center"/>
        <w:rPr>
          <w:rFonts w:eastAsia="SimSun"/>
          <w:b/>
          <w:kern w:val="1"/>
          <w:szCs w:val="24"/>
          <w:lang w:eastAsia="zh-CN" w:bidi="hi-IN"/>
        </w:rPr>
      </w:pPr>
      <w:r w:rsidRPr="00F5262A">
        <w:rPr>
          <w:rFonts w:eastAsia="SimSun"/>
          <w:b/>
          <w:kern w:val="1"/>
          <w:szCs w:val="24"/>
          <w:lang w:eastAsia="zh-CN" w:bidi="hi-IN"/>
        </w:rPr>
        <w:t>JOÃO DONIZETI</w:t>
      </w:r>
      <w:r w:rsidR="0077339B" w:rsidRPr="00F5262A">
        <w:rPr>
          <w:rFonts w:eastAsia="SimSun"/>
          <w:b/>
          <w:kern w:val="1"/>
          <w:szCs w:val="24"/>
          <w:lang w:eastAsia="zh-CN" w:bidi="hi-IN"/>
        </w:rPr>
        <w:t xml:space="preserve"> SILVESTRE</w:t>
      </w:r>
    </w:p>
    <w:p w:rsidR="00184EB0" w:rsidRPr="00F5262A" w:rsidRDefault="00E078AE" w:rsidP="00E078AE">
      <w:pPr>
        <w:jc w:val="center"/>
        <w:rPr>
          <w:rFonts w:eastAsia="SimSun"/>
          <w:b/>
          <w:kern w:val="1"/>
          <w:szCs w:val="24"/>
          <w:lang w:eastAsia="zh-CN" w:bidi="hi-IN"/>
        </w:rPr>
      </w:pPr>
      <w:r w:rsidRPr="00F5262A">
        <w:rPr>
          <w:rFonts w:eastAsia="SimSun"/>
          <w:b/>
          <w:kern w:val="1"/>
          <w:szCs w:val="24"/>
          <w:lang w:eastAsia="zh-CN" w:bidi="hi-IN"/>
        </w:rPr>
        <w:t xml:space="preserve">VEREADOR </w:t>
      </w:r>
    </w:p>
    <w:sectPr w:rsidR="00184EB0" w:rsidRPr="00F5262A" w:rsidSect="000E19F8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7E" w:rsidRDefault="0058377E" w:rsidP="002F6274">
      <w:r>
        <w:separator/>
      </w:r>
    </w:p>
  </w:endnote>
  <w:endnote w:type="continuationSeparator" w:id="1">
    <w:p w:rsidR="0058377E" w:rsidRDefault="0058377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7E" w:rsidRDefault="0058377E" w:rsidP="002F6274">
      <w:r>
        <w:separator/>
      </w:r>
    </w:p>
  </w:footnote>
  <w:footnote w:type="continuationSeparator" w:id="1">
    <w:p w:rsidR="0058377E" w:rsidRDefault="0058377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F62A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505D"/>
    <w:multiLevelType w:val="hybridMultilevel"/>
    <w:tmpl w:val="789EDA08"/>
    <w:lvl w:ilvl="0" w:tplc="5E4C1F84">
      <w:start w:val="1"/>
      <w:numFmt w:val="lowerLetter"/>
      <w:lvlText w:val="%1)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B18BE"/>
    <w:rsid w:val="00001631"/>
    <w:rsid w:val="000053D1"/>
    <w:rsid w:val="00015B72"/>
    <w:rsid w:val="000212EE"/>
    <w:rsid w:val="0002546E"/>
    <w:rsid w:val="000422F4"/>
    <w:rsid w:val="00045278"/>
    <w:rsid w:val="00057FE9"/>
    <w:rsid w:val="00073B1D"/>
    <w:rsid w:val="000764F1"/>
    <w:rsid w:val="000A1BD9"/>
    <w:rsid w:val="000B4882"/>
    <w:rsid w:val="000C62C2"/>
    <w:rsid w:val="000D2646"/>
    <w:rsid w:val="000E19F8"/>
    <w:rsid w:val="000E59A7"/>
    <w:rsid w:val="000E5F77"/>
    <w:rsid w:val="000F0910"/>
    <w:rsid w:val="000F0DF7"/>
    <w:rsid w:val="000F6CFB"/>
    <w:rsid w:val="00100990"/>
    <w:rsid w:val="00102C72"/>
    <w:rsid w:val="0014069B"/>
    <w:rsid w:val="001427F4"/>
    <w:rsid w:val="0015697F"/>
    <w:rsid w:val="00161A65"/>
    <w:rsid w:val="00176E1E"/>
    <w:rsid w:val="00184EB0"/>
    <w:rsid w:val="00193659"/>
    <w:rsid w:val="001B028E"/>
    <w:rsid w:val="001B11C8"/>
    <w:rsid w:val="001B7B12"/>
    <w:rsid w:val="001F62AD"/>
    <w:rsid w:val="00204B17"/>
    <w:rsid w:val="002063E4"/>
    <w:rsid w:val="00211CCE"/>
    <w:rsid w:val="00224426"/>
    <w:rsid w:val="00231F56"/>
    <w:rsid w:val="002323D1"/>
    <w:rsid w:val="00233B8C"/>
    <w:rsid w:val="00237DBB"/>
    <w:rsid w:val="00241CE3"/>
    <w:rsid w:val="00271053"/>
    <w:rsid w:val="002C5579"/>
    <w:rsid w:val="002F6274"/>
    <w:rsid w:val="0031167E"/>
    <w:rsid w:val="00311AA0"/>
    <w:rsid w:val="003142C0"/>
    <w:rsid w:val="00327B38"/>
    <w:rsid w:val="00337FF5"/>
    <w:rsid w:val="003409B9"/>
    <w:rsid w:val="00343FA2"/>
    <w:rsid w:val="00347C3D"/>
    <w:rsid w:val="00350CD4"/>
    <w:rsid w:val="00353DDC"/>
    <w:rsid w:val="00355A55"/>
    <w:rsid w:val="003563D0"/>
    <w:rsid w:val="00362F25"/>
    <w:rsid w:val="00364C09"/>
    <w:rsid w:val="00365C7F"/>
    <w:rsid w:val="003774E6"/>
    <w:rsid w:val="003A1BB4"/>
    <w:rsid w:val="003A2932"/>
    <w:rsid w:val="003B405B"/>
    <w:rsid w:val="003D0A20"/>
    <w:rsid w:val="003D74E7"/>
    <w:rsid w:val="003F308E"/>
    <w:rsid w:val="004239CA"/>
    <w:rsid w:val="00440874"/>
    <w:rsid w:val="00447E7A"/>
    <w:rsid w:val="004568B0"/>
    <w:rsid w:val="004633E7"/>
    <w:rsid w:val="00466B62"/>
    <w:rsid w:val="0049117C"/>
    <w:rsid w:val="0049309A"/>
    <w:rsid w:val="004A5395"/>
    <w:rsid w:val="004C32E0"/>
    <w:rsid w:val="004D06B0"/>
    <w:rsid w:val="004D37D4"/>
    <w:rsid w:val="004D7AD9"/>
    <w:rsid w:val="004F0BFC"/>
    <w:rsid w:val="00505E7A"/>
    <w:rsid w:val="0051791E"/>
    <w:rsid w:val="00553960"/>
    <w:rsid w:val="00564EAD"/>
    <w:rsid w:val="00566BA7"/>
    <w:rsid w:val="0057652B"/>
    <w:rsid w:val="0058377E"/>
    <w:rsid w:val="00595042"/>
    <w:rsid w:val="005B056B"/>
    <w:rsid w:val="005B2204"/>
    <w:rsid w:val="005B4337"/>
    <w:rsid w:val="005D5D18"/>
    <w:rsid w:val="005E4E44"/>
    <w:rsid w:val="00601E33"/>
    <w:rsid w:val="00621FB2"/>
    <w:rsid w:val="00622A6E"/>
    <w:rsid w:val="00634CC4"/>
    <w:rsid w:val="006401D6"/>
    <w:rsid w:val="0064450A"/>
    <w:rsid w:val="00653B9E"/>
    <w:rsid w:val="00654BBB"/>
    <w:rsid w:val="0066334E"/>
    <w:rsid w:val="0066492E"/>
    <w:rsid w:val="00666E34"/>
    <w:rsid w:val="006706A6"/>
    <w:rsid w:val="0067575F"/>
    <w:rsid w:val="00690270"/>
    <w:rsid w:val="006A2E8E"/>
    <w:rsid w:val="006B1069"/>
    <w:rsid w:val="006B12BE"/>
    <w:rsid w:val="006B6D7D"/>
    <w:rsid w:val="006B7435"/>
    <w:rsid w:val="0072325A"/>
    <w:rsid w:val="00742B73"/>
    <w:rsid w:val="0077339B"/>
    <w:rsid w:val="00773D7E"/>
    <w:rsid w:val="007A6587"/>
    <w:rsid w:val="007A77BA"/>
    <w:rsid w:val="007B3882"/>
    <w:rsid w:val="007B4A30"/>
    <w:rsid w:val="007D6CAF"/>
    <w:rsid w:val="007E61A0"/>
    <w:rsid w:val="007F5936"/>
    <w:rsid w:val="008211AD"/>
    <w:rsid w:val="00825A82"/>
    <w:rsid w:val="008642AC"/>
    <w:rsid w:val="00881005"/>
    <w:rsid w:val="00884B4B"/>
    <w:rsid w:val="008A4579"/>
    <w:rsid w:val="008D03AF"/>
    <w:rsid w:val="008F00D8"/>
    <w:rsid w:val="008F49BF"/>
    <w:rsid w:val="009304C6"/>
    <w:rsid w:val="00930B2B"/>
    <w:rsid w:val="00963BD0"/>
    <w:rsid w:val="00987706"/>
    <w:rsid w:val="009902E5"/>
    <w:rsid w:val="009A7865"/>
    <w:rsid w:val="009C357C"/>
    <w:rsid w:val="009C380D"/>
    <w:rsid w:val="009D4EC2"/>
    <w:rsid w:val="009E141C"/>
    <w:rsid w:val="009E4599"/>
    <w:rsid w:val="009E50D0"/>
    <w:rsid w:val="00A00689"/>
    <w:rsid w:val="00A16839"/>
    <w:rsid w:val="00A25E7E"/>
    <w:rsid w:val="00A4531F"/>
    <w:rsid w:val="00A74811"/>
    <w:rsid w:val="00A76507"/>
    <w:rsid w:val="00A93530"/>
    <w:rsid w:val="00A9703F"/>
    <w:rsid w:val="00AB5D70"/>
    <w:rsid w:val="00AB7DDE"/>
    <w:rsid w:val="00AC397C"/>
    <w:rsid w:val="00AC4B17"/>
    <w:rsid w:val="00AD28C4"/>
    <w:rsid w:val="00AD29A8"/>
    <w:rsid w:val="00AD5D5F"/>
    <w:rsid w:val="00AD70A3"/>
    <w:rsid w:val="00AD7230"/>
    <w:rsid w:val="00AE75A1"/>
    <w:rsid w:val="00AF2562"/>
    <w:rsid w:val="00AF4C68"/>
    <w:rsid w:val="00B127BA"/>
    <w:rsid w:val="00B3779E"/>
    <w:rsid w:val="00B37F1D"/>
    <w:rsid w:val="00B53C6C"/>
    <w:rsid w:val="00B56029"/>
    <w:rsid w:val="00B807D1"/>
    <w:rsid w:val="00BB188F"/>
    <w:rsid w:val="00BB36D6"/>
    <w:rsid w:val="00BD0035"/>
    <w:rsid w:val="00BD420F"/>
    <w:rsid w:val="00BD520C"/>
    <w:rsid w:val="00BE26F4"/>
    <w:rsid w:val="00BE6322"/>
    <w:rsid w:val="00C0672C"/>
    <w:rsid w:val="00C114BC"/>
    <w:rsid w:val="00C12C80"/>
    <w:rsid w:val="00C203BF"/>
    <w:rsid w:val="00C24BE1"/>
    <w:rsid w:val="00C44854"/>
    <w:rsid w:val="00CB18BE"/>
    <w:rsid w:val="00CC0830"/>
    <w:rsid w:val="00CC19D5"/>
    <w:rsid w:val="00CE15A7"/>
    <w:rsid w:val="00CE171F"/>
    <w:rsid w:val="00CE7896"/>
    <w:rsid w:val="00CF69F2"/>
    <w:rsid w:val="00D1058F"/>
    <w:rsid w:val="00D123A2"/>
    <w:rsid w:val="00D23035"/>
    <w:rsid w:val="00D31B97"/>
    <w:rsid w:val="00D34A44"/>
    <w:rsid w:val="00D45010"/>
    <w:rsid w:val="00D45876"/>
    <w:rsid w:val="00D46E01"/>
    <w:rsid w:val="00D5352D"/>
    <w:rsid w:val="00D65D36"/>
    <w:rsid w:val="00D72162"/>
    <w:rsid w:val="00D743A7"/>
    <w:rsid w:val="00D7625B"/>
    <w:rsid w:val="00D90FBC"/>
    <w:rsid w:val="00D91AD5"/>
    <w:rsid w:val="00D93F30"/>
    <w:rsid w:val="00DA7A3C"/>
    <w:rsid w:val="00DB2A5C"/>
    <w:rsid w:val="00DB471D"/>
    <w:rsid w:val="00DF3DFF"/>
    <w:rsid w:val="00DF7196"/>
    <w:rsid w:val="00E003D8"/>
    <w:rsid w:val="00E078AE"/>
    <w:rsid w:val="00E106FB"/>
    <w:rsid w:val="00E10A14"/>
    <w:rsid w:val="00E171A9"/>
    <w:rsid w:val="00E2732F"/>
    <w:rsid w:val="00E3379E"/>
    <w:rsid w:val="00E354D4"/>
    <w:rsid w:val="00E458AE"/>
    <w:rsid w:val="00E5090D"/>
    <w:rsid w:val="00E70FAE"/>
    <w:rsid w:val="00E83746"/>
    <w:rsid w:val="00E93CB3"/>
    <w:rsid w:val="00EA25BE"/>
    <w:rsid w:val="00EA2889"/>
    <w:rsid w:val="00EA4B2B"/>
    <w:rsid w:val="00EA7C9B"/>
    <w:rsid w:val="00EB1932"/>
    <w:rsid w:val="00EC0EDC"/>
    <w:rsid w:val="00EC6756"/>
    <w:rsid w:val="00EE5223"/>
    <w:rsid w:val="00F01317"/>
    <w:rsid w:val="00F12038"/>
    <w:rsid w:val="00F179D3"/>
    <w:rsid w:val="00F241DD"/>
    <w:rsid w:val="00F5262A"/>
    <w:rsid w:val="00F53165"/>
    <w:rsid w:val="00F70F9F"/>
    <w:rsid w:val="00F769C1"/>
    <w:rsid w:val="00F76A95"/>
    <w:rsid w:val="00F90E0D"/>
    <w:rsid w:val="00F952F6"/>
    <w:rsid w:val="00FA105A"/>
    <w:rsid w:val="00FA1F0C"/>
    <w:rsid w:val="00FA2228"/>
    <w:rsid w:val="00FA7585"/>
    <w:rsid w:val="00FC790D"/>
    <w:rsid w:val="00FD3AAF"/>
    <w:rsid w:val="00FD5DDD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505E7A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styleId="Forte">
    <w:name w:val="Strong"/>
    <w:uiPriority w:val="22"/>
    <w:qFormat/>
    <w:rsid w:val="009D4EC2"/>
    <w:rPr>
      <w:b/>
      <w:bCs/>
    </w:rPr>
  </w:style>
  <w:style w:type="paragraph" w:customStyle="1" w:styleId="Standard">
    <w:name w:val="Standard"/>
    <w:rsid w:val="00CC0830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3779E"/>
    <w:pPr>
      <w:ind w:left="720"/>
      <w:contextualSpacing/>
    </w:pPr>
  </w:style>
  <w:style w:type="character" w:customStyle="1" w:styleId="label">
    <w:name w:val="label"/>
    <w:basedOn w:val="Fontepargpadro"/>
    <w:rsid w:val="009C357C"/>
  </w:style>
  <w:style w:type="character" w:styleId="Hyperlink">
    <w:name w:val="Hyperlink"/>
    <w:basedOn w:val="Fontepargpadro"/>
    <w:uiPriority w:val="99"/>
    <w:semiHidden/>
    <w:unhideWhenUsed/>
    <w:rsid w:val="009C35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E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western">
    <w:name w:val="western"/>
    <w:basedOn w:val="Normal"/>
    <w:rsid w:val="00F526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Camara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11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5</cp:revision>
  <cp:lastPrinted>2021-06-11T12:49:00Z</cp:lastPrinted>
  <dcterms:created xsi:type="dcterms:W3CDTF">2021-05-14T18:39:00Z</dcterms:created>
  <dcterms:modified xsi:type="dcterms:W3CDTF">2021-06-11T12:49:00Z</dcterms:modified>
</cp:coreProperties>
</file>