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3D61DA" w:rsidRDefault="00F97F07" w:rsidP="003D61DA">
      <w:pPr>
        <w:spacing w:line="360" w:lineRule="auto"/>
        <w:rPr>
          <w:b/>
          <w:smallCaps/>
          <w:szCs w:val="24"/>
        </w:rPr>
      </w:pPr>
      <w:r w:rsidRPr="00F97F07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37.45pt;margin-top:6.9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" stroked="f">
            <v:textbox inset="0,,0">
              <w:txbxContent>
                <w:p w:rsidR="004A5818" w:rsidRPr="00A23046" w:rsidRDefault="004A5818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4A5818" w:rsidRDefault="004A5818"/>
                <w:p w:rsidR="004A5818" w:rsidRDefault="004A5818"/>
                <w:p w:rsidR="004A5818" w:rsidRDefault="004A5818"/>
              </w:txbxContent>
            </v:textbox>
            <w10:wrap anchorx="margin"/>
          </v:shape>
        </w:pict>
      </w:r>
    </w:p>
    <w:p w:rsidR="003774E6" w:rsidRPr="003D61DA" w:rsidRDefault="003774E6" w:rsidP="003D61DA">
      <w:pPr>
        <w:spacing w:line="360" w:lineRule="auto"/>
        <w:rPr>
          <w:b/>
          <w:smallCaps/>
          <w:szCs w:val="24"/>
        </w:rPr>
      </w:pPr>
    </w:p>
    <w:p w:rsidR="003774E6" w:rsidRDefault="003774E6" w:rsidP="003D61DA">
      <w:pPr>
        <w:spacing w:line="360" w:lineRule="auto"/>
        <w:rPr>
          <w:b/>
          <w:smallCaps/>
          <w:szCs w:val="24"/>
        </w:rPr>
      </w:pPr>
    </w:p>
    <w:p w:rsidR="00D73B6E" w:rsidRPr="003D61DA" w:rsidRDefault="00D73B6E" w:rsidP="003D61DA">
      <w:pPr>
        <w:spacing w:line="360" w:lineRule="auto"/>
        <w:rPr>
          <w:b/>
          <w:smallCaps/>
          <w:szCs w:val="24"/>
        </w:rPr>
      </w:pPr>
    </w:p>
    <w:p w:rsidR="003774E6" w:rsidRPr="003D61DA" w:rsidRDefault="003774E6" w:rsidP="003D61DA">
      <w:pPr>
        <w:spacing w:line="360" w:lineRule="auto"/>
        <w:rPr>
          <w:b/>
          <w:smallCaps/>
          <w:szCs w:val="24"/>
        </w:rPr>
      </w:pPr>
    </w:p>
    <w:p w:rsidR="003774E6" w:rsidRPr="003D61DA" w:rsidRDefault="003774E6" w:rsidP="003D61DA">
      <w:pPr>
        <w:spacing w:line="360" w:lineRule="auto"/>
        <w:rPr>
          <w:b/>
          <w:smallCaps/>
          <w:szCs w:val="24"/>
        </w:rPr>
      </w:pPr>
    </w:p>
    <w:p w:rsidR="003774E6" w:rsidRPr="003D61DA" w:rsidRDefault="003774E6" w:rsidP="003D61DA">
      <w:pPr>
        <w:spacing w:line="360" w:lineRule="auto"/>
        <w:rPr>
          <w:b/>
          <w:smallCaps/>
          <w:szCs w:val="24"/>
        </w:rPr>
      </w:pPr>
    </w:p>
    <w:p w:rsidR="00DA7A3C" w:rsidRPr="003D61DA" w:rsidRDefault="00DA7A3C" w:rsidP="00821E5A">
      <w:pPr>
        <w:spacing w:line="360" w:lineRule="auto"/>
        <w:rPr>
          <w:b/>
          <w:smallCaps/>
          <w:szCs w:val="24"/>
        </w:rPr>
      </w:pPr>
    </w:p>
    <w:p w:rsidR="00BD50B9" w:rsidRPr="003D5E5C" w:rsidRDefault="00A23046" w:rsidP="00821E5A">
      <w:pPr>
        <w:spacing w:line="360" w:lineRule="auto"/>
        <w:ind w:firstLine="1418"/>
        <w:rPr>
          <w:b/>
          <w:szCs w:val="24"/>
        </w:rPr>
      </w:pPr>
      <w:r w:rsidRPr="003D5E5C">
        <w:rPr>
          <w:b/>
          <w:szCs w:val="24"/>
        </w:rPr>
        <w:t>REQUERIMENTO N.º:</w:t>
      </w:r>
    </w:p>
    <w:p w:rsidR="00BD50B9" w:rsidRPr="003D5E5C" w:rsidRDefault="00BD50B9" w:rsidP="00821E5A">
      <w:pPr>
        <w:spacing w:line="360" w:lineRule="auto"/>
        <w:rPr>
          <w:b/>
          <w:szCs w:val="24"/>
        </w:rPr>
      </w:pPr>
    </w:p>
    <w:p w:rsidR="003D5E5C" w:rsidRPr="003D5E5C" w:rsidRDefault="003D5E5C" w:rsidP="003D5E5C">
      <w:pPr>
        <w:spacing w:line="360" w:lineRule="auto"/>
        <w:ind w:left="1418"/>
        <w:jc w:val="both"/>
        <w:rPr>
          <w:b/>
          <w:szCs w:val="24"/>
        </w:rPr>
      </w:pPr>
      <w:r w:rsidRPr="003D5E5C">
        <w:rPr>
          <w:b/>
          <w:szCs w:val="24"/>
        </w:rPr>
        <w:t xml:space="preserve">Informar </w:t>
      </w:r>
      <w:r>
        <w:rPr>
          <w:b/>
          <w:szCs w:val="24"/>
        </w:rPr>
        <w:t>sobre a melhoria de</w:t>
      </w:r>
      <w:r w:rsidRPr="003D5E5C">
        <w:rPr>
          <w:b/>
          <w:szCs w:val="24"/>
        </w:rPr>
        <w:t xml:space="preserve"> atendimento </w:t>
      </w:r>
      <w:r>
        <w:rPr>
          <w:b/>
          <w:szCs w:val="24"/>
        </w:rPr>
        <w:t>da Ouvidoria</w:t>
      </w:r>
      <w:r w:rsidR="000E68E1">
        <w:rPr>
          <w:b/>
          <w:szCs w:val="24"/>
        </w:rPr>
        <w:t>.</w:t>
      </w:r>
    </w:p>
    <w:p w:rsidR="006B656D" w:rsidRPr="003D61DA" w:rsidRDefault="006B656D" w:rsidP="00821E5A">
      <w:pPr>
        <w:spacing w:line="360" w:lineRule="auto"/>
        <w:jc w:val="both"/>
        <w:rPr>
          <w:szCs w:val="24"/>
        </w:rPr>
      </w:pPr>
    </w:p>
    <w:p w:rsidR="003D5E5C" w:rsidRPr="00377724" w:rsidRDefault="003D5E5C" w:rsidP="003D5E5C">
      <w:pPr>
        <w:tabs>
          <w:tab w:val="left" w:pos="1418"/>
        </w:tabs>
        <w:spacing w:line="360" w:lineRule="auto"/>
        <w:ind w:firstLine="1418"/>
        <w:jc w:val="both"/>
        <w:rPr>
          <w:b/>
          <w:color w:val="222222"/>
          <w:szCs w:val="24"/>
          <w:shd w:val="clear" w:color="auto" w:fill="FFFFFF"/>
        </w:rPr>
      </w:pPr>
      <w:r w:rsidRPr="00521E66">
        <w:rPr>
          <w:b/>
          <w:color w:val="222222"/>
          <w:szCs w:val="24"/>
          <w:shd w:val="clear" w:color="auto" w:fill="FFFFFF"/>
        </w:rPr>
        <w:t>CONSIDERANDO</w:t>
      </w:r>
      <w:r w:rsidRPr="00377724">
        <w:rPr>
          <w:b/>
          <w:color w:val="222222"/>
          <w:szCs w:val="24"/>
          <w:shd w:val="clear" w:color="auto" w:fill="FFFFFF"/>
        </w:rPr>
        <w:t xml:space="preserve"> </w:t>
      </w:r>
      <w:r w:rsidRPr="00377724">
        <w:rPr>
          <w:color w:val="222222"/>
          <w:szCs w:val="24"/>
          <w:shd w:val="clear" w:color="auto" w:fill="FFFFFF"/>
        </w:rPr>
        <w:t xml:space="preserve">que </w:t>
      </w:r>
      <w:r>
        <w:rPr>
          <w:color w:val="222222"/>
          <w:szCs w:val="24"/>
          <w:shd w:val="clear" w:color="auto" w:fill="FFFFFF"/>
        </w:rPr>
        <w:t>o telefone 156 é hoje a principal referência para a população no que diz respeito ao atendimento de reclamações</w:t>
      </w:r>
      <w:r w:rsidRPr="00377724">
        <w:rPr>
          <w:color w:val="222222"/>
          <w:szCs w:val="24"/>
          <w:shd w:val="clear" w:color="auto" w:fill="FFFFFF"/>
        </w:rPr>
        <w:t>;</w:t>
      </w:r>
    </w:p>
    <w:p w:rsidR="003D5E5C" w:rsidRPr="00377724" w:rsidRDefault="003D5E5C" w:rsidP="003D5E5C">
      <w:pPr>
        <w:tabs>
          <w:tab w:val="left" w:pos="1418"/>
        </w:tabs>
        <w:spacing w:line="360" w:lineRule="auto"/>
        <w:jc w:val="both"/>
        <w:rPr>
          <w:b/>
          <w:color w:val="222222"/>
          <w:szCs w:val="24"/>
          <w:shd w:val="clear" w:color="auto" w:fill="FFFFFF"/>
        </w:rPr>
      </w:pPr>
    </w:p>
    <w:p w:rsidR="003D5E5C" w:rsidRPr="00377724" w:rsidRDefault="003D5E5C" w:rsidP="003D5E5C">
      <w:pPr>
        <w:tabs>
          <w:tab w:val="left" w:pos="1418"/>
        </w:tabs>
        <w:spacing w:line="360" w:lineRule="auto"/>
        <w:jc w:val="both"/>
        <w:rPr>
          <w:b/>
          <w:color w:val="222222"/>
          <w:szCs w:val="24"/>
          <w:shd w:val="clear" w:color="auto" w:fill="FFFFFF"/>
        </w:rPr>
      </w:pPr>
      <w:r w:rsidRPr="00377724">
        <w:rPr>
          <w:b/>
          <w:color w:val="222222"/>
          <w:szCs w:val="24"/>
          <w:shd w:val="clear" w:color="auto" w:fill="FFFFFF"/>
        </w:rPr>
        <w:tab/>
      </w:r>
      <w:r w:rsidRPr="00051B23">
        <w:rPr>
          <w:b/>
          <w:color w:val="222222"/>
          <w:szCs w:val="24"/>
          <w:shd w:val="clear" w:color="auto" w:fill="FFFFFF"/>
        </w:rPr>
        <w:t>CONSIDERANDO</w:t>
      </w:r>
      <w:r w:rsidRPr="00377724">
        <w:rPr>
          <w:b/>
          <w:color w:val="222222"/>
          <w:szCs w:val="24"/>
          <w:shd w:val="clear" w:color="auto" w:fill="FFFFFF"/>
        </w:rPr>
        <w:t xml:space="preserve"> </w:t>
      </w:r>
      <w:r w:rsidRPr="00377724">
        <w:rPr>
          <w:color w:val="222222"/>
          <w:szCs w:val="24"/>
          <w:shd w:val="clear" w:color="auto" w:fill="FFFFFF"/>
        </w:rPr>
        <w:t xml:space="preserve">que </w:t>
      </w:r>
      <w:r>
        <w:rPr>
          <w:color w:val="222222"/>
          <w:szCs w:val="24"/>
          <w:shd w:val="clear" w:color="auto" w:fill="FFFFFF"/>
        </w:rPr>
        <w:t>são comuns os relatos de munícipes que tentam ligar para o serviço e não são atendidos ou precisam tentar muitas vezes até conseguirem falar com um atendente</w:t>
      </w:r>
      <w:r w:rsidRPr="00377724">
        <w:rPr>
          <w:color w:val="222222"/>
          <w:szCs w:val="24"/>
          <w:shd w:val="clear" w:color="auto" w:fill="FFFFFF"/>
        </w:rPr>
        <w:t>;</w:t>
      </w:r>
    </w:p>
    <w:p w:rsidR="003D5E5C" w:rsidRPr="00377724" w:rsidRDefault="003D5E5C" w:rsidP="003D5E5C">
      <w:pPr>
        <w:tabs>
          <w:tab w:val="left" w:pos="1418"/>
        </w:tabs>
        <w:spacing w:line="360" w:lineRule="auto"/>
        <w:jc w:val="both"/>
        <w:rPr>
          <w:b/>
          <w:color w:val="222222"/>
          <w:szCs w:val="24"/>
          <w:shd w:val="clear" w:color="auto" w:fill="FFFFFF"/>
        </w:rPr>
      </w:pPr>
    </w:p>
    <w:p w:rsidR="003D5E5C" w:rsidRPr="00377724" w:rsidRDefault="003D5E5C" w:rsidP="003D5E5C">
      <w:pPr>
        <w:tabs>
          <w:tab w:val="left" w:pos="1418"/>
        </w:tabs>
        <w:spacing w:line="360" w:lineRule="auto"/>
        <w:jc w:val="both"/>
        <w:rPr>
          <w:b/>
          <w:color w:val="222222"/>
          <w:szCs w:val="24"/>
          <w:shd w:val="clear" w:color="auto" w:fill="FFFFFF"/>
        </w:rPr>
      </w:pPr>
      <w:r w:rsidRPr="00377724">
        <w:rPr>
          <w:b/>
          <w:color w:val="222222"/>
          <w:szCs w:val="24"/>
          <w:shd w:val="clear" w:color="auto" w:fill="FFFFFF"/>
        </w:rPr>
        <w:tab/>
      </w:r>
      <w:r w:rsidRPr="00051B23">
        <w:rPr>
          <w:b/>
          <w:color w:val="222222"/>
          <w:szCs w:val="24"/>
          <w:shd w:val="clear" w:color="auto" w:fill="FFFFFF"/>
        </w:rPr>
        <w:t>CONSIDERANDO</w:t>
      </w:r>
      <w:r w:rsidRPr="00377724">
        <w:rPr>
          <w:b/>
          <w:color w:val="222222"/>
          <w:szCs w:val="24"/>
          <w:shd w:val="clear" w:color="auto" w:fill="FFFFFF"/>
        </w:rPr>
        <w:t xml:space="preserve"> </w:t>
      </w:r>
      <w:r w:rsidRPr="000D40D3">
        <w:rPr>
          <w:color w:val="222222"/>
          <w:szCs w:val="24"/>
          <w:shd w:val="clear" w:color="auto" w:fill="FFFFFF"/>
        </w:rPr>
        <w:t xml:space="preserve">que este vereador é um incentivador de que os munícipes tomem a dianteira de suas reivindicações e procurem por meios próprios o Poder Público, sendo o 156 a porta de entrada indicada por </w:t>
      </w:r>
      <w:r>
        <w:rPr>
          <w:color w:val="222222"/>
          <w:szCs w:val="24"/>
          <w:shd w:val="clear" w:color="auto" w:fill="FFFFFF"/>
        </w:rPr>
        <w:t xml:space="preserve">ele e por sua </w:t>
      </w:r>
      <w:r w:rsidRPr="000D40D3">
        <w:rPr>
          <w:color w:val="222222"/>
          <w:szCs w:val="24"/>
          <w:shd w:val="clear" w:color="auto" w:fill="FFFFFF"/>
        </w:rPr>
        <w:t>equipe;</w:t>
      </w:r>
    </w:p>
    <w:p w:rsidR="00E60773" w:rsidRDefault="00E60773" w:rsidP="00821E5A">
      <w:pPr>
        <w:spacing w:line="360" w:lineRule="auto"/>
        <w:jc w:val="both"/>
        <w:rPr>
          <w:bCs/>
          <w:szCs w:val="24"/>
        </w:rPr>
      </w:pPr>
    </w:p>
    <w:p w:rsidR="00CE4372" w:rsidRDefault="00AD2772" w:rsidP="003D5E5C">
      <w:pPr>
        <w:spacing w:line="360" w:lineRule="auto"/>
        <w:ind w:firstLine="1418"/>
        <w:jc w:val="both"/>
        <w:rPr>
          <w:bCs/>
          <w:szCs w:val="24"/>
        </w:rPr>
      </w:pPr>
      <w:r w:rsidRPr="003D5E5C">
        <w:rPr>
          <w:b/>
          <w:bCs/>
          <w:szCs w:val="24"/>
        </w:rPr>
        <w:t>CONSIDERANDO</w:t>
      </w:r>
      <w:r w:rsidRPr="003D61DA">
        <w:rPr>
          <w:bCs/>
          <w:szCs w:val="24"/>
        </w:rPr>
        <w:t xml:space="preserve"> </w:t>
      </w:r>
      <w:r w:rsidR="00E60773">
        <w:rPr>
          <w:bCs/>
          <w:szCs w:val="24"/>
        </w:rPr>
        <w:t xml:space="preserve">que </w:t>
      </w:r>
      <w:r w:rsidR="00D73B6E">
        <w:rPr>
          <w:bCs/>
          <w:szCs w:val="24"/>
        </w:rPr>
        <w:t xml:space="preserve">no dia </w:t>
      </w:r>
      <w:r w:rsidR="00D73B6E" w:rsidRPr="00D73B6E">
        <w:rPr>
          <w:b/>
          <w:bCs/>
          <w:szCs w:val="24"/>
        </w:rPr>
        <w:t>31 de janeiro de 2021</w:t>
      </w:r>
      <w:r w:rsidR="00D73B6E">
        <w:rPr>
          <w:bCs/>
          <w:szCs w:val="24"/>
        </w:rPr>
        <w:t xml:space="preserve"> o Jornal Cruzeiro do Sul publicou a seguinte matéria</w:t>
      </w:r>
      <w:r w:rsidR="00D73B6E">
        <w:rPr>
          <w:rStyle w:val="Refdenotaderodap"/>
          <w:bCs/>
          <w:szCs w:val="24"/>
        </w:rPr>
        <w:footnoteReference w:id="1"/>
      </w:r>
      <w:r w:rsidR="00D73B6E">
        <w:rPr>
          <w:bCs/>
          <w:szCs w:val="24"/>
        </w:rPr>
        <w:t>:</w:t>
      </w:r>
    </w:p>
    <w:p w:rsidR="003D5E5C" w:rsidRDefault="003D5E5C" w:rsidP="003D5E5C">
      <w:pPr>
        <w:spacing w:line="360" w:lineRule="auto"/>
        <w:jc w:val="both"/>
        <w:rPr>
          <w:bCs/>
          <w:szCs w:val="24"/>
        </w:rPr>
      </w:pPr>
    </w:p>
    <w:p w:rsidR="00D73B6E" w:rsidRPr="00D73B6E" w:rsidRDefault="00D73B6E" w:rsidP="000E68E1">
      <w:pPr>
        <w:spacing w:line="300" w:lineRule="auto"/>
        <w:ind w:left="1418"/>
        <w:rPr>
          <w:b/>
          <w:color w:val="000000"/>
          <w:sz w:val="28"/>
          <w:szCs w:val="28"/>
          <w:bdr w:val="none" w:sz="0" w:space="0" w:color="auto" w:frame="1"/>
        </w:rPr>
      </w:pPr>
      <w:r w:rsidRPr="00D73B6E">
        <w:rPr>
          <w:b/>
          <w:color w:val="000000"/>
          <w:sz w:val="28"/>
          <w:szCs w:val="28"/>
          <w:bdr w:val="none" w:sz="0" w:space="0" w:color="auto" w:frame="1"/>
        </w:rPr>
        <w:t>Central recebeu mais de 50 mil solicitações em 2020</w:t>
      </w:r>
    </w:p>
    <w:p w:rsidR="00D73B6E" w:rsidRPr="00D73B6E" w:rsidRDefault="00D73B6E" w:rsidP="00D73B6E">
      <w:pPr>
        <w:spacing w:line="300" w:lineRule="auto"/>
        <w:jc w:val="both"/>
        <w:rPr>
          <w:i/>
          <w:color w:val="000000"/>
          <w:szCs w:val="24"/>
          <w:bdr w:val="none" w:sz="0" w:space="0" w:color="auto" w:frame="1"/>
        </w:rPr>
      </w:pP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ind w:left="1418"/>
        <w:jc w:val="both"/>
        <w:rPr>
          <w:i/>
          <w:color w:val="000000"/>
          <w:bdr w:val="none" w:sz="0" w:space="0" w:color="auto" w:frame="1"/>
        </w:rPr>
      </w:pPr>
      <w:r w:rsidRPr="00D73B6E">
        <w:rPr>
          <w:i/>
          <w:color w:val="000000"/>
          <w:bdr w:val="none" w:sz="0" w:space="0" w:color="auto" w:frame="1"/>
        </w:rPr>
        <w:t xml:space="preserve">A Central de Atendimento é ligada à Ouvidoria Geral do Município e recebe diversas demandas da população sorocabana. </w:t>
      </w:r>
    </w:p>
    <w:p w:rsid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jc w:val="both"/>
        <w:rPr>
          <w:i/>
          <w:color w:val="000000"/>
          <w:bdr w:val="none" w:sz="0" w:space="0" w:color="auto" w:frame="1"/>
        </w:rPr>
      </w:pPr>
    </w:p>
    <w:p w:rsid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jc w:val="both"/>
        <w:rPr>
          <w:i/>
          <w:color w:val="000000"/>
          <w:sz w:val="16"/>
          <w:szCs w:val="16"/>
          <w:bdr w:val="none" w:sz="0" w:space="0" w:color="auto" w:frame="1"/>
        </w:rPr>
      </w:pP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jc w:val="both"/>
        <w:rPr>
          <w:i/>
          <w:color w:val="000000"/>
          <w:sz w:val="16"/>
          <w:szCs w:val="16"/>
          <w:bdr w:val="none" w:sz="0" w:space="0" w:color="auto" w:frame="1"/>
        </w:rPr>
      </w:pP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ind w:left="1418"/>
        <w:jc w:val="both"/>
        <w:rPr>
          <w:i/>
          <w:color w:val="000000"/>
          <w:bdr w:val="none" w:sz="0" w:space="0" w:color="auto" w:frame="1"/>
        </w:rPr>
      </w:pPr>
      <w:r w:rsidRPr="00D73B6E">
        <w:rPr>
          <w:i/>
          <w:color w:val="000000"/>
          <w:bdr w:val="none" w:sz="0" w:space="0" w:color="auto" w:frame="1"/>
        </w:rPr>
        <w:t>A Central de Atendimento, ligada à Ouvidoria Geral do Município, recebeu em 2020, no total, 50.833 solicitações, segundo dados da Prefeitura de Sorocaba. O número, no entanto, é 15,68% menor do que o total registrado em 2019, quando a Central de Atendimento recebeu 60.288 solicitações, entre reclamações, críticas, sugestões, elogios e outras demandas.</w:t>
      </w: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ind w:left="1418"/>
        <w:jc w:val="both"/>
        <w:rPr>
          <w:i/>
          <w:color w:val="000000"/>
          <w:bdr w:val="none" w:sz="0" w:space="0" w:color="auto" w:frame="1"/>
        </w:rPr>
      </w:pP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ind w:left="1418"/>
        <w:jc w:val="both"/>
        <w:rPr>
          <w:i/>
          <w:color w:val="000000"/>
          <w:bdr w:val="none" w:sz="0" w:space="0" w:color="auto" w:frame="1"/>
        </w:rPr>
      </w:pPr>
      <w:r w:rsidRPr="00D73B6E">
        <w:rPr>
          <w:i/>
          <w:color w:val="000000"/>
          <w:bdr w:val="none" w:sz="0" w:space="0" w:color="auto" w:frame="1"/>
        </w:rPr>
        <w:t xml:space="preserve">De acordo com os dados da Prefeitura de Sorocaba, no ano passado foram registradas, por meio do telefone 156, o total de 17.785 manifestações. No mesmo período, foram registradas 12.326 solicitações por meio do site e 20.722 por meio do </w:t>
      </w:r>
      <w:proofErr w:type="spellStart"/>
      <w:proofErr w:type="gramStart"/>
      <w:r w:rsidRPr="00D73B6E">
        <w:rPr>
          <w:i/>
          <w:color w:val="000000"/>
          <w:bdr w:val="none" w:sz="0" w:space="0" w:color="auto" w:frame="1"/>
        </w:rPr>
        <w:t>WhatsApp</w:t>
      </w:r>
      <w:proofErr w:type="spellEnd"/>
      <w:proofErr w:type="gramEnd"/>
      <w:r w:rsidRPr="00D73B6E">
        <w:rPr>
          <w:i/>
          <w:color w:val="000000"/>
          <w:bdr w:val="none" w:sz="0" w:space="0" w:color="auto" w:frame="1"/>
        </w:rPr>
        <w:t xml:space="preserve"> da Ouvidoria.</w:t>
      </w: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ind w:left="1418"/>
        <w:jc w:val="both"/>
        <w:rPr>
          <w:i/>
          <w:color w:val="000000"/>
          <w:bdr w:val="none" w:sz="0" w:space="0" w:color="auto" w:frame="1"/>
        </w:rPr>
      </w:pP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ind w:left="1418"/>
        <w:jc w:val="both"/>
        <w:rPr>
          <w:i/>
          <w:color w:val="000000"/>
          <w:bdr w:val="none" w:sz="0" w:space="0" w:color="auto" w:frame="1"/>
        </w:rPr>
      </w:pPr>
      <w:r w:rsidRPr="00D73B6E">
        <w:rPr>
          <w:i/>
          <w:color w:val="000000"/>
          <w:bdr w:val="none" w:sz="0" w:space="0" w:color="auto" w:frame="1"/>
        </w:rPr>
        <w:t>Apesar da queda nos números a demanda é alta e os moradores de Sorocaba reclamam da dificuldade em registrar as solicitações na Central de Atendimento, principalmente pelo telefone 156. Um morador, que não quis se identificar, disse que na última segunda-feira (25) tentou registrar uma denúncia nos períodos da manhã e da tarde, mas não conseguiu. Segundo ele, o telefone só dava sinal de ocupado.</w:t>
      </w: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ind w:left="1418"/>
        <w:jc w:val="both"/>
        <w:rPr>
          <w:i/>
          <w:color w:val="000000"/>
          <w:bdr w:val="none" w:sz="0" w:space="0" w:color="auto" w:frame="1"/>
        </w:rPr>
      </w:pP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ind w:left="1418"/>
        <w:jc w:val="both"/>
        <w:rPr>
          <w:i/>
          <w:color w:val="000000"/>
          <w:bdr w:val="none" w:sz="0" w:space="0" w:color="auto" w:frame="1"/>
        </w:rPr>
      </w:pPr>
      <w:r w:rsidRPr="00D73B6E">
        <w:rPr>
          <w:i/>
          <w:color w:val="000000"/>
          <w:bdr w:val="none" w:sz="0" w:space="0" w:color="auto" w:frame="1"/>
        </w:rPr>
        <w:t>Questionada a respeito, a Prefeitura de Sorocaba afirma que a atual administração reconhece a necessidade de melhorias nos atendimentos recebidos pela Central de Atendimento via 156, e que tais medidas já estão sendo realizadas.</w:t>
      </w: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ind w:left="1418"/>
        <w:jc w:val="both"/>
        <w:rPr>
          <w:i/>
          <w:color w:val="000000"/>
          <w:bdr w:val="none" w:sz="0" w:space="0" w:color="auto" w:frame="1"/>
        </w:rPr>
      </w:pP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ind w:left="1418"/>
        <w:jc w:val="both"/>
        <w:rPr>
          <w:i/>
          <w:color w:val="000000"/>
          <w:bdr w:val="none" w:sz="0" w:space="0" w:color="auto" w:frame="1"/>
        </w:rPr>
      </w:pPr>
      <w:r w:rsidRPr="00D73B6E">
        <w:rPr>
          <w:i/>
          <w:color w:val="000000"/>
          <w:bdr w:val="none" w:sz="0" w:space="0" w:color="auto" w:frame="1"/>
        </w:rPr>
        <w:t>Conforme a Prefeitura</w:t>
      </w:r>
      <w:proofErr w:type="gramStart"/>
      <w:r w:rsidRPr="00D73B6E">
        <w:rPr>
          <w:i/>
          <w:color w:val="000000"/>
          <w:bdr w:val="none" w:sz="0" w:space="0" w:color="auto" w:frame="1"/>
        </w:rPr>
        <w:t>, existe</w:t>
      </w:r>
      <w:proofErr w:type="gramEnd"/>
      <w:r w:rsidRPr="00D73B6E">
        <w:rPr>
          <w:i/>
          <w:color w:val="000000"/>
          <w:bdr w:val="none" w:sz="0" w:space="0" w:color="auto" w:frame="1"/>
        </w:rPr>
        <w:t xml:space="preserve"> a necessidade de ajuste da situação de sobrecarga de trabalho das telefonistas, em razão das restrições impostas pela pandemia da </w:t>
      </w:r>
      <w:proofErr w:type="spellStart"/>
      <w:r w:rsidRPr="00D73B6E">
        <w:rPr>
          <w:i/>
          <w:color w:val="000000"/>
          <w:bdr w:val="none" w:sz="0" w:space="0" w:color="auto" w:frame="1"/>
        </w:rPr>
        <w:t>Covid</w:t>
      </w:r>
      <w:proofErr w:type="spellEnd"/>
      <w:r w:rsidRPr="00D73B6E">
        <w:rPr>
          <w:i/>
          <w:color w:val="000000"/>
          <w:bdr w:val="none" w:sz="0" w:space="0" w:color="auto" w:frame="1"/>
        </w:rPr>
        <w:t xml:space="preserve">-19, que exigem a permanência de colaboradores do grupo de risco em </w:t>
      </w:r>
      <w:proofErr w:type="spellStart"/>
      <w:r w:rsidRPr="00D73B6E">
        <w:rPr>
          <w:i/>
          <w:color w:val="000000"/>
          <w:bdr w:val="none" w:sz="0" w:space="0" w:color="auto" w:frame="1"/>
        </w:rPr>
        <w:t>home-office</w:t>
      </w:r>
      <w:proofErr w:type="spellEnd"/>
      <w:r w:rsidRPr="00D73B6E">
        <w:rPr>
          <w:i/>
          <w:color w:val="000000"/>
          <w:bdr w:val="none" w:sz="0" w:space="0" w:color="auto" w:frame="1"/>
        </w:rPr>
        <w:t>.</w:t>
      </w: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ind w:left="1418"/>
        <w:jc w:val="both"/>
        <w:rPr>
          <w:i/>
          <w:color w:val="000000"/>
          <w:bdr w:val="none" w:sz="0" w:space="0" w:color="auto" w:frame="1"/>
        </w:rPr>
      </w:pP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ind w:left="1418"/>
        <w:jc w:val="both"/>
        <w:rPr>
          <w:b/>
          <w:i/>
          <w:color w:val="000000"/>
          <w:bdr w:val="none" w:sz="0" w:space="0" w:color="auto" w:frame="1"/>
        </w:rPr>
      </w:pPr>
      <w:r w:rsidRPr="00D73B6E">
        <w:rPr>
          <w:i/>
          <w:color w:val="000000"/>
          <w:bdr w:val="none" w:sz="0" w:space="0" w:color="auto" w:frame="1"/>
        </w:rPr>
        <w:t xml:space="preserve">Além disso, a administração atual informa que deu encaminhamento às seguintes medidas de urgência para realizar melhorias na Central de Atendimento: </w:t>
      </w:r>
      <w:r w:rsidRPr="00D73B6E">
        <w:rPr>
          <w:b/>
          <w:i/>
          <w:color w:val="000000"/>
          <w:bdr w:val="none" w:sz="0" w:space="0" w:color="auto" w:frame="1"/>
        </w:rPr>
        <w:t xml:space="preserve">finalização do aplicativo da Ouvidoria, para que já possa estar a serviço da população; aquisição de novo aparelho de PABX, para que o serviço de telefonia passe a ser eletrônico, de forma a </w:t>
      </w:r>
      <w:proofErr w:type="gramStart"/>
      <w:r w:rsidRPr="00D73B6E">
        <w:rPr>
          <w:b/>
          <w:i/>
          <w:color w:val="000000"/>
          <w:bdr w:val="none" w:sz="0" w:space="0" w:color="auto" w:frame="1"/>
        </w:rPr>
        <w:t>otimizar</w:t>
      </w:r>
      <w:proofErr w:type="gramEnd"/>
      <w:r w:rsidRPr="00D73B6E">
        <w:rPr>
          <w:b/>
          <w:i/>
          <w:color w:val="000000"/>
          <w:bdr w:val="none" w:sz="0" w:space="0" w:color="auto" w:frame="1"/>
        </w:rPr>
        <w:t xml:space="preserve"> e melhorar a qualidade do atendimento, tanto da Central de Atendimento, ligada à Ouvidoria, quanto da telefonia em geral da Prefeitura; e melhorias e informatização do </w:t>
      </w:r>
      <w:proofErr w:type="spellStart"/>
      <w:r w:rsidRPr="00D73B6E">
        <w:rPr>
          <w:b/>
          <w:i/>
          <w:color w:val="000000"/>
          <w:bdr w:val="none" w:sz="0" w:space="0" w:color="auto" w:frame="1"/>
        </w:rPr>
        <w:t>WhatsApp</w:t>
      </w:r>
      <w:proofErr w:type="spellEnd"/>
      <w:r w:rsidRPr="00D73B6E">
        <w:rPr>
          <w:b/>
          <w:i/>
          <w:color w:val="000000"/>
          <w:bdr w:val="none" w:sz="0" w:space="0" w:color="auto" w:frame="1"/>
        </w:rPr>
        <w:t>, que atualmente é respondido manualmente pelos funcionários.</w:t>
      </w:r>
    </w:p>
    <w:p w:rsidR="00D73B6E" w:rsidRPr="00D73B6E" w:rsidRDefault="00D73B6E" w:rsidP="00D73B6E">
      <w:pPr>
        <w:pStyle w:val="texto"/>
        <w:shd w:val="clear" w:color="auto" w:fill="FFFFFF"/>
        <w:spacing w:before="0" w:beforeAutospacing="0" w:after="0" w:afterAutospacing="0" w:line="300" w:lineRule="auto"/>
        <w:ind w:left="1418"/>
        <w:jc w:val="both"/>
        <w:rPr>
          <w:i/>
          <w:color w:val="000000"/>
          <w:bdr w:val="none" w:sz="0" w:space="0" w:color="auto" w:frame="1"/>
        </w:rPr>
      </w:pPr>
    </w:p>
    <w:p w:rsidR="00D73B6E" w:rsidRPr="00D73B6E" w:rsidRDefault="00D73B6E" w:rsidP="00D73B6E">
      <w:pPr>
        <w:spacing w:line="300" w:lineRule="auto"/>
        <w:ind w:left="1418"/>
        <w:jc w:val="both"/>
        <w:rPr>
          <w:i/>
          <w:color w:val="000000"/>
          <w:szCs w:val="24"/>
          <w:bdr w:val="none" w:sz="0" w:space="0" w:color="auto" w:frame="1"/>
        </w:rPr>
      </w:pPr>
      <w:r w:rsidRPr="00D73B6E">
        <w:rPr>
          <w:i/>
          <w:color w:val="000000"/>
          <w:szCs w:val="24"/>
          <w:bdr w:val="none" w:sz="0" w:space="0" w:color="auto" w:frame="1"/>
        </w:rPr>
        <w:t>“Ainda será criada uma ouvidoria externa, em que os munícipes serão atendidos presencialmente em pontos estratégicos da cidade, como nos terminais de ônibus, região central e nas Unidades Básicas de Saúde (</w:t>
      </w:r>
      <w:proofErr w:type="spellStart"/>
      <w:r w:rsidRPr="00D73B6E">
        <w:rPr>
          <w:i/>
          <w:color w:val="000000"/>
          <w:szCs w:val="24"/>
          <w:bdr w:val="none" w:sz="0" w:space="0" w:color="auto" w:frame="1"/>
        </w:rPr>
        <w:t>UBSs</w:t>
      </w:r>
      <w:proofErr w:type="spellEnd"/>
      <w:r w:rsidRPr="00D73B6E">
        <w:rPr>
          <w:i/>
          <w:color w:val="000000"/>
          <w:szCs w:val="24"/>
          <w:bdr w:val="none" w:sz="0" w:space="0" w:color="auto" w:frame="1"/>
        </w:rPr>
        <w:t xml:space="preserve">). A ideia é abrir novos canais de atendimento e </w:t>
      </w:r>
      <w:proofErr w:type="gramStart"/>
      <w:r w:rsidRPr="00D73B6E">
        <w:rPr>
          <w:i/>
          <w:color w:val="000000"/>
          <w:szCs w:val="24"/>
          <w:bdr w:val="none" w:sz="0" w:space="0" w:color="auto" w:frame="1"/>
        </w:rPr>
        <w:t>otimizar</w:t>
      </w:r>
      <w:proofErr w:type="gramEnd"/>
      <w:r w:rsidRPr="00D73B6E">
        <w:rPr>
          <w:i/>
          <w:color w:val="000000"/>
          <w:szCs w:val="24"/>
          <w:bdr w:val="none" w:sz="0" w:space="0" w:color="auto" w:frame="1"/>
        </w:rPr>
        <w:t xml:space="preserve"> os serviços oferecidos à população pela Ouvidoria”, informou. Porém, não foi informado quando tais ações estarão disponíveis. (</w:t>
      </w:r>
      <w:r w:rsidRPr="00D73B6E">
        <w:rPr>
          <w:b/>
          <w:bCs/>
          <w:i/>
          <w:color w:val="000000"/>
          <w:szCs w:val="24"/>
          <w:bdr w:val="none" w:sz="0" w:space="0" w:color="auto" w:frame="1"/>
        </w:rPr>
        <w:t>Ana Cláudia Martins)</w:t>
      </w:r>
    </w:p>
    <w:p w:rsidR="00D73B6E" w:rsidRDefault="00D73B6E" w:rsidP="003D5E5C">
      <w:pPr>
        <w:spacing w:line="360" w:lineRule="auto"/>
        <w:jc w:val="both"/>
        <w:rPr>
          <w:bCs/>
          <w:szCs w:val="24"/>
        </w:rPr>
      </w:pPr>
    </w:p>
    <w:p w:rsidR="00622F67" w:rsidRPr="007B1CE1" w:rsidRDefault="00622F67" w:rsidP="00622F67">
      <w:pPr>
        <w:pStyle w:val="NormalWeb"/>
        <w:spacing w:before="0" w:after="0" w:line="360" w:lineRule="auto"/>
        <w:ind w:firstLine="1418"/>
        <w:jc w:val="both"/>
      </w:pPr>
      <w:r w:rsidRPr="00181E47">
        <w:rPr>
          <w:b/>
        </w:rPr>
        <w:t>REQUEIRO</w:t>
      </w:r>
      <w:r w:rsidRPr="007B1CE1">
        <w:t xml:space="preserve"> à Mesa, ou</w:t>
      </w:r>
      <w:r>
        <w:t>vido o Plenário, seja oficiado ao Excelentíssimo</w:t>
      </w:r>
      <w:r w:rsidRPr="007B1CE1">
        <w:t xml:space="preserve"> Senhor</w:t>
      </w:r>
      <w:r>
        <w:t xml:space="preserve"> Prefeito Municipal</w:t>
      </w:r>
      <w:r w:rsidRPr="007B1CE1">
        <w:t>, solicitando nos informar, o que segue:</w:t>
      </w:r>
    </w:p>
    <w:p w:rsidR="00D73B6E" w:rsidRPr="00521E66" w:rsidRDefault="00D73B6E" w:rsidP="00D73B6E">
      <w:pPr>
        <w:spacing w:line="360" w:lineRule="auto"/>
        <w:jc w:val="both"/>
        <w:rPr>
          <w:szCs w:val="24"/>
        </w:rPr>
      </w:pPr>
    </w:p>
    <w:p w:rsidR="00D73B6E" w:rsidRDefault="00D73B6E" w:rsidP="00276BE3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left="0" w:firstLine="1425"/>
        <w:jc w:val="both"/>
        <w:rPr>
          <w:color w:val="000000"/>
          <w:spacing w:val="2"/>
          <w:szCs w:val="24"/>
          <w:bdr w:val="none" w:sz="0" w:space="0" w:color="auto" w:frame="1"/>
        </w:rPr>
      </w:pPr>
      <w:r>
        <w:rPr>
          <w:color w:val="000000"/>
          <w:spacing w:val="2"/>
          <w:szCs w:val="24"/>
          <w:bdr w:val="none" w:sz="0" w:space="0" w:color="auto" w:frame="1"/>
        </w:rPr>
        <w:t xml:space="preserve">Atualmente há quantos funcionários para o cargo de telefonista no Paço? Existe a possibilidade de remanejamento como forma de reforçar o quadro </w:t>
      </w:r>
      <w:proofErr w:type="gramStart"/>
      <w:r>
        <w:rPr>
          <w:color w:val="000000"/>
          <w:spacing w:val="2"/>
          <w:szCs w:val="24"/>
          <w:bdr w:val="none" w:sz="0" w:space="0" w:color="auto" w:frame="1"/>
        </w:rPr>
        <w:t>do 156</w:t>
      </w:r>
      <w:proofErr w:type="gramEnd"/>
      <w:r>
        <w:rPr>
          <w:color w:val="000000"/>
          <w:spacing w:val="2"/>
          <w:szCs w:val="24"/>
          <w:bdr w:val="none" w:sz="0" w:space="0" w:color="auto" w:frame="1"/>
        </w:rPr>
        <w:t>?</w:t>
      </w:r>
    </w:p>
    <w:p w:rsidR="00D73B6E" w:rsidRPr="00051B23" w:rsidRDefault="00D73B6E" w:rsidP="00D73B6E">
      <w:pPr>
        <w:pStyle w:val="PargrafodaLista"/>
        <w:tabs>
          <w:tab w:val="left" w:pos="0"/>
        </w:tabs>
        <w:spacing w:line="360" w:lineRule="auto"/>
        <w:ind w:left="0"/>
        <w:jc w:val="both"/>
        <w:rPr>
          <w:color w:val="000000"/>
          <w:spacing w:val="2"/>
          <w:szCs w:val="24"/>
          <w:bdr w:val="none" w:sz="0" w:space="0" w:color="auto" w:frame="1"/>
        </w:rPr>
      </w:pPr>
    </w:p>
    <w:p w:rsidR="00732A5E" w:rsidRDefault="00732A5E" w:rsidP="00276BE3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0" w:firstLine="1418"/>
        <w:jc w:val="both"/>
        <w:rPr>
          <w:szCs w:val="24"/>
        </w:rPr>
      </w:pPr>
      <w:r w:rsidRPr="00732A5E">
        <w:rPr>
          <w:szCs w:val="24"/>
        </w:rPr>
        <w:t>O aparelho de PABX mais moderno foi adquirido? Se sim, houve a melhora pretendida? Se não, qual a previsão para a instalação?</w:t>
      </w:r>
    </w:p>
    <w:p w:rsidR="00732A5E" w:rsidRPr="00732A5E" w:rsidRDefault="00732A5E" w:rsidP="00732A5E">
      <w:pPr>
        <w:pStyle w:val="PargrafodaLista"/>
        <w:tabs>
          <w:tab w:val="left" w:pos="0"/>
        </w:tabs>
        <w:spacing w:line="360" w:lineRule="auto"/>
        <w:ind w:left="0" w:hanging="1418"/>
        <w:jc w:val="both"/>
        <w:rPr>
          <w:szCs w:val="24"/>
        </w:rPr>
      </w:pPr>
    </w:p>
    <w:p w:rsidR="00D73B6E" w:rsidRDefault="00732A5E" w:rsidP="00276BE3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left="0" w:firstLine="1425"/>
        <w:jc w:val="both"/>
        <w:rPr>
          <w:szCs w:val="24"/>
        </w:rPr>
      </w:pPr>
      <w:r>
        <w:rPr>
          <w:szCs w:val="24"/>
        </w:rPr>
        <w:t>O aplicativo da ouvidoria já está finalizado</w:t>
      </w:r>
      <w:r w:rsidR="00D73B6E">
        <w:rPr>
          <w:szCs w:val="24"/>
        </w:rPr>
        <w:t>?</w:t>
      </w:r>
      <w:r>
        <w:rPr>
          <w:szCs w:val="24"/>
        </w:rPr>
        <w:t xml:space="preserve"> Se sim, está havendo divulgação para informar sobre o referido serviço? Se não, por que ainda não foi finalizado e qual a previsão?</w:t>
      </w:r>
    </w:p>
    <w:p w:rsidR="00732A5E" w:rsidRPr="00732A5E" w:rsidRDefault="00732A5E" w:rsidP="00762D76">
      <w:pPr>
        <w:pStyle w:val="PargrafodaLista"/>
        <w:ind w:left="0" w:hanging="142"/>
        <w:rPr>
          <w:szCs w:val="24"/>
        </w:rPr>
      </w:pPr>
    </w:p>
    <w:p w:rsidR="00732A5E" w:rsidRDefault="00732A5E" w:rsidP="00276BE3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left="0" w:firstLine="1425"/>
        <w:jc w:val="both"/>
        <w:rPr>
          <w:szCs w:val="24"/>
        </w:rPr>
      </w:pPr>
      <w:r>
        <w:rPr>
          <w:szCs w:val="24"/>
        </w:rPr>
        <w:t xml:space="preserve">Quais as melhorias necessárias </w:t>
      </w:r>
      <w:r w:rsidR="000E68E1">
        <w:rPr>
          <w:szCs w:val="24"/>
        </w:rPr>
        <w:t xml:space="preserve">para comunicação via </w:t>
      </w:r>
      <w:proofErr w:type="spellStart"/>
      <w:r w:rsidR="000E68E1">
        <w:rPr>
          <w:szCs w:val="24"/>
        </w:rPr>
        <w:t>W</w:t>
      </w:r>
      <w:r w:rsidR="00762D76">
        <w:rPr>
          <w:szCs w:val="24"/>
        </w:rPr>
        <w:t>hattsapp</w:t>
      </w:r>
      <w:proofErr w:type="spellEnd"/>
      <w:r w:rsidR="00762D76">
        <w:rPr>
          <w:szCs w:val="24"/>
        </w:rPr>
        <w:t xml:space="preserve">? Qual o cronograma de ações para sua devida </w:t>
      </w:r>
      <w:proofErr w:type="gramStart"/>
      <w:r w:rsidR="00762D76">
        <w:rPr>
          <w:szCs w:val="24"/>
        </w:rPr>
        <w:t>implementação</w:t>
      </w:r>
      <w:proofErr w:type="gramEnd"/>
      <w:r w:rsidR="00762D76">
        <w:rPr>
          <w:szCs w:val="24"/>
        </w:rPr>
        <w:t xml:space="preserve"> e o prazo de conclusão?</w:t>
      </w:r>
    </w:p>
    <w:p w:rsidR="00732A5E" w:rsidRPr="00CA197D" w:rsidRDefault="00732A5E" w:rsidP="00D73B6E">
      <w:pPr>
        <w:pStyle w:val="PargrafodaLista"/>
        <w:tabs>
          <w:tab w:val="left" w:pos="1418"/>
        </w:tabs>
        <w:spacing w:line="360" w:lineRule="auto"/>
        <w:ind w:left="1425" w:hanging="1425"/>
        <w:jc w:val="both"/>
        <w:rPr>
          <w:szCs w:val="24"/>
        </w:rPr>
      </w:pPr>
    </w:p>
    <w:p w:rsidR="00D73B6E" w:rsidRDefault="00D73B6E" w:rsidP="00276BE3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left="0" w:firstLine="1425"/>
        <w:jc w:val="both"/>
        <w:rPr>
          <w:szCs w:val="24"/>
        </w:rPr>
      </w:pPr>
      <w:r>
        <w:rPr>
          <w:szCs w:val="24"/>
        </w:rPr>
        <w:t>Existe a possibilidade de criação de algum tipo de procedimento administrativo para os casos de reclamações da população que não são respondidas em até 30 dias pelos chefes de divisão?</w:t>
      </w:r>
    </w:p>
    <w:p w:rsidR="00D73B6E" w:rsidRDefault="00D73B6E" w:rsidP="00D73B6E">
      <w:pPr>
        <w:pStyle w:val="PargrafodaLista"/>
        <w:tabs>
          <w:tab w:val="left" w:pos="0"/>
        </w:tabs>
        <w:spacing w:line="360" w:lineRule="auto"/>
        <w:ind w:left="0"/>
        <w:jc w:val="both"/>
        <w:rPr>
          <w:szCs w:val="24"/>
        </w:rPr>
      </w:pPr>
    </w:p>
    <w:p w:rsidR="00D73B6E" w:rsidRDefault="00D73B6E" w:rsidP="00276BE3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left="0" w:firstLine="1425"/>
        <w:jc w:val="both"/>
        <w:rPr>
          <w:szCs w:val="24"/>
        </w:rPr>
      </w:pPr>
      <w:r>
        <w:rPr>
          <w:szCs w:val="24"/>
        </w:rPr>
        <w:t>Existe a possibilidade de instalação de um sistema de registro das ligações não atendidas para que, uma vez reforçado o quadro de funcionários, eles possam dar retorno aos munícipes não atendidos?</w:t>
      </w:r>
    </w:p>
    <w:p w:rsidR="00762D76" w:rsidRDefault="00762D76" w:rsidP="00762D76">
      <w:pPr>
        <w:pStyle w:val="PargrafodaLista"/>
        <w:rPr>
          <w:szCs w:val="24"/>
        </w:rPr>
      </w:pPr>
    </w:p>
    <w:p w:rsidR="00762D76" w:rsidRPr="00762D76" w:rsidRDefault="00762D76" w:rsidP="00762D76">
      <w:pPr>
        <w:pStyle w:val="PargrafodaLista"/>
        <w:rPr>
          <w:szCs w:val="24"/>
        </w:rPr>
      </w:pPr>
    </w:p>
    <w:p w:rsidR="00762D76" w:rsidRDefault="00762D76" w:rsidP="00276BE3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left="0" w:firstLine="1425"/>
        <w:jc w:val="both"/>
        <w:rPr>
          <w:color w:val="000000"/>
          <w:szCs w:val="24"/>
          <w:bdr w:val="none" w:sz="0" w:space="0" w:color="auto" w:frame="1"/>
        </w:rPr>
      </w:pPr>
      <w:r>
        <w:rPr>
          <w:color w:val="000000"/>
          <w:szCs w:val="24"/>
          <w:bdr w:val="none" w:sz="0" w:space="0" w:color="auto" w:frame="1"/>
        </w:rPr>
        <w:t xml:space="preserve">Qual o andamento da </w:t>
      </w:r>
      <w:r w:rsidRPr="00762D76">
        <w:rPr>
          <w:b/>
          <w:color w:val="000000"/>
          <w:szCs w:val="24"/>
          <w:bdr w:val="none" w:sz="0" w:space="0" w:color="auto" w:frame="1"/>
        </w:rPr>
        <w:t>criação da ouvidoria externa</w:t>
      </w:r>
      <w:r>
        <w:rPr>
          <w:color w:val="000000"/>
          <w:szCs w:val="24"/>
          <w:bdr w:val="none" w:sz="0" w:space="0" w:color="auto" w:frame="1"/>
        </w:rPr>
        <w:t xml:space="preserve"> citada na matéria</w:t>
      </w:r>
      <w:r w:rsidRPr="00762D76">
        <w:rPr>
          <w:color w:val="000000"/>
          <w:szCs w:val="24"/>
          <w:bdr w:val="none" w:sz="0" w:space="0" w:color="auto" w:frame="1"/>
        </w:rPr>
        <w:t>, em que os munícipes serão atendidos presencialmente em pontos estratégicos da cidade, como nos terminais de ônibus, região central e nas Unidades Básicas de Saúde (</w:t>
      </w:r>
      <w:proofErr w:type="spellStart"/>
      <w:r w:rsidRPr="00762D76">
        <w:rPr>
          <w:color w:val="000000"/>
          <w:szCs w:val="24"/>
          <w:bdr w:val="none" w:sz="0" w:space="0" w:color="auto" w:frame="1"/>
        </w:rPr>
        <w:t>UBSs</w:t>
      </w:r>
      <w:proofErr w:type="spellEnd"/>
      <w:r w:rsidRPr="00762D76">
        <w:rPr>
          <w:color w:val="000000"/>
          <w:szCs w:val="24"/>
          <w:bdr w:val="none" w:sz="0" w:space="0" w:color="auto" w:frame="1"/>
        </w:rPr>
        <w:t>)</w:t>
      </w:r>
      <w:r>
        <w:rPr>
          <w:color w:val="000000"/>
          <w:szCs w:val="24"/>
          <w:bdr w:val="none" w:sz="0" w:space="0" w:color="auto" w:frame="1"/>
        </w:rPr>
        <w:t>?</w:t>
      </w:r>
      <w:r w:rsidR="001B3636">
        <w:rPr>
          <w:color w:val="000000"/>
          <w:szCs w:val="24"/>
          <w:bdr w:val="none" w:sz="0" w:space="0" w:color="auto" w:frame="1"/>
        </w:rPr>
        <w:t xml:space="preserve"> Qual a previsão para que isso se concretize?</w:t>
      </w:r>
    </w:p>
    <w:p w:rsidR="001B3636" w:rsidRDefault="001B3636" w:rsidP="001B3636">
      <w:pPr>
        <w:pStyle w:val="PargrafodaLista"/>
        <w:tabs>
          <w:tab w:val="left" w:pos="1418"/>
        </w:tabs>
        <w:spacing w:line="360" w:lineRule="auto"/>
        <w:ind w:left="1425"/>
        <w:jc w:val="both"/>
        <w:rPr>
          <w:color w:val="000000"/>
          <w:szCs w:val="24"/>
          <w:bdr w:val="none" w:sz="0" w:space="0" w:color="auto" w:frame="1"/>
        </w:rPr>
      </w:pPr>
    </w:p>
    <w:p w:rsidR="001B3636" w:rsidRPr="00762D76" w:rsidRDefault="001B3636" w:rsidP="00276BE3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left="0" w:firstLine="1425"/>
        <w:jc w:val="both"/>
        <w:rPr>
          <w:color w:val="000000"/>
          <w:szCs w:val="24"/>
          <w:bdr w:val="none" w:sz="0" w:space="0" w:color="auto" w:frame="1"/>
        </w:rPr>
      </w:pPr>
      <w:r>
        <w:rPr>
          <w:color w:val="000000"/>
          <w:szCs w:val="24"/>
          <w:bdr w:val="none" w:sz="0" w:space="0" w:color="auto" w:frame="1"/>
        </w:rPr>
        <w:t>As melhorias citadas implicaram na contratação de empresas terceirizadas?</w:t>
      </w:r>
    </w:p>
    <w:p w:rsidR="00D73B6E" w:rsidRPr="00762D76" w:rsidRDefault="00D73B6E" w:rsidP="00762D76">
      <w:pPr>
        <w:pStyle w:val="PargrafodaLista"/>
        <w:tabs>
          <w:tab w:val="left" w:pos="1418"/>
        </w:tabs>
        <w:spacing w:line="360" w:lineRule="auto"/>
        <w:ind w:left="1425"/>
        <w:jc w:val="both"/>
        <w:rPr>
          <w:i/>
          <w:color w:val="000000"/>
          <w:szCs w:val="24"/>
          <w:bdr w:val="none" w:sz="0" w:space="0" w:color="auto" w:frame="1"/>
        </w:rPr>
      </w:pPr>
    </w:p>
    <w:p w:rsidR="00D73B6E" w:rsidRPr="00521E66" w:rsidRDefault="00D73B6E" w:rsidP="00D73B6E">
      <w:pPr>
        <w:spacing w:line="360" w:lineRule="auto"/>
        <w:ind w:firstLine="1418"/>
        <w:jc w:val="both"/>
        <w:rPr>
          <w:szCs w:val="24"/>
        </w:rPr>
      </w:pPr>
      <w:r w:rsidRPr="00521E66">
        <w:rPr>
          <w:szCs w:val="24"/>
        </w:rPr>
        <w:t xml:space="preserve">Por fim, REQUEIRO que a resposta do presente requerimento </w:t>
      </w:r>
      <w:r w:rsidRPr="00521E66">
        <w:rPr>
          <w:b/>
          <w:szCs w:val="24"/>
        </w:rPr>
        <w:t>seja feita de forma detalhada</w:t>
      </w:r>
      <w:r w:rsidRPr="00521E66">
        <w:rPr>
          <w:szCs w:val="24"/>
        </w:rPr>
        <w:t xml:space="preserve"> </w:t>
      </w:r>
      <w:r w:rsidRPr="00521E66">
        <w:rPr>
          <w:b/>
          <w:szCs w:val="24"/>
        </w:rPr>
        <w:t>(relacionando resposta com o número da pergunta),</w:t>
      </w:r>
      <w:r w:rsidRPr="00521E66">
        <w:rPr>
          <w:szCs w:val="24"/>
        </w:rPr>
        <w:t xml:space="preserve">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D73B6E" w:rsidRDefault="00D73B6E" w:rsidP="00D73B6E">
      <w:pPr>
        <w:tabs>
          <w:tab w:val="left" w:pos="3402"/>
        </w:tabs>
        <w:spacing w:line="360" w:lineRule="auto"/>
        <w:rPr>
          <w:b/>
          <w:szCs w:val="24"/>
        </w:rPr>
      </w:pPr>
    </w:p>
    <w:p w:rsidR="00D73B6E" w:rsidRPr="000E68E1" w:rsidRDefault="00D73B6E" w:rsidP="00D73B6E">
      <w:pPr>
        <w:tabs>
          <w:tab w:val="left" w:pos="3402"/>
        </w:tabs>
        <w:spacing w:line="360" w:lineRule="auto"/>
        <w:jc w:val="right"/>
        <w:rPr>
          <w:b/>
          <w:szCs w:val="24"/>
        </w:rPr>
      </w:pPr>
      <w:r w:rsidRPr="000E68E1">
        <w:rPr>
          <w:b/>
          <w:szCs w:val="24"/>
        </w:rPr>
        <w:tab/>
        <w:t>Sala das sessões, 25 de agosto de 2021.</w:t>
      </w:r>
    </w:p>
    <w:p w:rsidR="00D73B6E" w:rsidRDefault="00D73B6E" w:rsidP="00D73B6E">
      <w:pPr>
        <w:spacing w:line="360" w:lineRule="auto"/>
        <w:jc w:val="both"/>
        <w:rPr>
          <w:szCs w:val="24"/>
        </w:rPr>
      </w:pPr>
    </w:p>
    <w:p w:rsidR="00D73B6E" w:rsidRPr="00521E66" w:rsidRDefault="00D73B6E" w:rsidP="00D73B6E">
      <w:pPr>
        <w:spacing w:line="360" w:lineRule="auto"/>
        <w:jc w:val="both"/>
        <w:rPr>
          <w:szCs w:val="24"/>
        </w:rPr>
      </w:pPr>
    </w:p>
    <w:p w:rsidR="00D73B6E" w:rsidRPr="00D53C18" w:rsidRDefault="00D73B6E" w:rsidP="00D73B6E">
      <w:pPr>
        <w:jc w:val="center"/>
        <w:rPr>
          <w:b/>
          <w:szCs w:val="24"/>
        </w:rPr>
      </w:pPr>
      <w:r w:rsidRPr="00D53C18">
        <w:rPr>
          <w:b/>
          <w:szCs w:val="24"/>
        </w:rPr>
        <w:t>PÉRICLES RÉGIS</w:t>
      </w:r>
    </w:p>
    <w:p w:rsidR="004616A5" w:rsidRPr="003D61DA" w:rsidRDefault="00D73B6E" w:rsidP="00D73B6E">
      <w:pPr>
        <w:jc w:val="center"/>
        <w:rPr>
          <w:b/>
          <w:szCs w:val="24"/>
        </w:rPr>
      </w:pPr>
      <w:r w:rsidRPr="00D53C18">
        <w:rPr>
          <w:b/>
          <w:szCs w:val="24"/>
        </w:rPr>
        <w:t>Vereador</w:t>
      </w:r>
    </w:p>
    <w:sectPr w:rsidR="004616A5" w:rsidRPr="003D61DA" w:rsidSect="00D73B6E">
      <w:headerReference w:type="default" r:id="rId8"/>
      <w:type w:val="continuous"/>
      <w:pgSz w:w="11905" w:h="16837"/>
      <w:pgMar w:top="2410" w:right="1701" w:bottom="1134" w:left="1701" w:header="1230" w:footer="9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12" w:rsidRDefault="00435912" w:rsidP="002F6274">
      <w:r>
        <w:separator/>
      </w:r>
    </w:p>
  </w:endnote>
  <w:endnote w:type="continuationSeparator" w:id="0">
    <w:p w:rsidR="00435912" w:rsidRDefault="0043591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12" w:rsidRDefault="00435912" w:rsidP="002F6274">
      <w:r>
        <w:separator/>
      </w:r>
    </w:p>
  </w:footnote>
  <w:footnote w:type="continuationSeparator" w:id="0">
    <w:p w:rsidR="00435912" w:rsidRDefault="00435912" w:rsidP="002F6274">
      <w:r>
        <w:continuationSeparator/>
      </w:r>
    </w:p>
  </w:footnote>
  <w:footnote w:id="1">
    <w:p w:rsidR="00D73B6E" w:rsidRDefault="00D73B6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D73B6E">
        <w:t>https</w:t>
      </w:r>
      <w:proofErr w:type="gramEnd"/>
      <w:r w:rsidRPr="00D73B6E">
        <w:t>://www.jornalcruzeiro.com.br/sorocaba/central-recebeu-mais-de-50-mil-solicitacoes-em-2020/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18" w:rsidRDefault="004A5818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-67172</wp:posOffset>
          </wp:positionH>
          <wp:positionV relativeFrom="paragraph">
            <wp:posOffset>-407338</wp:posOffset>
          </wp:positionV>
          <wp:extent cx="6023941" cy="1025719"/>
          <wp:effectExtent l="19050" t="0" r="0" b="0"/>
          <wp:wrapNone/>
          <wp:docPr id="10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941" cy="1025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4005"/>
    <w:multiLevelType w:val="hybridMultilevel"/>
    <w:tmpl w:val="286AD33E"/>
    <w:lvl w:ilvl="0" w:tplc="20E44D9E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B2E79"/>
    <w:rsid w:val="000125E9"/>
    <w:rsid w:val="00013D79"/>
    <w:rsid w:val="000154F5"/>
    <w:rsid w:val="000159A0"/>
    <w:rsid w:val="00015B72"/>
    <w:rsid w:val="00017FCF"/>
    <w:rsid w:val="000212EE"/>
    <w:rsid w:val="00026A5C"/>
    <w:rsid w:val="0003160C"/>
    <w:rsid w:val="00032910"/>
    <w:rsid w:val="000339C6"/>
    <w:rsid w:val="00035035"/>
    <w:rsid w:val="00035EC9"/>
    <w:rsid w:val="00037563"/>
    <w:rsid w:val="000406B9"/>
    <w:rsid w:val="00041622"/>
    <w:rsid w:val="00043F24"/>
    <w:rsid w:val="000447FB"/>
    <w:rsid w:val="00046E4F"/>
    <w:rsid w:val="000538E1"/>
    <w:rsid w:val="00064213"/>
    <w:rsid w:val="00066734"/>
    <w:rsid w:val="00066CE4"/>
    <w:rsid w:val="000776DC"/>
    <w:rsid w:val="000804B5"/>
    <w:rsid w:val="00080765"/>
    <w:rsid w:val="000845E3"/>
    <w:rsid w:val="00084E3C"/>
    <w:rsid w:val="00084F96"/>
    <w:rsid w:val="00085977"/>
    <w:rsid w:val="00087148"/>
    <w:rsid w:val="00090987"/>
    <w:rsid w:val="00090C22"/>
    <w:rsid w:val="00094133"/>
    <w:rsid w:val="00096CBE"/>
    <w:rsid w:val="000974ED"/>
    <w:rsid w:val="0009788D"/>
    <w:rsid w:val="000A1BD9"/>
    <w:rsid w:val="000A2A33"/>
    <w:rsid w:val="000A306F"/>
    <w:rsid w:val="000A54B3"/>
    <w:rsid w:val="000A5A93"/>
    <w:rsid w:val="000A5FD5"/>
    <w:rsid w:val="000A7A23"/>
    <w:rsid w:val="000B04D8"/>
    <w:rsid w:val="000B3A4E"/>
    <w:rsid w:val="000B4882"/>
    <w:rsid w:val="000B6E3B"/>
    <w:rsid w:val="000C4905"/>
    <w:rsid w:val="000D11BB"/>
    <w:rsid w:val="000D4E56"/>
    <w:rsid w:val="000E2939"/>
    <w:rsid w:val="000E5AEA"/>
    <w:rsid w:val="000E68E1"/>
    <w:rsid w:val="000F0F4A"/>
    <w:rsid w:val="000F2ACB"/>
    <w:rsid w:val="0010233A"/>
    <w:rsid w:val="00102649"/>
    <w:rsid w:val="0010298B"/>
    <w:rsid w:val="00103E80"/>
    <w:rsid w:val="001074D2"/>
    <w:rsid w:val="001113E5"/>
    <w:rsid w:val="00115788"/>
    <w:rsid w:val="00120833"/>
    <w:rsid w:val="0012246C"/>
    <w:rsid w:val="00126610"/>
    <w:rsid w:val="001300B0"/>
    <w:rsid w:val="0013107F"/>
    <w:rsid w:val="00132AC0"/>
    <w:rsid w:val="00135C66"/>
    <w:rsid w:val="00137731"/>
    <w:rsid w:val="00137EE6"/>
    <w:rsid w:val="0014069B"/>
    <w:rsid w:val="00157827"/>
    <w:rsid w:val="00157D16"/>
    <w:rsid w:val="00161FFF"/>
    <w:rsid w:val="0016298A"/>
    <w:rsid w:val="00167E1D"/>
    <w:rsid w:val="00167F39"/>
    <w:rsid w:val="0017133A"/>
    <w:rsid w:val="0017260F"/>
    <w:rsid w:val="00176DD4"/>
    <w:rsid w:val="00184EB0"/>
    <w:rsid w:val="001927FC"/>
    <w:rsid w:val="0019470E"/>
    <w:rsid w:val="0019474C"/>
    <w:rsid w:val="001A4F3D"/>
    <w:rsid w:val="001A6216"/>
    <w:rsid w:val="001A733B"/>
    <w:rsid w:val="001B22AE"/>
    <w:rsid w:val="001B2844"/>
    <w:rsid w:val="001B3636"/>
    <w:rsid w:val="001B620D"/>
    <w:rsid w:val="001B7B12"/>
    <w:rsid w:val="001C08FC"/>
    <w:rsid w:val="001C3234"/>
    <w:rsid w:val="001C7D98"/>
    <w:rsid w:val="001D30D6"/>
    <w:rsid w:val="001E0DCB"/>
    <w:rsid w:val="001E2375"/>
    <w:rsid w:val="001E25B9"/>
    <w:rsid w:val="001F1F07"/>
    <w:rsid w:val="001F25C9"/>
    <w:rsid w:val="001F3965"/>
    <w:rsid w:val="0020120D"/>
    <w:rsid w:val="00211CCE"/>
    <w:rsid w:val="00212851"/>
    <w:rsid w:val="00213C61"/>
    <w:rsid w:val="00215E9C"/>
    <w:rsid w:val="00216C7C"/>
    <w:rsid w:val="00223783"/>
    <w:rsid w:val="00223FFA"/>
    <w:rsid w:val="00236B22"/>
    <w:rsid w:val="00241E6B"/>
    <w:rsid w:val="00242DA0"/>
    <w:rsid w:val="002460CB"/>
    <w:rsid w:val="00250832"/>
    <w:rsid w:val="00252907"/>
    <w:rsid w:val="00260072"/>
    <w:rsid w:val="00262044"/>
    <w:rsid w:val="002632FD"/>
    <w:rsid w:val="00265531"/>
    <w:rsid w:val="00270545"/>
    <w:rsid w:val="00270CBC"/>
    <w:rsid w:val="00271053"/>
    <w:rsid w:val="00276BE3"/>
    <w:rsid w:val="00276DDE"/>
    <w:rsid w:val="0027732B"/>
    <w:rsid w:val="002808FE"/>
    <w:rsid w:val="00282E80"/>
    <w:rsid w:val="00283B41"/>
    <w:rsid w:val="00283C2B"/>
    <w:rsid w:val="00283E9E"/>
    <w:rsid w:val="0028413B"/>
    <w:rsid w:val="00284253"/>
    <w:rsid w:val="002842AB"/>
    <w:rsid w:val="00284329"/>
    <w:rsid w:val="002846AD"/>
    <w:rsid w:val="002A0797"/>
    <w:rsid w:val="002A3397"/>
    <w:rsid w:val="002A40A2"/>
    <w:rsid w:val="002B228F"/>
    <w:rsid w:val="002B7449"/>
    <w:rsid w:val="002B7EFE"/>
    <w:rsid w:val="002C2570"/>
    <w:rsid w:val="002D2B7C"/>
    <w:rsid w:val="002D3E50"/>
    <w:rsid w:val="002D4A33"/>
    <w:rsid w:val="002E1D5B"/>
    <w:rsid w:val="002E222A"/>
    <w:rsid w:val="002E27A2"/>
    <w:rsid w:val="002E319C"/>
    <w:rsid w:val="002E6BAA"/>
    <w:rsid w:val="002E72B5"/>
    <w:rsid w:val="002F5EF0"/>
    <w:rsid w:val="002F6274"/>
    <w:rsid w:val="002F6457"/>
    <w:rsid w:val="00302C81"/>
    <w:rsid w:val="00317882"/>
    <w:rsid w:val="00324551"/>
    <w:rsid w:val="0032483C"/>
    <w:rsid w:val="00324C28"/>
    <w:rsid w:val="00330FE8"/>
    <w:rsid w:val="00331780"/>
    <w:rsid w:val="0033268E"/>
    <w:rsid w:val="00333869"/>
    <w:rsid w:val="00333C4F"/>
    <w:rsid w:val="00343FDD"/>
    <w:rsid w:val="00346ABE"/>
    <w:rsid w:val="0035030A"/>
    <w:rsid w:val="00350CD4"/>
    <w:rsid w:val="003514C1"/>
    <w:rsid w:val="00353BA7"/>
    <w:rsid w:val="0036106E"/>
    <w:rsid w:val="00363506"/>
    <w:rsid w:val="00363B54"/>
    <w:rsid w:val="00365C7F"/>
    <w:rsid w:val="003669EC"/>
    <w:rsid w:val="003751E8"/>
    <w:rsid w:val="0037552D"/>
    <w:rsid w:val="0037692F"/>
    <w:rsid w:val="00376C37"/>
    <w:rsid w:val="00376EA1"/>
    <w:rsid w:val="003774E6"/>
    <w:rsid w:val="00377B8E"/>
    <w:rsid w:val="00385750"/>
    <w:rsid w:val="0038631F"/>
    <w:rsid w:val="00387685"/>
    <w:rsid w:val="0039345C"/>
    <w:rsid w:val="00393C2A"/>
    <w:rsid w:val="003A0B34"/>
    <w:rsid w:val="003A145C"/>
    <w:rsid w:val="003A2D61"/>
    <w:rsid w:val="003A40AE"/>
    <w:rsid w:val="003B0656"/>
    <w:rsid w:val="003B1316"/>
    <w:rsid w:val="003B405B"/>
    <w:rsid w:val="003C0248"/>
    <w:rsid w:val="003C0442"/>
    <w:rsid w:val="003C0C4A"/>
    <w:rsid w:val="003C1335"/>
    <w:rsid w:val="003C1553"/>
    <w:rsid w:val="003D49CE"/>
    <w:rsid w:val="003D5E5C"/>
    <w:rsid w:val="003D61DA"/>
    <w:rsid w:val="003D6A00"/>
    <w:rsid w:val="003E13F7"/>
    <w:rsid w:val="003E5D19"/>
    <w:rsid w:val="003F104E"/>
    <w:rsid w:val="003F25CB"/>
    <w:rsid w:val="003F330C"/>
    <w:rsid w:val="003F402C"/>
    <w:rsid w:val="00402959"/>
    <w:rsid w:val="00412A86"/>
    <w:rsid w:val="00417FC1"/>
    <w:rsid w:val="00421A95"/>
    <w:rsid w:val="00423059"/>
    <w:rsid w:val="0043443F"/>
    <w:rsid w:val="00435912"/>
    <w:rsid w:val="0043647F"/>
    <w:rsid w:val="004444B8"/>
    <w:rsid w:val="0044660B"/>
    <w:rsid w:val="004517FF"/>
    <w:rsid w:val="00456831"/>
    <w:rsid w:val="004604D9"/>
    <w:rsid w:val="004616A5"/>
    <w:rsid w:val="00461773"/>
    <w:rsid w:val="00461B71"/>
    <w:rsid w:val="004627DA"/>
    <w:rsid w:val="00466A35"/>
    <w:rsid w:val="004717DA"/>
    <w:rsid w:val="00472FF9"/>
    <w:rsid w:val="00473129"/>
    <w:rsid w:val="00473B1B"/>
    <w:rsid w:val="00474D7C"/>
    <w:rsid w:val="00474E94"/>
    <w:rsid w:val="004838A3"/>
    <w:rsid w:val="00484689"/>
    <w:rsid w:val="00487330"/>
    <w:rsid w:val="004944F8"/>
    <w:rsid w:val="00495DC8"/>
    <w:rsid w:val="004979DD"/>
    <w:rsid w:val="004A0372"/>
    <w:rsid w:val="004A1D3E"/>
    <w:rsid w:val="004A5818"/>
    <w:rsid w:val="004B0B3E"/>
    <w:rsid w:val="004B0D0A"/>
    <w:rsid w:val="004B3959"/>
    <w:rsid w:val="004B6575"/>
    <w:rsid w:val="004C0C0B"/>
    <w:rsid w:val="004C56AF"/>
    <w:rsid w:val="004C5D4C"/>
    <w:rsid w:val="004C6559"/>
    <w:rsid w:val="004D0B5E"/>
    <w:rsid w:val="004D1EC9"/>
    <w:rsid w:val="004D20B0"/>
    <w:rsid w:val="004D3085"/>
    <w:rsid w:val="004D37EB"/>
    <w:rsid w:val="004D64E5"/>
    <w:rsid w:val="004D76CE"/>
    <w:rsid w:val="004E2C31"/>
    <w:rsid w:val="004E2DC1"/>
    <w:rsid w:val="004E39AE"/>
    <w:rsid w:val="004E7704"/>
    <w:rsid w:val="004F1A8B"/>
    <w:rsid w:val="00500163"/>
    <w:rsid w:val="00501301"/>
    <w:rsid w:val="00504D58"/>
    <w:rsid w:val="005057A7"/>
    <w:rsid w:val="005119E0"/>
    <w:rsid w:val="00511AA3"/>
    <w:rsid w:val="00512279"/>
    <w:rsid w:val="0051283C"/>
    <w:rsid w:val="00514BB8"/>
    <w:rsid w:val="0051664B"/>
    <w:rsid w:val="0051791E"/>
    <w:rsid w:val="005179AA"/>
    <w:rsid w:val="00521BCF"/>
    <w:rsid w:val="00524CA4"/>
    <w:rsid w:val="0052609D"/>
    <w:rsid w:val="005264EA"/>
    <w:rsid w:val="005269D9"/>
    <w:rsid w:val="00530F09"/>
    <w:rsid w:val="00532780"/>
    <w:rsid w:val="0053473F"/>
    <w:rsid w:val="00541B46"/>
    <w:rsid w:val="00542052"/>
    <w:rsid w:val="005439A7"/>
    <w:rsid w:val="00543EAF"/>
    <w:rsid w:val="00550B2B"/>
    <w:rsid w:val="0055264C"/>
    <w:rsid w:val="005530FF"/>
    <w:rsid w:val="005544C7"/>
    <w:rsid w:val="00560D54"/>
    <w:rsid w:val="005715A7"/>
    <w:rsid w:val="00573F3D"/>
    <w:rsid w:val="0057581B"/>
    <w:rsid w:val="0057652B"/>
    <w:rsid w:val="00583FED"/>
    <w:rsid w:val="0058653C"/>
    <w:rsid w:val="00592634"/>
    <w:rsid w:val="005943D2"/>
    <w:rsid w:val="00595431"/>
    <w:rsid w:val="005972E6"/>
    <w:rsid w:val="005A0EE6"/>
    <w:rsid w:val="005A3085"/>
    <w:rsid w:val="005A69E2"/>
    <w:rsid w:val="005A7AD7"/>
    <w:rsid w:val="005B1F1B"/>
    <w:rsid w:val="005B2204"/>
    <w:rsid w:val="005B4C7E"/>
    <w:rsid w:val="005B7EA6"/>
    <w:rsid w:val="005C2C15"/>
    <w:rsid w:val="005C43CE"/>
    <w:rsid w:val="005C5062"/>
    <w:rsid w:val="005C52E1"/>
    <w:rsid w:val="005D094A"/>
    <w:rsid w:val="005E1220"/>
    <w:rsid w:val="005E1556"/>
    <w:rsid w:val="005E1A99"/>
    <w:rsid w:val="005E3F25"/>
    <w:rsid w:val="005E4CD2"/>
    <w:rsid w:val="005E69C6"/>
    <w:rsid w:val="005F0267"/>
    <w:rsid w:val="005F0B4C"/>
    <w:rsid w:val="005F2922"/>
    <w:rsid w:val="005F636C"/>
    <w:rsid w:val="005F6EA3"/>
    <w:rsid w:val="005F7307"/>
    <w:rsid w:val="005F777B"/>
    <w:rsid w:val="005F7968"/>
    <w:rsid w:val="006070E7"/>
    <w:rsid w:val="006124AB"/>
    <w:rsid w:val="00613BEE"/>
    <w:rsid w:val="0061723B"/>
    <w:rsid w:val="006176C1"/>
    <w:rsid w:val="006177A3"/>
    <w:rsid w:val="00621A29"/>
    <w:rsid w:val="00622A6E"/>
    <w:rsid w:val="00622F67"/>
    <w:rsid w:val="006252D1"/>
    <w:rsid w:val="00630133"/>
    <w:rsid w:val="006319CD"/>
    <w:rsid w:val="00631EE1"/>
    <w:rsid w:val="00636BB4"/>
    <w:rsid w:val="006401D6"/>
    <w:rsid w:val="00641E12"/>
    <w:rsid w:val="006426A8"/>
    <w:rsid w:val="0064276A"/>
    <w:rsid w:val="0064450A"/>
    <w:rsid w:val="00646163"/>
    <w:rsid w:val="00646F39"/>
    <w:rsid w:val="006507B3"/>
    <w:rsid w:val="006508B1"/>
    <w:rsid w:val="006541E4"/>
    <w:rsid w:val="00657765"/>
    <w:rsid w:val="0065787C"/>
    <w:rsid w:val="00661058"/>
    <w:rsid w:val="0066200D"/>
    <w:rsid w:val="0066334E"/>
    <w:rsid w:val="00664E66"/>
    <w:rsid w:val="00666E34"/>
    <w:rsid w:val="0066790B"/>
    <w:rsid w:val="0067033C"/>
    <w:rsid w:val="00670A16"/>
    <w:rsid w:val="00676B5D"/>
    <w:rsid w:val="006770F4"/>
    <w:rsid w:val="00685F40"/>
    <w:rsid w:val="006923E8"/>
    <w:rsid w:val="00692572"/>
    <w:rsid w:val="0069290F"/>
    <w:rsid w:val="00693262"/>
    <w:rsid w:val="00697A3B"/>
    <w:rsid w:val="006A36C7"/>
    <w:rsid w:val="006A6EC9"/>
    <w:rsid w:val="006B418E"/>
    <w:rsid w:val="006B5AB8"/>
    <w:rsid w:val="006B656D"/>
    <w:rsid w:val="006B6A84"/>
    <w:rsid w:val="006B6D7D"/>
    <w:rsid w:val="006B7435"/>
    <w:rsid w:val="006B7F79"/>
    <w:rsid w:val="006C0D4A"/>
    <w:rsid w:val="006C31E6"/>
    <w:rsid w:val="006D0810"/>
    <w:rsid w:val="006D2032"/>
    <w:rsid w:val="006D287B"/>
    <w:rsid w:val="006D3256"/>
    <w:rsid w:val="006D3DD7"/>
    <w:rsid w:val="006D62EF"/>
    <w:rsid w:val="006D7224"/>
    <w:rsid w:val="006D7B0C"/>
    <w:rsid w:val="006D7DC2"/>
    <w:rsid w:val="006E7FBA"/>
    <w:rsid w:val="006F2815"/>
    <w:rsid w:val="006F3E11"/>
    <w:rsid w:val="006F4F84"/>
    <w:rsid w:val="006F5566"/>
    <w:rsid w:val="006F6966"/>
    <w:rsid w:val="00700EC6"/>
    <w:rsid w:val="00701D65"/>
    <w:rsid w:val="0070333C"/>
    <w:rsid w:val="00703916"/>
    <w:rsid w:val="007039E4"/>
    <w:rsid w:val="00711F52"/>
    <w:rsid w:val="0071647B"/>
    <w:rsid w:val="007204F5"/>
    <w:rsid w:val="007216CA"/>
    <w:rsid w:val="00721A4C"/>
    <w:rsid w:val="00723312"/>
    <w:rsid w:val="00724406"/>
    <w:rsid w:val="0072676D"/>
    <w:rsid w:val="00730A29"/>
    <w:rsid w:val="0073151B"/>
    <w:rsid w:val="00731AF5"/>
    <w:rsid w:val="00732A5E"/>
    <w:rsid w:val="007350DE"/>
    <w:rsid w:val="00736793"/>
    <w:rsid w:val="00742B73"/>
    <w:rsid w:val="007470C5"/>
    <w:rsid w:val="00751C07"/>
    <w:rsid w:val="00752E11"/>
    <w:rsid w:val="00753B49"/>
    <w:rsid w:val="00753FD7"/>
    <w:rsid w:val="0075479A"/>
    <w:rsid w:val="0075525A"/>
    <w:rsid w:val="00755813"/>
    <w:rsid w:val="00755E08"/>
    <w:rsid w:val="0076080E"/>
    <w:rsid w:val="00760A06"/>
    <w:rsid w:val="007616FA"/>
    <w:rsid w:val="00762D76"/>
    <w:rsid w:val="00763356"/>
    <w:rsid w:val="00763691"/>
    <w:rsid w:val="00763B53"/>
    <w:rsid w:val="00766DFF"/>
    <w:rsid w:val="0077559C"/>
    <w:rsid w:val="00777AE3"/>
    <w:rsid w:val="0078518A"/>
    <w:rsid w:val="00787CF9"/>
    <w:rsid w:val="00790B45"/>
    <w:rsid w:val="007929B2"/>
    <w:rsid w:val="00792F3E"/>
    <w:rsid w:val="007A06DE"/>
    <w:rsid w:val="007A2120"/>
    <w:rsid w:val="007A5619"/>
    <w:rsid w:val="007B39FC"/>
    <w:rsid w:val="007B7CE7"/>
    <w:rsid w:val="007C5079"/>
    <w:rsid w:val="007C5202"/>
    <w:rsid w:val="007D40FE"/>
    <w:rsid w:val="007D6B37"/>
    <w:rsid w:val="007D6CAF"/>
    <w:rsid w:val="007D7AF7"/>
    <w:rsid w:val="007E18D7"/>
    <w:rsid w:val="007E3562"/>
    <w:rsid w:val="007E41AF"/>
    <w:rsid w:val="007F2627"/>
    <w:rsid w:val="007F6DF9"/>
    <w:rsid w:val="007F7732"/>
    <w:rsid w:val="007F7CA3"/>
    <w:rsid w:val="00800962"/>
    <w:rsid w:val="00802481"/>
    <w:rsid w:val="0080597E"/>
    <w:rsid w:val="00805EDF"/>
    <w:rsid w:val="00807619"/>
    <w:rsid w:val="00811513"/>
    <w:rsid w:val="00814696"/>
    <w:rsid w:val="008171D4"/>
    <w:rsid w:val="00821E5A"/>
    <w:rsid w:val="00823132"/>
    <w:rsid w:val="00827F07"/>
    <w:rsid w:val="0083206D"/>
    <w:rsid w:val="008413C6"/>
    <w:rsid w:val="0084568E"/>
    <w:rsid w:val="008478C4"/>
    <w:rsid w:val="00852050"/>
    <w:rsid w:val="0085325B"/>
    <w:rsid w:val="00854A53"/>
    <w:rsid w:val="00855455"/>
    <w:rsid w:val="00856F89"/>
    <w:rsid w:val="00860E32"/>
    <w:rsid w:val="00862E88"/>
    <w:rsid w:val="008642AC"/>
    <w:rsid w:val="0086585A"/>
    <w:rsid w:val="00866037"/>
    <w:rsid w:val="0086795F"/>
    <w:rsid w:val="00872460"/>
    <w:rsid w:val="00875596"/>
    <w:rsid w:val="00876A25"/>
    <w:rsid w:val="00883DBF"/>
    <w:rsid w:val="008A0541"/>
    <w:rsid w:val="008A07F5"/>
    <w:rsid w:val="008A3AFD"/>
    <w:rsid w:val="008A4579"/>
    <w:rsid w:val="008A50D5"/>
    <w:rsid w:val="008A6096"/>
    <w:rsid w:val="008A7B8B"/>
    <w:rsid w:val="008B2E79"/>
    <w:rsid w:val="008B745E"/>
    <w:rsid w:val="008C0444"/>
    <w:rsid w:val="008C107F"/>
    <w:rsid w:val="008C4BD7"/>
    <w:rsid w:val="008C7063"/>
    <w:rsid w:val="008D03AF"/>
    <w:rsid w:val="008D33B0"/>
    <w:rsid w:val="008D6DF8"/>
    <w:rsid w:val="008D6EC1"/>
    <w:rsid w:val="008E0A58"/>
    <w:rsid w:val="008E1D19"/>
    <w:rsid w:val="008E1DC1"/>
    <w:rsid w:val="008E26F5"/>
    <w:rsid w:val="008E3C16"/>
    <w:rsid w:val="008E6979"/>
    <w:rsid w:val="008F00D8"/>
    <w:rsid w:val="008F05D0"/>
    <w:rsid w:val="008F0D4E"/>
    <w:rsid w:val="008F189B"/>
    <w:rsid w:val="008F3497"/>
    <w:rsid w:val="008F45A5"/>
    <w:rsid w:val="008F677D"/>
    <w:rsid w:val="009009C0"/>
    <w:rsid w:val="0090332B"/>
    <w:rsid w:val="009039FC"/>
    <w:rsid w:val="0091031B"/>
    <w:rsid w:val="00912998"/>
    <w:rsid w:val="00914F5B"/>
    <w:rsid w:val="0091565D"/>
    <w:rsid w:val="00915B7F"/>
    <w:rsid w:val="00916213"/>
    <w:rsid w:val="00916B97"/>
    <w:rsid w:val="00922D5B"/>
    <w:rsid w:val="00922E46"/>
    <w:rsid w:val="00925000"/>
    <w:rsid w:val="00931567"/>
    <w:rsid w:val="009319FC"/>
    <w:rsid w:val="00932300"/>
    <w:rsid w:val="0093282B"/>
    <w:rsid w:val="00937D2B"/>
    <w:rsid w:val="0094203B"/>
    <w:rsid w:val="00945B8B"/>
    <w:rsid w:val="00954FF3"/>
    <w:rsid w:val="00955D52"/>
    <w:rsid w:val="009567C8"/>
    <w:rsid w:val="00970AEB"/>
    <w:rsid w:val="00982C06"/>
    <w:rsid w:val="00983380"/>
    <w:rsid w:val="00985855"/>
    <w:rsid w:val="0098589C"/>
    <w:rsid w:val="0099326B"/>
    <w:rsid w:val="00996592"/>
    <w:rsid w:val="0099677F"/>
    <w:rsid w:val="009A677E"/>
    <w:rsid w:val="009A6C42"/>
    <w:rsid w:val="009B0411"/>
    <w:rsid w:val="009B0B87"/>
    <w:rsid w:val="009B0CE8"/>
    <w:rsid w:val="009B5BF2"/>
    <w:rsid w:val="009C0360"/>
    <w:rsid w:val="009C20AE"/>
    <w:rsid w:val="009C380D"/>
    <w:rsid w:val="009C6B99"/>
    <w:rsid w:val="009D1EF4"/>
    <w:rsid w:val="009D53C4"/>
    <w:rsid w:val="009D66CE"/>
    <w:rsid w:val="009D70F6"/>
    <w:rsid w:val="009E186F"/>
    <w:rsid w:val="009E29DF"/>
    <w:rsid w:val="009E629F"/>
    <w:rsid w:val="009E7A6C"/>
    <w:rsid w:val="009F27A4"/>
    <w:rsid w:val="009F3128"/>
    <w:rsid w:val="009F56D8"/>
    <w:rsid w:val="009F7702"/>
    <w:rsid w:val="00A0003A"/>
    <w:rsid w:val="00A00291"/>
    <w:rsid w:val="00A00689"/>
    <w:rsid w:val="00A01F5D"/>
    <w:rsid w:val="00A03098"/>
    <w:rsid w:val="00A04B5D"/>
    <w:rsid w:val="00A063EA"/>
    <w:rsid w:val="00A0778C"/>
    <w:rsid w:val="00A11234"/>
    <w:rsid w:val="00A124FD"/>
    <w:rsid w:val="00A23046"/>
    <w:rsid w:val="00A23C1F"/>
    <w:rsid w:val="00A26EB0"/>
    <w:rsid w:val="00A303E6"/>
    <w:rsid w:val="00A310D9"/>
    <w:rsid w:val="00A33CC9"/>
    <w:rsid w:val="00A33FB3"/>
    <w:rsid w:val="00A3424C"/>
    <w:rsid w:val="00A40024"/>
    <w:rsid w:val="00A440E1"/>
    <w:rsid w:val="00A46083"/>
    <w:rsid w:val="00A54CAB"/>
    <w:rsid w:val="00A56F3F"/>
    <w:rsid w:val="00A603A2"/>
    <w:rsid w:val="00A60547"/>
    <w:rsid w:val="00A62A45"/>
    <w:rsid w:val="00A62C5E"/>
    <w:rsid w:val="00A63458"/>
    <w:rsid w:val="00A6489A"/>
    <w:rsid w:val="00A65BD2"/>
    <w:rsid w:val="00A71018"/>
    <w:rsid w:val="00A72ACE"/>
    <w:rsid w:val="00A72C12"/>
    <w:rsid w:val="00A74897"/>
    <w:rsid w:val="00A75F08"/>
    <w:rsid w:val="00A77163"/>
    <w:rsid w:val="00A776CF"/>
    <w:rsid w:val="00A7770A"/>
    <w:rsid w:val="00A778ED"/>
    <w:rsid w:val="00A8084F"/>
    <w:rsid w:val="00A85A60"/>
    <w:rsid w:val="00A85D49"/>
    <w:rsid w:val="00A90B8D"/>
    <w:rsid w:val="00A91CE3"/>
    <w:rsid w:val="00A9703F"/>
    <w:rsid w:val="00A97ADA"/>
    <w:rsid w:val="00A97FE2"/>
    <w:rsid w:val="00AA026D"/>
    <w:rsid w:val="00AA22F5"/>
    <w:rsid w:val="00AA7913"/>
    <w:rsid w:val="00AA7E55"/>
    <w:rsid w:val="00AB170A"/>
    <w:rsid w:val="00AB2506"/>
    <w:rsid w:val="00AB3345"/>
    <w:rsid w:val="00AB4829"/>
    <w:rsid w:val="00AB4BAD"/>
    <w:rsid w:val="00AC0FFC"/>
    <w:rsid w:val="00AC168A"/>
    <w:rsid w:val="00AC3DB0"/>
    <w:rsid w:val="00AC74BE"/>
    <w:rsid w:val="00AD2772"/>
    <w:rsid w:val="00AD29A8"/>
    <w:rsid w:val="00AD2DE0"/>
    <w:rsid w:val="00AD3228"/>
    <w:rsid w:val="00AE2964"/>
    <w:rsid w:val="00AE3BF0"/>
    <w:rsid w:val="00AE54DF"/>
    <w:rsid w:val="00AE5E47"/>
    <w:rsid w:val="00AF69F3"/>
    <w:rsid w:val="00B0311F"/>
    <w:rsid w:val="00B05B46"/>
    <w:rsid w:val="00B1082B"/>
    <w:rsid w:val="00B10937"/>
    <w:rsid w:val="00B1332F"/>
    <w:rsid w:val="00B17C60"/>
    <w:rsid w:val="00B20B5B"/>
    <w:rsid w:val="00B225FD"/>
    <w:rsid w:val="00B23B4A"/>
    <w:rsid w:val="00B24688"/>
    <w:rsid w:val="00B247FC"/>
    <w:rsid w:val="00B250E7"/>
    <w:rsid w:val="00B3028E"/>
    <w:rsid w:val="00B3071C"/>
    <w:rsid w:val="00B34154"/>
    <w:rsid w:val="00B3418A"/>
    <w:rsid w:val="00B351CA"/>
    <w:rsid w:val="00B35918"/>
    <w:rsid w:val="00B35984"/>
    <w:rsid w:val="00B35C3D"/>
    <w:rsid w:val="00B37E47"/>
    <w:rsid w:val="00B40929"/>
    <w:rsid w:val="00B436A2"/>
    <w:rsid w:val="00B44A67"/>
    <w:rsid w:val="00B478FA"/>
    <w:rsid w:val="00B5025A"/>
    <w:rsid w:val="00B513E1"/>
    <w:rsid w:val="00B53C6C"/>
    <w:rsid w:val="00B6678B"/>
    <w:rsid w:val="00B70AF5"/>
    <w:rsid w:val="00B75034"/>
    <w:rsid w:val="00B77882"/>
    <w:rsid w:val="00B821BC"/>
    <w:rsid w:val="00B846FA"/>
    <w:rsid w:val="00B855FC"/>
    <w:rsid w:val="00B86CC4"/>
    <w:rsid w:val="00B871B4"/>
    <w:rsid w:val="00B96C5C"/>
    <w:rsid w:val="00BA31FB"/>
    <w:rsid w:val="00BA3279"/>
    <w:rsid w:val="00BA5E04"/>
    <w:rsid w:val="00BA70C2"/>
    <w:rsid w:val="00BA7A6C"/>
    <w:rsid w:val="00BB0CBD"/>
    <w:rsid w:val="00BB17CE"/>
    <w:rsid w:val="00BB27AC"/>
    <w:rsid w:val="00BB36D6"/>
    <w:rsid w:val="00BB5A09"/>
    <w:rsid w:val="00BC083E"/>
    <w:rsid w:val="00BC1888"/>
    <w:rsid w:val="00BC2C22"/>
    <w:rsid w:val="00BD0035"/>
    <w:rsid w:val="00BD1DF3"/>
    <w:rsid w:val="00BD3C14"/>
    <w:rsid w:val="00BD4A31"/>
    <w:rsid w:val="00BD4E2B"/>
    <w:rsid w:val="00BD50B9"/>
    <w:rsid w:val="00BD772B"/>
    <w:rsid w:val="00BE33F0"/>
    <w:rsid w:val="00BE6322"/>
    <w:rsid w:val="00BE6B3A"/>
    <w:rsid w:val="00BE6BA2"/>
    <w:rsid w:val="00BF320B"/>
    <w:rsid w:val="00BF3CCD"/>
    <w:rsid w:val="00BF6AD6"/>
    <w:rsid w:val="00C013B6"/>
    <w:rsid w:val="00C07760"/>
    <w:rsid w:val="00C2253A"/>
    <w:rsid w:val="00C227EB"/>
    <w:rsid w:val="00C267F1"/>
    <w:rsid w:val="00C3071B"/>
    <w:rsid w:val="00C30BB0"/>
    <w:rsid w:val="00C3673A"/>
    <w:rsid w:val="00C36E99"/>
    <w:rsid w:val="00C41E6F"/>
    <w:rsid w:val="00C4292A"/>
    <w:rsid w:val="00C44B9A"/>
    <w:rsid w:val="00C44CD9"/>
    <w:rsid w:val="00C53815"/>
    <w:rsid w:val="00C543EB"/>
    <w:rsid w:val="00C54B0E"/>
    <w:rsid w:val="00C561EE"/>
    <w:rsid w:val="00C56EFB"/>
    <w:rsid w:val="00C62F8A"/>
    <w:rsid w:val="00C62FF1"/>
    <w:rsid w:val="00C73DAC"/>
    <w:rsid w:val="00C77843"/>
    <w:rsid w:val="00C77D34"/>
    <w:rsid w:val="00C823A4"/>
    <w:rsid w:val="00C83E21"/>
    <w:rsid w:val="00C87A5D"/>
    <w:rsid w:val="00C938A5"/>
    <w:rsid w:val="00C94B67"/>
    <w:rsid w:val="00C972C6"/>
    <w:rsid w:val="00C97DE7"/>
    <w:rsid w:val="00CA179B"/>
    <w:rsid w:val="00CA2550"/>
    <w:rsid w:val="00CB3027"/>
    <w:rsid w:val="00CB53CF"/>
    <w:rsid w:val="00CC171D"/>
    <w:rsid w:val="00CC19D5"/>
    <w:rsid w:val="00CC4C87"/>
    <w:rsid w:val="00CC514A"/>
    <w:rsid w:val="00CC5C5B"/>
    <w:rsid w:val="00CC6A3C"/>
    <w:rsid w:val="00CC7B34"/>
    <w:rsid w:val="00CD08FA"/>
    <w:rsid w:val="00CD299F"/>
    <w:rsid w:val="00CD6034"/>
    <w:rsid w:val="00CE15A7"/>
    <w:rsid w:val="00CE1E0E"/>
    <w:rsid w:val="00CE342C"/>
    <w:rsid w:val="00CE3755"/>
    <w:rsid w:val="00CE4372"/>
    <w:rsid w:val="00CE44AB"/>
    <w:rsid w:val="00CE4ADE"/>
    <w:rsid w:val="00CE6257"/>
    <w:rsid w:val="00CE7896"/>
    <w:rsid w:val="00CF49E9"/>
    <w:rsid w:val="00CF5184"/>
    <w:rsid w:val="00CF5C87"/>
    <w:rsid w:val="00CF69F2"/>
    <w:rsid w:val="00D014D4"/>
    <w:rsid w:val="00D0312B"/>
    <w:rsid w:val="00D1058F"/>
    <w:rsid w:val="00D123A2"/>
    <w:rsid w:val="00D1416E"/>
    <w:rsid w:val="00D169FD"/>
    <w:rsid w:val="00D175D1"/>
    <w:rsid w:val="00D215B0"/>
    <w:rsid w:val="00D23035"/>
    <w:rsid w:val="00D2306F"/>
    <w:rsid w:val="00D264B8"/>
    <w:rsid w:val="00D314B2"/>
    <w:rsid w:val="00D330F6"/>
    <w:rsid w:val="00D34605"/>
    <w:rsid w:val="00D351AF"/>
    <w:rsid w:val="00D3548C"/>
    <w:rsid w:val="00D41D8B"/>
    <w:rsid w:val="00D42E23"/>
    <w:rsid w:val="00D5078B"/>
    <w:rsid w:val="00D62801"/>
    <w:rsid w:val="00D62B76"/>
    <w:rsid w:val="00D63C29"/>
    <w:rsid w:val="00D63FBA"/>
    <w:rsid w:val="00D64949"/>
    <w:rsid w:val="00D65D36"/>
    <w:rsid w:val="00D65DDA"/>
    <w:rsid w:val="00D67506"/>
    <w:rsid w:val="00D7387D"/>
    <w:rsid w:val="00D73B6E"/>
    <w:rsid w:val="00D7625B"/>
    <w:rsid w:val="00D81CFA"/>
    <w:rsid w:val="00D826E4"/>
    <w:rsid w:val="00D83D7B"/>
    <w:rsid w:val="00D87258"/>
    <w:rsid w:val="00D933C5"/>
    <w:rsid w:val="00D93892"/>
    <w:rsid w:val="00D94A07"/>
    <w:rsid w:val="00D9605C"/>
    <w:rsid w:val="00DA2087"/>
    <w:rsid w:val="00DA3364"/>
    <w:rsid w:val="00DA3614"/>
    <w:rsid w:val="00DA7663"/>
    <w:rsid w:val="00DA7A3C"/>
    <w:rsid w:val="00DB0A16"/>
    <w:rsid w:val="00DB2EE2"/>
    <w:rsid w:val="00DB5607"/>
    <w:rsid w:val="00DB63A6"/>
    <w:rsid w:val="00DB7BAE"/>
    <w:rsid w:val="00DC129E"/>
    <w:rsid w:val="00DC34CE"/>
    <w:rsid w:val="00DC5864"/>
    <w:rsid w:val="00DC72F0"/>
    <w:rsid w:val="00DC78C5"/>
    <w:rsid w:val="00DD27BF"/>
    <w:rsid w:val="00DD2ABD"/>
    <w:rsid w:val="00DD3E2E"/>
    <w:rsid w:val="00DD407C"/>
    <w:rsid w:val="00DD5D2F"/>
    <w:rsid w:val="00DE1461"/>
    <w:rsid w:val="00DE4F99"/>
    <w:rsid w:val="00DE5421"/>
    <w:rsid w:val="00DE612F"/>
    <w:rsid w:val="00DE7B6C"/>
    <w:rsid w:val="00DE7DC1"/>
    <w:rsid w:val="00DF22CB"/>
    <w:rsid w:val="00DF2B82"/>
    <w:rsid w:val="00E036AA"/>
    <w:rsid w:val="00E04C6E"/>
    <w:rsid w:val="00E10A14"/>
    <w:rsid w:val="00E13E23"/>
    <w:rsid w:val="00E14139"/>
    <w:rsid w:val="00E1417A"/>
    <w:rsid w:val="00E15C0D"/>
    <w:rsid w:val="00E207A3"/>
    <w:rsid w:val="00E23861"/>
    <w:rsid w:val="00E2732F"/>
    <w:rsid w:val="00E311E7"/>
    <w:rsid w:val="00E33222"/>
    <w:rsid w:val="00E35B5B"/>
    <w:rsid w:val="00E37A71"/>
    <w:rsid w:val="00E37D1A"/>
    <w:rsid w:val="00E40608"/>
    <w:rsid w:val="00E40A39"/>
    <w:rsid w:val="00E5090D"/>
    <w:rsid w:val="00E51A9D"/>
    <w:rsid w:val="00E51D1C"/>
    <w:rsid w:val="00E52CEA"/>
    <w:rsid w:val="00E538DF"/>
    <w:rsid w:val="00E5486E"/>
    <w:rsid w:val="00E60773"/>
    <w:rsid w:val="00E63B82"/>
    <w:rsid w:val="00E64AD2"/>
    <w:rsid w:val="00E66DD5"/>
    <w:rsid w:val="00E70FAE"/>
    <w:rsid w:val="00E728B5"/>
    <w:rsid w:val="00E7667A"/>
    <w:rsid w:val="00E82D83"/>
    <w:rsid w:val="00E84798"/>
    <w:rsid w:val="00E8567C"/>
    <w:rsid w:val="00E90CBD"/>
    <w:rsid w:val="00E95876"/>
    <w:rsid w:val="00EA3EF9"/>
    <w:rsid w:val="00EA6D5C"/>
    <w:rsid w:val="00EB3888"/>
    <w:rsid w:val="00EB6080"/>
    <w:rsid w:val="00EB7151"/>
    <w:rsid w:val="00EC0D40"/>
    <w:rsid w:val="00EC12D5"/>
    <w:rsid w:val="00EC7D49"/>
    <w:rsid w:val="00ED0D36"/>
    <w:rsid w:val="00ED0F79"/>
    <w:rsid w:val="00ED1770"/>
    <w:rsid w:val="00ED27E7"/>
    <w:rsid w:val="00ED3CEE"/>
    <w:rsid w:val="00ED688B"/>
    <w:rsid w:val="00ED6A34"/>
    <w:rsid w:val="00ED780E"/>
    <w:rsid w:val="00EE036E"/>
    <w:rsid w:val="00EE07A6"/>
    <w:rsid w:val="00EE0840"/>
    <w:rsid w:val="00EE0A7F"/>
    <w:rsid w:val="00EE1EDB"/>
    <w:rsid w:val="00EE1F6D"/>
    <w:rsid w:val="00EE3C60"/>
    <w:rsid w:val="00EE48C6"/>
    <w:rsid w:val="00EE57D7"/>
    <w:rsid w:val="00EF0C05"/>
    <w:rsid w:val="00EF2AF3"/>
    <w:rsid w:val="00EF37D5"/>
    <w:rsid w:val="00EF3BCF"/>
    <w:rsid w:val="00EF4CA5"/>
    <w:rsid w:val="00EF59D9"/>
    <w:rsid w:val="00EF7236"/>
    <w:rsid w:val="00F00472"/>
    <w:rsid w:val="00F00B9E"/>
    <w:rsid w:val="00F00D3F"/>
    <w:rsid w:val="00F0319F"/>
    <w:rsid w:val="00F06322"/>
    <w:rsid w:val="00F06C1F"/>
    <w:rsid w:val="00F111F6"/>
    <w:rsid w:val="00F121B8"/>
    <w:rsid w:val="00F12672"/>
    <w:rsid w:val="00F12E49"/>
    <w:rsid w:val="00F14ACA"/>
    <w:rsid w:val="00F14DE5"/>
    <w:rsid w:val="00F21162"/>
    <w:rsid w:val="00F22DE3"/>
    <w:rsid w:val="00F234CD"/>
    <w:rsid w:val="00F272D3"/>
    <w:rsid w:val="00F36CC8"/>
    <w:rsid w:val="00F41691"/>
    <w:rsid w:val="00F41DEB"/>
    <w:rsid w:val="00F430E6"/>
    <w:rsid w:val="00F438CE"/>
    <w:rsid w:val="00F4410B"/>
    <w:rsid w:val="00F45613"/>
    <w:rsid w:val="00F4618B"/>
    <w:rsid w:val="00F47EBE"/>
    <w:rsid w:val="00F505F2"/>
    <w:rsid w:val="00F51D81"/>
    <w:rsid w:val="00F52D23"/>
    <w:rsid w:val="00F52E4A"/>
    <w:rsid w:val="00F54DC4"/>
    <w:rsid w:val="00F55BA7"/>
    <w:rsid w:val="00F63D94"/>
    <w:rsid w:val="00F67204"/>
    <w:rsid w:val="00F70D93"/>
    <w:rsid w:val="00F73C83"/>
    <w:rsid w:val="00F74121"/>
    <w:rsid w:val="00F769C1"/>
    <w:rsid w:val="00F826E2"/>
    <w:rsid w:val="00F844C6"/>
    <w:rsid w:val="00F944E0"/>
    <w:rsid w:val="00F95730"/>
    <w:rsid w:val="00F97F07"/>
    <w:rsid w:val="00FA104B"/>
    <w:rsid w:val="00FA5BA1"/>
    <w:rsid w:val="00FA6991"/>
    <w:rsid w:val="00FA7A19"/>
    <w:rsid w:val="00FB0FBC"/>
    <w:rsid w:val="00FB48DB"/>
    <w:rsid w:val="00FB5903"/>
    <w:rsid w:val="00FC4CE4"/>
    <w:rsid w:val="00FC5563"/>
    <w:rsid w:val="00FC7F9E"/>
    <w:rsid w:val="00FD0F1F"/>
    <w:rsid w:val="00FD377D"/>
    <w:rsid w:val="00FD3E3A"/>
    <w:rsid w:val="00FE0D04"/>
    <w:rsid w:val="00FE1447"/>
    <w:rsid w:val="00FE48F9"/>
    <w:rsid w:val="00FE56F0"/>
    <w:rsid w:val="00FF012F"/>
    <w:rsid w:val="00FF1D57"/>
    <w:rsid w:val="00FF4F86"/>
    <w:rsid w:val="00FF5583"/>
    <w:rsid w:val="00FF668A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9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0797"/>
    <w:pPr>
      <w:ind w:left="720"/>
      <w:contextualSpacing/>
    </w:pPr>
  </w:style>
  <w:style w:type="character" w:styleId="Hyperlink">
    <w:name w:val="Hyperlink"/>
    <w:basedOn w:val="Fontepargpadro"/>
    <w:rsid w:val="002B228F"/>
    <w:rPr>
      <w:color w:val="0000FF" w:themeColor="hyperlink"/>
      <w:u w:val="single"/>
    </w:rPr>
  </w:style>
  <w:style w:type="paragraph" w:customStyle="1" w:styleId="western">
    <w:name w:val="western"/>
    <w:basedOn w:val="Normal"/>
    <w:rsid w:val="002B228F"/>
    <w:pPr>
      <w:suppressAutoHyphens/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artigo">
    <w:name w:val="artigo"/>
    <w:basedOn w:val="Normal"/>
    <w:rsid w:val="006461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ap">
    <w:name w:val="cap"/>
    <w:basedOn w:val="Normal"/>
    <w:rsid w:val="006461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rsid w:val="00560D54"/>
    <w:pPr>
      <w:suppressAutoHyphens/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NormalWeb1">
    <w:name w:val="Normal (Web)1"/>
    <w:basedOn w:val="Normal"/>
    <w:rsid w:val="00560D54"/>
    <w:pPr>
      <w:suppressAutoHyphens/>
      <w:overflowPunct/>
      <w:autoSpaceDE/>
      <w:autoSpaceDN/>
      <w:adjustRightInd/>
      <w:spacing w:before="280"/>
      <w:textAlignment w:val="auto"/>
    </w:pPr>
    <w:rPr>
      <w:szCs w:val="24"/>
      <w:lang w:eastAsia="ar-SA"/>
    </w:rPr>
  </w:style>
  <w:style w:type="character" w:customStyle="1" w:styleId="WW8Num3z0">
    <w:name w:val="WW8Num3z0"/>
    <w:rsid w:val="00E37A71"/>
    <w:rPr>
      <w:b/>
    </w:rPr>
  </w:style>
  <w:style w:type="character" w:customStyle="1" w:styleId="WW8Num6z0">
    <w:name w:val="WW8Num6z0"/>
    <w:rsid w:val="00E37A7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7A71"/>
    <w:rPr>
      <w:b/>
    </w:rPr>
  </w:style>
  <w:style w:type="character" w:customStyle="1" w:styleId="WW8Num11z0">
    <w:name w:val="WW8Num11z0"/>
    <w:rsid w:val="00E37A71"/>
    <w:rPr>
      <w:b/>
    </w:rPr>
  </w:style>
  <w:style w:type="character" w:customStyle="1" w:styleId="WW8Num12z0">
    <w:name w:val="WW8Num12z0"/>
    <w:rsid w:val="00E37A7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37A71"/>
    <w:rPr>
      <w:b/>
    </w:rPr>
  </w:style>
  <w:style w:type="character" w:customStyle="1" w:styleId="WW8Num14z0">
    <w:name w:val="WW8Num14z0"/>
    <w:rsid w:val="00E37A71"/>
    <w:rPr>
      <w:b/>
    </w:rPr>
  </w:style>
  <w:style w:type="character" w:customStyle="1" w:styleId="WW8Num15z0">
    <w:name w:val="WW8Num15z0"/>
    <w:rsid w:val="00E37A71"/>
    <w:rPr>
      <w:b/>
    </w:rPr>
  </w:style>
  <w:style w:type="character" w:customStyle="1" w:styleId="WW8Num16z0">
    <w:name w:val="WW8Num16z0"/>
    <w:rsid w:val="00E37A71"/>
    <w:rPr>
      <w:b/>
    </w:rPr>
  </w:style>
  <w:style w:type="character" w:customStyle="1" w:styleId="WW8Num17z0">
    <w:name w:val="WW8Num17z0"/>
    <w:rsid w:val="00E37A71"/>
    <w:rPr>
      <w:b/>
    </w:rPr>
  </w:style>
  <w:style w:type="character" w:customStyle="1" w:styleId="WW8Num18z0">
    <w:name w:val="WW8Num18z0"/>
    <w:rsid w:val="00E37A71"/>
    <w:rPr>
      <w:b/>
    </w:rPr>
  </w:style>
  <w:style w:type="character" w:customStyle="1" w:styleId="WW8Num19z0">
    <w:name w:val="WW8Num19z0"/>
    <w:rsid w:val="00E37A71"/>
    <w:rPr>
      <w:b/>
    </w:rPr>
  </w:style>
  <w:style w:type="character" w:customStyle="1" w:styleId="WW8Num20z0">
    <w:name w:val="WW8Num20z0"/>
    <w:rsid w:val="00E37A71"/>
    <w:rPr>
      <w:b/>
    </w:rPr>
  </w:style>
  <w:style w:type="character" w:customStyle="1" w:styleId="WW8Num21z0">
    <w:name w:val="WW8Num21z0"/>
    <w:rsid w:val="00E37A71"/>
    <w:rPr>
      <w:b/>
    </w:rPr>
  </w:style>
  <w:style w:type="character" w:customStyle="1" w:styleId="WW8Num22z0">
    <w:name w:val="WW8Num22z0"/>
    <w:rsid w:val="00E37A71"/>
    <w:rPr>
      <w:b/>
    </w:rPr>
  </w:style>
  <w:style w:type="character" w:customStyle="1" w:styleId="WW8Num23z0">
    <w:name w:val="WW8Num23z0"/>
    <w:rsid w:val="00E37A71"/>
    <w:rPr>
      <w:b/>
    </w:rPr>
  </w:style>
  <w:style w:type="character" w:customStyle="1" w:styleId="WW8Num24z0">
    <w:name w:val="WW8Num24z0"/>
    <w:rsid w:val="00E37A71"/>
    <w:rPr>
      <w:b/>
    </w:rPr>
  </w:style>
  <w:style w:type="character" w:customStyle="1" w:styleId="Absatz-Standardschriftart">
    <w:name w:val="Absatz-Standardschriftart"/>
    <w:rsid w:val="00E37A71"/>
  </w:style>
  <w:style w:type="character" w:customStyle="1" w:styleId="WW-Absatz-Standardschriftart">
    <w:name w:val="WW-Absatz-Standardschriftart"/>
    <w:rsid w:val="00E37A71"/>
  </w:style>
  <w:style w:type="character" w:customStyle="1" w:styleId="WW-Absatz-Standardschriftart1">
    <w:name w:val="WW-Absatz-Standardschriftart1"/>
    <w:rsid w:val="00E37A71"/>
  </w:style>
  <w:style w:type="character" w:customStyle="1" w:styleId="WW-Absatz-Standardschriftart11">
    <w:name w:val="WW-Absatz-Standardschriftart11"/>
    <w:rsid w:val="00E37A71"/>
  </w:style>
  <w:style w:type="character" w:customStyle="1" w:styleId="WW-Absatz-Standardschriftart111">
    <w:name w:val="WW-Absatz-Standardschriftart111"/>
    <w:rsid w:val="00E37A71"/>
  </w:style>
  <w:style w:type="character" w:customStyle="1" w:styleId="WW-Absatz-Standardschriftart1111">
    <w:name w:val="WW-Absatz-Standardschriftart1111"/>
    <w:rsid w:val="00E37A71"/>
  </w:style>
  <w:style w:type="character" w:customStyle="1" w:styleId="WW-Absatz-Standardschriftart11111">
    <w:name w:val="WW-Absatz-Standardschriftart11111"/>
    <w:rsid w:val="00E37A71"/>
  </w:style>
  <w:style w:type="character" w:customStyle="1" w:styleId="WW-Absatz-Standardschriftart111111">
    <w:name w:val="WW-Absatz-Standardschriftart111111"/>
    <w:rsid w:val="00E37A71"/>
  </w:style>
  <w:style w:type="character" w:customStyle="1" w:styleId="WW-Absatz-Standardschriftart1111111">
    <w:name w:val="WW-Absatz-Standardschriftart1111111"/>
    <w:rsid w:val="00E37A71"/>
  </w:style>
  <w:style w:type="character" w:customStyle="1" w:styleId="WW-Absatz-Standardschriftart11111111">
    <w:name w:val="WW-Absatz-Standardschriftart11111111"/>
    <w:rsid w:val="00E37A71"/>
  </w:style>
  <w:style w:type="character" w:customStyle="1" w:styleId="WW-Absatz-Standardschriftart111111111">
    <w:name w:val="WW-Absatz-Standardschriftart111111111"/>
    <w:rsid w:val="00E37A71"/>
  </w:style>
  <w:style w:type="character" w:customStyle="1" w:styleId="WW-Absatz-Standardschriftart1111111111">
    <w:name w:val="WW-Absatz-Standardschriftart1111111111"/>
    <w:rsid w:val="00E37A71"/>
  </w:style>
  <w:style w:type="character" w:customStyle="1" w:styleId="WW-Absatz-Standardschriftart11111111111">
    <w:name w:val="WW-Absatz-Standardschriftart11111111111"/>
    <w:rsid w:val="00E37A71"/>
  </w:style>
  <w:style w:type="character" w:customStyle="1" w:styleId="WW8Num8z0">
    <w:name w:val="WW8Num8z0"/>
    <w:rsid w:val="00E37A71"/>
    <w:rPr>
      <w:b/>
    </w:rPr>
  </w:style>
  <w:style w:type="character" w:customStyle="1" w:styleId="WW8Num9z0">
    <w:name w:val="WW8Num9z0"/>
    <w:rsid w:val="00E37A71"/>
    <w:rPr>
      <w:b/>
    </w:rPr>
  </w:style>
  <w:style w:type="character" w:customStyle="1" w:styleId="WW-Absatz-Standardschriftart111111111111">
    <w:name w:val="WW-Absatz-Standardschriftart111111111111"/>
    <w:rsid w:val="00E37A71"/>
  </w:style>
  <w:style w:type="character" w:customStyle="1" w:styleId="WW8Num10z0">
    <w:name w:val="WW8Num10z0"/>
    <w:rsid w:val="00E37A71"/>
    <w:rPr>
      <w:b/>
    </w:rPr>
  </w:style>
  <w:style w:type="character" w:customStyle="1" w:styleId="WW-Absatz-Standardschriftart1111111111111">
    <w:name w:val="WW-Absatz-Standardschriftart1111111111111"/>
    <w:rsid w:val="00E37A71"/>
  </w:style>
  <w:style w:type="character" w:customStyle="1" w:styleId="WW-Absatz-Standardschriftart11111111111111">
    <w:name w:val="WW-Absatz-Standardschriftart11111111111111"/>
    <w:rsid w:val="00E37A71"/>
  </w:style>
  <w:style w:type="character" w:customStyle="1" w:styleId="WW-Absatz-Standardschriftart111111111111111">
    <w:name w:val="WW-Absatz-Standardschriftart111111111111111"/>
    <w:rsid w:val="00E37A71"/>
  </w:style>
  <w:style w:type="character" w:customStyle="1" w:styleId="WW8Num4z0">
    <w:name w:val="WW8Num4z0"/>
    <w:rsid w:val="00E37A71"/>
    <w:rPr>
      <w:rFonts w:ascii="Times New Roman" w:eastAsia="Times New Roman" w:hAnsi="Times New Roman" w:cs="Times New Roman"/>
    </w:rPr>
  </w:style>
  <w:style w:type="character" w:customStyle="1" w:styleId="WW-Absatz-Standardschriftart1111111111111111">
    <w:name w:val="WW-Absatz-Standardschriftart1111111111111111"/>
    <w:rsid w:val="00E37A71"/>
  </w:style>
  <w:style w:type="character" w:customStyle="1" w:styleId="WW-Absatz-Standardschriftart11111111111111111">
    <w:name w:val="WW-Absatz-Standardschriftart11111111111111111"/>
    <w:rsid w:val="00E37A71"/>
  </w:style>
  <w:style w:type="character" w:customStyle="1" w:styleId="WW-Absatz-Standardschriftart111111111111111111">
    <w:name w:val="WW-Absatz-Standardschriftart111111111111111111"/>
    <w:rsid w:val="00E37A71"/>
  </w:style>
  <w:style w:type="character" w:customStyle="1" w:styleId="WW-Absatz-Standardschriftart1111111111111111111">
    <w:name w:val="WW-Absatz-Standardschriftart1111111111111111111"/>
    <w:rsid w:val="00E37A71"/>
  </w:style>
  <w:style w:type="character" w:customStyle="1" w:styleId="WW-Absatz-Standardschriftart11111111111111111111">
    <w:name w:val="WW-Absatz-Standardschriftart11111111111111111111"/>
    <w:rsid w:val="00E37A71"/>
  </w:style>
  <w:style w:type="character" w:customStyle="1" w:styleId="WW-Absatz-Standardschriftart111111111111111111111">
    <w:name w:val="WW-Absatz-Standardschriftart111111111111111111111"/>
    <w:rsid w:val="00E37A71"/>
  </w:style>
  <w:style w:type="character" w:customStyle="1" w:styleId="WW-Absatz-Standardschriftart1111111111111111111111">
    <w:name w:val="WW-Absatz-Standardschriftart1111111111111111111111"/>
    <w:rsid w:val="00E37A71"/>
  </w:style>
  <w:style w:type="character" w:customStyle="1" w:styleId="Fontepargpadro3">
    <w:name w:val="Fonte parág. padrão3"/>
    <w:rsid w:val="00E37A71"/>
  </w:style>
  <w:style w:type="character" w:customStyle="1" w:styleId="WW-Absatz-Standardschriftart11111111111111111111111">
    <w:name w:val="WW-Absatz-Standardschriftart11111111111111111111111"/>
    <w:rsid w:val="00E37A71"/>
  </w:style>
  <w:style w:type="character" w:customStyle="1" w:styleId="WW8Num2z0">
    <w:name w:val="WW8Num2z0"/>
    <w:rsid w:val="00E37A71"/>
    <w:rPr>
      <w:b/>
    </w:rPr>
  </w:style>
  <w:style w:type="character" w:customStyle="1" w:styleId="WW8Num6z2">
    <w:name w:val="WW8Num6z2"/>
    <w:rsid w:val="00E37A71"/>
    <w:rPr>
      <w:b/>
    </w:rPr>
  </w:style>
  <w:style w:type="character" w:customStyle="1" w:styleId="WW-Absatz-Standardschriftart111111111111111111111111">
    <w:name w:val="WW-Absatz-Standardschriftart111111111111111111111111"/>
    <w:rsid w:val="00E37A71"/>
  </w:style>
  <w:style w:type="character" w:customStyle="1" w:styleId="WW-Absatz-Standardschriftart1111111111111111111111111">
    <w:name w:val="WW-Absatz-Standardschriftart1111111111111111111111111"/>
    <w:rsid w:val="00E37A71"/>
  </w:style>
  <w:style w:type="character" w:customStyle="1" w:styleId="WW-Absatz-Standardschriftart11111111111111111111111111">
    <w:name w:val="WW-Absatz-Standardschriftart11111111111111111111111111"/>
    <w:rsid w:val="00E37A71"/>
  </w:style>
  <w:style w:type="character" w:customStyle="1" w:styleId="WW-Absatz-Standardschriftart111111111111111111111111111">
    <w:name w:val="WW-Absatz-Standardschriftart111111111111111111111111111"/>
    <w:rsid w:val="00E37A71"/>
  </w:style>
  <w:style w:type="character" w:customStyle="1" w:styleId="WW8Num7z2">
    <w:name w:val="WW8Num7z2"/>
    <w:rsid w:val="00E37A71"/>
    <w:rPr>
      <w:b/>
    </w:rPr>
  </w:style>
  <w:style w:type="character" w:customStyle="1" w:styleId="WW8Num25z0">
    <w:name w:val="WW8Num25z0"/>
    <w:rsid w:val="00E37A71"/>
    <w:rPr>
      <w:b/>
    </w:rPr>
  </w:style>
  <w:style w:type="character" w:customStyle="1" w:styleId="WW-Absatz-Standardschriftart1111111111111111111111111111">
    <w:name w:val="WW-Absatz-Standardschriftart1111111111111111111111111111"/>
    <w:rsid w:val="00E37A71"/>
  </w:style>
  <w:style w:type="character" w:customStyle="1" w:styleId="WW-Absatz-Standardschriftart11111111111111111111111111111">
    <w:name w:val="WW-Absatz-Standardschriftart11111111111111111111111111111"/>
    <w:rsid w:val="00E37A71"/>
  </w:style>
  <w:style w:type="character" w:customStyle="1" w:styleId="WW8Num29z0">
    <w:name w:val="WW8Num29z0"/>
    <w:rsid w:val="00E37A71"/>
    <w:rPr>
      <w:b/>
    </w:rPr>
  </w:style>
  <w:style w:type="character" w:customStyle="1" w:styleId="Fontepargpadro2">
    <w:name w:val="Fonte parág. padrão2"/>
    <w:rsid w:val="00E37A71"/>
  </w:style>
  <w:style w:type="character" w:customStyle="1" w:styleId="WW8Num9z2">
    <w:name w:val="WW8Num9z2"/>
    <w:rsid w:val="00E37A71"/>
    <w:rPr>
      <w:b/>
    </w:rPr>
  </w:style>
  <w:style w:type="character" w:customStyle="1" w:styleId="WW8Num26z0">
    <w:name w:val="WW8Num26z0"/>
    <w:rsid w:val="00E37A71"/>
    <w:rPr>
      <w:b/>
    </w:rPr>
  </w:style>
  <w:style w:type="character" w:customStyle="1" w:styleId="WW8Num30z0">
    <w:name w:val="WW8Num30z0"/>
    <w:rsid w:val="00E37A71"/>
    <w:rPr>
      <w:b/>
    </w:rPr>
  </w:style>
  <w:style w:type="character" w:customStyle="1" w:styleId="Fontepargpadro1">
    <w:name w:val="Fonte parág. padrão1"/>
    <w:rsid w:val="00E37A71"/>
  </w:style>
  <w:style w:type="character" w:styleId="Forte">
    <w:name w:val="Strong"/>
    <w:uiPriority w:val="22"/>
    <w:qFormat/>
    <w:rsid w:val="00E37A71"/>
    <w:rPr>
      <w:b/>
      <w:bCs/>
    </w:rPr>
  </w:style>
  <w:style w:type="character" w:customStyle="1" w:styleId="Smbolosdenumerao">
    <w:name w:val="Símbolos de numeração"/>
    <w:rsid w:val="00E37A71"/>
  </w:style>
  <w:style w:type="character" w:customStyle="1" w:styleId="Marcas">
    <w:name w:val="Marcas"/>
    <w:rsid w:val="00E37A71"/>
    <w:rPr>
      <w:rFonts w:ascii="OpenSymbol" w:eastAsia="OpenSymbol" w:hAnsi="OpenSymbol" w:cs="OpenSymbol"/>
    </w:rPr>
  </w:style>
  <w:style w:type="character" w:customStyle="1" w:styleId="WW8Num35z0">
    <w:name w:val="WW8Num35z0"/>
    <w:rsid w:val="00E37A71"/>
    <w:rPr>
      <w:b/>
    </w:rPr>
  </w:style>
  <w:style w:type="character" w:customStyle="1" w:styleId="WW8Num37z0">
    <w:name w:val="WW8Num37z0"/>
    <w:rsid w:val="00E37A71"/>
    <w:rPr>
      <w:b/>
    </w:rPr>
  </w:style>
  <w:style w:type="character" w:customStyle="1" w:styleId="WW8Num52z0">
    <w:name w:val="WW8Num52z0"/>
    <w:rsid w:val="00E37A71"/>
    <w:rPr>
      <w:b/>
    </w:rPr>
  </w:style>
  <w:style w:type="character" w:customStyle="1" w:styleId="WW8Num42z0">
    <w:name w:val="WW8Num42z0"/>
    <w:rsid w:val="00E37A71"/>
    <w:rPr>
      <w:b/>
    </w:rPr>
  </w:style>
  <w:style w:type="character" w:customStyle="1" w:styleId="WW8Num50z0">
    <w:name w:val="WW8Num50z0"/>
    <w:rsid w:val="00E37A71"/>
    <w:rPr>
      <w:b/>
    </w:rPr>
  </w:style>
  <w:style w:type="character" w:customStyle="1" w:styleId="WW8Num47z0">
    <w:name w:val="WW8Num47z0"/>
    <w:rsid w:val="00E37A71"/>
    <w:rPr>
      <w:b/>
    </w:rPr>
  </w:style>
  <w:style w:type="character" w:customStyle="1" w:styleId="WW8Num27z0">
    <w:name w:val="WW8Num27z0"/>
    <w:rsid w:val="00E37A71"/>
    <w:rPr>
      <w:b/>
    </w:rPr>
  </w:style>
  <w:style w:type="character" w:customStyle="1" w:styleId="WW8Num38z0">
    <w:name w:val="WW8Num38z0"/>
    <w:rsid w:val="00E37A71"/>
    <w:rPr>
      <w:b/>
    </w:rPr>
  </w:style>
  <w:style w:type="character" w:customStyle="1" w:styleId="WW8Num41z0">
    <w:name w:val="WW8Num41z0"/>
    <w:rsid w:val="00E37A71"/>
    <w:rPr>
      <w:b/>
    </w:rPr>
  </w:style>
  <w:style w:type="character" w:customStyle="1" w:styleId="WW8Num34z0">
    <w:name w:val="WW8Num34z0"/>
    <w:rsid w:val="00E37A71"/>
    <w:rPr>
      <w:b/>
    </w:rPr>
  </w:style>
  <w:style w:type="paragraph" w:customStyle="1" w:styleId="Ttulo2">
    <w:name w:val="Título2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E37A71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37A71"/>
    <w:rPr>
      <w:sz w:val="24"/>
      <w:szCs w:val="24"/>
      <w:lang w:eastAsia="ar-SA"/>
    </w:rPr>
  </w:style>
  <w:style w:type="paragraph" w:styleId="Lista">
    <w:name w:val="List"/>
    <w:basedOn w:val="Corpodetexto"/>
    <w:rsid w:val="00E37A71"/>
    <w:rPr>
      <w:rFonts w:cs="Tahoma"/>
    </w:rPr>
  </w:style>
  <w:style w:type="paragraph" w:customStyle="1" w:styleId="Legenda3">
    <w:name w:val="Legenda3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ndice">
    <w:name w:val="Índice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Ttulo1">
    <w:name w:val="Título1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western1">
    <w:name w:val="western1"/>
    <w:basedOn w:val="Normal"/>
    <w:rsid w:val="00E37A71"/>
    <w:pPr>
      <w:suppressAutoHyphens/>
      <w:overflowPunct/>
      <w:autoSpaceDE/>
      <w:autoSpaceDN/>
      <w:adjustRightInd/>
      <w:spacing w:before="280"/>
      <w:textAlignment w:val="auto"/>
    </w:pPr>
    <w:rPr>
      <w:i/>
      <w:iCs/>
      <w:szCs w:val="24"/>
      <w:lang w:eastAsia="ar-SA"/>
    </w:rPr>
  </w:style>
  <w:style w:type="paragraph" w:customStyle="1" w:styleId="Contedodatabela">
    <w:name w:val="Conteúdo da tabela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Ttulodatabela">
    <w:name w:val="Título da tabela"/>
    <w:basedOn w:val="Contedodatabela"/>
    <w:rsid w:val="00E37A71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rsid w:val="00E37A71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paragraph" w:customStyle="1" w:styleId="Contedodetabela">
    <w:name w:val="Conteúdo de tabela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Ttulodetabela">
    <w:name w:val="Título de tabela"/>
    <w:basedOn w:val="Contedodetabela"/>
    <w:rsid w:val="00E37A71"/>
    <w:pPr>
      <w:jc w:val="center"/>
    </w:pPr>
    <w:rPr>
      <w:b/>
      <w:bCs/>
    </w:rPr>
  </w:style>
  <w:style w:type="paragraph" w:styleId="SemEspaamento">
    <w:name w:val="No Spacing"/>
    <w:qFormat/>
    <w:rsid w:val="00E37A71"/>
    <w:pPr>
      <w:suppressAutoHyphens/>
    </w:pPr>
    <w:rPr>
      <w:rFonts w:eastAsia="Arial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37A71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/>
      <w:b/>
      <w:bCs/>
      <w:lang w:eastAsia="ar-SA"/>
    </w:rPr>
  </w:style>
  <w:style w:type="character" w:customStyle="1" w:styleId="SubttuloChar">
    <w:name w:val="Subtítulo Char"/>
    <w:basedOn w:val="Fontepargpadro"/>
    <w:link w:val="Subttulo"/>
    <w:rsid w:val="00E37A71"/>
    <w:rPr>
      <w:rFonts w:eastAsia="Lucida Sans Unicode"/>
      <w:b/>
      <w:bCs/>
      <w:sz w:val="24"/>
      <w:lang w:eastAsia="ar-SA"/>
    </w:rPr>
  </w:style>
  <w:style w:type="table" w:styleId="Tabelacomgrade">
    <w:name w:val="Table Grid"/>
    <w:basedOn w:val="Tabelanormal"/>
    <w:uiPriority w:val="39"/>
    <w:rsid w:val="00E37A7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E37A71"/>
    <w:pPr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37A71"/>
    <w:rPr>
      <w:lang w:eastAsia="ar-SA"/>
    </w:rPr>
  </w:style>
  <w:style w:type="character" w:styleId="Refdenotaderodap">
    <w:name w:val="footnote reference"/>
    <w:rsid w:val="00E37A7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79A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559C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C3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C34CE"/>
    <w:rPr>
      <w:rFonts w:ascii="Courier New" w:hAnsi="Courier New" w:cs="Courier New"/>
    </w:rPr>
  </w:style>
  <w:style w:type="character" w:styleId="nfase">
    <w:name w:val="Emphasis"/>
    <w:basedOn w:val="Fontepargpadro"/>
    <w:uiPriority w:val="20"/>
    <w:qFormat/>
    <w:rsid w:val="00DC34CE"/>
    <w:rPr>
      <w:i/>
      <w:iCs/>
    </w:rPr>
  </w:style>
  <w:style w:type="paragraph" w:customStyle="1" w:styleId="texto">
    <w:name w:val="texto"/>
    <w:basedOn w:val="Normal"/>
    <w:rsid w:val="00D73B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BFD5-03DD-4AC3-A3EF-71E93680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38</TotalTime>
  <Pages>4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gabinete02</dc:creator>
  <cp:lastModifiedBy>maycogeretti</cp:lastModifiedBy>
  <cp:revision>5</cp:revision>
  <cp:lastPrinted>2021-05-10T15:07:00Z</cp:lastPrinted>
  <dcterms:created xsi:type="dcterms:W3CDTF">2021-08-24T15:29:00Z</dcterms:created>
  <dcterms:modified xsi:type="dcterms:W3CDTF">2021-08-30T12:14:00Z</dcterms:modified>
</cp:coreProperties>
</file>