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4224F8" w:rsidRDefault="00717CA1" w:rsidP="008A06BA">
      <w:pPr>
        <w:spacing w:line="360" w:lineRule="auto"/>
        <w:jc w:val="both"/>
        <w:rPr>
          <w:b/>
          <w:smallCaps/>
          <w:color w:val="000000" w:themeColor="text1"/>
          <w:szCs w:val="24"/>
        </w:rPr>
      </w:pPr>
      <w:bookmarkStart w:id="0" w:name="_GoBack"/>
      <w:bookmarkEnd w:id="0"/>
      <w:r w:rsidRPr="00717CA1">
        <w:rPr>
          <w:noProof/>
          <w:color w:val="000000" w:themeColor="text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1.45pt;margin-top:-15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4224F8" w:rsidRDefault="003774E6" w:rsidP="008A06BA">
      <w:pPr>
        <w:spacing w:line="360" w:lineRule="auto"/>
        <w:jc w:val="both"/>
        <w:rPr>
          <w:b/>
          <w:smallCaps/>
          <w:color w:val="000000" w:themeColor="text1"/>
          <w:szCs w:val="24"/>
        </w:rPr>
      </w:pPr>
    </w:p>
    <w:p w:rsidR="003774E6" w:rsidRPr="004224F8" w:rsidRDefault="003774E6" w:rsidP="008A06BA">
      <w:pPr>
        <w:spacing w:line="360" w:lineRule="auto"/>
        <w:jc w:val="both"/>
        <w:rPr>
          <w:b/>
          <w:smallCaps/>
          <w:color w:val="000000" w:themeColor="text1"/>
          <w:szCs w:val="24"/>
        </w:rPr>
      </w:pPr>
    </w:p>
    <w:p w:rsidR="003774E6" w:rsidRPr="004224F8" w:rsidRDefault="003774E6" w:rsidP="008A06BA">
      <w:pPr>
        <w:spacing w:line="360" w:lineRule="auto"/>
        <w:jc w:val="both"/>
        <w:rPr>
          <w:b/>
          <w:smallCaps/>
          <w:color w:val="000000" w:themeColor="text1"/>
          <w:szCs w:val="24"/>
        </w:rPr>
      </w:pPr>
    </w:p>
    <w:p w:rsidR="003774E6" w:rsidRPr="004224F8" w:rsidRDefault="003774E6" w:rsidP="008A06BA">
      <w:pPr>
        <w:spacing w:line="360" w:lineRule="auto"/>
        <w:jc w:val="both"/>
        <w:rPr>
          <w:b/>
          <w:smallCaps/>
          <w:color w:val="000000" w:themeColor="text1"/>
          <w:szCs w:val="24"/>
        </w:rPr>
      </w:pPr>
    </w:p>
    <w:p w:rsidR="003774E6" w:rsidRPr="004224F8" w:rsidRDefault="003774E6" w:rsidP="008A06BA">
      <w:pPr>
        <w:spacing w:line="360" w:lineRule="auto"/>
        <w:jc w:val="both"/>
        <w:rPr>
          <w:b/>
          <w:smallCaps/>
          <w:color w:val="000000" w:themeColor="text1"/>
          <w:szCs w:val="24"/>
        </w:rPr>
      </w:pPr>
    </w:p>
    <w:p w:rsidR="00DA7A3C" w:rsidRPr="00116BE4" w:rsidRDefault="00DA7A3C" w:rsidP="008A06BA">
      <w:pPr>
        <w:spacing w:line="360" w:lineRule="auto"/>
        <w:jc w:val="both"/>
        <w:rPr>
          <w:b/>
          <w:smallCaps/>
          <w:color w:val="000000" w:themeColor="text1"/>
          <w:szCs w:val="24"/>
        </w:rPr>
      </w:pPr>
    </w:p>
    <w:p w:rsidR="00184EB0" w:rsidRPr="00116BE4" w:rsidRDefault="00184EB0" w:rsidP="00116BE4">
      <w:pPr>
        <w:tabs>
          <w:tab w:val="left" w:pos="1701"/>
        </w:tabs>
        <w:spacing w:line="360" w:lineRule="auto"/>
        <w:ind w:firstLine="1418"/>
        <w:jc w:val="both"/>
        <w:rPr>
          <w:b/>
          <w:caps/>
          <w:color w:val="000000" w:themeColor="text1"/>
          <w:szCs w:val="24"/>
        </w:rPr>
      </w:pPr>
      <w:r w:rsidRPr="00116BE4">
        <w:rPr>
          <w:b/>
          <w:caps/>
          <w:color w:val="000000" w:themeColor="text1"/>
          <w:szCs w:val="24"/>
        </w:rPr>
        <w:t xml:space="preserve">Requerimento n.º: </w:t>
      </w:r>
    </w:p>
    <w:p w:rsidR="00CD0577" w:rsidRPr="00116BE4" w:rsidRDefault="00CD0577" w:rsidP="00116BE4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184EB0" w:rsidRPr="00116BE4" w:rsidRDefault="00836058" w:rsidP="00116BE4">
      <w:pPr>
        <w:tabs>
          <w:tab w:val="left" w:pos="1701"/>
        </w:tabs>
        <w:spacing w:line="360" w:lineRule="auto"/>
        <w:ind w:left="1418"/>
        <w:jc w:val="both"/>
        <w:rPr>
          <w:b/>
          <w:color w:val="000000" w:themeColor="text1"/>
          <w:szCs w:val="24"/>
        </w:rPr>
      </w:pPr>
      <w:r w:rsidRPr="00116BE4">
        <w:rPr>
          <w:b/>
          <w:color w:val="000000" w:themeColor="text1"/>
          <w:szCs w:val="24"/>
        </w:rPr>
        <w:t xml:space="preserve">Informações </w:t>
      </w:r>
      <w:r w:rsidR="002148E5" w:rsidRPr="00116BE4">
        <w:rPr>
          <w:b/>
          <w:color w:val="000000" w:themeColor="text1"/>
          <w:szCs w:val="24"/>
        </w:rPr>
        <w:t>s</w:t>
      </w:r>
      <w:r w:rsidR="00184EB0" w:rsidRPr="00116BE4">
        <w:rPr>
          <w:b/>
          <w:color w:val="000000" w:themeColor="text1"/>
          <w:szCs w:val="24"/>
        </w:rPr>
        <w:t>obr</w:t>
      </w:r>
      <w:r w:rsidR="00F307E8" w:rsidRPr="00116BE4">
        <w:rPr>
          <w:b/>
          <w:color w:val="000000" w:themeColor="text1"/>
          <w:szCs w:val="24"/>
        </w:rPr>
        <w:t xml:space="preserve">e </w:t>
      </w:r>
      <w:r w:rsidR="000C050F" w:rsidRPr="00116BE4">
        <w:rPr>
          <w:b/>
          <w:color w:val="000000" w:themeColor="text1"/>
          <w:szCs w:val="24"/>
        </w:rPr>
        <w:t xml:space="preserve">o </w:t>
      </w:r>
      <w:r w:rsidR="004C5D7F" w:rsidRPr="00116BE4">
        <w:rPr>
          <w:b/>
          <w:color w:val="000000" w:themeColor="text1"/>
          <w:szCs w:val="24"/>
        </w:rPr>
        <w:t xml:space="preserve">cumprimento da Lei </w:t>
      </w:r>
      <w:r w:rsidR="008A06BA" w:rsidRPr="00116BE4">
        <w:rPr>
          <w:b/>
          <w:color w:val="000000" w:themeColor="text1"/>
          <w:szCs w:val="24"/>
        </w:rPr>
        <w:t xml:space="preserve">Federal </w:t>
      </w:r>
      <w:r w:rsidR="00337683" w:rsidRPr="00116BE4">
        <w:rPr>
          <w:b/>
          <w:color w:val="000000" w:themeColor="text1"/>
          <w:szCs w:val="24"/>
        </w:rPr>
        <w:t xml:space="preserve">nº </w:t>
      </w:r>
      <w:r w:rsidR="004F28AB" w:rsidRPr="00116BE4">
        <w:rPr>
          <w:b/>
          <w:color w:val="000000" w:themeColor="text1"/>
          <w:szCs w:val="24"/>
        </w:rPr>
        <w:t>1</w:t>
      </w:r>
      <w:r w:rsidR="008A06BA" w:rsidRPr="00116BE4">
        <w:rPr>
          <w:b/>
          <w:color w:val="000000" w:themeColor="text1"/>
          <w:szCs w:val="24"/>
        </w:rPr>
        <w:t>3</w:t>
      </w:r>
      <w:r w:rsidR="004F28AB" w:rsidRPr="00116BE4">
        <w:rPr>
          <w:b/>
          <w:color w:val="000000" w:themeColor="text1"/>
          <w:szCs w:val="24"/>
        </w:rPr>
        <w:t>.</w:t>
      </w:r>
      <w:r w:rsidR="008A06BA" w:rsidRPr="00116BE4">
        <w:rPr>
          <w:b/>
          <w:color w:val="000000" w:themeColor="text1"/>
          <w:szCs w:val="24"/>
        </w:rPr>
        <w:t xml:space="preserve">722 </w:t>
      </w:r>
      <w:r w:rsidR="004F28AB" w:rsidRPr="00116BE4">
        <w:rPr>
          <w:b/>
          <w:color w:val="000000" w:themeColor="text1"/>
          <w:szCs w:val="24"/>
        </w:rPr>
        <w:t xml:space="preserve">de </w:t>
      </w:r>
      <w:proofErr w:type="gramStart"/>
      <w:r w:rsidR="00437A4C" w:rsidRPr="00116BE4">
        <w:rPr>
          <w:b/>
          <w:color w:val="000000" w:themeColor="text1"/>
          <w:szCs w:val="24"/>
        </w:rPr>
        <w:t xml:space="preserve">04 </w:t>
      </w:r>
      <w:r w:rsidR="004F28AB" w:rsidRPr="00116BE4">
        <w:rPr>
          <w:b/>
          <w:color w:val="000000" w:themeColor="text1"/>
          <w:szCs w:val="24"/>
        </w:rPr>
        <w:t>novembro</w:t>
      </w:r>
      <w:proofErr w:type="gramEnd"/>
      <w:r w:rsidR="004F28AB" w:rsidRPr="00116BE4">
        <w:rPr>
          <w:b/>
          <w:color w:val="000000" w:themeColor="text1"/>
          <w:szCs w:val="24"/>
        </w:rPr>
        <w:t xml:space="preserve"> de 2018</w:t>
      </w:r>
      <w:r w:rsidR="003D76E3">
        <w:rPr>
          <w:b/>
          <w:color w:val="000000" w:themeColor="text1"/>
          <w:szCs w:val="24"/>
        </w:rPr>
        <w:t>.</w:t>
      </w:r>
    </w:p>
    <w:p w:rsidR="002F0298" w:rsidRPr="00116BE4" w:rsidRDefault="002F0298" w:rsidP="00116BE4">
      <w:pPr>
        <w:spacing w:line="360" w:lineRule="auto"/>
        <w:jc w:val="both"/>
        <w:rPr>
          <w:color w:val="000000" w:themeColor="text1"/>
          <w:szCs w:val="24"/>
        </w:rPr>
      </w:pPr>
    </w:p>
    <w:p w:rsidR="004C5D7F" w:rsidRDefault="00F20B00" w:rsidP="00116BE4">
      <w:pPr>
        <w:pStyle w:val="NormalWeb"/>
        <w:spacing w:before="0" w:beforeAutospacing="0" w:after="0" w:afterAutospacing="0" w:line="360" w:lineRule="auto"/>
        <w:ind w:firstLine="1418"/>
        <w:jc w:val="both"/>
        <w:rPr>
          <w:color w:val="000000" w:themeColor="text1"/>
        </w:rPr>
      </w:pPr>
      <w:r w:rsidRPr="003D76E3">
        <w:rPr>
          <w:b/>
          <w:color w:val="000000" w:themeColor="text1"/>
        </w:rPr>
        <w:t>CONSIDERANDO</w:t>
      </w:r>
      <w:r w:rsidR="004C5D7F" w:rsidRPr="007856A1">
        <w:rPr>
          <w:color w:val="000000" w:themeColor="text1"/>
        </w:rPr>
        <w:t xml:space="preserve"> a </w:t>
      </w:r>
      <w:r w:rsidR="00337683" w:rsidRPr="007856A1">
        <w:rPr>
          <w:color w:val="000000" w:themeColor="text1"/>
        </w:rPr>
        <w:t>Lei</w:t>
      </w:r>
      <w:r w:rsidR="007856A1" w:rsidRPr="007856A1">
        <w:rPr>
          <w:color w:val="000000" w:themeColor="text1"/>
        </w:rPr>
        <w:t xml:space="preserve"> Federal nº</w:t>
      </w:r>
      <w:r w:rsidR="007856A1">
        <w:rPr>
          <w:color w:val="000000" w:themeColor="text1"/>
        </w:rPr>
        <w:t xml:space="preserve"> </w:t>
      </w:r>
      <w:r w:rsidR="007856A1" w:rsidRPr="007856A1">
        <w:rPr>
          <w:color w:val="000000" w:themeColor="text1"/>
        </w:rPr>
        <w:t>13.722 de 04 de outubro de 2018 torna obrigatória a capacitação em noções básicas de primeiros socorros de professores e funcionários de estabelecimentos de ensino públicos e privados de educação básica e de estabelecimentos de recreação infantil;</w:t>
      </w:r>
    </w:p>
    <w:p w:rsidR="00437A4C" w:rsidRDefault="00437A4C" w:rsidP="00116BE4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437A4C" w:rsidRPr="007856A1" w:rsidRDefault="00437A4C" w:rsidP="00116BE4">
      <w:pPr>
        <w:pStyle w:val="NormalWeb"/>
        <w:spacing w:before="0" w:beforeAutospacing="0" w:after="0" w:afterAutospacing="0" w:line="360" w:lineRule="auto"/>
        <w:ind w:firstLine="1418"/>
        <w:jc w:val="both"/>
        <w:rPr>
          <w:b/>
          <w:bCs/>
          <w:color w:val="000000" w:themeColor="text1"/>
        </w:rPr>
      </w:pPr>
      <w:r w:rsidRPr="003D76E3">
        <w:rPr>
          <w:b/>
          <w:color w:val="000000" w:themeColor="text1"/>
        </w:rPr>
        <w:t>CONSIDERANDO</w:t>
      </w:r>
      <w:r w:rsidR="00116BE4" w:rsidRPr="003D76E3">
        <w:rPr>
          <w:b/>
          <w:color w:val="000000" w:themeColor="text1"/>
        </w:rPr>
        <w:t xml:space="preserve"> </w:t>
      </w:r>
      <w:r w:rsidR="00116BE4">
        <w:rPr>
          <w:color w:val="000000" w:themeColor="text1"/>
        </w:rPr>
        <w:t>que</w:t>
      </w:r>
      <w:r>
        <w:rPr>
          <w:color w:val="000000" w:themeColor="text1"/>
        </w:rPr>
        <w:t xml:space="preserve"> em 2019, através do requerimento 1865/2019 de autoria deste Vereador, o Poder Executivo foi questionado sobre o cumprimento da lei, sendo respondido o seguinte: </w:t>
      </w:r>
    </w:p>
    <w:p w:rsidR="004C5D7F" w:rsidRDefault="008A06BA" w:rsidP="00437A4C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5400675" cy="1013289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1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E4" w:rsidRDefault="00116BE4" w:rsidP="00437A4C">
      <w:pPr>
        <w:rPr>
          <w:color w:val="000000" w:themeColor="text1"/>
          <w:szCs w:val="24"/>
        </w:rPr>
      </w:pPr>
    </w:p>
    <w:p w:rsidR="00116BE4" w:rsidRPr="007856A1" w:rsidRDefault="00116BE4" w:rsidP="00437A4C">
      <w:pPr>
        <w:rPr>
          <w:color w:val="000000" w:themeColor="text1"/>
          <w:szCs w:val="24"/>
        </w:rPr>
      </w:pPr>
    </w:p>
    <w:p w:rsidR="00116BE4" w:rsidRDefault="004C5D7F" w:rsidP="00116BE4">
      <w:pPr>
        <w:spacing w:line="360" w:lineRule="auto"/>
        <w:ind w:firstLine="1134"/>
        <w:jc w:val="both"/>
        <w:rPr>
          <w:color w:val="000000" w:themeColor="text1"/>
          <w:szCs w:val="24"/>
        </w:rPr>
      </w:pPr>
      <w:r w:rsidRPr="003D76E3">
        <w:rPr>
          <w:b/>
          <w:color w:val="000000" w:themeColor="text1"/>
          <w:szCs w:val="24"/>
        </w:rPr>
        <w:t>CONSIDERANDO</w:t>
      </w:r>
      <w:r w:rsidRPr="007856A1">
        <w:rPr>
          <w:color w:val="000000" w:themeColor="text1"/>
          <w:szCs w:val="24"/>
        </w:rPr>
        <w:t xml:space="preserve"> </w:t>
      </w:r>
      <w:r w:rsidR="00116BE4">
        <w:rPr>
          <w:color w:val="000000" w:themeColor="text1"/>
          <w:szCs w:val="24"/>
        </w:rPr>
        <w:t xml:space="preserve">que embora tenha transcorrido </w:t>
      </w:r>
      <w:proofErr w:type="gramStart"/>
      <w:r w:rsidR="00116BE4">
        <w:rPr>
          <w:color w:val="000000" w:themeColor="text1"/>
          <w:szCs w:val="24"/>
        </w:rPr>
        <w:t>2</w:t>
      </w:r>
      <w:proofErr w:type="gramEnd"/>
      <w:r w:rsidR="00116BE4">
        <w:rPr>
          <w:color w:val="000000" w:themeColor="text1"/>
          <w:szCs w:val="24"/>
        </w:rPr>
        <w:t xml:space="preserve"> (dois) anos deste questionamento, acredita-se que em virtude da pandemia nenhuma ação nesse sentido pode ser realizada;</w:t>
      </w:r>
    </w:p>
    <w:p w:rsidR="00116BE4" w:rsidRPr="003D76E3" w:rsidRDefault="00116BE4" w:rsidP="00116BE4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116BE4" w:rsidRDefault="00116BE4" w:rsidP="00116BE4">
      <w:pPr>
        <w:spacing w:line="360" w:lineRule="auto"/>
        <w:ind w:firstLine="1134"/>
        <w:jc w:val="both"/>
        <w:rPr>
          <w:color w:val="000000" w:themeColor="text1"/>
          <w:szCs w:val="24"/>
        </w:rPr>
      </w:pPr>
      <w:r w:rsidRPr="003D76E3">
        <w:rPr>
          <w:b/>
          <w:color w:val="000000" w:themeColor="text1"/>
          <w:szCs w:val="24"/>
        </w:rPr>
        <w:t xml:space="preserve">CONSIDERANDO </w:t>
      </w:r>
      <w:r>
        <w:rPr>
          <w:color w:val="000000" w:themeColor="text1"/>
          <w:szCs w:val="24"/>
        </w:rPr>
        <w:t xml:space="preserve">que </w:t>
      </w:r>
      <w:r w:rsidR="003D76E3">
        <w:rPr>
          <w:color w:val="000000" w:themeColor="text1"/>
          <w:szCs w:val="24"/>
        </w:rPr>
        <w:t xml:space="preserve">foi informado que haviam </w:t>
      </w:r>
      <w:r>
        <w:rPr>
          <w:color w:val="000000" w:themeColor="text1"/>
          <w:szCs w:val="24"/>
        </w:rPr>
        <w:t>estudos sendo feitos pelo município para o cumprimento da legislação federal;</w:t>
      </w:r>
    </w:p>
    <w:p w:rsidR="003D76E3" w:rsidRDefault="003D76E3" w:rsidP="00116BE4">
      <w:pPr>
        <w:spacing w:line="360" w:lineRule="auto"/>
        <w:ind w:firstLine="1134"/>
        <w:jc w:val="both"/>
        <w:rPr>
          <w:color w:val="000000" w:themeColor="text1"/>
          <w:szCs w:val="24"/>
        </w:rPr>
      </w:pPr>
      <w:r w:rsidRPr="003D76E3">
        <w:rPr>
          <w:b/>
          <w:color w:val="000000" w:themeColor="text1"/>
          <w:szCs w:val="24"/>
        </w:rPr>
        <w:lastRenderedPageBreak/>
        <w:t>CONSIDERANDO</w:t>
      </w:r>
      <w:r>
        <w:rPr>
          <w:color w:val="000000" w:themeColor="text1"/>
          <w:szCs w:val="24"/>
        </w:rPr>
        <w:t xml:space="preserve"> que com </w:t>
      </w:r>
      <w:proofErr w:type="gramStart"/>
      <w:r>
        <w:rPr>
          <w:color w:val="000000" w:themeColor="text1"/>
          <w:szCs w:val="24"/>
        </w:rPr>
        <w:t>frequência munícipes</w:t>
      </w:r>
      <w:proofErr w:type="gramEnd"/>
      <w:r>
        <w:rPr>
          <w:color w:val="000000" w:themeColor="text1"/>
          <w:szCs w:val="24"/>
        </w:rPr>
        <w:t xml:space="preserve"> questionam o cumprimento </w:t>
      </w:r>
      <w:r w:rsidR="00C93805">
        <w:rPr>
          <w:color w:val="000000" w:themeColor="text1"/>
          <w:szCs w:val="24"/>
        </w:rPr>
        <w:t>dessa legislação, conforme exemplo recebido recentemente por este mandato:</w:t>
      </w:r>
    </w:p>
    <w:p w:rsidR="00C93805" w:rsidRDefault="00E516ED" w:rsidP="00E516ED">
      <w:pPr>
        <w:spacing w:line="360" w:lineRule="auto"/>
        <w:ind w:firstLine="1134"/>
        <w:jc w:val="center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3124835" cy="5669280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6E3" w:rsidRDefault="003D76E3" w:rsidP="00116BE4">
      <w:pPr>
        <w:spacing w:line="360" w:lineRule="auto"/>
        <w:ind w:firstLine="1134"/>
        <w:jc w:val="both"/>
        <w:rPr>
          <w:color w:val="000000" w:themeColor="text1"/>
          <w:szCs w:val="24"/>
        </w:rPr>
      </w:pPr>
    </w:p>
    <w:p w:rsidR="00184EB0" w:rsidRPr="007856A1" w:rsidRDefault="00184EB0" w:rsidP="008B56B1">
      <w:pPr>
        <w:tabs>
          <w:tab w:val="left" w:pos="1701"/>
        </w:tabs>
        <w:spacing w:line="360" w:lineRule="auto"/>
        <w:ind w:firstLine="1134"/>
        <w:jc w:val="both"/>
        <w:rPr>
          <w:color w:val="000000" w:themeColor="text1"/>
          <w:szCs w:val="24"/>
        </w:rPr>
      </w:pPr>
      <w:r w:rsidRPr="003D76E3">
        <w:rPr>
          <w:b/>
          <w:color w:val="000000" w:themeColor="text1"/>
          <w:szCs w:val="24"/>
        </w:rPr>
        <w:t>REQUEIRO</w:t>
      </w:r>
      <w:r w:rsidRPr="007856A1">
        <w:rPr>
          <w:color w:val="000000" w:themeColor="text1"/>
          <w:szCs w:val="24"/>
        </w:rPr>
        <w:t xml:space="preserve"> à Mesa, ouvido o Plenário, </w:t>
      </w:r>
      <w:r w:rsidR="00AD03B9" w:rsidRPr="007856A1">
        <w:rPr>
          <w:color w:val="000000" w:themeColor="text1"/>
          <w:szCs w:val="24"/>
        </w:rPr>
        <w:t xml:space="preserve">oficiar </w:t>
      </w:r>
      <w:r w:rsidR="003D76E3">
        <w:rPr>
          <w:color w:val="000000" w:themeColor="text1"/>
          <w:szCs w:val="24"/>
        </w:rPr>
        <w:t>ao Excelentíssimo</w:t>
      </w:r>
      <w:r w:rsidRPr="007856A1">
        <w:rPr>
          <w:color w:val="000000" w:themeColor="text1"/>
          <w:szCs w:val="24"/>
        </w:rPr>
        <w:t xml:space="preserve"> Senhor</w:t>
      </w:r>
      <w:r w:rsidR="007856A1">
        <w:rPr>
          <w:color w:val="000000" w:themeColor="text1"/>
          <w:szCs w:val="24"/>
        </w:rPr>
        <w:t xml:space="preserve"> Prefeit</w:t>
      </w:r>
      <w:r w:rsidR="003D76E3">
        <w:rPr>
          <w:color w:val="000000" w:themeColor="text1"/>
          <w:szCs w:val="24"/>
        </w:rPr>
        <w:t>o</w:t>
      </w:r>
      <w:r w:rsidRPr="007856A1">
        <w:rPr>
          <w:color w:val="000000" w:themeColor="text1"/>
          <w:szCs w:val="24"/>
        </w:rPr>
        <w:t xml:space="preserve"> Municipal, solicitando</w:t>
      </w:r>
      <w:r w:rsidR="00AD03B9" w:rsidRPr="007856A1">
        <w:rPr>
          <w:color w:val="000000" w:themeColor="text1"/>
          <w:szCs w:val="24"/>
        </w:rPr>
        <w:t>-lhe</w:t>
      </w:r>
      <w:r w:rsidRPr="007856A1">
        <w:rPr>
          <w:color w:val="000000" w:themeColor="text1"/>
          <w:szCs w:val="24"/>
        </w:rPr>
        <w:t xml:space="preserve"> inform</w:t>
      </w:r>
      <w:r w:rsidR="00AD03B9" w:rsidRPr="007856A1">
        <w:rPr>
          <w:color w:val="000000" w:themeColor="text1"/>
          <w:szCs w:val="24"/>
        </w:rPr>
        <w:t>e</w:t>
      </w:r>
      <w:r w:rsidRPr="007856A1">
        <w:rPr>
          <w:color w:val="000000" w:themeColor="text1"/>
          <w:szCs w:val="24"/>
        </w:rPr>
        <w:t xml:space="preserve"> o que segue: </w:t>
      </w:r>
    </w:p>
    <w:p w:rsidR="00184EB0" w:rsidRPr="007856A1" w:rsidRDefault="00184EB0" w:rsidP="00116BE4">
      <w:pPr>
        <w:spacing w:line="360" w:lineRule="auto"/>
        <w:jc w:val="both"/>
        <w:rPr>
          <w:color w:val="000000" w:themeColor="text1"/>
          <w:szCs w:val="24"/>
        </w:rPr>
      </w:pPr>
    </w:p>
    <w:p w:rsidR="004606A5" w:rsidRDefault="008B56B1" w:rsidP="008B56B1">
      <w:pPr>
        <w:spacing w:line="360" w:lineRule="auto"/>
        <w:ind w:firstLine="1134"/>
        <w:jc w:val="both"/>
        <w:rPr>
          <w:color w:val="000000" w:themeColor="text1"/>
          <w:szCs w:val="24"/>
        </w:rPr>
      </w:pPr>
      <w:proofErr w:type="gramStart"/>
      <w:r w:rsidRPr="003D76E3">
        <w:rPr>
          <w:b/>
          <w:color w:val="000000" w:themeColor="text1"/>
          <w:szCs w:val="24"/>
        </w:rPr>
        <w:lastRenderedPageBreak/>
        <w:t>1</w:t>
      </w:r>
      <w:proofErr w:type="gramEnd"/>
      <w:r w:rsidR="00BA3DA7" w:rsidRPr="003D76E3">
        <w:rPr>
          <w:b/>
          <w:color w:val="000000" w:themeColor="text1"/>
          <w:szCs w:val="24"/>
        </w:rPr>
        <w:t>)</w:t>
      </w:r>
      <w:r w:rsidR="00BA3DA7" w:rsidRPr="007856A1">
        <w:rPr>
          <w:color w:val="000000" w:themeColor="text1"/>
          <w:szCs w:val="24"/>
        </w:rPr>
        <w:t xml:space="preserve"> </w:t>
      </w:r>
      <w:r w:rsidR="00116BE4">
        <w:rPr>
          <w:color w:val="000000" w:themeColor="text1"/>
          <w:szCs w:val="24"/>
        </w:rPr>
        <w:t>Existe um planejamento definido para que t</w:t>
      </w:r>
      <w:r w:rsidR="004606A5">
        <w:rPr>
          <w:color w:val="000000" w:themeColor="text1"/>
          <w:szCs w:val="24"/>
        </w:rPr>
        <w:t>odos os</w:t>
      </w:r>
      <w:r w:rsidR="007856A1">
        <w:rPr>
          <w:color w:val="000000" w:themeColor="text1"/>
          <w:szCs w:val="24"/>
        </w:rPr>
        <w:t xml:space="preserve"> centros </w:t>
      </w:r>
      <w:r w:rsidR="004606A5">
        <w:rPr>
          <w:color w:val="000000" w:themeColor="text1"/>
          <w:szCs w:val="24"/>
        </w:rPr>
        <w:t xml:space="preserve">municipais </w:t>
      </w:r>
      <w:r w:rsidR="007856A1">
        <w:rPr>
          <w:color w:val="000000" w:themeColor="text1"/>
          <w:szCs w:val="24"/>
        </w:rPr>
        <w:t>de</w:t>
      </w:r>
      <w:r w:rsidR="004606A5">
        <w:rPr>
          <w:color w:val="000000" w:themeColor="text1"/>
          <w:szCs w:val="24"/>
        </w:rPr>
        <w:t xml:space="preserve"> educação infantil e básica de Sorocaba receberam a capacitação sobre </w:t>
      </w:r>
      <w:r w:rsidR="007856A1" w:rsidRPr="007856A1">
        <w:rPr>
          <w:color w:val="000000" w:themeColor="text1"/>
          <w:szCs w:val="24"/>
        </w:rPr>
        <w:t xml:space="preserve">noções básicas de primeiros socorros </w:t>
      </w:r>
      <w:r w:rsidR="004606A5">
        <w:rPr>
          <w:color w:val="000000" w:themeColor="text1"/>
          <w:szCs w:val="24"/>
        </w:rPr>
        <w:t xml:space="preserve">para seus </w:t>
      </w:r>
      <w:r w:rsidR="007856A1" w:rsidRPr="007856A1">
        <w:rPr>
          <w:color w:val="000000" w:themeColor="text1"/>
          <w:szCs w:val="24"/>
        </w:rPr>
        <w:t>professores e funcionários</w:t>
      </w:r>
      <w:r w:rsidR="00116BE4">
        <w:rPr>
          <w:color w:val="000000" w:themeColor="text1"/>
          <w:szCs w:val="24"/>
        </w:rPr>
        <w:t>?</w:t>
      </w:r>
    </w:p>
    <w:p w:rsidR="00116BE4" w:rsidRPr="007856A1" w:rsidRDefault="00116BE4" w:rsidP="00116BE4">
      <w:pPr>
        <w:spacing w:line="360" w:lineRule="auto"/>
        <w:jc w:val="both"/>
        <w:rPr>
          <w:color w:val="000000" w:themeColor="text1"/>
          <w:szCs w:val="24"/>
        </w:rPr>
      </w:pPr>
    </w:p>
    <w:p w:rsidR="00050DF2" w:rsidRDefault="004606A5" w:rsidP="008B56B1">
      <w:pPr>
        <w:spacing w:line="360" w:lineRule="auto"/>
        <w:ind w:firstLine="1134"/>
        <w:jc w:val="both"/>
        <w:rPr>
          <w:color w:val="000000" w:themeColor="text1"/>
          <w:szCs w:val="24"/>
        </w:rPr>
      </w:pPr>
      <w:proofErr w:type="gramStart"/>
      <w:r w:rsidRPr="003D76E3">
        <w:rPr>
          <w:b/>
          <w:color w:val="000000" w:themeColor="text1"/>
          <w:szCs w:val="24"/>
        </w:rPr>
        <w:t>2</w:t>
      </w:r>
      <w:proofErr w:type="gramEnd"/>
      <w:r w:rsidRPr="003D76E3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Qual órgão/empresa/entidade </w:t>
      </w:r>
      <w:r w:rsidR="00116BE4">
        <w:rPr>
          <w:color w:val="000000" w:themeColor="text1"/>
          <w:szCs w:val="24"/>
        </w:rPr>
        <w:t>será</w:t>
      </w:r>
      <w:r>
        <w:rPr>
          <w:color w:val="000000" w:themeColor="text1"/>
          <w:szCs w:val="24"/>
        </w:rPr>
        <w:t xml:space="preserve"> responsável por ministrar este treinamento aos professores e funcionários em Sorocaba?</w:t>
      </w:r>
    </w:p>
    <w:p w:rsidR="004606A5" w:rsidRDefault="004606A5" w:rsidP="00116BE4">
      <w:pPr>
        <w:spacing w:line="360" w:lineRule="auto"/>
        <w:jc w:val="both"/>
        <w:rPr>
          <w:color w:val="000000" w:themeColor="text1"/>
          <w:szCs w:val="24"/>
        </w:rPr>
      </w:pPr>
    </w:p>
    <w:p w:rsidR="004606A5" w:rsidRPr="003D76E3" w:rsidRDefault="004606A5" w:rsidP="008B56B1">
      <w:pPr>
        <w:spacing w:line="360" w:lineRule="auto"/>
        <w:ind w:firstLine="1134"/>
        <w:jc w:val="both"/>
        <w:rPr>
          <w:color w:val="000000" w:themeColor="text1"/>
          <w:szCs w:val="24"/>
        </w:rPr>
      </w:pPr>
      <w:proofErr w:type="gramStart"/>
      <w:r w:rsidRPr="003D76E3">
        <w:rPr>
          <w:b/>
          <w:color w:val="000000" w:themeColor="text1"/>
          <w:szCs w:val="24"/>
        </w:rPr>
        <w:t>3</w:t>
      </w:r>
      <w:proofErr w:type="gramEnd"/>
      <w:r w:rsidRPr="003D76E3">
        <w:rPr>
          <w:b/>
          <w:color w:val="000000" w:themeColor="text1"/>
          <w:szCs w:val="24"/>
        </w:rPr>
        <w:t xml:space="preserve">) </w:t>
      </w:r>
      <w:r w:rsidR="00DA13EB" w:rsidRPr="003D76E3">
        <w:rPr>
          <w:color w:val="000000" w:themeColor="text1"/>
          <w:szCs w:val="24"/>
        </w:rPr>
        <w:t xml:space="preserve">Todas as escolas municipais de ensino infantil e básico já possuem os </w:t>
      </w:r>
      <w:r w:rsidR="00DA13EB" w:rsidRPr="003D76E3">
        <w:rPr>
          <w:szCs w:val="24"/>
        </w:rPr>
        <w:t>kits de primeiros socorros conforme a Lei Federal exige? Se não, qual o cronograma para que estes estejam disponíveis nestas unidades?</w:t>
      </w:r>
    </w:p>
    <w:p w:rsidR="004F28AB" w:rsidRPr="007856A1" w:rsidRDefault="004F28AB" w:rsidP="00116BE4">
      <w:pPr>
        <w:spacing w:line="360" w:lineRule="auto"/>
        <w:jc w:val="both"/>
        <w:rPr>
          <w:color w:val="000000" w:themeColor="text1"/>
          <w:szCs w:val="24"/>
        </w:rPr>
      </w:pPr>
    </w:p>
    <w:p w:rsidR="00050DF2" w:rsidRPr="007856A1" w:rsidRDefault="003D76E3" w:rsidP="008B56B1">
      <w:pPr>
        <w:spacing w:line="360" w:lineRule="auto"/>
        <w:ind w:firstLine="1134"/>
        <w:jc w:val="both"/>
        <w:rPr>
          <w:color w:val="000000" w:themeColor="text1"/>
          <w:szCs w:val="24"/>
        </w:rPr>
      </w:pPr>
      <w:proofErr w:type="gramStart"/>
      <w:r w:rsidRPr="003D76E3">
        <w:rPr>
          <w:b/>
          <w:color w:val="000000" w:themeColor="text1"/>
          <w:szCs w:val="24"/>
        </w:rPr>
        <w:t>4</w:t>
      </w:r>
      <w:proofErr w:type="gramEnd"/>
      <w:r w:rsidR="00050DF2" w:rsidRPr="003D76E3">
        <w:rPr>
          <w:b/>
          <w:color w:val="000000" w:themeColor="text1"/>
          <w:szCs w:val="24"/>
        </w:rPr>
        <w:t>)</w:t>
      </w:r>
      <w:r w:rsidR="00050DF2" w:rsidRPr="007856A1">
        <w:rPr>
          <w:color w:val="000000" w:themeColor="text1"/>
          <w:szCs w:val="24"/>
        </w:rPr>
        <w:t xml:space="preserve"> </w:t>
      </w:r>
      <w:r w:rsidR="004F28AB" w:rsidRPr="007856A1">
        <w:rPr>
          <w:color w:val="000000" w:themeColor="text1"/>
          <w:szCs w:val="24"/>
        </w:rPr>
        <w:t xml:space="preserve">Alguma </w:t>
      </w:r>
      <w:r w:rsidR="00766302" w:rsidRPr="007856A1">
        <w:rPr>
          <w:color w:val="000000" w:themeColor="text1"/>
          <w:szCs w:val="24"/>
        </w:rPr>
        <w:t xml:space="preserve">notificação </w:t>
      </w:r>
      <w:r w:rsidR="004F28AB" w:rsidRPr="007856A1">
        <w:rPr>
          <w:color w:val="000000" w:themeColor="text1"/>
          <w:szCs w:val="24"/>
        </w:rPr>
        <w:t>já foi aplicada pelo descumprimento de tal Lei</w:t>
      </w:r>
      <w:r w:rsidR="00DA13EB">
        <w:rPr>
          <w:color w:val="000000" w:themeColor="text1"/>
          <w:szCs w:val="24"/>
        </w:rPr>
        <w:t xml:space="preserve"> nas escolas municipais de </w:t>
      </w:r>
      <w:r w:rsidR="004606A5">
        <w:rPr>
          <w:color w:val="000000" w:themeColor="text1"/>
          <w:szCs w:val="24"/>
        </w:rPr>
        <w:t>Sorocaba</w:t>
      </w:r>
      <w:r w:rsidR="004F28AB" w:rsidRPr="007856A1">
        <w:rPr>
          <w:color w:val="000000" w:themeColor="text1"/>
          <w:szCs w:val="24"/>
        </w:rPr>
        <w:t>? Se sim, quantas foram e em quais situações?</w:t>
      </w:r>
    </w:p>
    <w:p w:rsidR="00DB635F" w:rsidRDefault="00DB635F" w:rsidP="00116BE4">
      <w:pPr>
        <w:spacing w:line="360" w:lineRule="auto"/>
        <w:jc w:val="both"/>
        <w:rPr>
          <w:color w:val="000000" w:themeColor="text1"/>
          <w:szCs w:val="24"/>
        </w:rPr>
      </w:pPr>
    </w:p>
    <w:p w:rsidR="003D76E3" w:rsidRPr="00521E66" w:rsidRDefault="003D76E3" w:rsidP="003D76E3">
      <w:pPr>
        <w:spacing w:line="360" w:lineRule="auto"/>
        <w:ind w:firstLine="1418"/>
        <w:jc w:val="both"/>
        <w:rPr>
          <w:szCs w:val="24"/>
        </w:rPr>
      </w:pPr>
      <w:r w:rsidRPr="00521E66">
        <w:rPr>
          <w:szCs w:val="24"/>
        </w:rPr>
        <w:t xml:space="preserve">Por fim, REQUEIRO que a resposta do presente requerimento </w:t>
      </w:r>
      <w:r w:rsidRPr="00521E66">
        <w:rPr>
          <w:b/>
          <w:szCs w:val="24"/>
        </w:rPr>
        <w:t>seja feita de forma detalhada</w:t>
      </w:r>
      <w:r w:rsidRPr="00521E66">
        <w:rPr>
          <w:szCs w:val="24"/>
        </w:rPr>
        <w:t xml:space="preserve"> </w:t>
      </w:r>
      <w:r w:rsidRPr="00521E66">
        <w:rPr>
          <w:b/>
          <w:szCs w:val="24"/>
        </w:rPr>
        <w:t>(relacionando resposta com o número da pergunta),</w:t>
      </w:r>
      <w:r w:rsidRPr="00521E66">
        <w:rPr>
          <w:szCs w:val="24"/>
        </w:rPr>
        <w:t xml:space="preserve">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836058" w:rsidRPr="007856A1" w:rsidRDefault="00836058" w:rsidP="00116BE4">
      <w:pPr>
        <w:tabs>
          <w:tab w:val="left" w:pos="3402"/>
        </w:tabs>
        <w:spacing w:line="276" w:lineRule="auto"/>
        <w:jc w:val="both"/>
        <w:rPr>
          <w:color w:val="000000" w:themeColor="text1"/>
          <w:szCs w:val="24"/>
        </w:rPr>
      </w:pPr>
    </w:p>
    <w:p w:rsidR="00162D9E" w:rsidRPr="003D76E3" w:rsidRDefault="00162D9E" w:rsidP="004224F8">
      <w:pPr>
        <w:tabs>
          <w:tab w:val="left" w:pos="3402"/>
        </w:tabs>
        <w:spacing w:line="276" w:lineRule="auto"/>
        <w:ind w:firstLine="1134"/>
        <w:jc w:val="right"/>
        <w:rPr>
          <w:b/>
          <w:color w:val="000000" w:themeColor="text1"/>
          <w:szCs w:val="24"/>
        </w:rPr>
      </w:pPr>
      <w:r w:rsidRPr="003D76E3">
        <w:rPr>
          <w:b/>
          <w:color w:val="000000" w:themeColor="text1"/>
          <w:szCs w:val="24"/>
        </w:rPr>
        <w:tab/>
        <w:t xml:space="preserve">Sala das sessões, </w:t>
      </w:r>
      <w:r w:rsidR="00337683" w:rsidRPr="003D76E3">
        <w:rPr>
          <w:b/>
          <w:color w:val="000000" w:themeColor="text1"/>
          <w:szCs w:val="24"/>
        </w:rPr>
        <w:t>2</w:t>
      </w:r>
      <w:r w:rsidR="007856A1" w:rsidRPr="003D76E3">
        <w:rPr>
          <w:b/>
          <w:color w:val="000000" w:themeColor="text1"/>
          <w:szCs w:val="24"/>
        </w:rPr>
        <w:t xml:space="preserve">9 </w:t>
      </w:r>
      <w:r w:rsidR="00050DF2" w:rsidRPr="003D76E3">
        <w:rPr>
          <w:b/>
          <w:color w:val="000000" w:themeColor="text1"/>
          <w:szCs w:val="24"/>
        </w:rPr>
        <w:t xml:space="preserve">de </w:t>
      </w:r>
      <w:r w:rsidR="007856A1" w:rsidRPr="003D76E3">
        <w:rPr>
          <w:b/>
          <w:color w:val="000000" w:themeColor="text1"/>
          <w:szCs w:val="24"/>
        </w:rPr>
        <w:t>agosto</w:t>
      </w:r>
      <w:r w:rsidR="00337683" w:rsidRPr="003D76E3">
        <w:rPr>
          <w:b/>
          <w:color w:val="000000" w:themeColor="text1"/>
          <w:szCs w:val="24"/>
        </w:rPr>
        <w:t xml:space="preserve"> </w:t>
      </w:r>
      <w:r w:rsidR="00050DF2" w:rsidRPr="003D76E3">
        <w:rPr>
          <w:b/>
          <w:color w:val="000000" w:themeColor="text1"/>
          <w:szCs w:val="24"/>
        </w:rPr>
        <w:t>de 20</w:t>
      </w:r>
      <w:r w:rsidR="00116BE4" w:rsidRPr="003D76E3">
        <w:rPr>
          <w:b/>
          <w:color w:val="000000" w:themeColor="text1"/>
          <w:szCs w:val="24"/>
        </w:rPr>
        <w:t>21</w:t>
      </w:r>
      <w:r w:rsidRPr="003D76E3">
        <w:rPr>
          <w:b/>
          <w:color w:val="000000" w:themeColor="text1"/>
          <w:szCs w:val="24"/>
        </w:rPr>
        <w:t>.</w:t>
      </w:r>
    </w:p>
    <w:p w:rsidR="00162D9E" w:rsidRPr="007856A1" w:rsidRDefault="00162D9E" w:rsidP="00116BE4">
      <w:pPr>
        <w:spacing w:line="276" w:lineRule="auto"/>
        <w:jc w:val="both"/>
        <w:rPr>
          <w:color w:val="000000" w:themeColor="text1"/>
          <w:szCs w:val="24"/>
        </w:rPr>
      </w:pPr>
    </w:p>
    <w:p w:rsidR="00BA2C45" w:rsidRDefault="00BA2C45" w:rsidP="004224F8">
      <w:pPr>
        <w:spacing w:line="276" w:lineRule="auto"/>
        <w:jc w:val="both"/>
        <w:rPr>
          <w:color w:val="000000" w:themeColor="text1"/>
          <w:szCs w:val="24"/>
        </w:rPr>
      </w:pPr>
    </w:p>
    <w:p w:rsidR="00162D9E" w:rsidRPr="007856A1" w:rsidRDefault="00162D9E" w:rsidP="008B56B1">
      <w:pPr>
        <w:jc w:val="center"/>
        <w:rPr>
          <w:b/>
          <w:color w:val="000000" w:themeColor="text1"/>
          <w:szCs w:val="24"/>
        </w:rPr>
      </w:pPr>
      <w:r w:rsidRPr="007856A1">
        <w:rPr>
          <w:b/>
          <w:color w:val="000000" w:themeColor="text1"/>
          <w:szCs w:val="24"/>
        </w:rPr>
        <w:t>PÉRICLES RÉGIS</w:t>
      </w:r>
    </w:p>
    <w:p w:rsidR="00162D9E" w:rsidRPr="007856A1" w:rsidRDefault="00162D9E" w:rsidP="008B56B1">
      <w:pPr>
        <w:jc w:val="center"/>
        <w:rPr>
          <w:b/>
          <w:color w:val="000000" w:themeColor="text1"/>
          <w:szCs w:val="24"/>
        </w:rPr>
      </w:pPr>
      <w:r w:rsidRPr="007856A1">
        <w:rPr>
          <w:b/>
          <w:color w:val="000000" w:themeColor="text1"/>
          <w:szCs w:val="24"/>
        </w:rPr>
        <w:t>Vereador</w:t>
      </w:r>
    </w:p>
    <w:sectPr w:rsidR="00162D9E" w:rsidRPr="007856A1" w:rsidSect="00116BE4">
      <w:head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4F" w:rsidRDefault="0067544F" w:rsidP="002F6274">
      <w:r>
        <w:separator/>
      </w:r>
    </w:p>
  </w:endnote>
  <w:endnote w:type="continuationSeparator" w:id="0">
    <w:p w:rsidR="0067544F" w:rsidRDefault="0067544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4F" w:rsidRDefault="0067544F" w:rsidP="002F6274">
      <w:r>
        <w:separator/>
      </w:r>
    </w:p>
  </w:footnote>
  <w:footnote w:type="continuationSeparator" w:id="0">
    <w:p w:rsidR="0067544F" w:rsidRDefault="0067544F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D1C0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BB0"/>
    <w:multiLevelType w:val="hybridMultilevel"/>
    <w:tmpl w:val="A80EA468"/>
    <w:lvl w:ilvl="0" w:tplc="AAD05890">
      <w:start w:val="1"/>
      <w:numFmt w:val="decimal"/>
      <w:lvlText w:val="%1)"/>
      <w:lvlJc w:val="left"/>
      <w:pPr>
        <w:ind w:left="2160" w:hanging="46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15B72"/>
    <w:rsid w:val="000212EE"/>
    <w:rsid w:val="00045104"/>
    <w:rsid w:val="00050DF2"/>
    <w:rsid w:val="00090ADC"/>
    <w:rsid w:val="000918DB"/>
    <w:rsid w:val="00093937"/>
    <w:rsid w:val="000A1BD9"/>
    <w:rsid w:val="000B4882"/>
    <w:rsid w:val="000C050F"/>
    <w:rsid w:val="000C1A90"/>
    <w:rsid w:val="000D17F2"/>
    <w:rsid w:val="000D5268"/>
    <w:rsid w:val="000E0458"/>
    <w:rsid w:val="00100E59"/>
    <w:rsid w:val="00116BE4"/>
    <w:rsid w:val="00116F08"/>
    <w:rsid w:val="00130EB4"/>
    <w:rsid w:val="0014069B"/>
    <w:rsid w:val="00162D9E"/>
    <w:rsid w:val="00184EB0"/>
    <w:rsid w:val="001B7B12"/>
    <w:rsid w:val="00211CCE"/>
    <w:rsid w:val="002148E5"/>
    <w:rsid w:val="00246045"/>
    <w:rsid w:val="00267F89"/>
    <w:rsid w:val="00271053"/>
    <w:rsid w:val="0029297E"/>
    <w:rsid w:val="002B3211"/>
    <w:rsid w:val="002D04B1"/>
    <w:rsid w:val="002F0298"/>
    <w:rsid w:val="002F6274"/>
    <w:rsid w:val="00305308"/>
    <w:rsid w:val="00311B38"/>
    <w:rsid w:val="00314E68"/>
    <w:rsid w:val="003267AF"/>
    <w:rsid w:val="00333F7C"/>
    <w:rsid w:val="00337683"/>
    <w:rsid w:val="00350CD4"/>
    <w:rsid w:val="0035548D"/>
    <w:rsid w:val="00365C7F"/>
    <w:rsid w:val="003774E6"/>
    <w:rsid w:val="003A2AAA"/>
    <w:rsid w:val="003B405B"/>
    <w:rsid w:val="003D28DB"/>
    <w:rsid w:val="003D76E3"/>
    <w:rsid w:val="003F1AE1"/>
    <w:rsid w:val="003F551A"/>
    <w:rsid w:val="00404026"/>
    <w:rsid w:val="0042201D"/>
    <w:rsid w:val="004224F8"/>
    <w:rsid w:val="00437A4C"/>
    <w:rsid w:val="00442B8A"/>
    <w:rsid w:val="00442EF4"/>
    <w:rsid w:val="004606A5"/>
    <w:rsid w:val="004627FE"/>
    <w:rsid w:val="00466831"/>
    <w:rsid w:val="004C5D7F"/>
    <w:rsid w:val="004D3629"/>
    <w:rsid w:val="004E37C4"/>
    <w:rsid w:val="004F28AB"/>
    <w:rsid w:val="004F6B7F"/>
    <w:rsid w:val="0051791E"/>
    <w:rsid w:val="005353AD"/>
    <w:rsid w:val="0057652B"/>
    <w:rsid w:val="005913FB"/>
    <w:rsid w:val="00591947"/>
    <w:rsid w:val="005B2204"/>
    <w:rsid w:val="005E64D9"/>
    <w:rsid w:val="00604E67"/>
    <w:rsid w:val="0060500F"/>
    <w:rsid w:val="00622A6E"/>
    <w:rsid w:val="006260A5"/>
    <w:rsid w:val="006372D3"/>
    <w:rsid w:val="006401D6"/>
    <w:rsid w:val="00640286"/>
    <w:rsid w:val="0064450A"/>
    <w:rsid w:val="0066334E"/>
    <w:rsid w:val="00665030"/>
    <w:rsid w:val="00666E34"/>
    <w:rsid w:val="00673D1A"/>
    <w:rsid w:val="0067544F"/>
    <w:rsid w:val="006870E8"/>
    <w:rsid w:val="006A1BE3"/>
    <w:rsid w:val="006B6D7D"/>
    <w:rsid w:val="006B7435"/>
    <w:rsid w:val="006C2D2A"/>
    <w:rsid w:val="006D03AE"/>
    <w:rsid w:val="006E3B18"/>
    <w:rsid w:val="00717CA1"/>
    <w:rsid w:val="00742B73"/>
    <w:rsid w:val="00766302"/>
    <w:rsid w:val="00767A9E"/>
    <w:rsid w:val="007856A1"/>
    <w:rsid w:val="007B6FE9"/>
    <w:rsid w:val="007D5435"/>
    <w:rsid w:val="007D5EB9"/>
    <w:rsid w:val="007D6CAF"/>
    <w:rsid w:val="007F2280"/>
    <w:rsid w:val="007F26C8"/>
    <w:rsid w:val="007F6FC6"/>
    <w:rsid w:val="00836058"/>
    <w:rsid w:val="008642AC"/>
    <w:rsid w:val="008866C8"/>
    <w:rsid w:val="008A06BA"/>
    <w:rsid w:val="008A4579"/>
    <w:rsid w:val="008A6CA9"/>
    <w:rsid w:val="008B56B1"/>
    <w:rsid w:val="008D03AF"/>
    <w:rsid w:val="008E4737"/>
    <w:rsid w:val="008F00D8"/>
    <w:rsid w:val="00924AAB"/>
    <w:rsid w:val="00935D38"/>
    <w:rsid w:val="009401E0"/>
    <w:rsid w:val="009A67A0"/>
    <w:rsid w:val="009C380D"/>
    <w:rsid w:val="009D1C0B"/>
    <w:rsid w:val="009D6FEB"/>
    <w:rsid w:val="009F521C"/>
    <w:rsid w:val="00A00689"/>
    <w:rsid w:val="00A148D7"/>
    <w:rsid w:val="00A277E4"/>
    <w:rsid w:val="00A319B4"/>
    <w:rsid w:val="00A44CF0"/>
    <w:rsid w:val="00A600F2"/>
    <w:rsid w:val="00A7588D"/>
    <w:rsid w:val="00A9640F"/>
    <w:rsid w:val="00A9703F"/>
    <w:rsid w:val="00AC123B"/>
    <w:rsid w:val="00AC674B"/>
    <w:rsid w:val="00AD03B9"/>
    <w:rsid w:val="00AD29A8"/>
    <w:rsid w:val="00B03111"/>
    <w:rsid w:val="00B53C6C"/>
    <w:rsid w:val="00B7786A"/>
    <w:rsid w:val="00B87084"/>
    <w:rsid w:val="00B9723D"/>
    <w:rsid w:val="00BA2C45"/>
    <w:rsid w:val="00BA3DA7"/>
    <w:rsid w:val="00BB3139"/>
    <w:rsid w:val="00BB36D6"/>
    <w:rsid w:val="00BC461B"/>
    <w:rsid w:val="00BD0035"/>
    <w:rsid w:val="00BE4FFC"/>
    <w:rsid w:val="00BE6322"/>
    <w:rsid w:val="00BF4CF1"/>
    <w:rsid w:val="00BF5E46"/>
    <w:rsid w:val="00C370A3"/>
    <w:rsid w:val="00C6368A"/>
    <w:rsid w:val="00C67965"/>
    <w:rsid w:val="00C74001"/>
    <w:rsid w:val="00C908AE"/>
    <w:rsid w:val="00C93805"/>
    <w:rsid w:val="00CC19D5"/>
    <w:rsid w:val="00CD0577"/>
    <w:rsid w:val="00CD46C9"/>
    <w:rsid w:val="00CE15A7"/>
    <w:rsid w:val="00CE6A47"/>
    <w:rsid w:val="00CE7896"/>
    <w:rsid w:val="00CF69F2"/>
    <w:rsid w:val="00D1058F"/>
    <w:rsid w:val="00D123A2"/>
    <w:rsid w:val="00D172EE"/>
    <w:rsid w:val="00D23035"/>
    <w:rsid w:val="00D2324F"/>
    <w:rsid w:val="00D2338B"/>
    <w:rsid w:val="00D65D36"/>
    <w:rsid w:val="00D7625B"/>
    <w:rsid w:val="00D76A8E"/>
    <w:rsid w:val="00D96F6F"/>
    <w:rsid w:val="00DA13EB"/>
    <w:rsid w:val="00DA7A3C"/>
    <w:rsid w:val="00DB635F"/>
    <w:rsid w:val="00DB78A3"/>
    <w:rsid w:val="00E10A14"/>
    <w:rsid w:val="00E15F14"/>
    <w:rsid w:val="00E2732F"/>
    <w:rsid w:val="00E5090D"/>
    <w:rsid w:val="00E516ED"/>
    <w:rsid w:val="00E70E31"/>
    <w:rsid w:val="00E70FAE"/>
    <w:rsid w:val="00E849A7"/>
    <w:rsid w:val="00EC775F"/>
    <w:rsid w:val="00EE6A04"/>
    <w:rsid w:val="00F20B00"/>
    <w:rsid w:val="00F307E8"/>
    <w:rsid w:val="00F5504E"/>
    <w:rsid w:val="00F769C1"/>
    <w:rsid w:val="00F9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442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940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2201D"/>
    <w:rPr>
      <w:b/>
      <w:bCs/>
    </w:rPr>
  </w:style>
  <w:style w:type="paragraph" w:styleId="PargrafodaLista">
    <w:name w:val="List Paragraph"/>
    <w:basedOn w:val="Normal"/>
    <w:uiPriority w:val="34"/>
    <w:qFormat/>
    <w:rsid w:val="00DB635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940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401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442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442EF4"/>
    <w:rPr>
      <w:color w:val="0000FF"/>
      <w:u w:val="single"/>
    </w:rPr>
  </w:style>
  <w:style w:type="character" w:customStyle="1" w:styleId="ctatext">
    <w:name w:val="ctatext"/>
    <w:basedOn w:val="Fontepargpadro"/>
    <w:rsid w:val="00442EF4"/>
  </w:style>
  <w:style w:type="character" w:customStyle="1" w:styleId="posttitle">
    <w:name w:val="posttitle"/>
    <w:basedOn w:val="Fontepargpadro"/>
    <w:rsid w:val="0044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40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2201D"/>
    <w:rPr>
      <w:b/>
      <w:bCs/>
    </w:rPr>
  </w:style>
  <w:style w:type="paragraph" w:styleId="PargrafodaLista">
    <w:name w:val="List Paragraph"/>
    <w:basedOn w:val="Normal"/>
    <w:uiPriority w:val="34"/>
    <w:qFormat/>
    <w:rsid w:val="00DB635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940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401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40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25</TotalTime>
  <Pages>3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maycogeretti</cp:lastModifiedBy>
  <cp:revision>4</cp:revision>
  <cp:lastPrinted>2019-09-02T18:47:00Z</cp:lastPrinted>
  <dcterms:created xsi:type="dcterms:W3CDTF">2021-08-27T15:13:00Z</dcterms:created>
  <dcterms:modified xsi:type="dcterms:W3CDTF">2021-08-30T12:41:00Z</dcterms:modified>
</cp:coreProperties>
</file>