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D" w:rsidRPr="009414FF" w:rsidRDefault="00201C4D">
      <w:pPr>
        <w:jc w:val="center"/>
        <w:rPr>
          <w:rFonts w:asciiTheme="minorHAnsi" w:hAnsiTheme="minorHAnsi"/>
          <w:b/>
          <w:sz w:val="24"/>
          <w:szCs w:val="24"/>
        </w:rPr>
      </w:pPr>
      <w:r w:rsidRPr="009414FF">
        <w:rPr>
          <w:rFonts w:asciiTheme="minorHAnsi" w:hAnsiTheme="minorHAnsi"/>
          <w:b/>
          <w:sz w:val="24"/>
          <w:szCs w:val="24"/>
        </w:rPr>
        <w:t>PROJETO DE DECRET</w:t>
      </w:r>
      <w:r w:rsidR="00534EE5" w:rsidRPr="009414FF">
        <w:rPr>
          <w:rFonts w:asciiTheme="minorHAnsi" w:hAnsiTheme="minorHAnsi"/>
          <w:b/>
          <w:sz w:val="24"/>
          <w:szCs w:val="24"/>
        </w:rPr>
        <w:t>O LEGISLATIVO Nº</w:t>
      </w:r>
      <w:r w:rsidR="007E183E" w:rsidRPr="009414FF">
        <w:rPr>
          <w:rFonts w:asciiTheme="minorHAnsi" w:hAnsiTheme="minorHAnsi"/>
          <w:b/>
          <w:sz w:val="24"/>
          <w:szCs w:val="24"/>
        </w:rPr>
        <w:t xml:space="preserve"> </w:t>
      </w:r>
      <w:r w:rsidR="00285257" w:rsidRPr="009414FF">
        <w:rPr>
          <w:rFonts w:asciiTheme="minorHAnsi" w:hAnsiTheme="minorHAnsi"/>
          <w:b/>
          <w:sz w:val="24"/>
          <w:szCs w:val="24"/>
        </w:rPr>
        <w:t>_______</w:t>
      </w:r>
      <w:r w:rsidR="007E183E" w:rsidRPr="009414FF">
        <w:rPr>
          <w:rFonts w:asciiTheme="minorHAnsi" w:hAnsiTheme="minorHAnsi"/>
          <w:b/>
          <w:sz w:val="24"/>
          <w:szCs w:val="24"/>
        </w:rPr>
        <w:t>/20</w:t>
      </w:r>
      <w:bookmarkStart w:id="0" w:name="_GoBack"/>
      <w:bookmarkEnd w:id="0"/>
      <w:r w:rsidR="00285257" w:rsidRPr="009414FF">
        <w:rPr>
          <w:rFonts w:asciiTheme="minorHAnsi" w:hAnsiTheme="minorHAnsi"/>
          <w:b/>
          <w:sz w:val="24"/>
          <w:szCs w:val="24"/>
        </w:rPr>
        <w:t>20</w:t>
      </w:r>
    </w:p>
    <w:p w:rsidR="00201C4D" w:rsidRPr="009414FF" w:rsidRDefault="00201C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1C4D" w:rsidRPr="009414FF" w:rsidRDefault="005E0818" w:rsidP="00092619">
      <w:pPr>
        <w:ind w:left="3402"/>
        <w:jc w:val="both"/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b/>
          <w:sz w:val="24"/>
          <w:szCs w:val="24"/>
        </w:rPr>
        <w:t>Dispõe sobre a criação</w:t>
      </w:r>
      <w:r w:rsidR="00A02EA0" w:rsidRPr="009414FF">
        <w:rPr>
          <w:rFonts w:asciiTheme="minorHAnsi" w:hAnsiTheme="minorHAnsi"/>
          <w:b/>
          <w:sz w:val="24"/>
          <w:szCs w:val="24"/>
        </w:rPr>
        <w:t xml:space="preserve"> e outorga</w:t>
      </w:r>
      <w:r w:rsidRPr="009414FF">
        <w:rPr>
          <w:rFonts w:asciiTheme="minorHAnsi" w:hAnsiTheme="minorHAnsi"/>
          <w:b/>
          <w:sz w:val="24"/>
          <w:szCs w:val="24"/>
        </w:rPr>
        <w:t xml:space="preserve"> da </w:t>
      </w:r>
      <w:r w:rsidR="00285257" w:rsidRPr="009414FF">
        <w:rPr>
          <w:rFonts w:asciiTheme="minorHAnsi" w:hAnsiTheme="minorHAnsi"/>
          <w:b/>
          <w:sz w:val="24"/>
          <w:szCs w:val="24"/>
        </w:rPr>
        <w:t xml:space="preserve">“Medalha </w:t>
      </w:r>
      <w:r w:rsidR="00985119">
        <w:rPr>
          <w:rFonts w:asciiTheme="minorHAnsi" w:hAnsiTheme="minorHAnsi"/>
          <w:b/>
          <w:sz w:val="24"/>
          <w:szCs w:val="24"/>
        </w:rPr>
        <w:t xml:space="preserve">Dr. Enéas Carneiro </w:t>
      </w:r>
      <w:r w:rsidR="003B76C0">
        <w:rPr>
          <w:rFonts w:asciiTheme="minorHAnsi" w:hAnsiTheme="minorHAnsi"/>
          <w:b/>
          <w:sz w:val="24"/>
          <w:szCs w:val="24"/>
        </w:rPr>
        <w:t>do</w:t>
      </w:r>
      <w:r w:rsidR="00285257" w:rsidRPr="009414FF">
        <w:rPr>
          <w:rFonts w:asciiTheme="minorHAnsi" w:hAnsiTheme="minorHAnsi"/>
          <w:b/>
          <w:sz w:val="24"/>
          <w:szCs w:val="24"/>
        </w:rPr>
        <w:t xml:space="preserve"> Mérito Estudantil”</w:t>
      </w:r>
      <w:r w:rsidRPr="009414FF">
        <w:rPr>
          <w:rFonts w:asciiTheme="minorHAnsi" w:hAnsiTheme="minorHAnsi"/>
          <w:b/>
          <w:sz w:val="24"/>
          <w:szCs w:val="24"/>
        </w:rPr>
        <w:t xml:space="preserve"> e da outras providências.</w:t>
      </w:r>
    </w:p>
    <w:p w:rsidR="00092619" w:rsidRPr="009414FF" w:rsidRDefault="00092619">
      <w:pPr>
        <w:ind w:firstLine="2268"/>
        <w:rPr>
          <w:rFonts w:asciiTheme="minorHAnsi" w:hAnsiTheme="minorHAnsi"/>
          <w:sz w:val="24"/>
          <w:szCs w:val="24"/>
        </w:rPr>
      </w:pPr>
    </w:p>
    <w:p w:rsidR="00201C4D" w:rsidRPr="009414FF" w:rsidRDefault="00201C4D">
      <w:pPr>
        <w:ind w:firstLine="2268"/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sz w:val="24"/>
          <w:szCs w:val="24"/>
        </w:rPr>
        <w:t>A Câmara Municipal de Sorocaba decreta:</w:t>
      </w:r>
    </w:p>
    <w:p w:rsidR="00201C4D" w:rsidRPr="009414FF" w:rsidRDefault="00201C4D">
      <w:pPr>
        <w:ind w:firstLine="2268"/>
        <w:rPr>
          <w:rFonts w:asciiTheme="minorHAnsi" w:hAnsiTheme="minorHAnsi"/>
          <w:sz w:val="24"/>
          <w:szCs w:val="24"/>
        </w:rPr>
      </w:pPr>
    </w:p>
    <w:p w:rsidR="005E0818" w:rsidRPr="009414FF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sz w:val="24"/>
          <w:szCs w:val="24"/>
        </w:rPr>
        <w:t xml:space="preserve">Art. 1º </w:t>
      </w:r>
      <w:r w:rsidR="008E763C" w:rsidRPr="009414FF">
        <w:rPr>
          <w:rFonts w:asciiTheme="minorHAnsi" w:hAnsiTheme="minorHAnsi"/>
          <w:sz w:val="24"/>
          <w:szCs w:val="24"/>
        </w:rPr>
        <w:t>Nos termos do inciso I, §3º, artigo 87 do Regimento Interno desta casa legislativa fi</w:t>
      </w:r>
      <w:r w:rsidR="005E0818" w:rsidRPr="009414FF">
        <w:rPr>
          <w:rFonts w:asciiTheme="minorHAnsi" w:hAnsiTheme="minorHAnsi"/>
          <w:sz w:val="24"/>
          <w:szCs w:val="24"/>
        </w:rPr>
        <w:t xml:space="preserve">ca criada a </w:t>
      </w:r>
      <w:r w:rsidR="00285257" w:rsidRPr="009414FF">
        <w:rPr>
          <w:rFonts w:asciiTheme="minorHAnsi" w:hAnsiTheme="minorHAnsi"/>
          <w:sz w:val="24"/>
          <w:szCs w:val="24"/>
        </w:rPr>
        <w:t>“</w:t>
      </w:r>
      <w:r w:rsidR="005E0818" w:rsidRPr="009414FF">
        <w:rPr>
          <w:rFonts w:asciiTheme="minorHAnsi" w:hAnsiTheme="minorHAnsi"/>
          <w:sz w:val="24"/>
          <w:szCs w:val="24"/>
        </w:rPr>
        <w:t xml:space="preserve">Medalha </w:t>
      </w:r>
      <w:r w:rsidR="003B76C0">
        <w:rPr>
          <w:rFonts w:asciiTheme="minorHAnsi" w:hAnsiTheme="minorHAnsi"/>
          <w:sz w:val="24"/>
          <w:szCs w:val="24"/>
        </w:rPr>
        <w:t>Dr. Enéas Carneiro do</w:t>
      </w:r>
      <w:r w:rsidR="00285257" w:rsidRPr="009414FF">
        <w:rPr>
          <w:rFonts w:asciiTheme="minorHAnsi" w:hAnsiTheme="minorHAnsi"/>
          <w:sz w:val="24"/>
          <w:szCs w:val="24"/>
        </w:rPr>
        <w:t xml:space="preserve"> Mérito Estudantil</w:t>
      </w:r>
      <w:r w:rsidR="005E0818" w:rsidRPr="009414FF">
        <w:rPr>
          <w:rFonts w:asciiTheme="minorHAnsi" w:hAnsiTheme="minorHAnsi"/>
          <w:sz w:val="24"/>
          <w:szCs w:val="24"/>
        </w:rPr>
        <w:t>”</w:t>
      </w:r>
      <w:r w:rsidR="00BC7C51" w:rsidRPr="009414FF">
        <w:rPr>
          <w:rFonts w:asciiTheme="minorHAnsi" w:hAnsiTheme="minorHAnsi"/>
          <w:sz w:val="24"/>
          <w:szCs w:val="24"/>
        </w:rPr>
        <w:t xml:space="preserve"> </w:t>
      </w:r>
      <w:r w:rsidR="005E0818" w:rsidRPr="009414FF">
        <w:rPr>
          <w:rFonts w:asciiTheme="minorHAnsi" w:hAnsiTheme="minorHAnsi"/>
          <w:sz w:val="24"/>
          <w:szCs w:val="24"/>
        </w:rPr>
        <w:t>a ser concedida pela Câmara Municipal de Sorocaba</w:t>
      </w:r>
      <w:r w:rsidR="00A17B81">
        <w:rPr>
          <w:rFonts w:asciiTheme="minorHAnsi" w:hAnsiTheme="minorHAnsi"/>
          <w:sz w:val="24"/>
          <w:szCs w:val="24"/>
        </w:rPr>
        <w:t xml:space="preserve"> em sessão s</w:t>
      </w:r>
      <w:r w:rsidR="009414FF" w:rsidRPr="009414FF">
        <w:rPr>
          <w:rFonts w:asciiTheme="minorHAnsi" w:hAnsiTheme="minorHAnsi"/>
          <w:sz w:val="24"/>
          <w:szCs w:val="24"/>
        </w:rPr>
        <w:t>olene, a</w:t>
      </w:r>
      <w:r w:rsidR="00CF0592">
        <w:rPr>
          <w:rFonts w:asciiTheme="minorHAnsi" w:hAnsiTheme="minorHAnsi"/>
          <w:sz w:val="24"/>
          <w:szCs w:val="24"/>
        </w:rPr>
        <w:t xml:space="preserve"> estudantes e cidadãos</w:t>
      </w:r>
      <w:r w:rsidR="005E0818" w:rsidRPr="009414FF">
        <w:rPr>
          <w:rFonts w:asciiTheme="minorHAnsi" w:hAnsiTheme="minorHAnsi"/>
          <w:sz w:val="24"/>
          <w:szCs w:val="24"/>
        </w:rPr>
        <w:t xml:space="preserve"> </w:t>
      </w:r>
      <w:r w:rsidR="009414FF" w:rsidRPr="009414FF">
        <w:rPr>
          <w:rFonts w:asciiTheme="minorHAnsi" w:hAnsiTheme="minorHAnsi"/>
          <w:sz w:val="24"/>
          <w:szCs w:val="24"/>
        </w:rPr>
        <w:t>que</w:t>
      </w:r>
      <w:r w:rsidR="009414FF">
        <w:rPr>
          <w:rFonts w:asciiTheme="minorHAnsi" w:hAnsiTheme="minorHAnsi"/>
          <w:sz w:val="24"/>
          <w:szCs w:val="24"/>
        </w:rPr>
        <w:t xml:space="preserve"> se destacaram</w:t>
      </w:r>
      <w:r w:rsidR="005E0818" w:rsidRPr="009414FF">
        <w:rPr>
          <w:rFonts w:asciiTheme="minorHAnsi" w:hAnsiTheme="minorHAnsi"/>
          <w:sz w:val="24"/>
          <w:szCs w:val="24"/>
        </w:rPr>
        <w:t xml:space="preserve"> </w:t>
      </w:r>
      <w:r w:rsidR="009414FF" w:rsidRPr="009414FF">
        <w:rPr>
          <w:rFonts w:asciiTheme="minorHAnsi" w:hAnsiTheme="minorHAnsi"/>
          <w:sz w:val="24"/>
          <w:szCs w:val="24"/>
        </w:rPr>
        <w:t>no campo dos estudos</w:t>
      </w:r>
      <w:r w:rsidR="005E0818" w:rsidRPr="009414FF">
        <w:rPr>
          <w:rFonts w:asciiTheme="minorHAnsi" w:hAnsiTheme="minorHAnsi"/>
          <w:sz w:val="24"/>
          <w:szCs w:val="24"/>
        </w:rPr>
        <w:t>.</w:t>
      </w:r>
    </w:p>
    <w:p w:rsidR="00F765F9" w:rsidRPr="009414FF" w:rsidRDefault="00F765F9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F765F9" w:rsidRPr="009414FF" w:rsidRDefault="00A17B81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</w:t>
      </w:r>
      <w:r w:rsidR="00F765F9" w:rsidRPr="009414FF">
        <w:rPr>
          <w:rFonts w:asciiTheme="minorHAnsi" w:hAnsiTheme="minorHAnsi"/>
          <w:sz w:val="24"/>
          <w:szCs w:val="24"/>
        </w:rPr>
        <w:t>1º A honraria de que trata o ca</w:t>
      </w:r>
      <w:r w:rsidR="00BC1726">
        <w:rPr>
          <w:rFonts w:asciiTheme="minorHAnsi" w:hAnsiTheme="minorHAnsi"/>
          <w:sz w:val="24"/>
          <w:szCs w:val="24"/>
        </w:rPr>
        <w:t>put será conferida para até 03 (três)</w:t>
      </w:r>
      <w:r w:rsidR="00F765F9" w:rsidRPr="009414FF">
        <w:rPr>
          <w:rFonts w:asciiTheme="minorHAnsi" w:hAnsiTheme="minorHAnsi"/>
          <w:sz w:val="24"/>
          <w:szCs w:val="24"/>
        </w:rPr>
        <w:t xml:space="preserve"> </w:t>
      </w:r>
      <w:r w:rsidR="00FA19F5">
        <w:rPr>
          <w:rFonts w:asciiTheme="minorHAnsi" w:hAnsiTheme="minorHAnsi"/>
          <w:sz w:val="24"/>
          <w:szCs w:val="24"/>
        </w:rPr>
        <w:t>personalidade</w:t>
      </w:r>
      <w:r w:rsidR="00BC1726">
        <w:rPr>
          <w:rFonts w:asciiTheme="minorHAnsi" w:hAnsiTheme="minorHAnsi"/>
          <w:sz w:val="24"/>
          <w:szCs w:val="24"/>
        </w:rPr>
        <w:t>s</w:t>
      </w:r>
      <w:r w:rsidR="00FA19F5">
        <w:rPr>
          <w:rFonts w:asciiTheme="minorHAnsi" w:hAnsiTheme="minorHAnsi"/>
          <w:sz w:val="24"/>
          <w:szCs w:val="24"/>
        </w:rPr>
        <w:t xml:space="preserve"> por</w:t>
      </w:r>
      <w:r w:rsidR="00F765F9" w:rsidRPr="009414FF">
        <w:rPr>
          <w:rFonts w:asciiTheme="minorHAnsi" w:hAnsiTheme="minorHAnsi"/>
          <w:sz w:val="24"/>
          <w:szCs w:val="24"/>
        </w:rPr>
        <w:t xml:space="preserve"> ano</w:t>
      </w:r>
      <w:r w:rsidR="00DF0AE6">
        <w:rPr>
          <w:rFonts w:asciiTheme="minorHAnsi" w:hAnsiTheme="minorHAnsi"/>
          <w:sz w:val="24"/>
          <w:szCs w:val="24"/>
        </w:rPr>
        <w:t xml:space="preserve"> para cada vereador</w:t>
      </w:r>
      <w:r w:rsidR="00F765F9" w:rsidRPr="009414FF">
        <w:rPr>
          <w:rFonts w:asciiTheme="minorHAnsi" w:hAnsiTheme="minorHAnsi"/>
          <w:sz w:val="24"/>
          <w:szCs w:val="24"/>
        </w:rPr>
        <w:t>.</w:t>
      </w:r>
    </w:p>
    <w:p w:rsidR="00543024" w:rsidRPr="009414FF" w:rsidRDefault="0054302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543024" w:rsidRPr="009414FF" w:rsidRDefault="00A17B81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</w:t>
      </w:r>
      <w:r w:rsidR="00F765F9" w:rsidRPr="009414FF">
        <w:rPr>
          <w:rFonts w:asciiTheme="minorHAnsi" w:hAnsiTheme="minorHAnsi"/>
          <w:sz w:val="24"/>
          <w:szCs w:val="24"/>
        </w:rPr>
        <w:t>2º</w:t>
      </w:r>
      <w:r w:rsidR="00FA19F5">
        <w:rPr>
          <w:rFonts w:asciiTheme="minorHAnsi" w:hAnsiTheme="minorHAnsi"/>
          <w:sz w:val="24"/>
          <w:szCs w:val="24"/>
        </w:rPr>
        <w:t xml:space="preserve"> </w:t>
      </w:r>
      <w:r w:rsidR="00543024" w:rsidRPr="009414FF">
        <w:rPr>
          <w:rFonts w:asciiTheme="minorHAnsi" w:hAnsiTheme="minorHAnsi"/>
          <w:sz w:val="24"/>
          <w:szCs w:val="24"/>
        </w:rPr>
        <w:t xml:space="preserve">A personalidade, </w:t>
      </w:r>
      <w:r w:rsidR="003B76C0">
        <w:rPr>
          <w:rFonts w:asciiTheme="minorHAnsi" w:hAnsiTheme="minorHAnsi"/>
          <w:sz w:val="24"/>
          <w:szCs w:val="24"/>
        </w:rPr>
        <w:t xml:space="preserve">uma vez agraciada com a honraria </w:t>
      </w:r>
      <w:r w:rsidR="00543024" w:rsidRPr="009414FF">
        <w:rPr>
          <w:rFonts w:asciiTheme="minorHAnsi" w:hAnsiTheme="minorHAnsi"/>
          <w:sz w:val="24"/>
          <w:szCs w:val="24"/>
        </w:rPr>
        <w:t>não receberá uma segunda.</w:t>
      </w:r>
    </w:p>
    <w:p w:rsidR="005E0818" w:rsidRPr="009414FF" w:rsidRDefault="005E0818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9414FF" w:rsidRDefault="00B2431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sz w:val="24"/>
          <w:szCs w:val="24"/>
        </w:rPr>
        <w:t>Art</w:t>
      </w:r>
      <w:r w:rsidR="00A02EA0" w:rsidRPr="009414FF">
        <w:rPr>
          <w:rFonts w:asciiTheme="minorHAnsi" w:hAnsiTheme="minorHAnsi"/>
          <w:sz w:val="24"/>
          <w:szCs w:val="24"/>
        </w:rPr>
        <w:t>.</w:t>
      </w:r>
      <w:r w:rsidR="009414FF" w:rsidRPr="009414FF">
        <w:rPr>
          <w:rFonts w:asciiTheme="minorHAnsi" w:hAnsiTheme="minorHAnsi"/>
          <w:sz w:val="24"/>
          <w:szCs w:val="24"/>
        </w:rPr>
        <w:t xml:space="preserve"> 2º A medalha</w:t>
      </w:r>
      <w:r w:rsidRPr="009414FF">
        <w:rPr>
          <w:rFonts w:asciiTheme="minorHAnsi" w:hAnsiTheme="minorHAnsi"/>
          <w:sz w:val="24"/>
          <w:szCs w:val="24"/>
        </w:rPr>
        <w:t xml:space="preserve"> de que trata este Decreto Legisla</w:t>
      </w:r>
      <w:r w:rsidR="009414FF" w:rsidRPr="009414FF">
        <w:rPr>
          <w:rFonts w:asciiTheme="minorHAnsi" w:hAnsiTheme="minorHAnsi"/>
          <w:sz w:val="24"/>
          <w:szCs w:val="24"/>
        </w:rPr>
        <w:t>tivo, consti</w:t>
      </w:r>
      <w:r w:rsidR="00FA19F5">
        <w:rPr>
          <w:rFonts w:asciiTheme="minorHAnsi" w:hAnsiTheme="minorHAnsi"/>
          <w:sz w:val="24"/>
          <w:szCs w:val="24"/>
        </w:rPr>
        <w:t xml:space="preserve">tui-se de um medalhão </w:t>
      </w:r>
      <w:r w:rsidR="00DF0AE6">
        <w:rPr>
          <w:rFonts w:asciiTheme="minorHAnsi" w:hAnsiTheme="minorHAnsi"/>
          <w:sz w:val="24"/>
          <w:szCs w:val="24"/>
        </w:rPr>
        <w:t xml:space="preserve">de tamanho padrão </w:t>
      </w:r>
      <w:r w:rsidR="00FA19F5">
        <w:rPr>
          <w:rFonts w:asciiTheme="minorHAnsi" w:hAnsiTheme="minorHAnsi"/>
          <w:sz w:val="24"/>
          <w:szCs w:val="24"/>
        </w:rPr>
        <w:t>acompanhado do respectivo cola</w:t>
      </w:r>
      <w:r w:rsidR="00DF0AE6">
        <w:rPr>
          <w:rFonts w:asciiTheme="minorHAnsi" w:hAnsiTheme="minorHAnsi"/>
          <w:sz w:val="24"/>
          <w:szCs w:val="24"/>
        </w:rPr>
        <w:t xml:space="preserve">r, onde deverá estar escrito </w:t>
      </w:r>
      <w:r w:rsidR="00FA19F5">
        <w:rPr>
          <w:rFonts w:asciiTheme="minorHAnsi" w:hAnsiTheme="minorHAnsi"/>
          <w:sz w:val="24"/>
          <w:szCs w:val="24"/>
        </w:rPr>
        <w:t xml:space="preserve">o título </w:t>
      </w:r>
      <w:r w:rsidR="00FA19F5" w:rsidRPr="009414FF">
        <w:rPr>
          <w:rFonts w:asciiTheme="minorHAnsi" w:hAnsiTheme="minorHAnsi"/>
          <w:sz w:val="24"/>
          <w:szCs w:val="24"/>
        </w:rPr>
        <w:t xml:space="preserve">“Medalha </w:t>
      </w:r>
      <w:r w:rsidR="00FA19F5">
        <w:rPr>
          <w:rFonts w:asciiTheme="minorHAnsi" w:hAnsiTheme="minorHAnsi"/>
          <w:sz w:val="24"/>
          <w:szCs w:val="24"/>
        </w:rPr>
        <w:t>Dr. Enéas Carneiro do</w:t>
      </w:r>
      <w:r w:rsidR="00FA19F5" w:rsidRPr="009414FF">
        <w:rPr>
          <w:rFonts w:asciiTheme="minorHAnsi" w:hAnsiTheme="minorHAnsi"/>
          <w:sz w:val="24"/>
          <w:szCs w:val="24"/>
        </w:rPr>
        <w:t xml:space="preserve"> Mérito Estudantil”</w:t>
      </w:r>
      <w:r w:rsidR="00D442E6">
        <w:rPr>
          <w:rFonts w:asciiTheme="minorHAnsi" w:hAnsiTheme="minorHAnsi"/>
          <w:sz w:val="24"/>
          <w:szCs w:val="24"/>
        </w:rPr>
        <w:t>.</w:t>
      </w:r>
    </w:p>
    <w:p w:rsidR="00FA19F5" w:rsidRDefault="00FA19F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FA19F5" w:rsidRPr="009414FF" w:rsidRDefault="00FA19F5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Pará</w:t>
      </w:r>
      <w:r w:rsidR="00BC1726">
        <w:rPr>
          <w:rFonts w:asciiTheme="minorHAnsi" w:hAnsiTheme="minorHAnsi"/>
          <w:sz w:val="24"/>
          <w:szCs w:val="24"/>
        </w:rPr>
        <w:t>grafo único. Acompanhará a medalha</w:t>
      </w:r>
      <w:r>
        <w:rPr>
          <w:rFonts w:asciiTheme="minorHAnsi" w:hAnsiTheme="minorHAnsi"/>
          <w:sz w:val="24"/>
          <w:szCs w:val="24"/>
        </w:rPr>
        <w:t xml:space="preserve"> um diploma assinado pelo vereador proponente da homenagem e presidente em exercício da Câmara Municipal.</w:t>
      </w:r>
    </w:p>
    <w:p w:rsidR="00311F46" w:rsidRPr="009414FF" w:rsidRDefault="00311F4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A02EA0" w:rsidRPr="009414FF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sz w:val="24"/>
          <w:szCs w:val="24"/>
        </w:rPr>
        <w:t xml:space="preserve">Art. </w:t>
      </w:r>
      <w:r w:rsidR="009414FF">
        <w:rPr>
          <w:rFonts w:asciiTheme="minorHAnsi" w:hAnsiTheme="minorHAnsi"/>
          <w:sz w:val="24"/>
          <w:szCs w:val="24"/>
        </w:rPr>
        <w:t>3</w:t>
      </w:r>
      <w:r w:rsidRPr="009414FF">
        <w:rPr>
          <w:rFonts w:asciiTheme="minorHAnsi" w:hAnsiTheme="minorHAnsi"/>
          <w:sz w:val="24"/>
          <w:szCs w:val="24"/>
        </w:rPr>
        <w:t xml:space="preserve">º </w:t>
      </w:r>
      <w:r w:rsidR="00A02EA0" w:rsidRPr="009414FF">
        <w:rPr>
          <w:rFonts w:asciiTheme="minorHAnsi" w:hAnsiTheme="minorHAnsi"/>
          <w:sz w:val="24"/>
          <w:szCs w:val="24"/>
        </w:rPr>
        <w:t xml:space="preserve">As despesas decorrentes da aprovação deste Decreto Legislativo correrão à conta de verba orçamentária própria. </w:t>
      </w:r>
    </w:p>
    <w:p w:rsidR="00A02EA0" w:rsidRPr="009414FF" w:rsidRDefault="00A02EA0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9414FF" w:rsidRDefault="009414FF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4</w:t>
      </w:r>
      <w:r w:rsidR="00A02EA0" w:rsidRPr="009414FF">
        <w:rPr>
          <w:rFonts w:asciiTheme="minorHAnsi" w:hAnsiTheme="minorHAnsi"/>
          <w:sz w:val="24"/>
          <w:szCs w:val="24"/>
        </w:rPr>
        <w:t xml:space="preserve">º </w:t>
      </w:r>
      <w:r w:rsidR="00201C4D" w:rsidRPr="009414FF">
        <w:rPr>
          <w:rFonts w:asciiTheme="minorHAnsi" w:hAnsiTheme="minorHAnsi"/>
          <w:sz w:val="24"/>
          <w:szCs w:val="24"/>
        </w:rPr>
        <w:t>Este Decreto Legislativo entra em vigor na data de sua publicação.</w:t>
      </w:r>
    </w:p>
    <w:p w:rsidR="00201C4D" w:rsidRPr="009414FF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9414FF" w:rsidRDefault="00201C4D" w:rsidP="00AB38A9">
      <w:pPr>
        <w:jc w:val="right"/>
        <w:rPr>
          <w:rFonts w:asciiTheme="minorHAnsi" w:hAnsiTheme="minorHAnsi"/>
          <w:b/>
          <w:sz w:val="24"/>
          <w:szCs w:val="24"/>
        </w:rPr>
      </w:pPr>
      <w:r w:rsidRPr="009414FF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9414FF">
        <w:rPr>
          <w:rFonts w:asciiTheme="minorHAnsi" w:hAnsiTheme="minorHAnsi"/>
          <w:b/>
          <w:sz w:val="24"/>
          <w:szCs w:val="24"/>
        </w:rPr>
        <w:t>.,</w:t>
      </w:r>
      <w:proofErr w:type="gramEnd"/>
      <w:r w:rsidR="00FA19F5">
        <w:rPr>
          <w:rFonts w:asciiTheme="minorHAnsi" w:hAnsiTheme="minorHAnsi"/>
          <w:b/>
          <w:sz w:val="24"/>
          <w:szCs w:val="24"/>
        </w:rPr>
        <w:t xml:space="preserve"> 31 </w:t>
      </w:r>
      <w:r w:rsidR="009414FF">
        <w:rPr>
          <w:rFonts w:asciiTheme="minorHAnsi" w:hAnsiTheme="minorHAnsi"/>
          <w:b/>
          <w:sz w:val="24"/>
          <w:szCs w:val="24"/>
        </w:rPr>
        <w:t xml:space="preserve">de </w:t>
      </w:r>
      <w:r w:rsidR="00FA19F5">
        <w:rPr>
          <w:rFonts w:asciiTheme="minorHAnsi" w:hAnsiTheme="minorHAnsi"/>
          <w:b/>
          <w:sz w:val="24"/>
          <w:szCs w:val="24"/>
        </w:rPr>
        <w:t xml:space="preserve">agosto </w:t>
      </w:r>
      <w:r w:rsidR="00543024" w:rsidRPr="009414FF">
        <w:rPr>
          <w:rFonts w:asciiTheme="minorHAnsi" w:hAnsiTheme="minorHAnsi"/>
          <w:b/>
          <w:sz w:val="24"/>
          <w:szCs w:val="24"/>
        </w:rPr>
        <w:t xml:space="preserve">de </w:t>
      </w:r>
      <w:r w:rsidR="009414FF">
        <w:rPr>
          <w:rFonts w:asciiTheme="minorHAnsi" w:hAnsiTheme="minorHAnsi"/>
          <w:b/>
          <w:sz w:val="24"/>
          <w:szCs w:val="24"/>
        </w:rPr>
        <w:t>2020</w:t>
      </w:r>
    </w:p>
    <w:p w:rsidR="00201C4D" w:rsidRDefault="00201C4D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AB38A9" w:rsidRDefault="00AB38A9" w:rsidP="00AB38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0AE6" w:rsidRDefault="00DF0AE6" w:rsidP="00AB38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38A9" w:rsidRDefault="00AB38A9" w:rsidP="00AB38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38A9" w:rsidRPr="009414FF" w:rsidRDefault="00AB38A9" w:rsidP="00AB38A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Dylan Roberto Viana Dantas</w:t>
      </w:r>
    </w:p>
    <w:p w:rsidR="00AB38A9" w:rsidRPr="009414FF" w:rsidRDefault="00AB38A9" w:rsidP="00AB38A9">
      <w:pPr>
        <w:jc w:val="center"/>
        <w:rPr>
          <w:rFonts w:asciiTheme="minorHAnsi" w:hAnsiTheme="minorHAnsi"/>
          <w:b/>
          <w:sz w:val="24"/>
          <w:szCs w:val="24"/>
        </w:rPr>
      </w:pPr>
      <w:r w:rsidRPr="009414FF">
        <w:rPr>
          <w:rFonts w:asciiTheme="minorHAnsi" w:hAnsiTheme="minorHAnsi"/>
          <w:b/>
          <w:sz w:val="24"/>
          <w:szCs w:val="24"/>
        </w:rPr>
        <w:t>Vereador</w:t>
      </w:r>
    </w:p>
    <w:p w:rsidR="00201C4D" w:rsidRPr="009414FF" w:rsidRDefault="00201C4D">
      <w:pPr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3B76C0" w:rsidRDefault="003B76C0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B76C0" w:rsidRDefault="003B76C0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Considerando a autorização legal conferida a este legislador n</w:t>
      </w:r>
      <w:r w:rsidRPr="009414FF">
        <w:rPr>
          <w:rFonts w:asciiTheme="minorHAnsi" w:hAnsiTheme="minorHAnsi"/>
          <w:sz w:val="24"/>
          <w:szCs w:val="24"/>
        </w:rPr>
        <w:t>os termos do inciso I, §3º, artigo 87 do Regimento Interno desta casa legislativa</w:t>
      </w:r>
      <w:r>
        <w:rPr>
          <w:rFonts w:asciiTheme="minorHAnsi" w:hAnsiTheme="minorHAnsi"/>
          <w:sz w:val="24"/>
          <w:szCs w:val="24"/>
        </w:rPr>
        <w:t>, que diz:</w:t>
      </w:r>
    </w:p>
    <w:p w:rsidR="004713C7" w:rsidRDefault="004713C7" w:rsidP="003B76C0">
      <w:pPr>
        <w:ind w:left="3119" w:firstLine="567"/>
        <w:jc w:val="both"/>
        <w:rPr>
          <w:rFonts w:asciiTheme="minorHAnsi" w:hAnsiTheme="minorHAnsi"/>
          <w:i/>
          <w:sz w:val="24"/>
          <w:szCs w:val="24"/>
        </w:rPr>
      </w:pPr>
    </w:p>
    <w:p w:rsidR="003B76C0" w:rsidRPr="003B76C0" w:rsidRDefault="003B76C0" w:rsidP="004713C7">
      <w:pPr>
        <w:ind w:left="2268" w:firstLine="2268"/>
        <w:jc w:val="both"/>
        <w:rPr>
          <w:rFonts w:asciiTheme="minorHAnsi" w:hAnsiTheme="minorHAnsi"/>
          <w:i/>
          <w:sz w:val="24"/>
          <w:szCs w:val="24"/>
        </w:rPr>
      </w:pPr>
      <w:r w:rsidRPr="003B76C0">
        <w:rPr>
          <w:rFonts w:asciiTheme="minorHAnsi" w:hAnsiTheme="minorHAnsi"/>
          <w:i/>
          <w:sz w:val="24"/>
          <w:szCs w:val="24"/>
        </w:rPr>
        <w:t>§ 3º Projeto de Decreto Legislativo é a proposição de caráter político administrativo cujas matérias não dependem de sanção do Prefeito, entre as quais se incluem:</w:t>
      </w:r>
    </w:p>
    <w:p w:rsidR="003B76C0" w:rsidRPr="003B76C0" w:rsidRDefault="003B76C0" w:rsidP="004713C7">
      <w:pPr>
        <w:ind w:left="2268" w:firstLine="2268"/>
        <w:jc w:val="both"/>
        <w:rPr>
          <w:rFonts w:asciiTheme="minorHAnsi" w:hAnsiTheme="minorHAnsi"/>
          <w:i/>
          <w:sz w:val="24"/>
          <w:szCs w:val="24"/>
        </w:rPr>
      </w:pPr>
    </w:p>
    <w:p w:rsidR="003B76C0" w:rsidRPr="003B76C0" w:rsidRDefault="003B76C0" w:rsidP="004713C7">
      <w:pPr>
        <w:ind w:left="2268" w:firstLine="2268"/>
        <w:jc w:val="both"/>
        <w:rPr>
          <w:rFonts w:asciiTheme="minorHAnsi" w:hAnsiTheme="minorHAnsi"/>
          <w:i/>
          <w:sz w:val="24"/>
          <w:szCs w:val="24"/>
        </w:rPr>
      </w:pPr>
      <w:r w:rsidRPr="003B76C0">
        <w:rPr>
          <w:rFonts w:asciiTheme="minorHAnsi" w:hAnsiTheme="minorHAnsi"/>
          <w:i/>
          <w:sz w:val="24"/>
          <w:szCs w:val="24"/>
        </w:rPr>
        <w:t xml:space="preserve">I - concessão de título de cidadão honorário ou qualquer outra </w:t>
      </w:r>
      <w:r w:rsidRPr="003B76C0">
        <w:rPr>
          <w:rFonts w:asciiTheme="minorHAnsi" w:hAnsiTheme="minorHAnsi"/>
          <w:b/>
          <w:i/>
          <w:sz w:val="24"/>
          <w:szCs w:val="24"/>
        </w:rPr>
        <w:t>honraria</w:t>
      </w:r>
      <w:r w:rsidRPr="003B76C0">
        <w:rPr>
          <w:rFonts w:asciiTheme="minorHAnsi" w:hAnsiTheme="minorHAnsi"/>
          <w:i/>
          <w:sz w:val="24"/>
          <w:szCs w:val="24"/>
        </w:rPr>
        <w:t xml:space="preserve"> ou homenagem a pessoas que reconhecidamente </w:t>
      </w:r>
      <w:r w:rsidRPr="003B76C0">
        <w:rPr>
          <w:rFonts w:asciiTheme="minorHAnsi" w:hAnsiTheme="minorHAnsi"/>
          <w:b/>
          <w:i/>
          <w:sz w:val="24"/>
          <w:szCs w:val="24"/>
        </w:rPr>
        <w:t>tenham prestado relevantes serviços ao Município, ao Estado ou a Nação</w:t>
      </w:r>
      <w:r w:rsidRPr="003B76C0">
        <w:rPr>
          <w:rFonts w:asciiTheme="minorHAnsi" w:hAnsiTheme="minorHAnsi"/>
          <w:i/>
          <w:sz w:val="24"/>
          <w:szCs w:val="24"/>
        </w:rPr>
        <w:t>;</w:t>
      </w:r>
    </w:p>
    <w:p w:rsidR="003B76C0" w:rsidRDefault="003B76C0" w:rsidP="003B76C0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B76C0" w:rsidRDefault="003B76C0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Default="003B76C0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Considerando que a educação é parte indispensável do alicerce necessário para uma sociedade próspe</w:t>
      </w:r>
      <w:r w:rsidR="00CF0592">
        <w:rPr>
          <w:rFonts w:asciiTheme="minorHAnsi" w:hAnsiTheme="minorHAnsi"/>
          <w:sz w:val="24"/>
          <w:szCs w:val="24"/>
        </w:rPr>
        <w:t>ra e democrática e que a sociedade já reconhece a educação como um direito fundamental do homem.</w:t>
      </w:r>
    </w:p>
    <w:p w:rsidR="003B76C0" w:rsidRDefault="003B76C0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B76C0" w:rsidRDefault="003B76C0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Considerando que o texto constitucional </w:t>
      </w:r>
      <w:r w:rsidR="00CF0592">
        <w:rPr>
          <w:rFonts w:asciiTheme="minorHAnsi" w:hAnsiTheme="minorHAnsi"/>
          <w:sz w:val="24"/>
          <w:szCs w:val="24"/>
        </w:rPr>
        <w:t xml:space="preserve">prevê a garantia do direito à educação como dever dos pais e </w:t>
      </w:r>
      <w:r w:rsidR="003B7EEF">
        <w:rPr>
          <w:rFonts w:asciiTheme="minorHAnsi" w:hAnsiTheme="minorHAnsi"/>
          <w:sz w:val="24"/>
          <w:szCs w:val="24"/>
        </w:rPr>
        <w:t xml:space="preserve">da </w:t>
      </w:r>
      <w:r w:rsidR="00CF0592">
        <w:rPr>
          <w:rFonts w:asciiTheme="minorHAnsi" w:hAnsiTheme="minorHAnsi"/>
          <w:sz w:val="24"/>
          <w:szCs w:val="24"/>
        </w:rPr>
        <w:t>família</w:t>
      </w:r>
      <w:r w:rsidR="003B7EEF">
        <w:rPr>
          <w:rFonts w:asciiTheme="minorHAnsi" w:hAnsiTheme="minorHAnsi"/>
          <w:sz w:val="24"/>
          <w:szCs w:val="24"/>
        </w:rPr>
        <w:t>, e que o poder público e a sociedade ajudam os pais na garantia desse direito.</w:t>
      </w:r>
    </w:p>
    <w:p w:rsidR="003B7EEF" w:rsidRDefault="003B7EEF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B7EEF" w:rsidRDefault="003B7EEF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Considerando a necessidade de criação de honraria que contemplasse os estudantes que se </w:t>
      </w:r>
      <w:r w:rsidR="00D442E6">
        <w:rPr>
          <w:rFonts w:asciiTheme="minorHAnsi" w:hAnsiTheme="minorHAnsi"/>
          <w:sz w:val="24"/>
          <w:szCs w:val="24"/>
        </w:rPr>
        <w:t>destaquem</w:t>
      </w:r>
      <w:r>
        <w:rPr>
          <w:rFonts w:asciiTheme="minorHAnsi" w:hAnsiTheme="minorHAnsi"/>
          <w:sz w:val="24"/>
          <w:szCs w:val="24"/>
        </w:rPr>
        <w:t xml:space="preserve"> vez que esta casa legislativa não tem essa honraria ainda (temos apenas uma honraria similar</w:t>
      </w:r>
      <w:r w:rsidR="00D442E6">
        <w:rPr>
          <w:rFonts w:asciiTheme="minorHAnsi" w:hAnsiTheme="minorHAnsi"/>
          <w:sz w:val="24"/>
          <w:szCs w:val="24"/>
        </w:rPr>
        <w:t>, mas</w:t>
      </w:r>
      <w:r>
        <w:rPr>
          <w:rFonts w:asciiTheme="minorHAnsi" w:hAnsiTheme="minorHAnsi"/>
          <w:sz w:val="24"/>
          <w:szCs w:val="24"/>
        </w:rPr>
        <w:t xml:space="preserve"> que </w:t>
      </w:r>
      <w:r w:rsidR="00D442E6">
        <w:rPr>
          <w:rFonts w:asciiTheme="minorHAnsi" w:hAnsiTheme="minorHAnsi"/>
          <w:sz w:val="24"/>
          <w:szCs w:val="24"/>
        </w:rPr>
        <w:t>contempla apenas educador</w:t>
      </w:r>
      <w:r>
        <w:rPr>
          <w:rFonts w:asciiTheme="minorHAnsi" w:hAnsiTheme="minorHAnsi"/>
          <w:sz w:val="24"/>
          <w:szCs w:val="24"/>
        </w:rPr>
        <w:t xml:space="preserve"> e não estudantes como é o caso da presente proposição).</w:t>
      </w:r>
    </w:p>
    <w:p w:rsidR="003B7EEF" w:rsidRDefault="003B7EEF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75E7E" w:rsidRDefault="003B7EEF" w:rsidP="003B7EEF">
      <w:pPr>
        <w:ind w:firstLine="226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Nesses termos, enviamos essa proposição e aguardamos que após o trâmite legal seja aprovada.</w:t>
      </w:r>
    </w:p>
    <w:p w:rsidR="00375E7E" w:rsidRDefault="00375E7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7EEF" w:rsidRDefault="003B7EEF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0AE6" w:rsidRPr="009414FF" w:rsidRDefault="00DF0AE6" w:rsidP="00DF0AE6">
      <w:pPr>
        <w:jc w:val="right"/>
        <w:rPr>
          <w:rFonts w:asciiTheme="minorHAnsi" w:hAnsiTheme="minorHAnsi"/>
          <w:b/>
          <w:sz w:val="24"/>
          <w:szCs w:val="24"/>
        </w:rPr>
      </w:pPr>
      <w:r w:rsidRPr="009414FF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9414FF">
        <w:rPr>
          <w:rFonts w:asciiTheme="minorHAnsi" w:hAnsiTheme="minorHAnsi"/>
          <w:b/>
          <w:sz w:val="24"/>
          <w:szCs w:val="24"/>
        </w:rPr>
        <w:t>.,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31 de agosto </w:t>
      </w:r>
      <w:r w:rsidRPr="009414FF">
        <w:rPr>
          <w:rFonts w:asciiTheme="minorHAnsi" w:hAnsiTheme="minorHAnsi"/>
          <w:b/>
          <w:sz w:val="24"/>
          <w:szCs w:val="24"/>
        </w:rPr>
        <w:t xml:space="preserve">de </w:t>
      </w:r>
      <w:r>
        <w:rPr>
          <w:rFonts w:asciiTheme="minorHAnsi" w:hAnsiTheme="minorHAnsi"/>
          <w:b/>
          <w:sz w:val="24"/>
          <w:szCs w:val="24"/>
        </w:rPr>
        <w:t>2020</w:t>
      </w:r>
    </w:p>
    <w:p w:rsidR="00201C4D" w:rsidRDefault="00201C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7EEF" w:rsidRDefault="003B7EEF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0AE6" w:rsidRDefault="00DF0AE6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38A9" w:rsidRDefault="00AB38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38A9" w:rsidRPr="009414FF" w:rsidRDefault="00AB38A9" w:rsidP="00AB38A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Dylan Roberto Viana Dantas</w:t>
      </w:r>
    </w:p>
    <w:p w:rsidR="00201C4D" w:rsidRPr="009414FF" w:rsidRDefault="00AB38A9" w:rsidP="002625F4">
      <w:pPr>
        <w:jc w:val="center"/>
        <w:rPr>
          <w:rFonts w:asciiTheme="minorHAnsi" w:hAnsiTheme="minorHAnsi"/>
          <w:sz w:val="24"/>
          <w:szCs w:val="24"/>
        </w:rPr>
      </w:pPr>
      <w:r w:rsidRPr="009414FF">
        <w:rPr>
          <w:rFonts w:asciiTheme="minorHAnsi" w:hAnsiTheme="minorHAnsi"/>
          <w:b/>
          <w:sz w:val="24"/>
          <w:szCs w:val="24"/>
        </w:rPr>
        <w:t>Vereador</w:t>
      </w:r>
    </w:p>
    <w:sectPr w:rsidR="00201C4D" w:rsidRPr="009414FF" w:rsidSect="009450B2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60" w:rsidRDefault="003C1A60" w:rsidP="00091627">
      <w:r>
        <w:separator/>
      </w:r>
    </w:p>
  </w:endnote>
  <w:endnote w:type="continuationSeparator" w:id="0">
    <w:p w:rsidR="003C1A60" w:rsidRDefault="003C1A60" w:rsidP="000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60" w:rsidRDefault="003C1A60" w:rsidP="00091627">
      <w:r>
        <w:separator/>
      </w:r>
    </w:p>
  </w:footnote>
  <w:footnote w:type="continuationSeparator" w:id="0">
    <w:p w:rsidR="003C1A60" w:rsidRDefault="003C1A60" w:rsidP="0009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BA" w:rsidRDefault="003374B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346D7"/>
    <w:rsid w:val="00011A81"/>
    <w:rsid w:val="000263E3"/>
    <w:rsid w:val="000477D9"/>
    <w:rsid w:val="00060127"/>
    <w:rsid w:val="000673D8"/>
    <w:rsid w:val="000849A5"/>
    <w:rsid w:val="00091627"/>
    <w:rsid w:val="00092619"/>
    <w:rsid w:val="00096C90"/>
    <w:rsid w:val="000A7FE0"/>
    <w:rsid w:val="000B6CAD"/>
    <w:rsid w:val="00126B20"/>
    <w:rsid w:val="001346D7"/>
    <w:rsid w:val="00147A36"/>
    <w:rsid w:val="00185E55"/>
    <w:rsid w:val="001A410D"/>
    <w:rsid w:val="001D67AE"/>
    <w:rsid w:val="00201C4D"/>
    <w:rsid w:val="00247302"/>
    <w:rsid w:val="00250BAB"/>
    <w:rsid w:val="002625F4"/>
    <w:rsid w:val="00272BCF"/>
    <w:rsid w:val="00285257"/>
    <w:rsid w:val="002A59A4"/>
    <w:rsid w:val="00311F46"/>
    <w:rsid w:val="00330188"/>
    <w:rsid w:val="003374BA"/>
    <w:rsid w:val="00347188"/>
    <w:rsid w:val="00354F8C"/>
    <w:rsid w:val="00375E7E"/>
    <w:rsid w:val="003B2678"/>
    <w:rsid w:val="003B76C0"/>
    <w:rsid w:val="003B7EEF"/>
    <w:rsid w:val="003B7F9F"/>
    <w:rsid w:val="003C1A60"/>
    <w:rsid w:val="003C736A"/>
    <w:rsid w:val="003F16B5"/>
    <w:rsid w:val="00407D70"/>
    <w:rsid w:val="0043465D"/>
    <w:rsid w:val="00454DD7"/>
    <w:rsid w:val="004713C7"/>
    <w:rsid w:val="004870EE"/>
    <w:rsid w:val="004F6174"/>
    <w:rsid w:val="00515B4B"/>
    <w:rsid w:val="00534EE5"/>
    <w:rsid w:val="00543024"/>
    <w:rsid w:val="00550971"/>
    <w:rsid w:val="00557567"/>
    <w:rsid w:val="005717C5"/>
    <w:rsid w:val="005E0818"/>
    <w:rsid w:val="006B2797"/>
    <w:rsid w:val="006B61D2"/>
    <w:rsid w:val="00754EE0"/>
    <w:rsid w:val="007A4FC8"/>
    <w:rsid w:val="007C129C"/>
    <w:rsid w:val="007E183E"/>
    <w:rsid w:val="008217E9"/>
    <w:rsid w:val="00867DA7"/>
    <w:rsid w:val="008A79D4"/>
    <w:rsid w:val="008E763C"/>
    <w:rsid w:val="009414FF"/>
    <w:rsid w:val="009450B2"/>
    <w:rsid w:val="00985119"/>
    <w:rsid w:val="009A4FF6"/>
    <w:rsid w:val="009C29BF"/>
    <w:rsid w:val="00A025A0"/>
    <w:rsid w:val="00A02EA0"/>
    <w:rsid w:val="00A17B81"/>
    <w:rsid w:val="00A211DD"/>
    <w:rsid w:val="00A6151C"/>
    <w:rsid w:val="00AA328A"/>
    <w:rsid w:val="00AB38A9"/>
    <w:rsid w:val="00AD1C93"/>
    <w:rsid w:val="00B24312"/>
    <w:rsid w:val="00B759A0"/>
    <w:rsid w:val="00BA7927"/>
    <w:rsid w:val="00BC1726"/>
    <w:rsid w:val="00BC54DF"/>
    <w:rsid w:val="00BC602B"/>
    <w:rsid w:val="00BC7C51"/>
    <w:rsid w:val="00BE3E5A"/>
    <w:rsid w:val="00C02646"/>
    <w:rsid w:val="00C31F2F"/>
    <w:rsid w:val="00C42F37"/>
    <w:rsid w:val="00CF0592"/>
    <w:rsid w:val="00D010E9"/>
    <w:rsid w:val="00D068A7"/>
    <w:rsid w:val="00D42CA0"/>
    <w:rsid w:val="00D442E6"/>
    <w:rsid w:val="00D779FE"/>
    <w:rsid w:val="00DA4862"/>
    <w:rsid w:val="00DA572E"/>
    <w:rsid w:val="00DF0AE6"/>
    <w:rsid w:val="00DF46CA"/>
    <w:rsid w:val="00E02F9A"/>
    <w:rsid w:val="00E45011"/>
    <w:rsid w:val="00E86733"/>
    <w:rsid w:val="00E87D3B"/>
    <w:rsid w:val="00F41B70"/>
    <w:rsid w:val="00F53685"/>
    <w:rsid w:val="00F536CF"/>
    <w:rsid w:val="00F56843"/>
    <w:rsid w:val="00F742A7"/>
    <w:rsid w:val="00F765F9"/>
    <w:rsid w:val="00FA19F5"/>
    <w:rsid w:val="00FB77FC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9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table" w:styleId="Tabelacomgrade">
    <w:name w:val="Table Grid"/>
    <w:basedOn w:val="Tabelanormal"/>
    <w:rsid w:val="002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4694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camara</cp:lastModifiedBy>
  <cp:revision>8</cp:revision>
  <cp:lastPrinted>2021-08-31T15:58:00Z</cp:lastPrinted>
  <dcterms:created xsi:type="dcterms:W3CDTF">2021-05-10T10:40:00Z</dcterms:created>
  <dcterms:modified xsi:type="dcterms:W3CDTF">2021-08-31T15:58:00Z</dcterms:modified>
</cp:coreProperties>
</file>