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A5256F" w:rsidRDefault="00EE26E9" w:rsidP="00A5256F">
      <w:pPr>
        <w:spacing w:line="360" w:lineRule="auto"/>
        <w:jc w:val="both"/>
        <w:rPr>
          <w:b/>
          <w:smallCaps/>
          <w:szCs w:val="24"/>
        </w:rPr>
      </w:pPr>
      <w:r w:rsidRPr="00EE26E9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49.35pt;margin-top:-13.55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A5256F" w:rsidRDefault="003774E6" w:rsidP="00A5256F">
      <w:pPr>
        <w:spacing w:line="360" w:lineRule="auto"/>
        <w:jc w:val="both"/>
        <w:rPr>
          <w:b/>
          <w:smallCaps/>
          <w:szCs w:val="24"/>
        </w:rPr>
      </w:pPr>
    </w:p>
    <w:p w:rsidR="003774E6" w:rsidRPr="00A5256F" w:rsidRDefault="003774E6" w:rsidP="00A5256F">
      <w:pPr>
        <w:spacing w:line="360" w:lineRule="auto"/>
        <w:jc w:val="both"/>
        <w:rPr>
          <w:b/>
          <w:smallCaps/>
          <w:szCs w:val="24"/>
        </w:rPr>
      </w:pPr>
    </w:p>
    <w:p w:rsidR="003774E6" w:rsidRPr="00A5256F" w:rsidRDefault="003774E6" w:rsidP="00A5256F">
      <w:pPr>
        <w:spacing w:line="360" w:lineRule="auto"/>
        <w:jc w:val="both"/>
        <w:rPr>
          <w:b/>
          <w:smallCaps/>
          <w:szCs w:val="24"/>
        </w:rPr>
      </w:pPr>
    </w:p>
    <w:p w:rsidR="003774E6" w:rsidRPr="00A5256F" w:rsidRDefault="003774E6" w:rsidP="00A5256F">
      <w:pPr>
        <w:spacing w:line="360" w:lineRule="auto"/>
        <w:jc w:val="both"/>
        <w:rPr>
          <w:b/>
          <w:smallCaps/>
          <w:szCs w:val="24"/>
        </w:rPr>
      </w:pPr>
    </w:p>
    <w:p w:rsidR="00F307E8" w:rsidRPr="00A5256F" w:rsidRDefault="00F307E8" w:rsidP="00A5256F">
      <w:pPr>
        <w:spacing w:line="360" w:lineRule="auto"/>
        <w:jc w:val="both"/>
        <w:rPr>
          <w:b/>
          <w:smallCaps/>
          <w:szCs w:val="24"/>
        </w:rPr>
      </w:pPr>
    </w:p>
    <w:p w:rsidR="0094124B" w:rsidRPr="00A5256F" w:rsidRDefault="0094124B" w:rsidP="00A5256F">
      <w:pPr>
        <w:spacing w:line="360" w:lineRule="auto"/>
        <w:jc w:val="both"/>
        <w:rPr>
          <w:b/>
          <w:smallCaps/>
          <w:szCs w:val="24"/>
        </w:rPr>
      </w:pPr>
    </w:p>
    <w:p w:rsidR="00184EB0" w:rsidRPr="00A5256F" w:rsidRDefault="0094124B" w:rsidP="00A5256F">
      <w:pPr>
        <w:spacing w:line="360" w:lineRule="auto"/>
        <w:ind w:left="1418"/>
        <w:jc w:val="both"/>
        <w:rPr>
          <w:b/>
          <w:color w:val="000000" w:themeColor="text1"/>
          <w:szCs w:val="24"/>
        </w:rPr>
      </w:pPr>
      <w:r w:rsidRPr="00A5256F">
        <w:rPr>
          <w:b/>
          <w:color w:val="000000" w:themeColor="text1"/>
          <w:szCs w:val="24"/>
        </w:rPr>
        <w:t>REQUERIMENTO N.º:</w:t>
      </w:r>
    </w:p>
    <w:p w:rsidR="00B266EB" w:rsidRPr="00A5256F" w:rsidRDefault="00B266EB" w:rsidP="00A5256F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DE560A" w:rsidRPr="00B73E41" w:rsidRDefault="0033695B" w:rsidP="00B73E41">
      <w:pPr>
        <w:spacing w:line="360" w:lineRule="auto"/>
        <w:ind w:left="1418"/>
        <w:jc w:val="both"/>
        <w:rPr>
          <w:b/>
          <w:color w:val="000000" w:themeColor="text1"/>
          <w:szCs w:val="24"/>
        </w:rPr>
      </w:pPr>
      <w:r w:rsidRPr="00A5256F">
        <w:rPr>
          <w:b/>
          <w:color w:val="000000" w:themeColor="text1"/>
          <w:szCs w:val="24"/>
        </w:rPr>
        <w:t xml:space="preserve">Informar </w:t>
      </w:r>
      <w:r w:rsidR="00911835" w:rsidRPr="00A5256F">
        <w:rPr>
          <w:b/>
          <w:color w:val="000000" w:themeColor="text1"/>
          <w:szCs w:val="24"/>
        </w:rPr>
        <w:t xml:space="preserve">sobre </w:t>
      </w:r>
      <w:r w:rsidR="00A5256F">
        <w:rPr>
          <w:b/>
          <w:color w:val="000000" w:themeColor="text1"/>
          <w:szCs w:val="24"/>
        </w:rPr>
        <w:t>o exercício da função de fiscalizador nos contratos e ajustes firmados pela Prefeitura Municipal de Sorocaba.</w:t>
      </w:r>
    </w:p>
    <w:p w:rsidR="00A5256F" w:rsidRPr="00A5256F" w:rsidRDefault="00A5256F" w:rsidP="00A5256F">
      <w:pPr>
        <w:tabs>
          <w:tab w:val="left" w:pos="1418"/>
        </w:tabs>
        <w:overflowPunct/>
        <w:autoSpaceDE/>
        <w:autoSpaceDN/>
        <w:adjustRightInd/>
        <w:spacing w:line="360" w:lineRule="auto"/>
        <w:jc w:val="both"/>
        <w:textAlignment w:val="auto"/>
        <w:rPr>
          <w:color w:val="000000" w:themeColor="text1"/>
          <w:szCs w:val="24"/>
        </w:rPr>
      </w:pPr>
    </w:p>
    <w:p w:rsidR="004B6DC6" w:rsidRDefault="00EB4BC7" w:rsidP="00A5256F">
      <w:pPr>
        <w:tabs>
          <w:tab w:val="left" w:pos="1418"/>
        </w:tabs>
        <w:overflowPunct/>
        <w:autoSpaceDE/>
        <w:autoSpaceDN/>
        <w:adjustRightInd/>
        <w:spacing w:line="360" w:lineRule="auto"/>
        <w:jc w:val="both"/>
        <w:textAlignment w:val="auto"/>
        <w:rPr>
          <w:color w:val="000000" w:themeColor="text1"/>
          <w:szCs w:val="24"/>
        </w:rPr>
      </w:pPr>
      <w:r w:rsidRPr="00A5256F">
        <w:rPr>
          <w:color w:val="000000" w:themeColor="text1"/>
          <w:szCs w:val="24"/>
        </w:rPr>
        <w:tab/>
      </w:r>
      <w:r w:rsidRPr="00EA5165">
        <w:rPr>
          <w:b/>
          <w:color w:val="000000" w:themeColor="text1"/>
          <w:szCs w:val="24"/>
        </w:rPr>
        <w:t>CONSIDERANDO</w:t>
      </w:r>
      <w:r w:rsidRPr="00A5256F">
        <w:rPr>
          <w:color w:val="000000" w:themeColor="text1"/>
          <w:szCs w:val="24"/>
        </w:rPr>
        <w:t xml:space="preserve"> que </w:t>
      </w:r>
      <w:r w:rsidR="004B6DC6">
        <w:rPr>
          <w:color w:val="000000" w:themeColor="text1"/>
          <w:szCs w:val="24"/>
        </w:rPr>
        <w:t>nas contratações realizadas pela Prefeitura é necessária a designação de um servidor para ser o fiscal</w:t>
      </w:r>
      <w:r w:rsidR="00A95F9C">
        <w:rPr>
          <w:color w:val="000000" w:themeColor="text1"/>
          <w:szCs w:val="24"/>
        </w:rPr>
        <w:t>izador</w:t>
      </w:r>
      <w:r w:rsidR="004B6DC6">
        <w:rPr>
          <w:color w:val="000000" w:themeColor="text1"/>
          <w:szCs w:val="24"/>
        </w:rPr>
        <w:t xml:space="preserve"> do contrato, em especial as que se r</w:t>
      </w:r>
      <w:r w:rsidR="00A95F9C">
        <w:rPr>
          <w:color w:val="000000" w:themeColor="text1"/>
          <w:szCs w:val="24"/>
        </w:rPr>
        <w:t xml:space="preserve">eferem </w:t>
      </w:r>
      <w:r w:rsidR="00EA5165">
        <w:rPr>
          <w:color w:val="000000" w:themeColor="text1"/>
          <w:szCs w:val="24"/>
        </w:rPr>
        <w:t>à</w:t>
      </w:r>
      <w:r w:rsidR="00A95F9C">
        <w:rPr>
          <w:color w:val="000000" w:themeColor="text1"/>
          <w:szCs w:val="24"/>
        </w:rPr>
        <w:t xml:space="preserve"> prestação de serviços;</w:t>
      </w:r>
    </w:p>
    <w:p w:rsidR="004B6DC6" w:rsidRDefault="004B6DC6" w:rsidP="00A5256F">
      <w:pPr>
        <w:tabs>
          <w:tab w:val="left" w:pos="1418"/>
        </w:tabs>
        <w:overflowPunct/>
        <w:autoSpaceDE/>
        <w:autoSpaceDN/>
        <w:adjustRightInd/>
        <w:spacing w:line="360" w:lineRule="auto"/>
        <w:jc w:val="both"/>
        <w:textAlignment w:val="auto"/>
        <w:rPr>
          <w:color w:val="000000" w:themeColor="text1"/>
          <w:szCs w:val="24"/>
        </w:rPr>
      </w:pPr>
    </w:p>
    <w:p w:rsidR="00B73E41" w:rsidRDefault="00EB4BC7" w:rsidP="00A5256F">
      <w:pPr>
        <w:tabs>
          <w:tab w:val="left" w:pos="1418"/>
        </w:tabs>
        <w:overflowPunct/>
        <w:autoSpaceDE/>
        <w:autoSpaceDN/>
        <w:adjustRightInd/>
        <w:spacing w:line="360" w:lineRule="auto"/>
        <w:jc w:val="both"/>
        <w:textAlignment w:val="auto"/>
        <w:rPr>
          <w:color w:val="000000" w:themeColor="text1"/>
          <w:szCs w:val="24"/>
        </w:rPr>
      </w:pPr>
      <w:r w:rsidRPr="00A5256F">
        <w:rPr>
          <w:color w:val="000000" w:themeColor="text1"/>
          <w:szCs w:val="24"/>
        </w:rPr>
        <w:tab/>
      </w:r>
      <w:r w:rsidR="00B73E41" w:rsidRPr="00EA5165">
        <w:rPr>
          <w:b/>
          <w:color w:val="000000" w:themeColor="text1"/>
          <w:szCs w:val="24"/>
        </w:rPr>
        <w:t>CONSIDERANDO</w:t>
      </w:r>
      <w:r w:rsidR="00B73E41" w:rsidRPr="00A5256F">
        <w:rPr>
          <w:color w:val="000000" w:themeColor="text1"/>
          <w:szCs w:val="24"/>
        </w:rPr>
        <w:t xml:space="preserve"> </w:t>
      </w:r>
      <w:r w:rsidR="00A95F9C">
        <w:rPr>
          <w:color w:val="000000" w:themeColor="text1"/>
          <w:szCs w:val="24"/>
        </w:rPr>
        <w:t xml:space="preserve">que </w:t>
      </w:r>
      <w:r w:rsidR="00B73E41" w:rsidRPr="00A5256F">
        <w:rPr>
          <w:color w:val="000000" w:themeColor="text1"/>
          <w:szCs w:val="24"/>
        </w:rPr>
        <w:t xml:space="preserve">este Vereador, em suas atividades parlamentares, em especial as relacionadas </w:t>
      </w:r>
      <w:r w:rsidR="00EA5165" w:rsidRPr="00A5256F">
        <w:rPr>
          <w:color w:val="000000" w:themeColor="text1"/>
          <w:szCs w:val="24"/>
        </w:rPr>
        <w:t>às</w:t>
      </w:r>
      <w:r w:rsidR="00B73E41" w:rsidRPr="00A5256F">
        <w:rPr>
          <w:color w:val="000000" w:themeColor="text1"/>
          <w:szCs w:val="24"/>
        </w:rPr>
        <w:t xml:space="preserve"> </w:t>
      </w:r>
      <w:proofErr w:type="spellStart"/>
      <w:r w:rsidR="00B73E41" w:rsidRPr="00A5256F">
        <w:rPr>
          <w:color w:val="000000" w:themeColor="text1"/>
          <w:szCs w:val="24"/>
        </w:rPr>
        <w:t>CPI´s</w:t>
      </w:r>
      <w:proofErr w:type="spellEnd"/>
      <w:r w:rsidR="00B73E41" w:rsidRPr="00A5256F">
        <w:rPr>
          <w:color w:val="000000" w:themeColor="text1"/>
          <w:szCs w:val="24"/>
        </w:rPr>
        <w:t xml:space="preserve">, observou que problemas poderiam ser evitados através </w:t>
      </w:r>
      <w:r w:rsidR="00A95F9C">
        <w:rPr>
          <w:color w:val="000000" w:themeColor="text1"/>
          <w:szCs w:val="24"/>
        </w:rPr>
        <w:t>de uma fiscalização eficiente</w:t>
      </w:r>
      <w:r w:rsidR="00EA5165">
        <w:rPr>
          <w:color w:val="000000" w:themeColor="text1"/>
          <w:szCs w:val="24"/>
        </w:rPr>
        <w:t>;</w:t>
      </w:r>
    </w:p>
    <w:p w:rsidR="00A95F9C" w:rsidRDefault="00A95F9C" w:rsidP="00A5256F">
      <w:pPr>
        <w:tabs>
          <w:tab w:val="left" w:pos="1418"/>
        </w:tabs>
        <w:overflowPunct/>
        <w:autoSpaceDE/>
        <w:autoSpaceDN/>
        <w:adjustRightInd/>
        <w:spacing w:line="360" w:lineRule="auto"/>
        <w:jc w:val="both"/>
        <w:textAlignment w:val="auto"/>
        <w:rPr>
          <w:color w:val="000000" w:themeColor="text1"/>
          <w:szCs w:val="24"/>
        </w:rPr>
      </w:pPr>
    </w:p>
    <w:p w:rsidR="00B73E41" w:rsidRDefault="00A95F9C" w:rsidP="00A95F9C">
      <w:pPr>
        <w:tabs>
          <w:tab w:val="left" w:pos="1418"/>
        </w:tabs>
        <w:overflowPunct/>
        <w:autoSpaceDE/>
        <w:autoSpaceDN/>
        <w:adjustRightInd/>
        <w:spacing w:line="360" w:lineRule="auto"/>
        <w:ind w:firstLine="1418"/>
        <w:jc w:val="both"/>
        <w:textAlignment w:val="auto"/>
        <w:rPr>
          <w:color w:val="000000" w:themeColor="text1"/>
          <w:szCs w:val="24"/>
        </w:rPr>
      </w:pPr>
      <w:r w:rsidRPr="00EA5165">
        <w:rPr>
          <w:b/>
          <w:color w:val="000000" w:themeColor="text1"/>
          <w:szCs w:val="24"/>
        </w:rPr>
        <w:t>CONSIDERANDO</w:t>
      </w:r>
      <w:r w:rsidRPr="00A5256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que por ocasião da resposta do requerimento 2043/2021</w:t>
      </w:r>
      <w:r>
        <w:rPr>
          <w:rStyle w:val="Refdenotaderodap"/>
          <w:color w:val="000000" w:themeColor="text1"/>
          <w:szCs w:val="24"/>
        </w:rPr>
        <w:footnoteReference w:id="1"/>
      </w:r>
      <w:r>
        <w:rPr>
          <w:color w:val="000000" w:themeColor="text1"/>
          <w:szCs w:val="24"/>
        </w:rPr>
        <w:t>, onde a Prefeitura foi questionada sobre os problemas de ordem trabalhista advindos da terceirização, foi esclarecido o seguinte:</w:t>
      </w:r>
    </w:p>
    <w:p w:rsidR="00A95F9C" w:rsidRDefault="00A95F9C" w:rsidP="00FF2F0A">
      <w:pPr>
        <w:tabs>
          <w:tab w:val="left" w:pos="1418"/>
        </w:tabs>
        <w:overflowPunct/>
        <w:autoSpaceDE/>
        <w:autoSpaceDN/>
        <w:adjustRightInd/>
        <w:spacing w:line="300" w:lineRule="auto"/>
        <w:ind w:left="1418"/>
        <w:jc w:val="both"/>
        <w:textAlignment w:val="auto"/>
        <w:rPr>
          <w:i/>
          <w:color w:val="000000" w:themeColor="text1"/>
          <w:szCs w:val="24"/>
        </w:rPr>
      </w:pPr>
      <w:r w:rsidRPr="00FF2F0A">
        <w:rPr>
          <w:i/>
          <w:color w:val="000000" w:themeColor="text1"/>
          <w:szCs w:val="24"/>
        </w:rPr>
        <w:t xml:space="preserve">“Cabe ao fiscalizador do contrato o acompanhamento da </w:t>
      </w:r>
      <w:r w:rsidR="00FF2F0A" w:rsidRPr="00FF2F0A">
        <w:rPr>
          <w:i/>
          <w:color w:val="000000" w:themeColor="text1"/>
          <w:szCs w:val="24"/>
        </w:rPr>
        <w:t>prestação</w:t>
      </w:r>
      <w:r w:rsidRPr="00FF2F0A">
        <w:rPr>
          <w:i/>
          <w:color w:val="000000" w:themeColor="text1"/>
          <w:szCs w:val="24"/>
        </w:rPr>
        <w:t xml:space="preserve"> do serviço, bem como conferência de documentos trabalhista</w:t>
      </w:r>
      <w:r w:rsidR="00FF2F0A">
        <w:rPr>
          <w:i/>
          <w:color w:val="000000" w:themeColor="text1"/>
          <w:szCs w:val="24"/>
        </w:rPr>
        <w:t>s</w:t>
      </w:r>
      <w:r w:rsidRPr="00FF2F0A">
        <w:rPr>
          <w:i/>
          <w:color w:val="000000" w:themeColor="text1"/>
          <w:szCs w:val="24"/>
        </w:rPr>
        <w:t xml:space="preserve"> e </w:t>
      </w:r>
      <w:r w:rsidR="00FF2F0A" w:rsidRPr="00FF2F0A">
        <w:rPr>
          <w:i/>
          <w:color w:val="000000" w:themeColor="text1"/>
          <w:szCs w:val="24"/>
        </w:rPr>
        <w:t>identificação</w:t>
      </w:r>
      <w:r w:rsidRPr="00FF2F0A">
        <w:rPr>
          <w:i/>
          <w:color w:val="000000" w:themeColor="text1"/>
          <w:szCs w:val="24"/>
        </w:rPr>
        <w:t xml:space="preserve"> de prob</w:t>
      </w:r>
      <w:r w:rsidR="00FF2F0A" w:rsidRPr="00FF2F0A">
        <w:rPr>
          <w:i/>
          <w:color w:val="000000" w:themeColor="text1"/>
          <w:szCs w:val="24"/>
        </w:rPr>
        <w:t>l</w:t>
      </w:r>
      <w:r w:rsidRPr="00FF2F0A">
        <w:rPr>
          <w:i/>
          <w:color w:val="000000" w:themeColor="text1"/>
          <w:szCs w:val="24"/>
        </w:rPr>
        <w:t>emas relacionados. Caso seja identificado algum problema contratual, entr</w:t>
      </w:r>
      <w:r w:rsidR="00FF2F0A" w:rsidRPr="00FF2F0A">
        <w:rPr>
          <w:i/>
          <w:color w:val="000000" w:themeColor="text1"/>
          <w:szCs w:val="24"/>
        </w:rPr>
        <w:t>e</w:t>
      </w:r>
      <w:r w:rsidRPr="00FF2F0A">
        <w:rPr>
          <w:i/>
          <w:color w:val="000000" w:themeColor="text1"/>
          <w:szCs w:val="24"/>
        </w:rPr>
        <w:t xml:space="preserve"> eles questões </w:t>
      </w:r>
      <w:r w:rsidR="00FF2F0A" w:rsidRPr="00FF2F0A">
        <w:rPr>
          <w:i/>
          <w:color w:val="000000" w:themeColor="text1"/>
          <w:szCs w:val="24"/>
        </w:rPr>
        <w:t>trabalhistas</w:t>
      </w:r>
      <w:r w:rsidRPr="00FF2F0A">
        <w:rPr>
          <w:i/>
          <w:color w:val="000000" w:themeColor="text1"/>
          <w:szCs w:val="24"/>
        </w:rPr>
        <w:t xml:space="preserve">, o fiscalizador encaminha a ocorrência a Divisão de Contratos SEAD, que providencia a </w:t>
      </w:r>
      <w:r w:rsidR="00FF2F0A" w:rsidRPr="00FF2F0A">
        <w:rPr>
          <w:i/>
          <w:color w:val="000000" w:themeColor="text1"/>
          <w:szCs w:val="24"/>
        </w:rPr>
        <w:t>notificação</w:t>
      </w:r>
      <w:r w:rsidRPr="00FF2F0A">
        <w:rPr>
          <w:i/>
          <w:color w:val="000000" w:themeColor="text1"/>
          <w:szCs w:val="24"/>
        </w:rPr>
        <w:t xml:space="preserve"> da empresa para esclarecimentos e regularização da situação, podendo seguir com penalização da empresa se for o caso.</w:t>
      </w:r>
      <w:r w:rsidR="00FF2F0A">
        <w:rPr>
          <w:i/>
          <w:color w:val="000000" w:themeColor="text1"/>
          <w:szCs w:val="24"/>
        </w:rPr>
        <w:t>”</w:t>
      </w:r>
    </w:p>
    <w:p w:rsidR="004A21FB" w:rsidRDefault="004A21FB" w:rsidP="00FF2F0A">
      <w:pPr>
        <w:tabs>
          <w:tab w:val="left" w:pos="1418"/>
        </w:tabs>
        <w:overflowPunct/>
        <w:autoSpaceDE/>
        <w:autoSpaceDN/>
        <w:adjustRightInd/>
        <w:spacing w:line="300" w:lineRule="auto"/>
        <w:ind w:left="1418"/>
        <w:jc w:val="both"/>
        <w:textAlignment w:val="auto"/>
        <w:rPr>
          <w:i/>
          <w:color w:val="000000" w:themeColor="text1"/>
          <w:szCs w:val="24"/>
        </w:rPr>
      </w:pPr>
    </w:p>
    <w:p w:rsidR="00A95F9C" w:rsidRPr="00FF2F0A" w:rsidRDefault="00FF2F0A" w:rsidP="00FF2F0A">
      <w:pPr>
        <w:tabs>
          <w:tab w:val="left" w:pos="1418"/>
        </w:tabs>
        <w:overflowPunct/>
        <w:autoSpaceDE/>
        <w:autoSpaceDN/>
        <w:adjustRightInd/>
        <w:spacing w:line="360" w:lineRule="auto"/>
        <w:ind w:left="1418"/>
        <w:jc w:val="both"/>
        <w:textAlignment w:val="auto"/>
        <w:rPr>
          <w:i/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t>“</w:t>
      </w:r>
      <w:r w:rsidRPr="00FF2F0A">
        <w:rPr>
          <w:i/>
          <w:color w:val="000000" w:themeColor="text1"/>
          <w:szCs w:val="24"/>
        </w:rPr>
        <w:t>Em todos os contratos acompanhados por esta Divisão de Contratos é atribuído pelo menos um fiscalizador, sendo em grande maioria servidor de carreira, o qual possui a responsabilidade no acompanhamento e fiscalização do serviço prestado</w:t>
      </w:r>
      <w:r>
        <w:rPr>
          <w:i/>
          <w:color w:val="000000" w:themeColor="text1"/>
          <w:szCs w:val="24"/>
        </w:rPr>
        <w:t>.</w:t>
      </w:r>
      <w:proofErr w:type="gramEnd"/>
    </w:p>
    <w:p w:rsidR="00A95F9C" w:rsidRPr="00FF2F0A" w:rsidRDefault="00FF2F0A" w:rsidP="00FF2F0A">
      <w:pPr>
        <w:tabs>
          <w:tab w:val="left" w:pos="1418"/>
        </w:tabs>
        <w:overflowPunct/>
        <w:autoSpaceDE/>
        <w:autoSpaceDN/>
        <w:adjustRightInd/>
        <w:spacing w:line="360" w:lineRule="auto"/>
        <w:ind w:left="1418"/>
        <w:jc w:val="both"/>
        <w:textAlignment w:val="auto"/>
        <w:rPr>
          <w:i/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 xml:space="preserve">Além disso, caso o fiscalizador entenda necessário, o mesmo pode designar auxiliares de fiscalização. </w:t>
      </w:r>
      <w:proofErr w:type="gramStart"/>
      <w:r>
        <w:rPr>
          <w:i/>
          <w:color w:val="000000" w:themeColor="text1"/>
          <w:szCs w:val="24"/>
        </w:rPr>
        <w:t>Sendo assim, no caso de um contrato que é executado em diversos próprios, o fiscalizador pode designar auxiliares que atuam no local da prestação de serviços”</w:t>
      </w:r>
      <w:proofErr w:type="gramEnd"/>
    </w:p>
    <w:p w:rsidR="00A95F9C" w:rsidRDefault="00A95F9C" w:rsidP="00FF2F0A">
      <w:pPr>
        <w:tabs>
          <w:tab w:val="left" w:pos="1418"/>
        </w:tabs>
        <w:overflowPunct/>
        <w:autoSpaceDE/>
        <w:autoSpaceDN/>
        <w:adjustRightInd/>
        <w:spacing w:line="360" w:lineRule="auto"/>
        <w:jc w:val="both"/>
        <w:textAlignment w:val="auto"/>
        <w:rPr>
          <w:color w:val="000000" w:themeColor="text1"/>
          <w:szCs w:val="24"/>
        </w:rPr>
      </w:pPr>
    </w:p>
    <w:p w:rsidR="00FF2F0A" w:rsidRDefault="00A95F9C" w:rsidP="00A95F9C">
      <w:pPr>
        <w:tabs>
          <w:tab w:val="left" w:pos="1418"/>
        </w:tabs>
        <w:overflowPunct/>
        <w:autoSpaceDE/>
        <w:autoSpaceDN/>
        <w:adjustRightInd/>
        <w:spacing w:line="360" w:lineRule="auto"/>
        <w:ind w:firstLine="1418"/>
        <w:jc w:val="both"/>
        <w:textAlignment w:val="auto"/>
        <w:rPr>
          <w:color w:val="000000" w:themeColor="text1"/>
          <w:szCs w:val="24"/>
        </w:rPr>
      </w:pPr>
      <w:r w:rsidRPr="00EA5165">
        <w:rPr>
          <w:b/>
          <w:color w:val="000000" w:themeColor="text1"/>
          <w:szCs w:val="24"/>
        </w:rPr>
        <w:t>CONSIDERANDO</w:t>
      </w:r>
      <w:r w:rsidRPr="00A5256F">
        <w:rPr>
          <w:color w:val="000000" w:themeColor="text1"/>
          <w:szCs w:val="24"/>
        </w:rPr>
        <w:t xml:space="preserve"> </w:t>
      </w:r>
      <w:r w:rsidR="00FF2F0A">
        <w:rPr>
          <w:color w:val="000000" w:themeColor="text1"/>
          <w:szCs w:val="24"/>
        </w:rPr>
        <w:t xml:space="preserve">que as informações geraram novos questionamentos a respeito </w:t>
      </w:r>
      <w:r w:rsidR="00EA5165">
        <w:rPr>
          <w:color w:val="000000" w:themeColor="text1"/>
          <w:szCs w:val="24"/>
        </w:rPr>
        <w:t>das atribuições do fiscalizador;</w:t>
      </w:r>
    </w:p>
    <w:p w:rsidR="00FF2F0A" w:rsidRDefault="00FF2F0A" w:rsidP="00FF2F0A">
      <w:pPr>
        <w:tabs>
          <w:tab w:val="left" w:pos="1418"/>
        </w:tabs>
        <w:overflowPunct/>
        <w:autoSpaceDE/>
        <w:autoSpaceDN/>
        <w:adjustRightInd/>
        <w:spacing w:line="360" w:lineRule="auto"/>
        <w:jc w:val="both"/>
        <w:textAlignment w:val="auto"/>
        <w:rPr>
          <w:color w:val="000000" w:themeColor="text1"/>
          <w:szCs w:val="24"/>
        </w:rPr>
      </w:pPr>
    </w:p>
    <w:p w:rsidR="00B73E41" w:rsidRDefault="00FF2F0A" w:rsidP="00A95F9C">
      <w:pPr>
        <w:tabs>
          <w:tab w:val="left" w:pos="1418"/>
        </w:tabs>
        <w:overflowPunct/>
        <w:autoSpaceDE/>
        <w:autoSpaceDN/>
        <w:adjustRightInd/>
        <w:spacing w:line="360" w:lineRule="auto"/>
        <w:ind w:firstLine="1418"/>
        <w:jc w:val="both"/>
        <w:textAlignment w:val="auto"/>
        <w:rPr>
          <w:color w:val="000000" w:themeColor="text1"/>
          <w:szCs w:val="24"/>
        </w:rPr>
      </w:pPr>
      <w:r w:rsidRPr="00EA5165">
        <w:rPr>
          <w:b/>
          <w:color w:val="000000" w:themeColor="text1"/>
          <w:szCs w:val="24"/>
        </w:rPr>
        <w:t>CONSIDERANDO</w:t>
      </w:r>
      <w:r w:rsidRPr="00A5256F">
        <w:rPr>
          <w:color w:val="000000" w:themeColor="text1"/>
          <w:szCs w:val="24"/>
        </w:rPr>
        <w:t xml:space="preserve"> </w:t>
      </w:r>
      <w:r w:rsidR="00A95F9C">
        <w:rPr>
          <w:color w:val="000000" w:themeColor="text1"/>
          <w:szCs w:val="24"/>
        </w:rPr>
        <w:t>a complexidade de se fiscalizar um contrato ou ajuste</w:t>
      </w:r>
      <w:r w:rsidR="00B73E41" w:rsidRPr="00A5256F">
        <w:rPr>
          <w:b/>
          <w:color w:val="000000" w:themeColor="text1"/>
          <w:szCs w:val="24"/>
        </w:rPr>
        <w:t>,</w:t>
      </w:r>
      <w:r w:rsidR="00B73E41" w:rsidRPr="00A5256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mostra-se</w:t>
      </w:r>
      <w:r w:rsidR="00A95F9C">
        <w:rPr>
          <w:color w:val="000000" w:themeColor="text1"/>
          <w:szCs w:val="24"/>
        </w:rPr>
        <w:t xml:space="preserve"> conveniente que sejam realizados</w:t>
      </w:r>
      <w:r w:rsidR="00B73E41" w:rsidRPr="00A5256F">
        <w:rPr>
          <w:color w:val="000000" w:themeColor="text1"/>
          <w:szCs w:val="24"/>
        </w:rPr>
        <w:t xml:space="preserve"> treinamentos e capacitações, para que possam exercer referida atividade da melhor forma, sem correr o risco de comprometer o seu histórico profissional</w:t>
      </w:r>
      <w:r>
        <w:rPr>
          <w:color w:val="000000" w:themeColor="text1"/>
          <w:szCs w:val="24"/>
        </w:rPr>
        <w:t>;</w:t>
      </w:r>
    </w:p>
    <w:p w:rsidR="00B73E41" w:rsidRDefault="00B73E41" w:rsidP="00A5256F">
      <w:pPr>
        <w:tabs>
          <w:tab w:val="left" w:pos="1418"/>
        </w:tabs>
        <w:overflowPunct/>
        <w:autoSpaceDE/>
        <w:autoSpaceDN/>
        <w:adjustRightInd/>
        <w:spacing w:line="360" w:lineRule="auto"/>
        <w:jc w:val="both"/>
        <w:textAlignment w:val="auto"/>
        <w:rPr>
          <w:color w:val="000000" w:themeColor="text1"/>
          <w:szCs w:val="24"/>
        </w:rPr>
      </w:pPr>
    </w:p>
    <w:p w:rsidR="006573AF" w:rsidRPr="00A5256F" w:rsidRDefault="00EB4BC7" w:rsidP="00B73E41">
      <w:pPr>
        <w:tabs>
          <w:tab w:val="left" w:pos="1418"/>
        </w:tabs>
        <w:overflowPunct/>
        <w:autoSpaceDE/>
        <w:autoSpaceDN/>
        <w:adjustRightInd/>
        <w:spacing w:line="360" w:lineRule="auto"/>
        <w:ind w:firstLine="1418"/>
        <w:jc w:val="both"/>
        <w:textAlignment w:val="auto"/>
        <w:rPr>
          <w:color w:val="000000" w:themeColor="text1"/>
          <w:szCs w:val="24"/>
        </w:rPr>
      </w:pPr>
      <w:r w:rsidRPr="00EA5165">
        <w:rPr>
          <w:b/>
          <w:color w:val="000000" w:themeColor="text1"/>
          <w:szCs w:val="24"/>
        </w:rPr>
        <w:t>CONSIDERANDO</w:t>
      </w:r>
      <w:r w:rsidRPr="00A5256F">
        <w:rPr>
          <w:color w:val="000000" w:themeColor="text1"/>
          <w:szCs w:val="24"/>
        </w:rPr>
        <w:t xml:space="preserve"> que</w:t>
      </w:r>
      <w:r w:rsidR="005E1127" w:rsidRPr="00A5256F">
        <w:rPr>
          <w:color w:val="000000" w:themeColor="text1"/>
          <w:szCs w:val="24"/>
        </w:rPr>
        <w:t xml:space="preserve"> </w:t>
      </w:r>
      <w:r w:rsidR="00AE13B3" w:rsidRPr="00A5256F">
        <w:rPr>
          <w:color w:val="000000" w:themeColor="text1"/>
          <w:szCs w:val="24"/>
        </w:rPr>
        <w:t>existem muitos contratos para serem fiscalizados, o número de fiscais cresce consideravelmente na mesma proporção.</w:t>
      </w:r>
    </w:p>
    <w:p w:rsidR="00EB4BC7" w:rsidRPr="00A5256F" w:rsidRDefault="00EB4BC7" w:rsidP="00A5256F">
      <w:pPr>
        <w:tabs>
          <w:tab w:val="left" w:pos="1418"/>
        </w:tabs>
        <w:overflowPunct/>
        <w:autoSpaceDE/>
        <w:autoSpaceDN/>
        <w:adjustRightInd/>
        <w:spacing w:line="360" w:lineRule="auto"/>
        <w:jc w:val="both"/>
        <w:textAlignment w:val="auto"/>
        <w:rPr>
          <w:color w:val="000000" w:themeColor="text1"/>
          <w:szCs w:val="24"/>
        </w:rPr>
      </w:pPr>
    </w:p>
    <w:p w:rsidR="00306110" w:rsidRPr="00A5256F" w:rsidRDefault="00184EB0" w:rsidP="00A5256F">
      <w:pPr>
        <w:spacing w:line="360" w:lineRule="auto"/>
        <w:ind w:firstLine="1418"/>
        <w:jc w:val="both"/>
        <w:rPr>
          <w:color w:val="000000" w:themeColor="text1"/>
          <w:szCs w:val="24"/>
        </w:rPr>
      </w:pPr>
      <w:r w:rsidRPr="00EA5165">
        <w:rPr>
          <w:b/>
          <w:color w:val="000000" w:themeColor="text1"/>
          <w:szCs w:val="24"/>
        </w:rPr>
        <w:t>R</w:t>
      </w:r>
      <w:r w:rsidR="00D2268E" w:rsidRPr="00EA5165">
        <w:rPr>
          <w:b/>
          <w:color w:val="000000" w:themeColor="text1"/>
          <w:szCs w:val="24"/>
        </w:rPr>
        <w:t>E</w:t>
      </w:r>
      <w:r w:rsidR="00596CF5" w:rsidRPr="00EA5165">
        <w:rPr>
          <w:b/>
          <w:color w:val="000000" w:themeColor="text1"/>
          <w:szCs w:val="24"/>
        </w:rPr>
        <w:t>QUE</w:t>
      </w:r>
      <w:r w:rsidR="00D2268E" w:rsidRPr="00EA5165">
        <w:rPr>
          <w:b/>
          <w:color w:val="000000" w:themeColor="text1"/>
          <w:szCs w:val="24"/>
        </w:rPr>
        <w:t>IRO</w:t>
      </w:r>
      <w:r w:rsidR="00D2268E" w:rsidRPr="00A5256F">
        <w:rPr>
          <w:color w:val="000000" w:themeColor="text1"/>
          <w:szCs w:val="24"/>
        </w:rPr>
        <w:t xml:space="preserve"> </w:t>
      </w:r>
      <w:r w:rsidRPr="00A5256F">
        <w:rPr>
          <w:color w:val="000000" w:themeColor="text1"/>
          <w:szCs w:val="24"/>
        </w:rPr>
        <w:t>à Mesa, ouvido o Plenário, seja oficiado ao Excelentíssim</w:t>
      </w:r>
      <w:r w:rsidR="00CE4094" w:rsidRPr="00A5256F">
        <w:rPr>
          <w:color w:val="000000" w:themeColor="text1"/>
          <w:szCs w:val="24"/>
        </w:rPr>
        <w:t>o</w:t>
      </w:r>
      <w:r w:rsidRPr="00A5256F">
        <w:rPr>
          <w:color w:val="000000" w:themeColor="text1"/>
          <w:szCs w:val="24"/>
        </w:rPr>
        <w:t xml:space="preserve"> Senhor Prefeit</w:t>
      </w:r>
      <w:r w:rsidR="00B63719" w:rsidRPr="00A5256F">
        <w:rPr>
          <w:color w:val="000000" w:themeColor="text1"/>
          <w:szCs w:val="24"/>
        </w:rPr>
        <w:t>o</w:t>
      </w:r>
      <w:r w:rsidRPr="00A5256F">
        <w:rPr>
          <w:color w:val="000000" w:themeColor="text1"/>
          <w:szCs w:val="24"/>
        </w:rPr>
        <w:t xml:space="preserve"> Municipal, solici</w:t>
      </w:r>
      <w:r w:rsidR="00B266EB" w:rsidRPr="00A5256F">
        <w:rPr>
          <w:color w:val="000000" w:themeColor="text1"/>
          <w:szCs w:val="24"/>
        </w:rPr>
        <w:t>tando:</w:t>
      </w:r>
    </w:p>
    <w:p w:rsidR="003B0B8A" w:rsidRPr="00A5256F" w:rsidRDefault="003B0B8A" w:rsidP="00A5256F">
      <w:pPr>
        <w:spacing w:line="360" w:lineRule="auto"/>
        <w:jc w:val="both"/>
        <w:rPr>
          <w:color w:val="000000" w:themeColor="text1"/>
          <w:szCs w:val="24"/>
        </w:rPr>
      </w:pPr>
    </w:p>
    <w:p w:rsidR="008405B0" w:rsidRPr="00A5256F" w:rsidRDefault="008405B0" w:rsidP="00A5256F">
      <w:pPr>
        <w:spacing w:line="360" w:lineRule="auto"/>
        <w:ind w:firstLine="1418"/>
        <w:jc w:val="both"/>
        <w:rPr>
          <w:color w:val="000000" w:themeColor="text1"/>
          <w:szCs w:val="24"/>
        </w:rPr>
      </w:pPr>
      <w:proofErr w:type="gramStart"/>
      <w:r w:rsidRPr="00A5256F">
        <w:rPr>
          <w:b/>
          <w:color w:val="000000" w:themeColor="text1"/>
          <w:szCs w:val="24"/>
        </w:rPr>
        <w:t>1</w:t>
      </w:r>
      <w:proofErr w:type="gramEnd"/>
      <w:r w:rsidRPr="00A5256F">
        <w:rPr>
          <w:b/>
          <w:color w:val="000000" w:themeColor="text1"/>
          <w:szCs w:val="24"/>
        </w:rPr>
        <w:t>)</w:t>
      </w:r>
      <w:r w:rsidRPr="00A5256F">
        <w:rPr>
          <w:color w:val="000000" w:themeColor="text1"/>
          <w:szCs w:val="24"/>
        </w:rPr>
        <w:t xml:space="preserve"> </w:t>
      </w:r>
      <w:r w:rsidR="00330F3E">
        <w:rPr>
          <w:color w:val="000000" w:themeColor="text1"/>
          <w:szCs w:val="24"/>
        </w:rPr>
        <w:t>Qual o critério utilizado para definir qual o servidor será o fiscalizador de referido contrato ou ajuste? E necessária à concordância do servidor? Ele pode se recusar da função de fiscalizador?</w:t>
      </w:r>
    </w:p>
    <w:p w:rsidR="008405B0" w:rsidRPr="00A5256F" w:rsidRDefault="008405B0" w:rsidP="00A5256F">
      <w:pPr>
        <w:spacing w:line="360" w:lineRule="auto"/>
        <w:jc w:val="both"/>
        <w:rPr>
          <w:color w:val="000000" w:themeColor="text1"/>
          <w:szCs w:val="24"/>
        </w:rPr>
      </w:pPr>
    </w:p>
    <w:p w:rsidR="00655BA9" w:rsidRDefault="00DB4F17" w:rsidP="00A5256F">
      <w:pPr>
        <w:pStyle w:val="PargrafodaLista"/>
        <w:spacing w:line="360" w:lineRule="auto"/>
        <w:ind w:left="0" w:firstLine="1418"/>
        <w:jc w:val="both"/>
        <w:rPr>
          <w:color w:val="000000" w:themeColor="text1"/>
          <w:szCs w:val="24"/>
        </w:rPr>
      </w:pPr>
      <w:proofErr w:type="gramStart"/>
      <w:r w:rsidRPr="00A5256F">
        <w:rPr>
          <w:b/>
          <w:color w:val="000000" w:themeColor="text1"/>
          <w:szCs w:val="24"/>
        </w:rPr>
        <w:t>2</w:t>
      </w:r>
      <w:proofErr w:type="gramEnd"/>
      <w:r w:rsidRPr="00A5256F">
        <w:rPr>
          <w:b/>
          <w:color w:val="000000" w:themeColor="text1"/>
          <w:szCs w:val="24"/>
        </w:rPr>
        <w:t>)</w:t>
      </w:r>
      <w:r w:rsidRPr="00A5256F">
        <w:rPr>
          <w:color w:val="000000" w:themeColor="text1"/>
          <w:szCs w:val="24"/>
        </w:rPr>
        <w:t xml:space="preserve"> </w:t>
      </w:r>
      <w:r w:rsidR="00330F3E">
        <w:rPr>
          <w:color w:val="000000" w:themeColor="text1"/>
          <w:szCs w:val="24"/>
        </w:rPr>
        <w:t>Como o fiscalizador dos contratos ou ajustes concilia tal atribuição a suas tarefas cotidianas? Como a fiscalização é executada nas férias do fiscalizador?</w:t>
      </w:r>
    </w:p>
    <w:p w:rsidR="00330F3E" w:rsidRDefault="00330F3E" w:rsidP="004A21FB">
      <w:pPr>
        <w:pStyle w:val="PargrafodaLista"/>
        <w:spacing w:line="360" w:lineRule="auto"/>
        <w:ind w:left="0"/>
        <w:jc w:val="both"/>
        <w:rPr>
          <w:color w:val="000000" w:themeColor="text1"/>
          <w:szCs w:val="24"/>
        </w:rPr>
      </w:pPr>
    </w:p>
    <w:p w:rsidR="004A21FB" w:rsidRPr="00A5256F" w:rsidRDefault="004A21FB" w:rsidP="004A21FB">
      <w:pPr>
        <w:pStyle w:val="PargrafodaLista"/>
        <w:spacing w:line="360" w:lineRule="auto"/>
        <w:ind w:left="0"/>
        <w:jc w:val="both"/>
        <w:rPr>
          <w:color w:val="000000" w:themeColor="text1"/>
          <w:szCs w:val="24"/>
        </w:rPr>
      </w:pPr>
    </w:p>
    <w:p w:rsidR="00AC5491" w:rsidRPr="00A5256F" w:rsidRDefault="00E31523" w:rsidP="00A5256F">
      <w:pPr>
        <w:spacing w:line="360" w:lineRule="auto"/>
        <w:ind w:firstLine="1418"/>
        <w:jc w:val="both"/>
        <w:rPr>
          <w:color w:val="000000" w:themeColor="text1"/>
          <w:szCs w:val="24"/>
        </w:rPr>
      </w:pPr>
      <w:proofErr w:type="gramStart"/>
      <w:r w:rsidRPr="00A5256F">
        <w:rPr>
          <w:b/>
          <w:color w:val="000000" w:themeColor="text1"/>
          <w:szCs w:val="24"/>
        </w:rPr>
        <w:t>3</w:t>
      </w:r>
      <w:proofErr w:type="gramEnd"/>
      <w:r w:rsidR="00AC5491" w:rsidRPr="00A5256F">
        <w:rPr>
          <w:b/>
          <w:color w:val="000000" w:themeColor="text1"/>
          <w:szCs w:val="24"/>
        </w:rPr>
        <w:t>)</w:t>
      </w:r>
      <w:r w:rsidR="002A55C0" w:rsidRPr="00A5256F">
        <w:rPr>
          <w:color w:val="000000" w:themeColor="text1"/>
          <w:szCs w:val="24"/>
        </w:rPr>
        <w:t xml:space="preserve"> </w:t>
      </w:r>
      <w:r w:rsidR="00330F3E">
        <w:rPr>
          <w:color w:val="000000" w:themeColor="text1"/>
          <w:szCs w:val="24"/>
        </w:rPr>
        <w:t>Os fiscalizadores são treinados e orientados para bem exercer a sua função</w:t>
      </w:r>
      <w:r w:rsidR="009A6043" w:rsidRPr="00A5256F">
        <w:rPr>
          <w:color w:val="000000" w:themeColor="text1"/>
          <w:szCs w:val="24"/>
        </w:rPr>
        <w:t>?</w:t>
      </w:r>
      <w:r w:rsidR="00330F3E">
        <w:rPr>
          <w:color w:val="000000" w:themeColor="text1"/>
          <w:szCs w:val="24"/>
        </w:rPr>
        <w:t xml:space="preserve"> Como isso é feito, considerando as especificidades de cada contratação?</w:t>
      </w:r>
    </w:p>
    <w:p w:rsidR="002A55C0" w:rsidRPr="00A5256F" w:rsidRDefault="002A55C0" w:rsidP="00A5256F">
      <w:pPr>
        <w:spacing w:line="360" w:lineRule="auto"/>
        <w:jc w:val="both"/>
        <w:rPr>
          <w:color w:val="000000" w:themeColor="text1"/>
          <w:szCs w:val="24"/>
        </w:rPr>
      </w:pPr>
    </w:p>
    <w:p w:rsidR="002A55C0" w:rsidRPr="00A5256F" w:rsidRDefault="00E31523" w:rsidP="00A5256F">
      <w:pPr>
        <w:spacing w:line="360" w:lineRule="auto"/>
        <w:ind w:firstLine="1418"/>
        <w:jc w:val="both"/>
        <w:rPr>
          <w:color w:val="000000" w:themeColor="text1"/>
          <w:szCs w:val="24"/>
        </w:rPr>
      </w:pPr>
      <w:proofErr w:type="gramStart"/>
      <w:r w:rsidRPr="00A5256F">
        <w:rPr>
          <w:b/>
          <w:color w:val="000000" w:themeColor="text1"/>
          <w:szCs w:val="24"/>
        </w:rPr>
        <w:t>4</w:t>
      </w:r>
      <w:proofErr w:type="gramEnd"/>
      <w:r w:rsidR="002A55C0" w:rsidRPr="00A5256F">
        <w:rPr>
          <w:b/>
          <w:color w:val="000000" w:themeColor="text1"/>
          <w:szCs w:val="24"/>
        </w:rPr>
        <w:t>)</w:t>
      </w:r>
      <w:r w:rsidR="002A55C0" w:rsidRPr="00A5256F">
        <w:rPr>
          <w:color w:val="000000" w:themeColor="text1"/>
          <w:szCs w:val="24"/>
        </w:rPr>
        <w:t xml:space="preserve"> </w:t>
      </w:r>
      <w:r w:rsidR="00330F3E">
        <w:rPr>
          <w:color w:val="000000" w:themeColor="text1"/>
          <w:szCs w:val="24"/>
        </w:rPr>
        <w:t>Os fiscalizadores ganham um adicional por exercerem essa função</w:t>
      </w:r>
      <w:r w:rsidR="00C97D6F" w:rsidRPr="00A5256F">
        <w:rPr>
          <w:color w:val="000000" w:themeColor="text1"/>
          <w:szCs w:val="24"/>
        </w:rPr>
        <w:t>?</w:t>
      </w:r>
      <w:r w:rsidR="00330F3E">
        <w:rPr>
          <w:color w:val="000000" w:themeColor="text1"/>
          <w:szCs w:val="24"/>
        </w:rPr>
        <w:t xml:space="preserve"> Se sim, como ela é definida?</w:t>
      </w:r>
    </w:p>
    <w:p w:rsidR="000C2B7F" w:rsidRPr="00A5256F" w:rsidRDefault="000C2B7F" w:rsidP="00A5256F">
      <w:pPr>
        <w:spacing w:line="360" w:lineRule="auto"/>
        <w:jc w:val="both"/>
        <w:rPr>
          <w:color w:val="000000" w:themeColor="text1"/>
          <w:szCs w:val="24"/>
        </w:rPr>
      </w:pPr>
    </w:p>
    <w:p w:rsidR="000C2B7F" w:rsidRPr="00A5256F" w:rsidRDefault="000C2B7F" w:rsidP="00A5256F">
      <w:pPr>
        <w:spacing w:line="360" w:lineRule="auto"/>
        <w:ind w:firstLine="1418"/>
        <w:jc w:val="both"/>
        <w:rPr>
          <w:color w:val="000000" w:themeColor="text1"/>
          <w:szCs w:val="24"/>
        </w:rPr>
      </w:pPr>
      <w:proofErr w:type="gramStart"/>
      <w:r w:rsidRPr="00A5256F">
        <w:rPr>
          <w:b/>
          <w:color w:val="000000" w:themeColor="text1"/>
          <w:szCs w:val="24"/>
        </w:rPr>
        <w:t>5</w:t>
      </w:r>
      <w:proofErr w:type="gramEnd"/>
      <w:r w:rsidRPr="00A5256F">
        <w:rPr>
          <w:b/>
          <w:color w:val="000000" w:themeColor="text1"/>
          <w:szCs w:val="24"/>
        </w:rPr>
        <w:t>)</w:t>
      </w:r>
      <w:r w:rsidRPr="00A5256F">
        <w:rPr>
          <w:color w:val="000000" w:themeColor="text1"/>
          <w:szCs w:val="24"/>
        </w:rPr>
        <w:t xml:space="preserve"> </w:t>
      </w:r>
      <w:r w:rsidR="00330F3E">
        <w:rPr>
          <w:color w:val="000000" w:themeColor="text1"/>
          <w:szCs w:val="24"/>
        </w:rPr>
        <w:t>Considerando que cada contrato tem suas peculiaridades, em média, quantos contratos cada servidor fiscalizador consegue fiscalizar?</w:t>
      </w:r>
    </w:p>
    <w:p w:rsidR="00C97D6F" w:rsidRPr="00A5256F" w:rsidRDefault="00C97D6F" w:rsidP="00A5256F">
      <w:pPr>
        <w:spacing w:line="360" w:lineRule="auto"/>
        <w:jc w:val="both"/>
        <w:rPr>
          <w:color w:val="000000" w:themeColor="text1"/>
          <w:szCs w:val="24"/>
        </w:rPr>
      </w:pPr>
    </w:p>
    <w:p w:rsidR="00C97D6F" w:rsidRDefault="00817F2B" w:rsidP="00A5256F">
      <w:pPr>
        <w:spacing w:line="360" w:lineRule="auto"/>
        <w:ind w:firstLine="1418"/>
        <w:jc w:val="both"/>
        <w:rPr>
          <w:color w:val="000000" w:themeColor="text1"/>
          <w:szCs w:val="24"/>
        </w:rPr>
      </w:pPr>
      <w:proofErr w:type="gramStart"/>
      <w:r w:rsidRPr="00A5256F">
        <w:rPr>
          <w:b/>
          <w:color w:val="000000" w:themeColor="text1"/>
          <w:szCs w:val="24"/>
        </w:rPr>
        <w:t>6</w:t>
      </w:r>
      <w:proofErr w:type="gramEnd"/>
      <w:r w:rsidR="00C97D6F" w:rsidRPr="00A5256F">
        <w:rPr>
          <w:b/>
          <w:color w:val="000000" w:themeColor="text1"/>
          <w:szCs w:val="24"/>
        </w:rPr>
        <w:t>)</w:t>
      </w:r>
      <w:r w:rsidR="00C97D6F" w:rsidRPr="00A5256F">
        <w:rPr>
          <w:color w:val="000000" w:themeColor="text1"/>
          <w:szCs w:val="24"/>
        </w:rPr>
        <w:t xml:space="preserve"> </w:t>
      </w:r>
      <w:r w:rsidR="00330F3E">
        <w:rPr>
          <w:color w:val="000000" w:themeColor="text1"/>
          <w:szCs w:val="24"/>
        </w:rPr>
        <w:t>A fiscalização se dá somente pela conferência de documentos ou é normal a vistoria</w:t>
      </w:r>
      <w:r w:rsidR="004A21FB">
        <w:rPr>
          <w:color w:val="000000" w:themeColor="text1"/>
          <w:szCs w:val="24"/>
        </w:rPr>
        <w:t>? Favor exemplificar como normalmente ocorre.</w:t>
      </w:r>
    </w:p>
    <w:p w:rsidR="004A21FB" w:rsidRDefault="004A21FB" w:rsidP="004A21FB">
      <w:pPr>
        <w:spacing w:line="360" w:lineRule="auto"/>
        <w:jc w:val="both"/>
        <w:rPr>
          <w:color w:val="000000" w:themeColor="text1"/>
          <w:szCs w:val="24"/>
        </w:rPr>
      </w:pPr>
    </w:p>
    <w:p w:rsidR="004A21FB" w:rsidRDefault="004A21FB" w:rsidP="00A5256F">
      <w:pPr>
        <w:spacing w:line="360" w:lineRule="auto"/>
        <w:ind w:firstLine="1418"/>
        <w:jc w:val="both"/>
        <w:rPr>
          <w:color w:val="000000" w:themeColor="text1"/>
          <w:szCs w:val="24"/>
        </w:rPr>
      </w:pPr>
      <w:proofErr w:type="gramStart"/>
      <w:r w:rsidRPr="00EA5165">
        <w:rPr>
          <w:b/>
          <w:color w:val="000000" w:themeColor="text1"/>
          <w:szCs w:val="24"/>
        </w:rPr>
        <w:t>7</w:t>
      </w:r>
      <w:proofErr w:type="gramEnd"/>
      <w:r w:rsidRPr="00EA5165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Evidenciado a má execução do objeto do contrato, quais as consequências para o servidor que exerce a função de fiscalizador?</w:t>
      </w:r>
    </w:p>
    <w:p w:rsidR="004A21FB" w:rsidRDefault="004A21FB" w:rsidP="004A21FB">
      <w:pPr>
        <w:spacing w:line="360" w:lineRule="auto"/>
        <w:jc w:val="both"/>
        <w:rPr>
          <w:color w:val="000000" w:themeColor="text1"/>
          <w:szCs w:val="24"/>
        </w:rPr>
      </w:pPr>
    </w:p>
    <w:p w:rsidR="004A21FB" w:rsidRDefault="004A21FB" w:rsidP="00A5256F">
      <w:pPr>
        <w:spacing w:line="360" w:lineRule="auto"/>
        <w:ind w:firstLine="1418"/>
        <w:jc w:val="both"/>
        <w:rPr>
          <w:color w:val="000000" w:themeColor="text1"/>
          <w:szCs w:val="24"/>
        </w:rPr>
      </w:pPr>
      <w:proofErr w:type="gramStart"/>
      <w:r w:rsidRPr="00EA5165">
        <w:rPr>
          <w:b/>
          <w:color w:val="000000" w:themeColor="text1"/>
          <w:szCs w:val="24"/>
        </w:rPr>
        <w:t>8</w:t>
      </w:r>
      <w:proofErr w:type="gramEnd"/>
      <w:r w:rsidRPr="00EA5165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Quais as legislações aplicáveis para o fiscalizador?</w:t>
      </w:r>
    </w:p>
    <w:p w:rsidR="004A21FB" w:rsidRDefault="004A21FB" w:rsidP="00A5256F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EA5165" w:rsidRDefault="00EA5165" w:rsidP="00EA5165">
      <w:pPr>
        <w:tabs>
          <w:tab w:val="left" w:pos="1418"/>
          <w:tab w:val="left" w:pos="1701"/>
        </w:tabs>
        <w:spacing w:line="360" w:lineRule="auto"/>
        <w:ind w:right="-142" w:firstLine="1418"/>
        <w:jc w:val="both"/>
        <w:rPr>
          <w:color w:val="000000"/>
          <w:szCs w:val="24"/>
        </w:rPr>
      </w:pPr>
      <w:r w:rsidRPr="00192FDA">
        <w:rPr>
          <w:color w:val="000000"/>
          <w:szCs w:val="24"/>
        </w:rPr>
        <w:t xml:space="preserve">Por fim, </w:t>
      </w:r>
      <w:proofErr w:type="gramStart"/>
      <w:r w:rsidRPr="00192FDA">
        <w:rPr>
          <w:b/>
          <w:color w:val="000000"/>
          <w:szCs w:val="24"/>
        </w:rPr>
        <w:t>REQUEIRO</w:t>
      </w:r>
      <w:r w:rsidRPr="00192FDA">
        <w:rPr>
          <w:color w:val="000000"/>
          <w:szCs w:val="24"/>
        </w:rPr>
        <w:t>,</w:t>
      </w:r>
      <w:proofErr w:type="gramEnd"/>
      <w:r w:rsidRPr="00192FDA">
        <w:rPr>
          <w:color w:val="000000"/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C85519" w:rsidRPr="00A5256F" w:rsidRDefault="00C85519" w:rsidP="00A5256F">
      <w:pPr>
        <w:tabs>
          <w:tab w:val="left" w:pos="3402"/>
        </w:tabs>
        <w:spacing w:line="360" w:lineRule="auto"/>
        <w:jc w:val="both"/>
        <w:rPr>
          <w:color w:val="000000" w:themeColor="text1"/>
          <w:szCs w:val="24"/>
        </w:rPr>
      </w:pPr>
    </w:p>
    <w:p w:rsidR="00184EB0" w:rsidRPr="00EA5165" w:rsidRDefault="00BA7934" w:rsidP="00A5256F">
      <w:pPr>
        <w:tabs>
          <w:tab w:val="left" w:pos="3402"/>
        </w:tabs>
        <w:spacing w:line="360" w:lineRule="auto"/>
        <w:ind w:firstLine="1134"/>
        <w:jc w:val="right"/>
        <w:rPr>
          <w:b/>
          <w:color w:val="000000" w:themeColor="text1"/>
          <w:szCs w:val="24"/>
        </w:rPr>
      </w:pPr>
      <w:r w:rsidRPr="00EA5165">
        <w:rPr>
          <w:b/>
          <w:color w:val="000000" w:themeColor="text1"/>
          <w:szCs w:val="24"/>
        </w:rPr>
        <w:tab/>
      </w:r>
      <w:r w:rsidR="00F307E8" w:rsidRPr="00EA5165">
        <w:rPr>
          <w:b/>
          <w:color w:val="000000" w:themeColor="text1"/>
          <w:szCs w:val="24"/>
        </w:rPr>
        <w:t>S</w:t>
      </w:r>
      <w:r w:rsidR="00B266EB" w:rsidRPr="00EA5165">
        <w:rPr>
          <w:b/>
          <w:color w:val="000000" w:themeColor="text1"/>
          <w:szCs w:val="24"/>
        </w:rPr>
        <w:t>ala das sessões</w:t>
      </w:r>
      <w:r w:rsidR="00F307E8" w:rsidRPr="00EA5165">
        <w:rPr>
          <w:b/>
          <w:color w:val="000000" w:themeColor="text1"/>
          <w:szCs w:val="24"/>
        </w:rPr>
        <w:t xml:space="preserve">, </w:t>
      </w:r>
      <w:r w:rsidR="004A21FB" w:rsidRPr="00EA5165">
        <w:rPr>
          <w:b/>
          <w:color w:val="000000" w:themeColor="text1"/>
          <w:szCs w:val="24"/>
        </w:rPr>
        <w:t>1</w:t>
      </w:r>
      <w:r w:rsidR="00EA5165" w:rsidRPr="00EA5165">
        <w:rPr>
          <w:b/>
          <w:color w:val="000000" w:themeColor="text1"/>
          <w:szCs w:val="24"/>
        </w:rPr>
        <w:t>4</w:t>
      </w:r>
      <w:r w:rsidR="00B36FD4" w:rsidRPr="00EA5165">
        <w:rPr>
          <w:b/>
          <w:color w:val="000000" w:themeColor="text1"/>
          <w:szCs w:val="24"/>
        </w:rPr>
        <w:t xml:space="preserve"> de </w:t>
      </w:r>
      <w:r w:rsidR="004A21FB" w:rsidRPr="00EA5165">
        <w:rPr>
          <w:b/>
          <w:color w:val="000000" w:themeColor="text1"/>
          <w:szCs w:val="24"/>
        </w:rPr>
        <w:t xml:space="preserve">setembro </w:t>
      </w:r>
      <w:r w:rsidR="00184EB0" w:rsidRPr="00EA5165">
        <w:rPr>
          <w:b/>
          <w:color w:val="000000" w:themeColor="text1"/>
          <w:szCs w:val="24"/>
        </w:rPr>
        <w:t xml:space="preserve">de </w:t>
      </w:r>
      <w:r w:rsidR="00B36FD4" w:rsidRPr="00EA5165">
        <w:rPr>
          <w:b/>
          <w:color w:val="000000" w:themeColor="text1"/>
          <w:szCs w:val="24"/>
        </w:rPr>
        <w:t>20</w:t>
      </w:r>
      <w:r w:rsidR="004A21FB" w:rsidRPr="00EA5165">
        <w:rPr>
          <w:b/>
          <w:color w:val="000000" w:themeColor="text1"/>
          <w:szCs w:val="24"/>
        </w:rPr>
        <w:t>21</w:t>
      </w:r>
      <w:r w:rsidR="00B266EB" w:rsidRPr="00EA5165">
        <w:rPr>
          <w:b/>
          <w:color w:val="000000" w:themeColor="text1"/>
          <w:szCs w:val="24"/>
        </w:rPr>
        <w:t>.</w:t>
      </w:r>
    </w:p>
    <w:p w:rsidR="006D1B9A" w:rsidRDefault="006D1B9A" w:rsidP="00A5256F">
      <w:pPr>
        <w:spacing w:line="360" w:lineRule="auto"/>
        <w:jc w:val="both"/>
        <w:rPr>
          <w:color w:val="000000" w:themeColor="text1"/>
          <w:szCs w:val="24"/>
        </w:rPr>
      </w:pPr>
    </w:p>
    <w:p w:rsidR="004A21FB" w:rsidRDefault="004A21FB" w:rsidP="00A5256F">
      <w:pPr>
        <w:spacing w:line="360" w:lineRule="auto"/>
        <w:jc w:val="both"/>
        <w:rPr>
          <w:color w:val="000000" w:themeColor="text1"/>
          <w:szCs w:val="24"/>
        </w:rPr>
      </w:pPr>
    </w:p>
    <w:p w:rsidR="004A21FB" w:rsidRPr="00A5256F" w:rsidRDefault="004A21FB" w:rsidP="00A5256F">
      <w:pPr>
        <w:spacing w:line="360" w:lineRule="auto"/>
        <w:jc w:val="both"/>
        <w:rPr>
          <w:color w:val="000000" w:themeColor="text1"/>
          <w:szCs w:val="24"/>
        </w:rPr>
      </w:pPr>
    </w:p>
    <w:p w:rsidR="00184EB0" w:rsidRPr="00A5256F" w:rsidRDefault="006C1407" w:rsidP="004A21FB">
      <w:pPr>
        <w:jc w:val="center"/>
        <w:rPr>
          <w:b/>
          <w:color w:val="000000" w:themeColor="text1"/>
          <w:szCs w:val="24"/>
        </w:rPr>
      </w:pPr>
      <w:bookmarkStart w:id="0" w:name="_GoBack"/>
      <w:bookmarkEnd w:id="0"/>
      <w:r w:rsidRPr="00A5256F">
        <w:rPr>
          <w:b/>
          <w:color w:val="000000" w:themeColor="text1"/>
          <w:szCs w:val="24"/>
        </w:rPr>
        <w:t>PÉRI</w:t>
      </w:r>
      <w:r w:rsidR="00F307E8" w:rsidRPr="00A5256F">
        <w:rPr>
          <w:b/>
          <w:color w:val="000000" w:themeColor="text1"/>
          <w:szCs w:val="24"/>
        </w:rPr>
        <w:t>CLES R</w:t>
      </w:r>
      <w:r w:rsidR="000918DB" w:rsidRPr="00A5256F">
        <w:rPr>
          <w:b/>
          <w:color w:val="000000" w:themeColor="text1"/>
          <w:szCs w:val="24"/>
        </w:rPr>
        <w:t>É</w:t>
      </w:r>
      <w:r w:rsidR="00F307E8" w:rsidRPr="00A5256F">
        <w:rPr>
          <w:b/>
          <w:color w:val="000000" w:themeColor="text1"/>
          <w:szCs w:val="24"/>
        </w:rPr>
        <w:t>GIS</w:t>
      </w:r>
    </w:p>
    <w:p w:rsidR="000212EE" w:rsidRPr="00A5256F" w:rsidRDefault="00184EB0" w:rsidP="004A21FB">
      <w:pPr>
        <w:jc w:val="center"/>
        <w:rPr>
          <w:b/>
          <w:color w:val="000000" w:themeColor="text1"/>
          <w:szCs w:val="24"/>
        </w:rPr>
      </w:pPr>
      <w:r w:rsidRPr="00A5256F">
        <w:rPr>
          <w:b/>
          <w:color w:val="000000" w:themeColor="text1"/>
          <w:szCs w:val="24"/>
        </w:rPr>
        <w:t>Vereador</w:t>
      </w:r>
    </w:p>
    <w:sectPr w:rsidR="000212EE" w:rsidRPr="00A5256F" w:rsidSect="00A5256F">
      <w:headerReference w:type="default" r:id="rId8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DCE" w:rsidRDefault="006E4DCE" w:rsidP="002F6274">
      <w:r>
        <w:separator/>
      </w:r>
    </w:p>
  </w:endnote>
  <w:endnote w:type="continuationSeparator" w:id="0">
    <w:p w:rsidR="006E4DCE" w:rsidRDefault="006E4DCE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DCE" w:rsidRDefault="006E4DCE" w:rsidP="002F6274">
      <w:r>
        <w:separator/>
      </w:r>
    </w:p>
  </w:footnote>
  <w:footnote w:type="continuationSeparator" w:id="0">
    <w:p w:rsidR="006E4DCE" w:rsidRDefault="006E4DCE" w:rsidP="002F6274">
      <w:r>
        <w:continuationSeparator/>
      </w:r>
    </w:p>
  </w:footnote>
  <w:footnote w:id="1">
    <w:p w:rsidR="00A95F9C" w:rsidRDefault="00A95F9C" w:rsidP="00A95F9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A95F9C">
        <w:t xml:space="preserve">Solicitando do </w:t>
      </w:r>
      <w:proofErr w:type="gramStart"/>
      <w:r w:rsidRPr="00A95F9C">
        <w:t>Executivo informações</w:t>
      </w:r>
      <w:proofErr w:type="gramEnd"/>
      <w:r w:rsidRPr="00A95F9C">
        <w:t xml:space="preserve"> sobre a possibilidade de criação de um canal exclusivo de para recebimento de denúncias de funcionários que trabalham nas empresas ou organizações que prestam serviços para Sorocaba.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Pr="004A21FB" w:rsidRDefault="009D1C0B" w:rsidP="003774E6">
    <w:pPr>
      <w:rPr>
        <w:sz w:val="16"/>
        <w:szCs w:val="16"/>
      </w:rPr>
    </w:pPr>
    <w:r w:rsidRPr="004A21FB"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-66218</wp:posOffset>
          </wp:positionH>
          <wp:positionV relativeFrom="paragraph">
            <wp:posOffset>-1276706</wp:posOffset>
          </wp:positionV>
          <wp:extent cx="6484163" cy="1089965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163" cy="108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0510"/>
    <w:multiLevelType w:val="hybridMultilevel"/>
    <w:tmpl w:val="BFF80420"/>
    <w:lvl w:ilvl="0" w:tplc="E998228A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DD76D17"/>
    <w:multiLevelType w:val="hybridMultilevel"/>
    <w:tmpl w:val="C016C6A0"/>
    <w:lvl w:ilvl="0" w:tplc="D8305F5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57C36D5"/>
    <w:multiLevelType w:val="multilevel"/>
    <w:tmpl w:val="A9965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3">
    <w:nsid w:val="25894080"/>
    <w:multiLevelType w:val="hybridMultilevel"/>
    <w:tmpl w:val="CD302AD4"/>
    <w:lvl w:ilvl="0" w:tplc="DA0CB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454CA"/>
    <w:multiLevelType w:val="hybridMultilevel"/>
    <w:tmpl w:val="DD9670CC"/>
    <w:lvl w:ilvl="0" w:tplc="B46C1160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E619F8"/>
    <w:multiLevelType w:val="multilevel"/>
    <w:tmpl w:val="D2B6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B575E"/>
    <w:multiLevelType w:val="hybridMultilevel"/>
    <w:tmpl w:val="9110AFB6"/>
    <w:lvl w:ilvl="0" w:tplc="E99822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04B20"/>
    <w:multiLevelType w:val="hybridMultilevel"/>
    <w:tmpl w:val="8D4C3D48"/>
    <w:lvl w:ilvl="0" w:tplc="A6069F6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A770BF1"/>
    <w:multiLevelType w:val="hybridMultilevel"/>
    <w:tmpl w:val="C34CD336"/>
    <w:lvl w:ilvl="0" w:tplc="75220900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35D38"/>
    <w:rsid w:val="000027F0"/>
    <w:rsid w:val="0000379F"/>
    <w:rsid w:val="000156AA"/>
    <w:rsid w:val="00015B72"/>
    <w:rsid w:val="00015DF8"/>
    <w:rsid w:val="000212EE"/>
    <w:rsid w:val="00021BB5"/>
    <w:rsid w:val="00022DA5"/>
    <w:rsid w:val="00022EE8"/>
    <w:rsid w:val="00025289"/>
    <w:rsid w:val="00037D91"/>
    <w:rsid w:val="00040AA8"/>
    <w:rsid w:val="000418DD"/>
    <w:rsid w:val="00047F3C"/>
    <w:rsid w:val="00060171"/>
    <w:rsid w:val="000613F3"/>
    <w:rsid w:val="00065B00"/>
    <w:rsid w:val="0008484B"/>
    <w:rsid w:val="000857F3"/>
    <w:rsid w:val="00086255"/>
    <w:rsid w:val="00090ADC"/>
    <w:rsid w:val="000918DB"/>
    <w:rsid w:val="000A1BD9"/>
    <w:rsid w:val="000A59B0"/>
    <w:rsid w:val="000B4882"/>
    <w:rsid w:val="000B5258"/>
    <w:rsid w:val="000B7F17"/>
    <w:rsid w:val="000C03D9"/>
    <w:rsid w:val="000C1A90"/>
    <w:rsid w:val="000C2B7F"/>
    <w:rsid w:val="000C4275"/>
    <w:rsid w:val="000C6C4C"/>
    <w:rsid w:val="000D09CA"/>
    <w:rsid w:val="000D17F2"/>
    <w:rsid w:val="000E351B"/>
    <w:rsid w:val="000E6D41"/>
    <w:rsid w:val="000F0ED1"/>
    <w:rsid w:val="00106DEE"/>
    <w:rsid w:val="00116B22"/>
    <w:rsid w:val="00123005"/>
    <w:rsid w:val="0012379E"/>
    <w:rsid w:val="00126FE2"/>
    <w:rsid w:val="00135DEC"/>
    <w:rsid w:val="0014069B"/>
    <w:rsid w:val="00151348"/>
    <w:rsid w:val="001603ED"/>
    <w:rsid w:val="00164949"/>
    <w:rsid w:val="001671B7"/>
    <w:rsid w:val="00171910"/>
    <w:rsid w:val="00176AD0"/>
    <w:rsid w:val="0018454D"/>
    <w:rsid w:val="00184EB0"/>
    <w:rsid w:val="00187D9A"/>
    <w:rsid w:val="0019490F"/>
    <w:rsid w:val="001A0272"/>
    <w:rsid w:val="001A6A9B"/>
    <w:rsid w:val="001B7B12"/>
    <w:rsid w:val="001E1D65"/>
    <w:rsid w:val="001F0D6D"/>
    <w:rsid w:val="002017D1"/>
    <w:rsid w:val="002051D7"/>
    <w:rsid w:val="00211CCE"/>
    <w:rsid w:val="0021214A"/>
    <w:rsid w:val="00216CA9"/>
    <w:rsid w:val="002212A7"/>
    <w:rsid w:val="00233F51"/>
    <w:rsid w:val="00240FEC"/>
    <w:rsid w:val="0025144E"/>
    <w:rsid w:val="002523A2"/>
    <w:rsid w:val="00271053"/>
    <w:rsid w:val="002755BB"/>
    <w:rsid w:val="002804FC"/>
    <w:rsid w:val="0029264E"/>
    <w:rsid w:val="002A0EE2"/>
    <w:rsid w:val="002A13E7"/>
    <w:rsid w:val="002A55C0"/>
    <w:rsid w:val="002B09B1"/>
    <w:rsid w:val="002B52BB"/>
    <w:rsid w:val="002C2F97"/>
    <w:rsid w:val="002C5F2E"/>
    <w:rsid w:val="002D128A"/>
    <w:rsid w:val="002D49CD"/>
    <w:rsid w:val="002E63D8"/>
    <w:rsid w:val="002E7AB9"/>
    <w:rsid w:val="002F0DC5"/>
    <w:rsid w:val="002F41D9"/>
    <w:rsid w:val="002F6274"/>
    <w:rsid w:val="003028B7"/>
    <w:rsid w:val="00302CF3"/>
    <w:rsid w:val="00302FD3"/>
    <w:rsid w:val="00306110"/>
    <w:rsid w:val="003101D6"/>
    <w:rsid w:val="00330F3E"/>
    <w:rsid w:val="003335B7"/>
    <w:rsid w:val="00333F7C"/>
    <w:rsid w:val="0033695B"/>
    <w:rsid w:val="00337CEE"/>
    <w:rsid w:val="00345B31"/>
    <w:rsid w:val="00350CD4"/>
    <w:rsid w:val="00365C7F"/>
    <w:rsid w:val="00372FAF"/>
    <w:rsid w:val="00373C1A"/>
    <w:rsid w:val="003774E6"/>
    <w:rsid w:val="00380212"/>
    <w:rsid w:val="00382D9B"/>
    <w:rsid w:val="003B0B8A"/>
    <w:rsid w:val="003B405B"/>
    <w:rsid w:val="003C6478"/>
    <w:rsid w:val="003D26B8"/>
    <w:rsid w:val="003F1015"/>
    <w:rsid w:val="004072F3"/>
    <w:rsid w:val="0043029A"/>
    <w:rsid w:val="00432B6A"/>
    <w:rsid w:val="004443AB"/>
    <w:rsid w:val="00484A46"/>
    <w:rsid w:val="00485FED"/>
    <w:rsid w:val="00494975"/>
    <w:rsid w:val="004A21FB"/>
    <w:rsid w:val="004A412D"/>
    <w:rsid w:val="004B6DC6"/>
    <w:rsid w:val="004E474E"/>
    <w:rsid w:val="004E6AD5"/>
    <w:rsid w:val="004F4AE7"/>
    <w:rsid w:val="00507C76"/>
    <w:rsid w:val="00513764"/>
    <w:rsid w:val="005146D7"/>
    <w:rsid w:val="00517219"/>
    <w:rsid w:val="0051791E"/>
    <w:rsid w:val="00535622"/>
    <w:rsid w:val="0054081C"/>
    <w:rsid w:val="0054288D"/>
    <w:rsid w:val="005704E2"/>
    <w:rsid w:val="00575ABB"/>
    <w:rsid w:val="0057652B"/>
    <w:rsid w:val="0058487F"/>
    <w:rsid w:val="00591947"/>
    <w:rsid w:val="00592D6E"/>
    <w:rsid w:val="00596CF5"/>
    <w:rsid w:val="005B2204"/>
    <w:rsid w:val="005B6C8C"/>
    <w:rsid w:val="005C2A63"/>
    <w:rsid w:val="005C4937"/>
    <w:rsid w:val="005C58F9"/>
    <w:rsid w:val="005D37F9"/>
    <w:rsid w:val="005E00FE"/>
    <w:rsid w:val="005E1127"/>
    <w:rsid w:val="005F245D"/>
    <w:rsid w:val="006157E6"/>
    <w:rsid w:val="006202CA"/>
    <w:rsid w:val="0062283B"/>
    <w:rsid w:val="00622A6E"/>
    <w:rsid w:val="00633409"/>
    <w:rsid w:val="00635DC4"/>
    <w:rsid w:val="00636C31"/>
    <w:rsid w:val="006401D6"/>
    <w:rsid w:val="0064450A"/>
    <w:rsid w:val="00645E1E"/>
    <w:rsid w:val="00647E76"/>
    <w:rsid w:val="00655BA9"/>
    <w:rsid w:val="006573AF"/>
    <w:rsid w:val="0066334E"/>
    <w:rsid w:val="00665030"/>
    <w:rsid w:val="00666E34"/>
    <w:rsid w:val="006863E5"/>
    <w:rsid w:val="006A3FE6"/>
    <w:rsid w:val="006B00DF"/>
    <w:rsid w:val="006B6D7D"/>
    <w:rsid w:val="006B7435"/>
    <w:rsid w:val="006C1407"/>
    <w:rsid w:val="006D1B9A"/>
    <w:rsid w:val="006E4DCE"/>
    <w:rsid w:val="006F0A62"/>
    <w:rsid w:val="0071796A"/>
    <w:rsid w:val="0072086C"/>
    <w:rsid w:val="00742B73"/>
    <w:rsid w:val="00756358"/>
    <w:rsid w:val="007737EC"/>
    <w:rsid w:val="007951CD"/>
    <w:rsid w:val="007A1FA7"/>
    <w:rsid w:val="007A308F"/>
    <w:rsid w:val="007A394D"/>
    <w:rsid w:val="007C1D12"/>
    <w:rsid w:val="007D5435"/>
    <w:rsid w:val="007D6CAF"/>
    <w:rsid w:val="007E361A"/>
    <w:rsid w:val="007E689F"/>
    <w:rsid w:val="007E6A71"/>
    <w:rsid w:val="007E6B81"/>
    <w:rsid w:val="007F2280"/>
    <w:rsid w:val="00815883"/>
    <w:rsid w:val="00817F2B"/>
    <w:rsid w:val="00825084"/>
    <w:rsid w:val="00827399"/>
    <w:rsid w:val="0083197F"/>
    <w:rsid w:val="008405B0"/>
    <w:rsid w:val="0085462E"/>
    <w:rsid w:val="00854658"/>
    <w:rsid w:val="0085491F"/>
    <w:rsid w:val="00857664"/>
    <w:rsid w:val="008642AC"/>
    <w:rsid w:val="00866CF7"/>
    <w:rsid w:val="00874761"/>
    <w:rsid w:val="00896EE0"/>
    <w:rsid w:val="00896F7C"/>
    <w:rsid w:val="008A0C5A"/>
    <w:rsid w:val="008A4579"/>
    <w:rsid w:val="008C26FD"/>
    <w:rsid w:val="008D03AF"/>
    <w:rsid w:val="008F00D8"/>
    <w:rsid w:val="009004FA"/>
    <w:rsid w:val="0090314F"/>
    <w:rsid w:val="00911835"/>
    <w:rsid w:val="0092222F"/>
    <w:rsid w:val="00924AAB"/>
    <w:rsid w:val="00924DF3"/>
    <w:rsid w:val="00930FC4"/>
    <w:rsid w:val="00931DF1"/>
    <w:rsid w:val="00933620"/>
    <w:rsid w:val="00935D38"/>
    <w:rsid w:val="0094124B"/>
    <w:rsid w:val="0095474D"/>
    <w:rsid w:val="00972DDC"/>
    <w:rsid w:val="00974FFE"/>
    <w:rsid w:val="00983157"/>
    <w:rsid w:val="009931E3"/>
    <w:rsid w:val="00995815"/>
    <w:rsid w:val="009A54D3"/>
    <w:rsid w:val="009A6043"/>
    <w:rsid w:val="009B6AA9"/>
    <w:rsid w:val="009B7C2D"/>
    <w:rsid w:val="009C380D"/>
    <w:rsid w:val="009C7EAC"/>
    <w:rsid w:val="009D1C0B"/>
    <w:rsid w:val="009D6883"/>
    <w:rsid w:val="00A00689"/>
    <w:rsid w:val="00A01F0D"/>
    <w:rsid w:val="00A115EC"/>
    <w:rsid w:val="00A23AB8"/>
    <w:rsid w:val="00A31B65"/>
    <w:rsid w:val="00A37639"/>
    <w:rsid w:val="00A448E5"/>
    <w:rsid w:val="00A478CA"/>
    <w:rsid w:val="00A47A43"/>
    <w:rsid w:val="00A5256F"/>
    <w:rsid w:val="00A55B1B"/>
    <w:rsid w:val="00A65461"/>
    <w:rsid w:val="00A864DA"/>
    <w:rsid w:val="00A95F9C"/>
    <w:rsid w:val="00A9703F"/>
    <w:rsid w:val="00AA488E"/>
    <w:rsid w:val="00AC0CAD"/>
    <w:rsid w:val="00AC5491"/>
    <w:rsid w:val="00AD29A8"/>
    <w:rsid w:val="00AE13B3"/>
    <w:rsid w:val="00AF0C02"/>
    <w:rsid w:val="00AF6AAD"/>
    <w:rsid w:val="00B1278D"/>
    <w:rsid w:val="00B266EB"/>
    <w:rsid w:val="00B323E1"/>
    <w:rsid w:val="00B345BC"/>
    <w:rsid w:val="00B3514C"/>
    <w:rsid w:val="00B358F9"/>
    <w:rsid w:val="00B36FD4"/>
    <w:rsid w:val="00B372A0"/>
    <w:rsid w:val="00B473F6"/>
    <w:rsid w:val="00B53C6C"/>
    <w:rsid w:val="00B56865"/>
    <w:rsid w:val="00B63719"/>
    <w:rsid w:val="00B73E41"/>
    <w:rsid w:val="00B77EC1"/>
    <w:rsid w:val="00B913C9"/>
    <w:rsid w:val="00BA6897"/>
    <w:rsid w:val="00BA7934"/>
    <w:rsid w:val="00BB36D6"/>
    <w:rsid w:val="00BB3B23"/>
    <w:rsid w:val="00BB3C1D"/>
    <w:rsid w:val="00BC4C03"/>
    <w:rsid w:val="00BD0035"/>
    <w:rsid w:val="00BD3B21"/>
    <w:rsid w:val="00BE1B9F"/>
    <w:rsid w:val="00BE3374"/>
    <w:rsid w:val="00BE6322"/>
    <w:rsid w:val="00BF0B80"/>
    <w:rsid w:val="00BF21CD"/>
    <w:rsid w:val="00BF669B"/>
    <w:rsid w:val="00BF6BB1"/>
    <w:rsid w:val="00C07CCB"/>
    <w:rsid w:val="00C1113A"/>
    <w:rsid w:val="00C20126"/>
    <w:rsid w:val="00C25356"/>
    <w:rsid w:val="00C27778"/>
    <w:rsid w:val="00C32407"/>
    <w:rsid w:val="00C370A3"/>
    <w:rsid w:val="00C55FCF"/>
    <w:rsid w:val="00C564BD"/>
    <w:rsid w:val="00C57BEA"/>
    <w:rsid w:val="00C67965"/>
    <w:rsid w:val="00C70150"/>
    <w:rsid w:val="00C76829"/>
    <w:rsid w:val="00C807E3"/>
    <w:rsid w:val="00C82B38"/>
    <w:rsid w:val="00C85519"/>
    <w:rsid w:val="00C92D02"/>
    <w:rsid w:val="00C94B5D"/>
    <w:rsid w:val="00C97D6F"/>
    <w:rsid w:val="00CB0879"/>
    <w:rsid w:val="00CB137F"/>
    <w:rsid w:val="00CB6B3D"/>
    <w:rsid w:val="00CC1899"/>
    <w:rsid w:val="00CC19D5"/>
    <w:rsid w:val="00CC3D83"/>
    <w:rsid w:val="00CC4DCF"/>
    <w:rsid w:val="00CC7B0B"/>
    <w:rsid w:val="00CD0577"/>
    <w:rsid w:val="00CD195A"/>
    <w:rsid w:val="00CD7E78"/>
    <w:rsid w:val="00CE15A7"/>
    <w:rsid w:val="00CE4094"/>
    <w:rsid w:val="00CE7896"/>
    <w:rsid w:val="00CF635E"/>
    <w:rsid w:val="00CF69F2"/>
    <w:rsid w:val="00D02C90"/>
    <w:rsid w:val="00D1058F"/>
    <w:rsid w:val="00D123A2"/>
    <w:rsid w:val="00D1573F"/>
    <w:rsid w:val="00D2268E"/>
    <w:rsid w:val="00D23035"/>
    <w:rsid w:val="00D2324F"/>
    <w:rsid w:val="00D31B0E"/>
    <w:rsid w:val="00D34038"/>
    <w:rsid w:val="00D43936"/>
    <w:rsid w:val="00D43F4C"/>
    <w:rsid w:val="00D44D31"/>
    <w:rsid w:val="00D47B80"/>
    <w:rsid w:val="00D65D36"/>
    <w:rsid w:val="00D75E76"/>
    <w:rsid w:val="00D7625B"/>
    <w:rsid w:val="00D776E8"/>
    <w:rsid w:val="00D909FF"/>
    <w:rsid w:val="00D934FB"/>
    <w:rsid w:val="00DA5E55"/>
    <w:rsid w:val="00DA7A3C"/>
    <w:rsid w:val="00DB147E"/>
    <w:rsid w:val="00DB4F17"/>
    <w:rsid w:val="00DB7866"/>
    <w:rsid w:val="00DC482F"/>
    <w:rsid w:val="00DD1814"/>
    <w:rsid w:val="00DD4548"/>
    <w:rsid w:val="00DE4819"/>
    <w:rsid w:val="00DE550E"/>
    <w:rsid w:val="00DE560A"/>
    <w:rsid w:val="00DE7BB0"/>
    <w:rsid w:val="00DF6B13"/>
    <w:rsid w:val="00DF7DAF"/>
    <w:rsid w:val="00E10A14"/>
    <w:rsid w:val="00E10E66"/>
    <w:rsid w:val="00E14F2F"/>
    <w:rsid w:val="00E21E78"/>
    <w:rsid w:val="00E2732F"/>
    <w:rsid w:val="00E31523"/>
    <w:rsid w:val="00E328B5"/>
    <w:rsid w:val="00E347E6"/>
    <w:rsid w:val="00E5090D"/>
    <w:rsid w:val="00E70FAE"/>
    <w:rsid w:val="00E73E14"/>
    <w:rsid w:val="00E84FC2"/>
    <w:rsid w:val="00EA5165"/>
    <w:rsid w:val="00EB4BC7"/>
    <w:rsid w:val="00EE26E9"/>
    <w:rsid w:val="00EE4B77"/>
    <w:rsid w:val="00EE5BF8"/>
    <w:rsid w:val="00EF23CA"/>
    <w:rsid w:val="00EF3D21"/>
    <w:rsid w:val="00F048C7"/>
    <w:rsid w:val="00F056A7"/>
    <w:rsid w:val="00F307E8"/>
    <w:rsid w:val="00F30AD8"/>
    <w:rsid w:val="00F769C1"/>
    <w:rsid w:val="00F9765D"/>
    <w:rsid w:val="00FB0D25"/>
    <w:rsid w:val="00FB6EE6"/>
    <w:rsid w:val="00FB7F08"/>
    <w:rsid w:val="00FC72E6"/>
    <w:rsid w:val="00FD2867"/>
    <w:rsid w:val="00FD5A17"/>
    <w:rsid w:val="00FE1520"/>
    <w:rsid w:val="00FE4D38"/>
    <w:rsid w:val="00FF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FD5A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004FA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D3B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7C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Forte">
    <w:name w:val="Strong"/>
    <w:basedOn w:val="Fontepargpadro"/>
    <w:uiPriority w:val="22"/>
    <w:qFormat/>
    <w:rsid w:val="00BB3B23"/>
    <w:rPr>
      <w:b/>
      <w:bCs/>
    </w:rPr>
  </w:style>
  <w:style w:type="character" w:customStyle="1" w:styleId="fbgroupdensestorystorymessage">
    <w:name w:val="_fbgroupdensestory__storymessage"/>
    <w:basedOn w:val="Fontepargpadro"/>
    <w:rsid w:val="00A55B1B"/>
  </w:style>
  <w:style w:type="character" w:customStyle="1" w:styleId="textexposedshow">
    <w:name w:val="text_exposed_show"/>
    <w:basedOn w:val="Fontepargpadro"/>
    <w:rsid w:val="000F0ED1"/>
  </w:style>
  <w:style w:type="character" w:styleId="Hyperlink">
    <w:name w:val="Hyperlink"/>
    <w:basedOn w:val="Fontepargpadro"/>
    <w:rsid w:val="009931E3"/>
    <w:rPr>
      <w:color w:val="0000FF" w:themeColor="hyperlink"/>
      <w:u w:val="single"/>
    </w:rPr>
  </w:style>
  <w:style w:type="paragraph" w:customStyle="1" w:styleId="04partenormativa">
    <w:name w:val="04partenormativa"/>
    <w:basedOn w:val="Normal"/>
    <w:rsid w:val="006F0A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nfase">
    <w:name w:val="Emphasis"/>
    <w:basedOn w:val="Fontepargpadro"/>
    <w:uiPriority w:val="20"/>
    <w:qFormat/>
    <w:rsid w:val="00C55FCF"/>
    <w:rPr>
      <w:i/>
      <w:iCs/>
    </w:rPr>
  </w:style>
  <w:style w:type="paragraph" w:styleId="Textodenotaderodap">
    <w:name w:val="footnote text"/>
    <w:basedOn w:val="Normal"/>
    <w:link w:val="TextodenotaderodapChar"/>
    <w:rsid w:val="002804FC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2804FC"/>
  </w:style>
  <w:style w:type="character" w:styleId="Refdenotaderodap">
    <w:name w:val="footnote reference"/>
    <w:basedOn w:val="Fontepargpadro"/>
    <w:rsid w:val="002804FC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9004FA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rsid w:val="00FD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bel">
    <w:name w:val="label"/>
    <w:basedOn w:val="Fontepargpadro"/>
    <w:rsid w:val="00B345BC"/>
  </w:style>
  <w:style w:type="table" w:styleId="Tabelacomgrade">
    <w:name w:val="Table Grid"/>
    <w:basedOn w:val="Tabelanormal"/>
    <w:rsid w:val="00275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D3B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7C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Forte">
    <w:name w:val="Strong"/>
    <w:basedOn w:val="Fontepargpadro"/>
    <w:uiPriority w:val="22"/>
    <w:qFormat/>
    <w:rsid w:val="00BB3B23"/>
    <w:rPr>
      <w:b/>
      <w:bCs/>
    </w:rPr>
  </w:style>
  <w:style w:type="character" w:customStyle="1" w:styleId="fbgroupdensestorystorymessage">
    <w:name w:val="_fbgroupdensestory__storymessage"/>
    <w:basedOn w:val="Fontepargpadro"/>
    <w:rsid w:val="00A55B1B"/>
  </w:style>
  <w:style w:type="character" w:customStyle="1" w:styleId="textexposedshow">
    <w:name w:val="text_exposed_show"/>
    <w:basedOn w:val="Fontepargpadro"/>
    <w:rsid w:val="000F0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62">
          <w:blockQuote w:val="1"/>
          <w:marLeft w:val="0"/>
          <w:marRight w:val="0"/>
          <w:marTop w:val="0"/>
          <w:marBottom w:val="230"/>
          <w:divBdr>
            <w:top w:val="none" w:sz="0" w:space="0" w:color="auto"/>
            <w:left w:val="single" w:sz="24" w:space="12" w:color="9FC7A0"/>
            <w:bottom w:val="none" w:sz="0" w:space="0" w:color="auto"/>
            <w:right w:val="none" w:sz="0" w:space="0" w:color="auto"/>
          </w:divBdr>
        </w:div>
      </w:divsChild>
    </w:div>
    <w:div w:id="1274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33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070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1202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2640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4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87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847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6608C-BBAA-4FCF-9CC3-0BAD538C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90</TotalTime>
  <Pages>3</Pages>
  <Words>601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maycogeretti</cp:lastModifiedBy>
  <cp:revision>4</cp:revision>
  <cp:lastPrinted>2018-06-06T19:10:00Z</cp:lastPrinted>
  <dcterms:created xsi:type="dcterms:W3CDTF">2021-09-14T15:24:00Z</dcterms:created>
  <dcterms:modified xsi:type="dcterms:W3CDTF">2021-09-14T19:42:00Z</dcterms:modified>
</cp:coreProperties>
</file>