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65E36" w:rsidP="00D23035">
      <w:pPr>
        <w:ind w:firstLine="1418"/>
        <w:rPr>
          <w:b/>
          <w:smallCaps/>
          <w:sz w:val="28"/>
          <w:szCs w:val="28"/>
        </w:rPr>
      </w:pPr>
      <w:r w:rsidRPr="00765E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384382" w:rsidRDefault="0003176C" w:rsidP="000D3804">
      <w:pPr>
        <w:ind w:firstLine="1418"/>
        <w:rPr>
          <w:b/>
          <w:sz w:val="28"/>
          <w:szCs w:val="28"/>
        </w:rPr>
      </w:pPr>
      <w:r w:rsidRPr="00384382">
        <w:rPr>
          <w:b/>
          <w:sz w:val="28"/>
          <w:szCs w:val="28"/>
        </w:rPr>
        <w:t>INDICAÇÃO N.º</w:t>
      </w:r>
      <w:r w:rsidR="00921582" w:rsidRPr="00384382">
        <w:rPr>
          <w:b/>
          <w:sz w:val="28"/>
          <w:szCs w:val="28"/>
        </w:rPr>
        <w:t xml:space="preserve"> </w:t>
      </w:r>
    </w:p>
    <w:p w:rsidR="000D3804" w:rsidRPr="00384382" w:rsidRDefault="000D3804" w:rsidP="000D3804">
      <w:pPr>
        <w:ind w:firstLine="1418"/>
        <w:rPr>
          <w:b/>
          <w:sz w:val="28"/>
          <w:szCs w:val="28"/>
        </w:rPr>
      </w:pPr>
    </w:p>
    <w:p w:rsidR="00D440FE" w:rsidRPr="00384382" w:rsidRDefault="00D440FE" w:rsidP="000D3804">
      <w:pPr>
        <w:ind w:firstLine="1418"/>
        <w:rPr>
          <w:b/>
          <w:sz w:val="28"/>
          <w:szCs w:val="28"/>
        </w:rPr>
      </w:pPr>
    </w:p>
    <w:p w:rsidR="00AB2F99" w:rsidRPr="00384382" w:rsidRDefault="007C780E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Patrolamento e colocação de materiais</w:t>
      </w:r>
      <w:r w:rsidR="00897A24" w:rsidRPr="00384382">
        <w:rPr>
          <w:b/>
          <w:sz w:val="28"/>
          <w:szCs w:val="28"/>
        </w:rPr>
        <w:t xml:space="preserve"> </w:t>
      </w:r>
      <w:r w:rsidR="002F6E1D" w:rsidRPr="00384382">
        <w:rPr>
          <w:b/>
          <w:sz w:val="28"/>
          <w:szCs w:val="28"/>
        </w:rPr>
        <w:t xml:space="preserve">na </w:t>
      </w:r>
      <w:r>
        <w:rPr>
          <w:b/>
          <w:caps/>
          <w:sz w:val="28"/>
          <w:szCs w:val="28"/>
        </w:rPr>
        <w:t xml:space="preserve">RUA PROJETADA, TRAVESSA DA RUA JOÃO SANCHES ANAYA </w:t>
      </w:r>
      <w:r w:rsidR="007246EF" w:rsidRPr="00384382">
        <w:rPr>
          <w:b/>
          <w:sz w:val="28"/>
          <w:szCs w:val="28"/>
        </w:rPr>
        <w:t>-</w:t>
      </w:r>
      <w:r w:rsidR="005C7ECD" w:rsidRPr="00384382">
        <w:rPr>
          <w:b/>
          <w:sz w:val="28"/>
          <w:szCs w:val="28"/>
        </w:rPr>
        <w:t xml:space="preserve"> </w:t>
      </w:r>
      <w:r w:rsidR="005F1B8D" w:rsidRPr="00384382">
        <w:rPr>
          <w:b/>
          <w:sz w:val="28"/>
          <w:szCs w:val="28"/>
        </w:rPr>
        <w:t xml:space="preserve">Bairro </w:t>
      </w:r>
      <w:r>
        <w:rPr>
          <w:b/>
          <w:sz w:val="28"/>
          <w:szCs w:val="28"/>
        </w:rPr>
        <w:t>BRIGADEIRO TOBIAS</w:t>
      </w:r>
      <w:r w:rsidR="005D202C" w:rsidRPr="00384382">
        <w:rPr>
          <w:b/>
          <w:sz w:val="28"/>
          <w:szCs w:val="28"/>
        </w:rPr>
        <w:t xml:space="preserve">. </w:t>
      </w:r>
    </w:p>
    <w:p w:rsidR="00D440FE" w:rsidRPr="00384382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D440FE" w:rsidRPr="00384382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5F1B8D" w:rsidRPr="00384382" w:rsidRDefault="00D440FE" w:rsidP="00AB2F99">
      <w:pPr>
        <w:ind w:firstLine="1418"/>
        <w:jc w:val="both"/>
        <w:rPr>
          <w:sz w:val="28"/>
          <w:szCs w:val="28"/>
        </w:rPr>
      </w:pPr>
      <w:r w:rsidRPr="00384382">
        <w:rPr>
          <w:b/>
          <w:sz w:val="28"/>
          <w:szCs w:val="28"/>
        </w:rPr>
        <w:t>CONSIDERANDO</w:t>
      </w:r>
      <w:r w:rsidRPr="00384382">
        <w:rPr>
          <w:sz w:val="28"/>
          <w:szCs w:val="28"/>
        </w:rPr>
        <w:t xml:space="preserve"> que</w:t>
      </w:r>
      <w:r w:rsidR="00BA59EB" w:rsidRPr="00384382">
        <w:rPr>
          <w:sz w:val="28"/>
          <w:szCs w:val="28"/>
        </w:rPr>
        <w:t>,</w:t>
      </w:r>
      <w:r w:rsidRPr="00384382">
        <w:rPr>
          <w:sz w:val="28"/>
          <w:szCs w:val="28"/>
        </w:rPr>
        <w:t xml:space="preserve"> este vereador</w:t>
      </w:r>
      <w:r w:rsidR="00BA59EB" w:rsidRPr="00384382">
        <w:rPr>
          <w:sz w:val="28"/>
          <w:szCs w:val="28"/>
        </w:rPr>
        <w:t>,</w:t>
      </w:r>
      <w:r w:rsidRPr="00384382">
        <w:rPr>
          <w:sz w:val="28"/>
          <w:szCs w:val="28"/>
        </w:rPr>
        <w:t xml:space="preserve"> tem recebido diversas </w:t>
      </w:r>
      <w:r w:rsidR="001918E0" w:rsidRPr="00384382">
        <w:rPr>
          <w:sz w:val="28"/>
          <w:szCs w:val="28"/>
        </w:rPr>
        <w:t xml:space="preserve">reclamações </w:t>
      </w:r>
      <w:r w:rsidR="005D202C" w:rsidRPr="00384382">
        <w:rPr>
          <w:sz w:val="28"/>
          <w:szCs w:val="28"/>
        </w:rPr>
        <w:t xml:space="preserve">dos moradores </w:t>
      </w:r>
      <w:r w:rsidR="00310377" w:rsidRPr="00384382">
        <w:rPr>
          <w:sz w:val="28"/>
          <w:szCs w:val="28"/>
        </w:rPr>
        <w:t>solicitando que</w:t>
      </w:r>
      <w:r w:rsidR="001918E0" w:rsidRPr="00384382">
        <w:rPr>
          <w:sz w:val="28"/>
          <w:szCs w:val="28"/>
        </w:rPr>
        <w:t xml:space="preserve"> o Poder Executivo realize serviços de </w:t>
      </w:r>
      <w:r w:rsidR="007C780E">
        <w:rPr>
          <w:b/>
          <w:sz w:val="28"/>
          <w:szCs w:val="28"/>
        </w:rPr>
        <w:t>Patrolamento e colocação de materiais</w:t>
      </w:r>
      <w:r w:rsidR="007C780E" w:rsidRPr="00384382">
        <w:rPr>
          <w:b/>
          <w:sz w:val="28"/>
          <w:szCs w:val="28"/>
        </w:rPr>
        <w:t xml:space="preserve"> na </w:t>
      </w:r>
      <w:r w:rsidR="007C780E">
        <w:rPr>
          <w:b/>
          <w:caps/>
          <w:sz w:val="28"/>
          <w:szCs w:val="28"/>
        </w:rPr>
        <w:t xml:space="preserve">RUA PROJETADA, TRAVESSA DA RUA JOÃO SANCHES ANAYA </w:t>
      </w:r>
      <w:r w:rsidR="007C780E" w:rsidRPr="00384382">
        <w:rPr>
          <w:b/>
          <w:sz w:val="28"/>
          <w:szCs w:val="28"/>
        </w:rPr>
        <w:t xml:space="preserve">- Bairro </w:t>
      </w:r>
      <w:r w:rsidR="007C780E">
        <w:rPr>
          <w:b/>
          <w:sz w:val="28"/>
          <w:szCs w:val="28"/>
        </w:rPr>
        <w:t>BRIGADEIRO TOBIAS</w:t>
      </w:r>
      <w:r w:rsidR="007C780E" w:rsidRPr="00384382">
        <w:rPr>
          <w:b/>
          <w:sz w:val="28"/>
          <w:szCs w:val="28"/>
        </w:rPr>
        <w:t>.</w:t>
      </w:r>
    </w:p>
    <w:p w:rsidR="00282CF7" w:rsidRPr="00384382" w:rsidRDefault="00282CF7" w:rsidP="00AB2F99">
      <w:pPr>
        <w:ind w:firstLine="1418"/>
        <w:jc w:val="both"/>
        <w:rPr>
          <w:sz w:val="28"/>
          <w:szCs w:val="28"/>
        </w:rPr>
      </w:pPr>
    </w:p>
    <w:p w:rsidR="00D440FE" w:rsidRPr="00384382" w:rsidRDefault="0023589A" w:rsidP="00AB2F99">
      <w:pPr>
        <w:ind w:firstLine="1418"/>
        <w:jc w:val="both"/>
        <w:rPr>
          <w:sz w:val="28"/>
          <w:szCs w:val="28"/>
        </w:rPr>
      </w:pPr>
      <w:r w:rsidRPr="00384382">
        <w:rPr>
          <w:b/>
          <w:sz w:val="28"/>
          <w:szCs w:val="28"/>
        </w:rPr>
        <w:t xml:space="preserve">Os moradores </w:t>
      </w:r>
      <w:r w:rsidR="00310377" w:rsidRPr="00384382">
        <w:rPr>
          <w:b/>
          <w:sz w:val="28"/>
          <w:szCs w:val="28"/>
        </w:rPr>
        <w:t>r</w:t>
      </w:r>
      <w:r w:rsidR="00D440FE" w:rsidRPr="00384382">
        <w:rPr>
          <w:b/>
          <w:sz w:val="28"/>
          <w:szCs w:val="28"/>
        </w:rPr>
        <w:t>elata</w:t>
      </w:r>
      <w:r w:rsidR="00310377" w:rsidRPr="00384382">
        <w:rPr>
          <w:b/>
          <w:sz w:val="28"/>
          <w:szCs w:val="28"/>
        </w:rPr>
        <w:t>m</w:t>
      </w:r>
      <w:r w:rsidR="00D440FE" w:rsidRPr="00384382">
        <w:rPr>
          <w:b/>
          <w:sz w:val="28"/>
          <w:szCs w:val="28"/>
        </w:rPr>
        <w:t xml:space="preserve"> que:</w:t>
      </w:r>
      <w:r w:rsidR="00A138B4" w:rsidRPr="00384382">
        <w:rPr>
          <w:sz w:val="28"/>
          <w:szCs w:val="28"/>
        </w:rPr>
        <w:t xml:space="preserve"> </w:t>
      </w:r>
      <w:r w:rsidR="00310377" w:rsidRPr="00384382">
        <w:rPr>
          <w:i/>
          <w:sz w:val="28"/>
          <w:szCs w:val="28"/>
        </w:rPr>
        <w:t>“</w:t>
      </w:r>
      <w:r w:rsidR="00384382" w:rsidRPr="00384382">
        <w:rPr>
          <w:i/>
          <w:sz w:val="28"/>
          <w:szCs w:val="28"/>
        </w:rPr>
        <w:t xml:space="preserve">Esta </w:t>
      </w:r>
      <w:r w:rsidR="007C780E">
        <w:rPr>
          <w:i/>
          <w:sz w:val="28"/>
          <w:szCs w:val="28"/>
        </w:rPr>
        <w:t>via está a muito tempo sem manutenção</w:t>
      </w:r>
      <w:r w:rsidR="00964564">
        <w:rPr>
          <w:i/>
          <w:sz w:val="28"/>
          <w:szCs w:val="28"/>
        </w:rPr>
        <w:t xml:space="preserve"> e reclamam do péssimo estado de conservação da referida via'</w:t>
      </w:r>
      <w:r w:rsidR="00E6371E" w:rsidRPr="00384382">
        <w:rPr>
          <w:i/>
          <w:sz w:val="28"/>
          <w:szCs w:val="28"/>
        </w:rPr>
        <w:t>'</w:t>
      </w:r>
      <w:r w:rsidR="007A67B0" w:rsidRPr="00384382">
        <w:rPr>
          <w:i/>
          <w:sz w:val="28"/>
          <w:szCs w:val="28"/>
        </w:rPr>
        <w:t>.</w:t>
      </w:r>
    </w:p>
    <w:p w:rsidR="00D440FE" w:rsidRPr="00384382" w:rsidRDefault="00D440FE" w:rsidP="00A138B4">
      <w:pPr>
        <w:jc w:val="both"/>
        <w:rPr>
          <w:sz w:val="28"/>
          <w:szCs w:val="28"/>
        </w:rPr>
      </w:pPr>
    </w:p>
    <w:p w:rsidR="0003176C" w:rsidRPr="00384382" w:rsidRDefault="0003176C" w:rsidP="00B43CAC">
      <w:pPr>
        <w:jc w:val="both"/>
        <w:rPr>
          <w:sz w:val="28"/>
          <w:szCs w:val="28"/>
        </w:rPr>
      </w:pPr>
    </w:p>
    <w:p w:rsidR="000D3804" w:rsidRPr="00384382" w:rsidRDefault="000D3804" w:rsidP="000D3804">
      <w:pPr>
        <w:ind w:firstLine="1418"/>
        <w:jc w:val="both"/>
        <w:rPr>
          <w:b/>
          <w:sz w:val="28"/>
          <w:szCs w:val="28"/>
        </w:rPr>
      </w:pPr>
      <w:r w:rsidRPr="00384382">
        <w:rPr>
          <w:b/>
          <w:sz w:val="28"/>
          <w:szCs w:val="28"/>
        </w:rPr>
        <w:t xml:space="preserve">INDICO </w:t>
      </w:r>
      <w:r w:rsidRPr="00384382">
        <w:rPr>
          <w:sz w:val="28"/>
          <w:szCs w:val="28"/>
        </w:rPr>
        <w:t>ao Exmo. Sr. Prefeito Municipal, através do setor competente, a tomada d</w:t>
      </w:r>
      <w:r w:rsidR="00D440FE" w:rsidRPr="00384382">
        <w:rPr>
          <w:sz w:val="28"/>
          <w:szCs w:val="28"/>
        </w:rPr>
        <w:t xml:space="preserve">e providências </w:t>
      </w:r>
      <w:r w:rsidR="001918E0" w:rsidRPr="00384382">
        <w:rPr>
          <w:sz w:val="28"/>
          <w:szCs w:val="28"/>
        </w:rPr>
        <w:t xml:space="preserve">quanto a </w:t>
      </w:r>
      <w:r w:rsidR="009C13CC" w:rsidRPr="00384382">
        <w:rPr>
          <w:b/>
          <w:sz w:val="28"/>
          <w:szCs w:val="28"/>
        </w:rPr>
        <w:t xml:space="preserve"> </w:t>
      </w:r>
      <w:r w:rsidR="00964564">
        <w:rPr>
          <w:b/>
          <w:sz w:val="28"/>
          <w:szCs w:val="28"/>
        </w:rPr>
        <w:t>Patrolamento  e colocação de materiais</w:t>
      </w:r>
      <w:r w:rsidR="00384382" w:rsidRPr="00384382">
        <w:rPr>
          <w:b/>
          <w:sz w:val="28"/>
          <w:szCs w:val="28"/>
        </w:rPr>
        <w:t xml:space="preserve"> </w:t>
      </w:r>
      <w:r w:rsidR="00D440FE" w:rsidRPr="00384382">
        <w:rPr>
          <w:b/>
          <w:sz w:val="28"/>
          <w:szCs w:val="28"/>
        </w:rPr>
        <w:t xml:space="preserve">no </w:t>
      </w:r>
      <w:r w:rsidR="00901EC4" w:rsidRPr="00384382">
        <w:rPr>
          <w:b/>
          <w:sz w:val="28"/>
          <w:szCs w:val="28"/>
        </w:rPr>
        <w:t xml:space="preserve">local acima </w:t>
      </w:r>
      <w:r w:rsidR="0014391D" w:rsidRPr="00384382">
        <w:rPr>
          <w:b/>
          <w:sz w:val="28"/>
          <w:szCs w:val="28"/>
        </w:rPr>
        <w:t>citado</w:t>
      </w:r>
      <w:r w:rsidR="00D440FE" w:rsidRPr="00384382">
        <w:rPr>
          <w:b/>
          <w:sz w:val="28"/>
          <w:szCs w:val="28"/>
        </w:rPr>
        <w:t>.</w:t>
      </w:r>
    </w:p>
    <w:p w:rsidR="000D3804" w:rsidRPr="00384382" w:rsidRDefault="000D3804" w:rsidP="000D3804">
      <w:pPr>
        <w:ind w:firstLine="2381"/>
        <w:jc w:val="both"/>
        <w:rPr>
          <w:sz w:val="28"/>
          <w:szCs w:val="28"/>
        </w:rPr>
      </w:pPr>
    </w:p>
    <w:p w:rsidR="000D3804" w:rsidRPr="00384382" w:rsidRDefault="000D3804" w:rsidP="000D3804">
      <w:pPr>
        <w:jc w:val="center"/>
        <w:rPr>
          <w:b/>
          <w:sz w:val="28"/>
          <w:szCs w:val="28"/>
        </w:rPr>
      </w:pPr>
    </w:p>
    <w:p w:rsidR="000D3804" w:rsidRPr="00384382" w:rsidRDefault="00DF4BEB" w:rsidP="00DF4BEB">
      <w:pPr>
        <w:rPr>
          <w:sz w:val="28"/>
          <w:szCs w:val="28"/>
        </w:rPr>
      </w:pPr>
      <w:r w:rsidRPr="00384382">
        <w:rPr>
          <w:b/>
          <w:sz w:val="28"/>
          <w:szCs w:val="28"/>
        </w:rPr>
        <w:t xml:space="preserve">                       </w:t>
      </w:r>
      <w:r w:rsidR="00D440FE" w:rsidRPr="00384382">
        <w:rPr>
          <w:b/>
          <w:sz w:val="28"/>
          <w:szCs w:val="28"/>
        </w:rPr>
        <w:t xml:space="preserve">              </w:t>
      </w:r>
      <w:r w:rsidR="000D3804" w:rsidRPr="00384382">
        <w:rPr>
          <w:b/>
          <w:sz w:val="28"/>
          <w:szCs w:val="28"/>
        </w:rPr>
        <w:t xml:space="preserve">S/S.,  </w:t>
      </w:r>
      <w:r w:rsidR="00384382" w:rsidRPr="00384382">
        <w:rPr>
          <w:b/>
          <w:sz w:val="28"/>
          <w:szCs w:val="28"/>
        </w:rPr>
        <w:t>10</w:t>
      </w:r>
      <w:r w:rsidR="009C13CC" w:rsidRPr="00384382">
        <w:rPr>
          <w:b/>
          <w:sz w:val="28"/>
          <w:szCs w:val="28"/>
        </w:rPr>
        <w:t xml:space="preserve"> </w:t>
      </w:r>
      <w:r w:rsidR="0065245D" w:rsidRPr="00384382">
        <w:rPr>
          <w:b/>
          <w:sz w:val="28"/>
          <w:szCs w:val="28"/>
        </w:rPr>
        <w:t xml:space="preserve"> </w:t>
      </w:r>
      <w:r w:rsidR="00A138B4" w:rsidRPr="00384382">
        <w:rPr>
          <w:b/>
          <w:sz w:val="28"/>
          <w:szCs w:val="28"/>
        </w:rPr>
        <w:t xml:space="preserve">de </w:t>
      </w:r>
      <w:r w:rsidR="004205F2" w:rsidRPr="00384382">
        <w:rPr>
          <w:b/>
          <w:sz w:val="28"/>
          <w:szCs w:val="28"/>
        </w:rPr>
        <w:t>S</w:t>
      </w:r>
      <w:r w:rsidR="0023589A" w:rsidRPr="00384382">
        <w:rPr>
          <w:b/>
          <w:sz w:val="28"/>
          <w:szCs w:val="28"/>
        </w:rPr>
        <w:t>etembro</w:t>
      </w:r>
      <w:r w:rsidR="00A138B4" w:rsidRPr="00384382">
        <w:rPr>
          <w:b/>
          <w:sz w:val="28"/>
          <w:szCs w:val="28"/>
        </w:rPr>
        <w:t xml:space="preserve"> de </w:t>
      </w:r>
      <w:r w:rsidR="00D440FE" w:rsidRPr="00384382">
        <w:rPr>
          <w:b/>
          <w:sz w:val="28"/>
          <w:szCs w:val="28"/>
        </w:rPr>
        <w:t>2021</w:t>
      </w:r>
    </w:p>
    <w:p w:rsidR="000D3804" w:rsidRPr="00384382" w:rsidRDefault="000D3804" w:rsidP="000D3804">
      <w:pPr>
        <w:jc w:val="center"/>
        <w:rPr>
          <w:b/>
          <w:sz w:val="28"/>
          <w:szCs w:val="28"/>
        </w:rPr>
      </w:pPr>
    </w:p>
    <w:p w:rsidR="000D3804" w:rsidRPr="00384382" w:rsidRDefault="000D3804" w:rsidP="000D3804">
      <w:pPr>
        <w:jc w:val="center"/>
        <w:rPr>
          <w:b/>
          <w:sz w:val="28"/>
          <w:szCs w:val="28"/>
        </w:rPr>
      </w:pPr>
    </w:p>
    <w:p w:rsidR="000D3804" w:rsidRPr="00384382" w:rsidRDefault="000D3804" w:rsidP="00A138B4">
      <w:pPr>
        <w:rPr>
          <w:b/>
          <w:sz w:val="28"/>
          <w:szCs w:val="28"/>
        </w:rPr>
      </w:pPr>
    </w:p>
    <w:p w:rsidR="00D440FE" w:rsidRPr="00384382" w:rsidRDefault="00D440FE" w:rsidP="000D3804">
      <w:pPr>
        <w:jc w:val="center"/>
        <w:rPr>
          <w:b/>
          <w:sz w:val="28"/>
          <w:szCs w:val="28"/>
        </w:rPr>
      </w:pPr>
      <w:r w:rsidRPr="00384382">
        <w:rPr>
          <w:b/>
          <w:sz w:val="28"/>
          <w:szCs w:val="28"/>
        </w:rPr>
        <w:t xml:space="preserve">FABIO SIMOA </w:t>
      </w:r>
    </w:p>
    <w:p w:rsidR="00666E34" w:rsidRPr="00384382" w:rsidRDefault="000D3804" w:rsidP="000D3804">
      <w:pPr>
        <w:jc w:val="center"/>
        <w:rPr>
          <w:sz w:val="28"/>
          <w:szCs w:val="28"/>
        </w:rPr>
      </w:pPr>
      <w:r w:rsidRPr="00384382">
        <w:rPr>
          <w:b/>
          <w:sz w:val="28"/>
          <w:szCs w:val="28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1918E0">
      <w:headerReference w:type="default" r:id="rId7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7E" w:rsidRDefault="00001D7E" w:rsidP="002F6274">
      <w:r>
        <w:separator/>
      </w:r>
    </w:p>
  </w:endnote>
  <w:endnote w:type="continuationSeparator" w:id="1">
    <w:p w:rsidR="00001D7E" w:rsidRDefault="00001D7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7E" w:rsidRDefault="00001D7E" w:rsidP="002F6274">
      <w:r>
        <w:separator/>
      </w:r>
    </w:p>
  </w:footnote>
  <w:footnote w:type="continuationSeparator" w:id="1">
    <w:p w:rsidR="00001D7E" w:rsidRDefault="00001D7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440F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DC"/>
    <w:multiLevelType w:val="hybridMultilevel"/>
    <w:tmpl w:val="5804FA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27E8A"/>
    <w:rsid w:val="00001D7E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4391D"/>
    <w:rsid w:val="00181A41"/>
    <w:rsid w:val="001918E0"/>
    <w:rsid w:val="001A3630"/>
    <w:rsid w:val="001B07B4"/>
    <w:rsid w:val="001B7B12"/>
    <w:rsid w:val="001C025D"/>
    <w:rsid w:val="00205865"/>
    <w:rsid w:val="00211CCE"/>
    <w:rsid w:val="0023589A"/>
    <w:rsid w:val="00254D93"/>
    <w:rsid w:val="0026439C"/>
    <w:rsid w:val="00271053"/>
    <w:rsid w:val="00282CF7"/>
    <w:rsid w:val="002F6274"/>
    <w:rsid w:val="002F6E1D"/>
    <w:rsid w:val="00310377"/>
    <w:rsid w:val="003226AB"/>
    <w:rsid w:val="00327B16"/>
    <w:rsid w:val="00350CD4"/>
    <w:rsid w:val="00365C7F"/>
    <w:rsid w:val="003774E6"/>
    <w:rsid w:val="00384382"/>
    <w:rsid w:val="003B405B"/>
    <w:rsid w:val="004205F2"/>
    <w:rsid w:val="00497606"/>
    <w:rsid w:val="004C3E4E"/>
    <w:rsid w:val="004F10CA"/>
    <w:rsid w:val="0051791E"/>
    <w:rsid w:val="005661F2"/>
    <w:rsid w:val="0057652B"/>
    <w:rsid w:val="0058552E"/>
    <w:rsid w:val="00596441"/>
    <w:rsid w:val="005A6A62"/>
    <w:rsid w:val="005B2204"/>
    <w:rsid w:val="005C7ECD"/>
    <w:rsid w:val="005D202C"/>
    <w:rsid w:val="005D37D0"/>
    <w:rsid w:val="005F1B8D"/>
    <w:rsid w:val="005F2F6B"/>
    <w:rsid w:val="00617FDA"/>
    <w:rsid w:val="00622A6E"/>
    <w:rsid w:val="006401D6"/>
    <w:rsid w:val="0064450A"/>
    <w:rsid w:val="0065245D"/>
    <w:rsid w:val="0066334E"/>
    <w:rsid w:val="00666E34"/>
    <w:rsid w:val="006B5EC2"/>
    <w:rsid w:val="006B6D7D"/>
    <w:rsid w:val="006B7435"/>
    <w:rsid w:val="007246EF"/>
    <w:rsid w:val="00726DB4"/>
    <w:rsid w:val="00727E8A"/>
    <w:rsid w:val="00734250"/>
    <w:rsid w:val="00742B73"/>
    <w:rsid w:val="00765E36"/>
    <w:rsid w:val="007A67B0"/>
    <w:rsid w:val="007C780E"/>
    <w:rsid w:val="007D6CAF"/>
    <w:rsid w:val="007E2D18"/>
    <w:rsid w:val="0080124A"/>
    <w:rsid w:val="008642AC"/>
    <w:rsid w:val="00897A24"/>
    <w:rsid w:val="008A3DA1"/>
    <w:rsid w:val="008A4579"/>
    <w:rsid w:val="008D03AF"/>
    <w:rsid w:val="008F00D8"/>
    <w:rsid w:val="00901EC4"/>
    <w:rsid w:val="00921582"/>
    <w:rsid w:val="00934F14"/>
    <w:rsid w:val="00964564"/>
    <w:rsid w:val="009C13CC"/>
    <w:rsid w:val="009C380D"/>
    <w:rsid w:val="00A00689"/>
    <w:rsid w:val="00A122B7"/>
    <w:rsid w:val="00A138B4"/>
    <w:rsid w:val="00A660A2"/>
    <w:rsid w:val="00A85DDC"/>
    <w:rsid w:val="00A96673"/>
    <w:rsid w:val="00A9703F"/>
    <w:rsid w:val="00AB2F99"/>
    <w:rsid w:val="00AC50C7"/>
    <w:rsid w:val="00AD21FA"/>
    <w:rsid w:val="00AD29A8"/>
    <w:rsid w:val="00B43CAC"/>
    <w:rsid w:val="00B53C6C"/>
    <w:rsid w:val="00BA59EB"/>
    <w:rsid w:val="00BB36D6"/>
    <w:rsid w:val="00BD0035"/>
    <w:rsid w:val="00BE23B7"/>
    <w:rsid w:val="00BE6322"/>
    <w:rsid w:val="00C11AEF"/>
    <w:rsid w:val="00C27331"/>
    <w:rsid w:val="00C77010"/>
    <w:rsid w:val="00C87341"/>
    <w:rsid w:val="00CC19D5"/>
    <w:rsid w:val="00CE7896"/>
    <w:rsid w:val="00CF68B6"/>
    <w:rsid w:val="00CF69F2"/>
    <w:rsid w:val="00D1058F"/>
    <w:rsid w:val="00D123A2"/>
    <w:rsid w:val="00D15339"/>
    <w:rsid w:val="00D23035"/>
    <w:rsid w:val="00D35476"/>
    <w:rsid w:val="00D440FE"/>
    <w:rsid w:val="00D5536F"/>
    <w:rsid w:val="00D65D36"/>
    <w:rsid w:val="00D7625B"/>
    <w:rsid w:val="00DA0E54"/>
    <w:rsid w:val="00DA7A3C"/>
    <w:rsid w:val="00DF1480"/>
    <w:rsid w:val="00DF4BEB"/>
    <w:rsid w:val="00E10A14"/>
    <w:rsid w:val="00E2732F"/>
    <w:rsid w:val="00E5090D"/>
    <w:rsid w:val="00E6371E"/>
    <w:rsid w:val="00E70FAE"/>
    <w:rsid w:val="00F075D5"/>
    <w:rsid w:val="00F2696A"/>
    <w:rsid w:val="00F34AA0"/>
    <w:rsid w:val="00F37190"/>
    <w:rsid w:val="00F4030B"/>
    <w:rsid w:val="00F769C1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INDICA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(1).dot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2</cp:revision>
  <cp:lastPrinted>2021-09-03T14:16:00Z</cp:lastPrinted>
  <dcterms:created xsi:type="dcterms:W3CDTF">2021-09-10T18:33:00Z</dcterms:created>
  <dcterms:modified xsi:type="dcterms:W3CDTF">2021-09-10T18:33:00Z</dcterms:modified>
</cp:coreProperties>
</file>