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4D" w:rsidRPr="009C4455" w:rsidRDefault="00201C4D" w:rsidP="00EA2307">
      <w:pPr>
        <w:jc w:val="center"/>
        <w:rPr>
          <w:b/>
          <w:color w:val="000000" w:themeColor="text1"/>
          <w:sz w:val="24"/>
          <w:szCs w:val="24"/>
        </w:rPr>
      </w:pPr>
      <w:r w:rsidRPr="009C4455">
        <w:rPr>
          <w:b/>
          <w:color w:val="000000" w:themeColor="text1"/>
          <w:sz w:val="24"/>
          <w:szCs w:val="24"/>
        </w:rPr>
        <w:t>PROJETO DE DECRET</w:t>
      </w:r>
      <w:r w:rsidR="00534EE5" w:rsidRPr="009C4455">
        <w:rPr>
          <w:b/>
          <w:color w:val="000000" w:themeColor="text1"/>
          <w:sz w:val="24"/>
          <w:szCs w:val="24"/>
        </w:rPr>
        <w:t>O LEGISLATIVO Nº</w:t>
      </w:r>
      <w:r w:rsidR="007C0CAF" w:rsidRPr="009C4455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C12693">
        <w:rPr>
          <w:b/>
          <w:color w:val="000000" w:themeColor="text1"/>
          <w:sz w:val="24"/>
          <w:szCs w:val="24"/>
        </w:rPr>
        <w:t>____</w:t>
      </w:r>
      <w:r w:rsidR="007C0CAF" w:rsidRPr="009C4455">
        <w:rPr>
          <w:b/>
          <w:color w:val="000000" w:themeColor="text1"/>
          <w:sz w:val="24"/>
          <w:szCs w:val="24"/>
        </w:rPr>
        <w:t>/2021</w:t>
      </w:r>
    </w:p>
    <w:p w:rsidR="001524F7" w:rsidRPr="009C4455" w:rsidRDefault="001524F7" w:rsidP="00EA2307">
      <w:pPr>
        <w:jc w:val="center"/>
        <w:rPr>
          <w:b/>
          <w:color w:val="000000" w:themeColor="text1"/>
          <w:sz w:val="24"/>
          <w:szCs w:val="24"/>
        </w:rPr>
      </w:pPr>
    </w:p>
    <w:p w:rsidR="00201C4D" w:rsidRPr="009C4455" w:rsidRDefault="00201C4D" w:rsidP="00EA2307">
      <w:pPr>
        <w:jc w:val="center"/>
        <w:rPr>
          <w:b/>
          <w:color w:val="000000" w:themeColor="text1"/>
          <w:sz w:val="24"/>
          <w:szCs w:val="24"/>
        </w:rPr>
      </w:pPr>
    </w:p>
    <w:p w:rsidR="001524F7" w:rsidRPr="009C4455" w:rsidRDefault="001524F7" w:rsidP="00EA2307">
      <w:pPr>
        <w:jc w:val="center"/>
        <w:rPr>
          <w:b/>
          <w:color w:val="000000" w:themeColor="text1"/>
          <w:sz w:val="24"/>
          <w:szCs w:val="24"/>
        </w:rPr>
      </w:pPr>
    </w:p>
    <w:p w:rsidR="00201C4D" w:rsidRPr="009C4455" w:rsidRDefault="007C0CAF" w:rsidP="00EA2307">
      <w:pPr>
        <w:ind w:left="3402"/>
        <w:jc w:val="both"/>
        <w:rPr>
          <w:b/>
          <w:color w:val="000000" w:themeColor="text1"/>
          <w:sz w:val="24"/>
          <w:szCs w:val="24"/>
        </w:rPr>
      </w:pPr>
      <w:r w:rsidRPr="009C4455">
        <w:rPr>
          <w:rFonts w:eastAsia="Verdana"/>
          <w:b/>
          <w:i/>
          <w:color w:val="000000" w:themeColor="text1"/>
          <w:sz w:val="24"/>
        </w:rPr>
        <w:t>“Dispõe sobre a criação do selo '</w:t>
      </w:r>
      <w:r w:rsidR="00EA2307" w:rsidRPr="009C4455">
        <w:rPr>
          <w:rFonts w:eastAsia="Verdana"/>
          <w:b/>
          <w:i/>
          <w:color w:val="000000" w:themeColor="text1"/>
          <w:sz w:val="24"/>
        </w:rPr>
        <w:t>Amigo</w:t>
      </w:r>
      <w:r w:rsidRPr="009C4455">
        <w:rPr>
          <w:rFonts w:eastAsia="Verdana"/>
          <w:b/>
          <w:i/>
          <w:color w:val="000000" w:themeColor="text1"/>
          <w:sz w:val="24"/>
        </w:rPr>
        <w:t xml:space="preserve"> </w:t>
      </w:r>
      <w:r w:rsidR="001524F7" w:rsidRPr="009C4455">
        <w:rPr>
          <w:rFonts w:eastAsia="Verdana"/>
          <w:b/>
          <w:i/>
          <w:color w:val="000000" w:themeColor="text1"/>
          <w:sz w:val="24"/>
        </w:rPr>
        <w:t>da Vacina</w:t>
      </w:r>
      <w:r w:rsidRPr="009C4455">
        <w:rPr>
          <w:rFonts w:eastAsia="Verdana"/>
          <w:b/>
          <w:i/>
          <w:color w:val="000000" w:themeColor="text1"/>
          <w:sz w:val="24"/>
        </w:rPr>
        <w:t>' e dá outras providências</w:t>
      </w:r>
      <w:r w:rsidRPr="009C4455">
        <w:rPr>
          <w:b/>
          <w:color w:val="000000" w:themeColor="text1"/>
          <w:sz w:val="24"/>
          <w:szCs w:val="24"/>
        </w:rPr>
        <w:t>.”</w:t>
      </w:r>
    </w:p>
    <w:p w:rsidR="00092619" w:rsidRPr="009C4455" w:rsidRDefault="00092619" w:rsidP="00EA2307">
      <w:pPr>
        <w:ind w:firstLine="2268"/>
        <w:rPr>
          <w:color w:val="000000" w:themeColor="text1"/>
          <w:sz w:val="24"/>
          <w:szCs w:val="24"/>
        </w:rPr>
      </w:pPr>
    </w:p>
    <w:p w:rsidR="001524F7" w:rsidRPr="009C4455" w:rsidRDefault="001524F7" w:rsidP="00EA2307">
      <w:pPr>
        <w:ind w:firstLine="2268"/>
        <w:rPr>
          <w:color w:val="000000" w:themeColor="text1"/>
          <w:sz w:val="24"/>
          <w:szCs w:val="24"/>
        </w:rPr>
      </w:pPr>
    </w:p>
    <w:p w:rsidR="001524F7" w:rsidRPr="009C4455" w:rsidRDefault="001524F7" w:rsidP="00EA2307">
      <w:pPr>
        <w:ind w:firstLine="2268"/>
        <w:rPr>
          <w:color w:val="000000" w:themeColor="text1"/>
          <w:sz w:val="24"/>
          <w:szCs w:val="24"/>
        </w:rPr>
      </w:pPr>
    </w:p>
    <w:p w:rsidR="00201C4D" w:rsidRPr="009C4455" w:rsidRDefault="00201C4D" w:rsidP="00EA2307">
      <w:pPr>
        <w:ind w:firstLine="2268"/>
        <w:rPr>
          <w:color w:val="000000" w:themeColor="text1"/>
          <w:sz w:val="24"/>
          <w:szCs w:val="24"/>
        </w:rPr>
      </w:pPr>
      <w:r w:rsidRPr="009C4455">
        <w:rPr>
          <w:color w:val="000000" w:themeColor="text1"/>
          <w:sz w:val="24"/>
          <w:szCs w:val="24"/>
        </w:rPr>
        <w:t>A Câmara Municipal de Sorocaba decreta:</w:t>
      </w:r>
    </w:p>
    <w:p w:rsidR="00201C4D" w:rsidRPr="009C4455" w:rsidRDefault="00201C4D" w:rsidP="00EA2307">
      <w:pPr>
        <w:ind w:firstLine="2268"/>
        <w:jc w:val="both"/>
        <w:rPr>
          <w:color w:val="000000" w:themeColor="text1"/>
          <w:sz w:val="24"/>
          <w:szCs w:val="24"/>
        </w:rPr>
      </w:pPr>
    </w:p>
    <w:p w:rsidR="00201C4D" w:rsidRPr="009C4455" w:rsidRDefault="00201C4D" w:rsidP="00EA2307">
      <w:pPr>
        <w:ind w:firstLine="2268"/>
        <w:jc w:val="both"/>
        <w:rPr>
          <w:color w:val="000000" w:themeColor="text1"/>
          <w:sz w:val="24"/>
          <w:szCs w:val="24"/>
        </w:rPr>
      </w:pPr>
      <w:r w:rsidRPr="009C4455">
        <w:rPr>
          <w:color w:val="000000" w:themeColor="text1"/>
          <w:sz w:val="24"/>
          <w:szCs w:val="24"/>
        </w:rPr>
        <w:t xml:space="preserve">Art. 1º </w:t>
      </w:r>
      <w:r w:rsidR="007C0CAF" w:rsidRPr="009C4455">
        <w:rPr>
          <w:color w:val="000000" w:themeColor="text1"/>
          <w:sz w:val="24"/>
          <w:szCs w:val="24"/>
        </w:rPr>
        <w:t>Fica criado, nos termos deste Decreto Legislativo, o selo "</w:t>
      </w:r>
      <w:r w:rsidR="00EA2307" w:rsidRPr="009C4455">
        <w:rPr>
          <w:rFonts w:eastAsia="Verdana"/>
          <w:color w:val="000000" w:themeColor="text1"/>
          <w:sz w:val="24"/>
        </w:rPr>
        <w:t>Amigo</w:t>
      </w:r>
      <w:r w:rsidR="007C0CAF" w:rsidRPr="009C4455">
        <w:rPr>
          <w:rFonts w:eastAsia="Verdana"/>
          <w:color w:val="000000" w:themeColor="text1"/>
          <w:sz w:val="24"/>
        </w:rPr>
        <w:t xml:space="preserve"> </w:t>
      </w:r>
      <w:r w:rsidR="001524F7" w:rsidRPr="009C4455">
        <w:rPr>
          <w:rFonts w:eastAsia="Verdana"/>
          <w:color w:val="000000" w:themeColor="text1"/>
          <w:sz w:val="24"/>
        </w:rPr>
        <w:t>da Vacina</w:t>
      </w:r>
      <w:r w:rsidR="007C0CAF" w:rsidRPr="009C4455">
        <w:rPr>
          <w:color w:val="000000" w:themeColor="text1"/>
          <w:sz w:val="24"/>
          <w:szCs w:val="24"/>
        </w:rPr>
        <w:t xml:space="preserve">", no âmbito municipal, a ser concedido pela Câmara Municipal de Sorocaba, </w:t>
      </w:r>
      <w:r w:rsidR="007C0CAF" w:rsidRPr="009C4455">
        <w:rPr>
          <w:rFonts w:eastAsia="Verdana"/>
          <w:color w:val="000000" w:themeColor="text1"/>
          <w:sz w:val="24"/>
        </w:rPr>
        <w:t>com o propósito de estimular pessoas jurídicas</w:t>
      </w:r>
      <w:r w:rsidR="00EA2307" w:rsidRPr="009C4455">
        <w:rPr>
          <w:rFonts w:eastAsia="Verdana"/>
          <w:color w:val="000000" w:themeColor="text1"/>
          <w:sz w:val="24"/>
        </w:rPr>
        <w:t xml:space="preserve"> ou naturais</w:t>
      </w:r>
      <w:r w:rsidR="007C0CAF" w:rsidRPr="009C4455">
        <w:rPr>
          <w:rFonts w:eastAsia="Verdana"/>
          <w:color w:val="000000" w:themeColor="text1"/>
          <w:sz w:val="24"/>
        </w:rPr>
        <w:t xml:space="preserve"> a contribuírem </w:t>
      </w:r>
      <w:r w:rsidR="00856325">
        <w:rPr>
          <w:rFonts w:eastAsia="Verdana"/>
          <w:color w:val="000000" w:themeColor="text1"/>
          <w:sz w:val="24"/>
        </w:rPr>
        <w:t>com a campanha de vacinação e respeito aos protocolos de segurança contra o COVID -19 no</w:t>
      </w:r>
      <w:r w:rsidR="00081360" w:rsidRPr="009C4455">
        <w:rPr>
          <w:rFonts w:eastAsia="Verdana"/>
          <w:color w:val="000000" w:themeColor="text1"/>
          <w:sz w:val="24"/>
          <w:szCs w:val="24"/>
        </w:rPr>
        <w:t xml:space="preserve"> Município</w:t>
      </w:r>
      <w:r w:rsidR="00081360" w:rsidRPr="009C4455">
        <w:rPr>
          <w:color w:val="000000" w:themeColor="text1"/>
          <w:sz w:val="24"/>
          <w:szCs w:val="24"/>
        </w:rPr>
        <w:t>.</w:t>
      </w:r>
    </w:p>
    <w:p w:rsidR="007C0CAF" w:rsidRPr="009C4455" w:rsidRDefault="007C0CAF" w:rsidP="00EA2307">
      <w:pPr>
        <w:ind w:firstLine="2268"/>
        <w:jc w:val="both"/>
        <w:rPr>
          <w:color w:val="000000" w:themeColor="text1"/>
          <w:sz w:val="24"/>
          <w:szCs w:val="24"/>
        </w:rPr>
      </w:pPr>
    </w:p>
    <w:p w:rsidR="007C0CAF" w:rsidRPr="009C4455" w:rsidRDefault="007C0CAF" w:rsidP="00EA2307">
      <w:pPr>
        <w:ind w:firstLine="2160"/>
        <w:jc w:val="both"/>
        <w:rPr>
          <w:rFonts w:eastAsia="Verdana"/>
          <w:color w:val="000000" w:themeColor="text1"/>
          <w:sz w:val="24"/>
        </w:rPr>
      </w:pPr>
      <w:r w:rsidRPr="009C4455">
        <w:rPr>
          <w:color w:val="000000" w:themeColor="text1"/>
          <w:sz w:val="24"/>
          <w:szCs w:val="24"/>
        </w:rPr>
        <w:t xml:space="preserve">Parágrafo único. </w:t>
      </w:r>
      <w:r w:rsidRPr="009C4455">
        <w:rPr>
          <w:rFonts w:eastAsia="Verdana"/>
          <w:color w:val="000000" w:themeColor="text1"/>
          <w:sz w:val="24"/>
        </w:rPr>
        <w:t>A participação das pessoas jurídicas de direito privado</w:t>
      </w:r>
      <w:r w:rsidR="001524F7" w:rsidRPr="009C4455">
        <w:rPr>
          <w:rFonts w:eastAsia="Verdana"/>
          <w:color w:val="000000" w:themeColor="text1"/>
          <w:sz w:val="24"/>
        </w:rPr>
        <w:t xml:space="preserve"> ou naturais</w:t>
      </w:r>
      <w:r w:rsidR="00B73C51" w:rsidRPr="009C4455">
        <w:rPr>
          <w:rFonts w:eastAsia="Verdana"/>
          <w:color w:val="000000" w:themeColor="text1"/>
          <w:sz w:val="24"/>
        </w:rPr>
        <w:t xml:space="preserve">, para fins de atender ao disposto no </w:t>
      </w:r>
      <w:r w:rsidR="00B73C51" w:rsidRPr="009C4455">
        <w:rPr>
          <w:rFonts w:eastAsia="Verdana"/>
          <w:i/>
          <w:color w:val="000000" w:themeColor="text1"/>
          <w:sz w:val="24"/>
        </w:rPr>
        <w:t>caput</w:t>
      </w:r>
      <w:r w:rsidR="00B73C51" w:rsidRPr="009C4455">
        <w:rPr>
          <w:rFonts w:eastAsia="Verdana"/>
          <w:color w:val="000000" w:themeColor="text1"/>
          <w:sz w:val="24"/>
        </w:rPr>
        <w:t>,</w:t>
      </w:r>
      <w:r w:rsidRPr="009C4455">
        <w:rPr>
          <w:rFonts w:eastAsia="Verdana"/>
          <w:color w:val="000000" w:themeColor="text1"/>
          <w:sz w:val="24"/>
        </w:rPr>
        <w:t xml:space="preserve"> dar-se-á sob as seguintes formas</w:t>
      </w:r>
      <w:r w:rsidR="00856325">
        <w:rPr>
          <w:rFonts w:eastAsia="Verdana"/>
          <w:color w:val="000000" w:themeColor="text1"/>
          <w:sz w:val="24"/>
        </w:rPr>
        <w:t>, cumulativamente</w:t>
      </w:r>
      <w:r w:rsidRPr="009C4455">
        <w:rPr>
          <w:rFonts w:eastAsia="Verdana"/>
          <w:color w:val="000000" w:themeColor="text1"/>
          <w:sz w:val="24"/>
        </w:rPr>
        <w:t>:</w:t>
      </w:r>
    </w:p>
    <w:p w:rsidR="007C0CAF" w:rsidRPr="009C4455" w:rsidRDefault="007C0CAF" w:rsidP="00EA2307">
      <w:pPr>
        <w:ind w:firstLine="2160"/>
        <w:jc w:val="both"/>
        <w:rPr>
          <w:rFonts w:eastAsia="Verdana"/>
          <w:color w:val="000000" w:themeColor="text1"/>
          <w:sz w:val="24"/>
        </w:rPr>
      </w:pPr>
    </w:p>
    <w:p w:rsidR="00081360" w:rsidRPr="009C4455" w:rsidRDefault="00081360" w:rsidP="00081360">
      <w:pPr>
        <w:jc w:val="both"/>
        <w:rPr>
          <w:sz w:val="24"/>
        </w:rPr>
      </w:pPr>
      <w:r w:rsidRPr="009C4455">
        <w:rPr>
          <w:sz w:val="24"/>
        </w:rPr>
        <w:tab/>
      </w:r>
      <w:r w:rsidRPr="009C4455">
        <w:rPr>
          <w:sz w:val="24"/>
        </w:rPr>
        <w:tab/>
      </w:r>
      <w:r w:rsidRPr="009C4455">
        <w:rPr>
          <w:sz w:val="24"/>
        </w:rPr>
        <w:tab/>
        <w:t xml:space="preserve">I - </w:t>
      </w:r>
      <w:r w:rsidR="001524F7" w:rsidRPr="009C4455">
        <w:rPr>
          <w:sz w:val="24"/>
        </w:rPr>
        <w:t>comprovar o respeito aos protocolos de segurança como distanciamento, uso de máscara e álcool em gel tanto de seus trabalhadores quanto de seus clientes em seu estabelecimento</w:t>
      </w:r>
      <w:r w:rsidRPr="009C4455">
        <w:rPr>
          <w:sz w:val="24"/>
        </w:rPr>
        <w:t>;</w:t>
      </w:r>
    </w:p>
    <w:p w:rsidR="00081360" w:rsidRPr="009C4455" w:rsidRDefault="00081360" w:rsidP="00081360">
      <w:pPr>
        <w:jc w:val="both"/>
        <w:rPr>
          <w:sz w:val="24"/>
        </w:rPr>
      </w:pPr>
      <w:r w:rsidRPr="009C4455">
        <w:rPr>
          <w:sz w:val="24"/>
        </w:rPr>
        <w:t> </w:t>
      </w:r>
    </w:p>
    <w:p w:rsidR="00081360" w:rsidRPr="009C4455" w:rsidRDefault="00081360" w:rsidP="00081360">
      <w:pPr>
        <w:jc w:val="both"/>
        <w:rPr>
          <w:sz w:val="24"/>
        </w:rPr>
      </w:pPr>
      <w:r w:rsidRPr="009C4455">
        <w:rPr>
          <w:sz w:val="24"/>
        </w:rPr>
        <w:tab/>
      </w:r>
      <w:r w:rsidRPr="009C4455">
        <w:rPr>
          <w:sz w:val="24"/>
        </w:rPr>
        <w:tab/>
      </w:r>
      <w:r w:rsidRPr="009C4455">
        <w:rPr>
          <w:sz w:val="24"/>
        </w:rPr>
        <w:tab/>
        <w:t xml:space="preserve">II - </w:t>
      </w:r>
      <w:r w:rsidR="001524F7" w:rsidRPr="009C4455">
        <w:rPr>
          <w:sz w:val="24"/>
        </w:rPr>
        <w:t>fornecer desconto em seus produtos e/ou serviços para seus clientes internos e externos que comprov</w:t>
      </w:r>
      <w:r w:rsidR="005011FC" w:rsidRPr="009C4455">
        <w:rPr>
          <w:sz w:val="24"/>
        </w:rPr>
        <w:t xml:space="preserve">em ter </w:t>
      </w:r>
      <w:r w:rsidR="001524F7" w:rsidRPr="009C4455">
        <w:rPr>
          <w:sz w:val="24"/>
        </w:rPr>
        <w:t>se vacinado contra a COVID -19</w:t>
      </w:r>
      <w:r w:rsidRPr="009C4455">
        <w:rPr>
          <w:sz w:val="24"/>
        </w:rPr>
        <w:t>;</w:t>
      </w:r>
    </w:p>
    <w:p w:rsidR="00081360" w:rsidRPr="009C4455" w:rsidRDefault="00081360" w:rsidP="00081360">
      <w:pPr>
        <w:jc w:val="both"/>
        <w:rPr>
          <w:sz w:val="24"/>
        </w:rPr>
      </w:pPr>
      <w:r w:rsidRPr="009C4455">
        <w:rPr>
          <w:sz w:val="24"/>
        </w:rPr>
        <w:t> </w:t>
      </w:r>
    </w:p>
    <w:p w:rsidR="00B516C9" w:rsidRPr="009C4455" w:rsidRDefault="00081360" w:rsidP="001524F7">
      <w:pPr>
        <w:jc w:val="both"/>
        <w:rPr>
          <w:sz w:val="24"/>
        </w:rPr>
      </w:pPr>
      <w:r w:rsidRPr="009C4455">
        <w:rPr>
          <w:sz w:val="24"/>
        </w:rPr>
        <w:tab/>
      </w:r>
      <w:r w:rsidRPr="009C4455">
        <w:rPr>
          <w:sz w:val="24"/>
        </w:rPr>
        <w:tab/>
      </w:r>
      <w:r w:rsidRPr="009C4455">
        <w:rPr>
          <w:sz w:val="24"/>
        </w:rPr>
        <w:tab/>
      </w:r>
      <w:r w:rsidR="00B516C9" w:rsidRPr="009C4455">
        <w:rPr>
          <w:rFonts w:eastAsia="Verdana"/>
          <w:color w:val="000000" w:themeColor="text1"/>
          <w:sz w:val="24"/>
        </w:rPr>
        <w:t xml:space="preserve">Art. 2° A pessoa jurídica de direito privado ou pessoa natural que contribuir na forma do artigo 1º deste decreto receberá pela </w:t>
      </w:r>
      <w:r w:rsidR="00B516C9" w:rsidRPr="009C4455">
        <w:rPr>
          <w:color w:val="000000" w:themeColor="text1"/>
          <w:sz w:val="24"/>
          <w:szCs w:val="24"/>
        </w:rPr>
        <w:t>Câmara Municipal de Sorocaba,</w:t>
      </w:r>
      <w:r w:rsidR="00B516C9" w:rsidRPr="009C4455">
        <w:rPr>
          <w:rFonts w:eastAsia="Verdana"/>
          <w:color w:val="000000" w:themeColor="text1"/>
          <w:sz w:val="24"/>
        </w:rPr>
        <w:t xml:space="preserve"> como reconhecimento, um selo com a seguinte descrição: “Amigo </w:t>
      </w:r>
      <w:r w:rsidR="001524F7" w:rsidRPr="009C4455">
        <w:rPr>
          <w:rFonts w:eastAsia="Verdana"/>
          <w:color w:val="000000" w:themeColor="text1"/>
          <w:sz w:val="24"/>
        </w:rPr>
        <w:t>da Vacina</w:t>
      </w:r>
      <w:r w:rsidR="00B516C9" w:rsidRPr="009C4455">
        <w:rPr>
          <w:rFonts w:eastAsia="Verdana"/>
          <w:color w:val="000000" w:themeColor="text1"/>
          <w:sz w:val="24"/>
        </w:rPr>
        <w:t>”.</w:t>
      </w:r>
    </w:p>
    <w:p w:rsidR="00B516C9" w:rsidRPr="009C4455" w:rsidRDefault="00B516C9" w:rsidP="00B516C9">
      <w:pPr>
        <w:ind w:firstLine="2160"/>
        <w:jc w:val="both"/>
        <w:rPr>
          <w:rFonts w:eastAsia="Verdana"/>
          <w:color w:val="000000" w:themeColor="text1"/>
          <w:sz w:val="24"/>
        </w:rPr>
      </w:pPr>
    </w:p>
    <w:p w:rsidR="00B516C9" w:rsidRPr="009C4455" w:rsidRDefault="00B516C9" w:rsidP="00B516C9">
      <w:pPr>
        <w:shd w:val="clear" w:color="auto" w:fill="FDFDFD"/>
        <w:jc w:val="both"/>
        <w:rPr>
          <w:color w:val="000000" w:themeColor="text1"/>
          <w:sz w:val="24"/>
          <w:szCs w:val="24"/>
        </w:rPr>
      </w:pPr>
      <w:r w:rsidRPr="009C4455">
        <w:rPr>
          <w:rFonts w:eastAsia="Verdana"/>
          <w:color w:val="000000" w:themeColor="text1"/>
          <w:sz w:val="24"/>
        </w:rPr>
        <w:tab/>
      </w:r>
      <w:r w:rsidRPr="009C4455">
        <w:rPr>
          <w:rFonts w:eastAsia="Verdana"/>
          <w:color w:val="000000" w:themeColor="text1"/>
          <w:sz w:val="24"/>
        </w:rPr>
        <w:tab/>
      </w:r>
      <w:r w:rsidRPr="009C4455">
        <w:rPr>
          <w:rFonts w:eastAsia="Verdana"/>
          <w:color w:val="000000" w:themeColor="text1"/>
          <w:sz w:val="24"/>
        </w:rPr>
        <w:tab/>
        <w:t xml:space="preserve">Art. 3º </w:t>
      </w:r>
      <w:r w:rsidRPr="009C4455">
        <w:rPr>
          <w:color w:val="000000" w:themeColor="text1"/>
          <w:sz w:val="24"/>
          <w:szCs w:val="24"/>
        </w:rPr>
        <w:t>As pessoas poderão divulgar que possuem o selo após recebê-lo, seja através de papel timbrado, placas, outdoors e outros meios de divulgação.</w:t>
      </w:r>
    </w:p>
    <w:p w:rsidR="00B516C9" w:rsidRPr="009C4455" w:rsidRDefault="00B516C9" w:rsidP="00B516C9">
      <w:pPr>
        <w:shd w:val="clear" w:color="auto" w:fill="FDFDFD"/>
        <w:jc w:val="both"/>
        <w:rPr>
          <w:color w:val="000000" w:themeColor="text1"/>
          <w:sz w:val="24"/>
          <w:szCs w:val="24"/>
        </w:rPr>
      </w:pPr>
    </w:p>
    <w:p w:rsidR="00B516C9" w:rsidRPr="009C4455" w:rsidRDefault="00B516C9" w:rsidP="00B516C9">
      <w:pPr>
        <w:shd w:val="clear" w:color="auto" w:fill="FDFDFD"/>
        <w:jc w:val="both"/>
        <w:rPr>
          <w:color w:val="000000" w:themeColor="text1"/>
          <w:sz w:val="24"/>
          <w:szCs w:val="24"/>
        </w:rPr>
      </w:pPr>
      <w:r w:rsidRPr="009C4455">
        <w:rPr>
          <w:color w:val="000000" w:themeColor="text1"/>
          <w:sz w:val="24"/>
          <w:szCs w:val="24"/>
        </w:rPr>
        <w:tab/>
      </w:r>
      <w:r w:rsidRPr="009C4455">
        <w:rPr>
          <w:color w:val="000000" w:themeColor="text1"/>
          <w:sz w:val="24"/>
          <w:szCs w:val="24"/>
        </w:rPr>
        <w:tab/>
      </w:r>
      <w:r w:rsidRPr="009C4455">
        <w:rPr>
          <w:color w:val="000000" w:themeColor="text1"/>
          <w:sz w:val="24"/>
          <w:szCs w:val="24"/>
        </w:rPr>
        <w:tab/>
        <w:t xml:space="preserve">Art. 4º Para ter o direito de receber o título, as pessoas jurídicas devem apresentar o Cadastro Nacional das Pessoas Jurídicas (CNPJ) e as pessoas naturais o Cadastro de Pessoas Físicas (CPF) no protocolo da Câmara Municipal de Sorocaba acompanhado de documentos que comprovem as ações </w:t>
      </w:r>
      <w:r w:rsidR="005011FC" w:rsidRPr="009C4455">
        <w:rPr>
          <w:rFonts w:eastAsia="Verdana"/>
          <w:color w:val="000000" w:themeColor="text1"/>
          <w:sz w:val="24"/>
        </w:rPr>
        <w:t xml:space="preserve">voltadas ao incentivo à adesão da vacinação </w:t>
      </w:r>
      <w:r w:rsidRPr="009C4455">
        <w:rPr>
          <w:rFonts w:eastAsia="Verdana"/>
          <w:color w:val="000000" w:themeColor="text1"/>
          <w:sz w:val="24"/>
        </w:rPr>
        <w:t>no Município</w:t>
      </w:r>
      <w:r w:rsidRPr="009C4455">
        <w:rPr>
          <w:color w:val="000000" w:themeColor="text1"/>
          <w:sz w:val="24"/>
          <w:szCs w:val="24"/>
        </w:rPr>
        <w:t>.</w:t>
      </w:r>
    </w:p>
    <w:p w:rsidR="00B516C9" w:rsidRPr="009C4455" w:rsidRDefault="00B516C9" w:rsidP="00B516C9">
      <w:pPr>
        <w:shd w:val="clear" w:color="auto" w:fill="FDFDFD"/>
        <w:jc w:val="both"/>
        <w:rPr>
          <w:color w:val="000000" w:themeColor="text1"/>
          <w:sz w:val="24"/>
          <w:szCs w:val="24"/>
        </w:rPr>
      </w:pPr>
    </w:p>
    <w:p w:rsidR="00B516C9" w:rsidRPr="009C4455" w:rsidRDefault="00B516C9" w:rsidP="00B516C9">
      <w:pPr>
        <w:shd w:val="clear" w:color="auto" w:fill="FDFDFD"/>
        <w:jc w:val="both"/>
        <w:rPr>
          <w:color w:val="000000" w:themeColor="text1"/>
          <w:sz w:val="24"/>
          <w:szCs w:val="24"/>
        </w:rPr>
      </w:pPr>
      <w:r w:rsidRPr="009C4455">
        <w:rPr>
          <w:color w:val="000000" w:themeColor="text1"/>
          <w:sz w:val="24"/>
          <w:szCs w:val="24"/>
        </w:rPr>
        <w:tab/>
      </w:r>
      <w:r w:rsidRPr="009C4455">
        <w:rPr>
          <w:color w:val="000000" w:themeColor="text1"/>
          <w:sz w:val="24"/>
          <w:szCs w:val="24"/>
        </w:rPr>
        <w:tab/>
      </w:r>
      <w:r w:rsidRPr="009C4455">
        <w:rPr>
          <w:color w:val="000000" w:themeColor="text1"/>
          <w:sz w:val="24"/>
          <w:szCs w:val="24"/>
        </w:rPr>
        <w:tab/>
        <w:t>Art. 5º As inscrições para receber o selo “</w:t>
      </w:r>
      <w:r w:rsidRPr="009C4455">
        <w:rPr>
          <w:rFonts w:eastAsia="Verdana"/>
          <w:color w:val="000000" w:themeColor="text1"/>
          <w:sz w:val="24"/>
        </w:rPr>
        <w:t xml:space="preserve">Amigo </w:t>
      </w:r>
      <w:r w:rsidR="005011FC" w:rsidRPr="009C4455">
        <w:rPr>
          <w:rFonts w:eastAsia="Verdana"/>
          <w:color w:val="000000" w:themeColor="text1"/>
          <w:sz w:val="24"/>
        </w:rPr>
        <w:t>Amigo da Vacina</w:t>
      </w:r>
      <w:r w:rsidRPr="009C4455">
        <w:rPr>
          <w:rFonts w:eastAsia="Verdana"/>
          <w:color w:val="000000" w:themeColor="text1"/>
          <w:sz w:val="24"/>
        </w:rPr>
        <w:t>”</w:t>
      </w:r>
      <w:r w:rsidRPr="009C4455">
        <w:rPr>
          <w:color w:val="000000" w:themeColor="text1"/>
          <w:sz w:val="24"/>
          <w:szCs w:val="24"/>
        </w:rPr>
        <w:t xml:space="preserve"> deverão ser feitas durante o mês de </w:t>
      </w:r>
      <w:r w:rsidR="009C4455" w:rsidRPr="009C4455">
        <w:rPr>
          <w:color w:val="000000" w:themeColor="text1"/>
          <w:sz w:val="24"/>
          <w:szCs w:val="24"/>
        </w:rPr>
        <w:t>janeiro</w:t>
      </w:r>
      <w:r w:rsidRPr="009C4455">
        <w:rPr>
          <w:color w:val="000000" w:themeColor="text1"/>
          <w:sz w:val="24"/>
          <w:szCs w:val="24"/>
        </w:rPr>
        <w:t>, comprovando as ações realizadas no ano anterior</w:t>
      </w:r>
      <w:r w:rsidR="009C4455" w:rsidRPr="009C4455">
        <w:rPr>
          <w:color w:val="000000" w:themeColor="text1"/>
          <w:sz w:val="24"/>
          <w:szCs w:val="24"/>
        </w:rPr>
        <w:t xml:space="preserve"> e no próprio mês da janeiro</w:t>
      </w:r>
      <w:r w:rsidRPr="009C4455">
        <w:rPr>
          <w:color w:val="000000" w:themeColor="text1"/>
          <w:sz w:val="24"/>
          <w:szCs w:val="24"/>
        </w:rPr>
        <w:t xml:space="preserve">, sendo que o selo será concedido </w:t>
      </w:r>
      <w:r w:rsidR="009C4455" w:rsidRPr="009C4455">
        <w:rPr>
          <w:color w:val="000000" w:themeColor="text1"/>
          <w:sz w:val="24"/>
          <w:szCs w:val="24"/>
        </w:rPr>
        <w:t>na quinta Sessão Ordinária do referido ano</w:t>
      </w:r>
      <w:r w:rsidRPr="009C4455">
        <w:rPr>
          <w:color w:val="000000" w:themeColor="text1"/>
          <w:sz w:val="24"/>
          <w:szCs w:val="24"/>
        </w:rPr>
        <w:t>.</w:t>
      </w:r>
    </w:p>
    <w:p w:rsidR="00B73C51" w:rsidRPr="009C4455" w:rsidRDefault="00081360" w:rsidP="00081360">
      <w:pPr>
        <w:ind w:firstLine="2160"/>
        <w:jc w:val="both"/>
        <w:rPr>
          <w:color w:val="000000" w:themeColor="text1"/>
          <w:sz w:val="24"/>
          <w:szCs w:val="24"/>
        </w:rPr>
      </w:pPr>
      <w:r w:rsidRPr="009C4455">
        <w:rPr>
          <w:color w:val="000000" w:themeColor="text1"/>
          <w:sz w:val="24"/>
          <w:szCs w:val="24"/>
        </w:rPr>
        <w:tab/>
      </w:r>
    </w:p>
    <w:p w:rsidR="00B73C51" w:rsidRPr="009C4455" w:rsidRDefault="00B516C9" w:rsidP="00B73C51">
      <w:pPr>
        <w:shd w:val="clear" w:color="auto" w:fill="FDFDFD"/>
        <w:jc w:val="both"/>
        <w:rPr>
          <w:color w:val="000000" w:themeColor="text1"/>
          <w:sz w:val="24"/>
          <w:szCs w:val="24"/>
        </w:rPr>
      </w:pPr>
      <w:r w:rsidRPr="009C4455">
        <w:rPr>
          <w:color w:val="000000" w:themeColor="text1"/>
          <w:sz w:val="24"/>
          <w:szCs w:val="24"/>
        </w:rPr>
        <w:tab/>
      </w:r>
      <w:r w:rsidRPr="009C4455">
        <w:rPr>
          <w:color w:val="000000" w:themeColor="text1"/>
          <w:sz w:val="24"/>
          <w:szCs w:val="24"/>
        </w:rPr>
        <w:tab/>
      </w:r>
      <w:r w:rsidRPr="009C4455">
        <w:rPr>
          <w:color w:val="000000" w:themeColor="text1"/>
          <w:sz w:val="24"/>
          <w:szCs w:val="24"/>
        </w:rPr>
        <w:tab/>
        <w:t>Art. 6</w:t>
      </w:r>
      <w:r w:rsidR="00B73C51" w:rsidRPr="009C4455">
        <w:rPr>
          <w:color w:val="000000" w:themeColor="text1"/>
          <w:sz w:val="24"/>
          <w:szCs w:val="24"/>
        </w:rPr>
        <w:t xml:space="preserve">º </w:t>
      </w:r>
      <w:r w:rsidR="009810D7" w:rsidRPr="009C4455">
        <w:rPr>
          <w:color w:val="000000" w:themeColor="text1"/>
          <w:sz w:val="24"/>
          <w:szCs w:val="24"/>
        </w:rPr>
        <w:t>A confecção do s</w:t>
      </w:r>
      <w:r w:rsidR="00B73C51" w:rsidRPr="009C4455">
        <w:rPr>
          <w:color w:val="000000" w:themeColor="text1"/>
          <w:sz w:val="24"/>
          <w:szCs w:val="24"/>
        </w:rPr>
        <w:t>elo a ser entregue anualmente em número máximo de 20 (vinte), ficará a cargo da Câmara Municipal de Sorocaba.</w:t>
      </w:r>
    </w:p>
    <w:p w:rsidR="00B73C51" w:rsidRPr="009C4455" w:rsidRDefault="00B73C51" w:rsidP="00B73C51">
      <w:pPr>
        <w:shd w:val="clear" w:color="auto" w:fill="FDFDFD"/>
        <w:jc w:val="both"/>
        <w:rPr>
          <w:color w:val="000000" w:themeColor="text1"/>
          <w:sz w:val="24"/>
          <w:szCs w:val="24"/>
        </w:rPr>
      </w:pPr>
    </w:p>
    <w:p w:rsidR="00B73C51" w:rsidRPr="009C4455" w:rsidRDefault="00B516C9" w:rsidP="00B73C51">
      <w:pPr>
        <w:shd w:val="clear" w:color="auto" w:fill="FDFDFD"/>
        <w:jc w:val="both"/>
        <w:rPr>
          <w:color w:val="000000" w:themeColor="text1"/>
          <w:sz w:val="24"/>
          <w:szCs w:val="24"/>
        </w:rPr>
      </w:pPr>
      <w:r w:rsidRPr="009C4455">
        <w:rPr>
          <w:color w:val="000000" w:themeColor="text1"/>
          <w:sz w:val="24"/>
          <w:szCs w:val="24"/>
        </w:rPr>
        <w:tab/>
      </w:r>
      <w:r w:rsidRPr="009C4455">
        <w:rPr>
          <w:color w:val="000000" w:themeColor="text1"/>
          <w:sz w:val="24"/>
          <w:szCs w:val="24"/>
        </w:rPr>
        <w:tab/>
      </w:r>
      <w:r w:rsidRPr="009C4455">
        <w:rPr>
          <w:color w:val="000000" w:themeColor="text1"/>
          <w:sz w:val="24"/>
          <w:szCs w:val="24"/>
        </w:rPr>
        <w:tab/>
        <w:t>Art. 7</w:t>
      </w:r>
      <w:r w:rsidR="00B73C51" w:rsidRPr="009C4455">
        <w:rPr>
          <w:color w:val="000000" w:themeColor="text1"/>
          <w:sz w:val="24"/>
          <w:szCs w:val="24"/>
        </w:rPr>
        <w:t xml:space="preserve">º </w:t>
      </w:r>
      <w:r w:rsidR="001E6748" w:rsidRPr="009C4455">
        <w:rPr>
          <w:color w:val="000000" w:themeColor="text1"/>
          <w:sz w:val="24"/>
          <w:szCs w:val="24"/>
        </w:rPr>
        <w:t>N</w:t>
      </w:r>
      <w:r w:rsidR="00B73C51" w:rsidRPr="009C4455">
        <w:rPr>
          <w:color w:val="000000" w:themeColor="text1"/>
          <w:sz w:val="24"/>
          <w:szCs w:val="24"/>
        </w:rPr>
        <w:t xml:space="preserve">o caso de existir mais de 20 </w:t>
      </w:r>
      <w:r w:rsidR="001E6748" w:rsidRPr="009C4455">
        <w:rPr>
          <w:color w:val="000000" w:themeColor="text1"/>
          <w:sz w:val="24"/>
          <w:szCs w:val="24"/>
        </w:rPr>
        <w:t xml:space="preserve">(vinte) </w:t>
      </w:r>
      <w:r w:rsidR="00B73C51" w:rsidRPr="009C4455">
        <w:rPr>
          <w:color w:val="000000" w:themeColor="text1"/>
          <w:sz w:val="24"/>
          <w:szCs w:val="24"/>
        </w:rPr>
        <w:t xml:space="preserve">participantes, para fins de </w:t>
      </w:r>
      <w:r w:rsidR="007F399B" w:rsidRPr="009C4455">
        <w:rPr>
          <w:color w:val="000000" w:themeColor="text1"/>
          <w:sz w:val="24"/>
          <w:szCs w:val="24"/>
        </w:rPr>
        <w:t>seleção</w:t>
      </w:r>
      <w:r w:rsidR="00B73C51" w:rsidRPr="009C4455">
        <w:rPr>
          <w:color w:val="000000" w:themeColor="text1"/>
          <w:sz w:val="24"/>
          <w:szCs w:val="24"/>
        </w:rPr>
        <w:t xml:space="preserve"> </w:t>
      </w:r>
      <w:r w:rsidR="000C676F" w:rsidRPr="009C4455">
        <w:rPr>
          <w:color w:val="000000" w:themeColor="text1"/>
          <w:sz w:val="24"/>
          <w:szCs w:val="24"/>
        </w:rPr>
        <w:t xml:space="preserve">e verificação </w:t>
      </w:r>
      <w:r w:rsidR="007F399B" w:rsidRPr="009C4455">
        <w:rPr>
          <w:color w:val="000000" w:themeColor="text1"/>
          <w:sz w:val="24"/>
          <w:szCs w:val="24"/>
        </w:rPr>
        <w:t>d</w:t>
      </w:r>
      <w:r w:rsidR="00B73C51" w:rsidRPr="009C4455">
        <w:rPr>
          <w:color w:val="000000" w:themeColor="text1"/>
          <w:sz w:val="24"/>
          <w:szCs w:val="24"/>
        </w:rPr>
        <w:t xml:space="preserve">a documentação e </w:t>
      </w:r>
      <w:r w:rsidR="007F399B" w:rsidRPr="009C4455">
        <w:rPr>
          <w:color w:val="000000" w:themeColor="text1"/>
          <w:sz w:val="24"/>
          <w:szCs w:val="24"/>
        </w:rPr>
        <w:t>d</w:t>
      </w:r>
      <w:r w:rsidR="00B73C51" w:rsidRPr="009C4455">
        <w:rPr>
          <w:color w:val="000000" w:themeColor="text1"/>
          <w:sz w:val="24"/>
          <w:szCs w:val="24"/>
        </w:rPr>
        <w:t>os compr</w:t>
      </w:r>
      <w:r w:rsidR="001E6748" w:rsidRPr="009C4455">
        <w:rPr>
          <w:color w:val="000000" w:themeColor="text1"/>
          <w:sz w:val="24"/>
          <w:szCs w:val="24"/>
        </w:rPr>
        <w:t xml:space="preserve">ovantes das ações desenvolvidas, o presidente da Câmara Municipal </w:t>
      </w:r>
      <w:r w:rsidR="008E444E" w:rsidRPr="009C4455">
        <w:rPr>
          <w:color w:val="000000" w:themeColor="text1"/>
          <w:sz w:val="24"/>
          <w:szCs w:val="24"/>
        </w:rPr>
        <w:t xml:space="preserve">nomeará </w:t>
      </w:r>
      <w:r w:rsidR="001E6748" w:rsidRPr="009C4455">
        <w:rPr>
          <w:color w:val="000000" w:themeColor="text1"/>
          <w:sz w:val="24"/>
          <w:szCs w:val="24"/>
        </w:rPr>
        <w:t xml:space="preserve">uma Comissão Julgadora formada por 03 (três) membros.  </w:t>
      </w:r>
    </w:p>
    <w:p w:rsidR="00B73C51" w:rsidRPr="009C4455" w:rsidRDefault="00B73C51" w:rsidP="00B73C51">
      <w:pPr>
        <w:shd w:val="clear" w:color="auto" w:fill="FDFDFD"/>
        <w:jc w:val="both"/>
        <w:rPr>
          <w:color w:val="000000" w:themeColor="text1"/>
          <w:sz w:val="24"/>
          <w:szCs w:val="24"/>
        </w:rPr>
      </w:pPr>
      <w:r w:rsidRPr="009C4455">
        <w:rPr>
          <w:color w:val="000000" w:themeColor="text1"/>
          <w:sz w:val="24"/>
          <w:szCs w:val="24"/>
        </w:rPr>
        <w:t> </w:t>
      </w:r>
    </w:p>
    <w:p w:rsidR="00B73C51" w:rsidRPr="009C4455" w:rsidRDefault="00B516C9" w:rsidP="00B73C51">
      <w:pPr>
        <w:shd w:val="clear" w:color="auto" w:fill="FDFDFD"/>
        <w:jc w:val="both"/>
        <w:rPr>
          <w:color w:val="000000" w:themeColor="text1"/>
          <w:sz w:val="24"/>
          <w:szCs w:val="24"/>
        </w:rPr>
      </w:pPr>
      <w:r w:rsidRPr="009C4455">
        <w:rPr>
          <w:color w:val="000000" w:themeColor="text1"/>
          <w:sz w:val="24"/>
          <w:szCs w:val="24"/>
        </w:rPr>
        <w:tab/>
      </w:r>
      <w:r w:rsidRPr="009C4455">
        <w:rPr>
          <w:color w:val="000000" w:themeColor="text1"/>
          <w:sz w:val="24"/>
          <w:szCs w:val="24"/>
        </w:rPr>
        <w:tab/>
      </w:r>
      <w:r w:rsidRPr="009C4455">
        <w:rPr>
          <w:color w:val="000000" w:themeColor="text1"/>
          <w:sz w:val="24"/>
          <w:szCs w:val="24"/>
        </w:rPr>
        <w:tab/>
        <w:t>Art. 8</w:t>
      </w:r>
      <w:r w:rsidR="00B73C51" w:rsidRPr="009C4455">
        <w:rPr>
          <w:color w:val="000000" w:themeColor="text1"/>
          <w:sz w:val="24"/>
          <w:szCs w:val="24"/>
        </w:rPr>
        <w:t>º  O selo “</w:t>
      </w:r>
      <w:r w:rsidR="00081360" w:rsidRPr="009C4455">
        <w:rPr>
          <w:rFonts w:eastAsia="Verdana"/>
          <w:color w:val="000000" w:themeColor="text1"/>
          <w:sz w:val="24"/>
        </w:rPr>
        <w:t xml:space="preserve">Amigo </w:t>
      </w:r>
      <w:r w:rsidR="005011FC" w:rsidRPr="009C4455">
        <w:rPr>
          <w:rFonts w:eastAsia="Verdana"/>
          <w:color w:val="000000" w:themeColor="text1"/>
          <w:sz w:val="24"/>
        </w:rPr>
        <w:t>da Vacina</w:t>
      </w:r>
      <w:r w:rsidR="00B73C51" w:rsidRPr="009C4455">
        <w:rPr>
          <w:rFonts w:eastAsia="Verdana"/>
          <w:color w:val="000000" w:themeColor="text1"/>
          <w:sz w:val="24"/>
        </w:rPr>
        <w:t>”</w:t>
      </w:r>
      <w:r w:rsidR="002E2DFD" w:rsidRPr="009C4455">
        <w:rPr>
          <w:rFonts w:eastAsia="Verdana"/>
          <w:color w:val="000000" w:themeColor="text1"/>
          <w:sz w:val="24"/>
        </w:rPr>
        <w:t>,</w:t>
      </w:r>
      <w:r w:rsidR="00CF12A6" w:rsidRPr="009C4455">
        <w:rPr>
          <w:rFonts w:eastAsia="Verdana"/>
          <w:color w:val="000000" w:themeColor="text1"/>
          <w:sz w:val="24"/>
        </w:rPr>
        <w:t xml:space="preserve"> </w:t>
      </w:r>
      <w:r w:rsidR="002E2DFD" w:rsidRPr="009C4455">
        <w:rPr>
          <w:color w:val="000000" w:themeColor="text1"/>
          <w:sz w:val="24"/>
          <w:szCs w:val="24"/>
        </w:rPr>
        <w:t>constará</w:t>
      </w:r>
      <w:r w:rsidR="00B73C51" w:rsidRPr="009C4455">
        <w:rPr>
          <w:color w:val="000000" w:themeColor="text1"/>
          <w:sz w:val="24"/>
          <w:szCs w:val="24"/>
        </w:rPr>
        <w:t xml:space="preserve"> </w:t>
      </w:r>
      <w:r w:rsidR="002E2DFD" w:rsidRPr="009C4455">
        <w:rPr>
          <w:color w:val="000000" w:themeColor="text1"/>
          <w:sz w:val="24"/>
          <w:szCs w:val="24"/>
        </w:rPr>
        <w:t xml:space="preserve">de </w:t>
      </w:r>
      <w:r w:rsidR="00C72644" w:rsidRPr="009C4455">
        <w:rPr>
          <w:color w:val="000000" w:themeColor="text1"/>
          <w:sz w:val="24"/>
          <w:szCs w:val="24"/>
        </w:rPr>
        <w:t>um</w:t>
      </w:r>
      <w:r w:rsidR="00B73C51" w:rsidRPr="009C4455">
        <w:rPr>
          <w:color w:val="000000" w:themeColor="text1"/>
          <w:sz w:val="24"/>
          <w:szCs w:val="24"/>
        </w:rPr>
        <w:t xml:space="preserve"> certificado fornecido a cada pessoa </w:t>
      </w:r>
      <w:r w:rsidR="002E2DFD" w:rsidRPr="009C4455">
        <w:rPr>
          <w:color w:val="000000" w:themeColor="text1"/>
          <w:sz w:val="24"/>
          <w:szCs w:val="24"/>
        </w:rPr>
        <w:t>pela</w:t>
      </w:r>
      <w:r w:rsidR="00B73C51" w:rsidRPr="009C4455">
        <w:rPr>
          <w:color w:val="000000" w:themeColor="text1"/>
          <w:sz w:val="24"/>
          <w:szCs w:val="24"/>
        </w:rPr>
        <w:t xml:space="preserve"> Câmara Municipal.</w:t>
      </w:r>
    </w:p>
    <w:p w:rsidR="00B73C51" w:rsidRPr="009C4455" w:rsidRDefault="00B73C51" w:rsidP="00B73C51">
      <w:pPr>
        <w:shd w:val="clear" w:color="auto" w:fill="FDFDFD"/>
        <w:jc w:val="both"/>
        <w:rPr>
          <w:color w:val="000000" w:themeColor="text1"/>
          <w:sz w:val="24"/>
          <w:szCs w:val="24"/>
        </w:rPr>
      </w:pPr>
    </w:p>
    <w:p w:rsidR="007C0CAF" w:rsidRPr="009C4455" w:rsidRDefault="00B73C51" w:rsidP="00B73C51">
      <w:pPr>
        <w:shd w:val="clear" w:color="auto" w:fill="FDFDFD"/>
        <w:jc w:val="both"/>
        <w:rPr>
          <w:color w:val="000000" w:themeColor="text1"/>
          <w:sz w:val="24"/>
          <w:szCs w:val="24"/>
        </w:rPr>
      </w:pPr>
      <w:r w:rsidRPr="009C4455">
        <w:rPr>
          <w:color w:val="000000" w:themeColor="text1"/>
          <w:sz w:val="24"/>
          <w:szCs w:val="24"/>
        </w:rPr>
        <w:tab/>
      </w:r>
      <w:r w:rsidRPr="009C4455">
        <w:rPr>
          <w:color w:val="000000" w:themeColor="text1"/>
          <w:sz w:val="24"/>
          <w:szCs w:val="24"/>
        </w:rPr>
        <w:tab/>
      </w:r>
      <w:r w:rsidRPr="009C4455">
        <w:rPr>
          <w:color w:val="000000" w:themeColor="text1"/>
          <w:sz w:val="24"/>
          <w:szCs w:val="24"/>
        </w:rPr>
        <w:tab/>
        <w:t xml:space="preserve">Parágrafo único. </w:t>
      </w:r>
      <w:r w:rsidR="002A7C91" w:rsidRPr="009C4455">
        <w:rPr>
          <w:color w:val="000000" w:themeColor="text1"/>
          <w:sz w:val="24"/>
          <w:szCs w:val="24"/>
        </w:rPr>
        <w:t>Ilustrará</w:t>
      </w:r>
      <w:r w:rsidRPr="009C4455">
        <w:rPr>
          <w:color w:val="000000" w:themeColor="text1"/>
          <w:sz w:val="24"/>
          <w:szCs w:val="24"/>
        </w:rPr>
        <w:t xml:space="preserve"> o certificado descrito no </w:t>
      </w:r>
      <w:r w:rsidRPr="009C4455">
        <w:rPr>
          <w:i/>
          <w:color w:val="000000" w:themeColor="text1"/>
          <w:sz w:val="24"/>
          <w:szCs w:val="24"/>
        </w:rPr>
        <w:t>caput</w:t>
      </w:r>
      <w:r w:rsidRPr="009C4455">
        <w:rPr>
          <w:color w:val="000000" w:themeColor="text1"/>
          <w:sz w:val="24"/>
          <w:szCs w:val="24"/>
        </w:rPr>
        <w:t xml:space="preserve"> o Brasão do Município e logotipo da Câmara Municipal de Sorocaba.</w:t>
      </w:r>
    </w:p>
    <w:p w:rsidR="00B73C51" w:rsidRPr="009C4455" w:rsidRDefault="00B73C51" w:rsidP="00B73C51">
      <w:pPr>
        <w:shd w:val="clear" w:color="auto" w:fill="FDFDFD"/>
        <w:jc w:val="both"/>
        <w:rPr>
          <w:color w:val="000000" w:themeColor="text1"/>
          <w:sz w:val="24"/>
          <w:szCs w:val="24"/>
        </w:rPr>
      </w:pPr>
    </w:p>
    <w:p w:rsidR="00201C4D" w:rsidRPr="009C4455" w:rsidRDefault="00B516C9">
      <w:pPr>
        <w:ind w:firstLine="2268"/>
        <w:jc w:val="both"/>
        <w:rPr>
          <w:color w:val="000000" w:themeColor="text1"/>
          <w:sz w:val="24"/>
          <w:szCs w:val="24"/>
        </w:rPr>
      </w:pPr>
      <w:r w:rsidRPr="009C4455">
        <w:rPr>
          <w:color w:val="000000" w:themeColor="text1"/>
          <w:sz w:val="24"/>
          <w:szCs w:val="24"/>
        </w:rPr>
        <w:t>Art. 9</w:t>
      </w:r>
      <w:r w:rsidR="00201C4D" w:rsidRPr="009C4455">
        <w:rPr>
          <w:color w:val="000000" w:themeColor="text1"/>
          <w:sz w:val="24"/>
          <w:szCs w:val="24"/>
        </w:rPr>
        <w:t>º As despesas decorrentes da aprovação deste Decreto Legislativo correrão à conta de verba orçamentária própria.</w:t>
      </w:r>
    </w:p>
    <w:p w:rsidR="00201C4D" w:rsidRPr="009C4455" w:rsidRDefault="00201C4D">
      <w:pPr>
        <w:ind w:firstLine="2268"/>
        <w:jc w:val="both"/>
        <w:rPr>
          <w:color w:val="000000" w:themeColor="text1"/>
          <w:sz w:val="24"/>
          <w:szCs w:val="24"/>
        </w:rPr>
      </w:pPr>
    </w:p>
    <w:p w:rsidR="00201C4D" w:rsidRPr="009C4455" w:rsidRDefault="00B73C51">
      <w:pPr>
        <w:ind w:firstLine="2268"/>
        <w:jc w:val="both"/>
        <w:rPr>
          <w:color w:val="000000" w:themeColor="text1"/>
          <w:sz w:val="24"/>
          <w:szCs w:val="24"/>
        </w:rPr>
      </w:pPr>
      <w:r w:rsidRPr="009C4455">
        <w:rPr>
          <w:color w:val="000000" w:themeColor="text1"/>
          <w:sz w:val="24"/>
          <w:szCs w:val="24"/>
        </w:rPr>
        <w:t xml:space="preserve">Art. </w:t>
      </w:r>
      <w:r w:rsidR="00396654" w:rsidRPr="009C4455">
        <w:rPr>
          <w:color w:val="000000" w:themeColor="text1"/>
          <w:sz w:val="24"/>
          <w:szCs w:val="24"/>
        </w:rPr>
        <w:t>10</w:t>
      </w:r>
      <w:r w:rsidR="00201C4D" w:rsidRPr="009C4455">
        <w:rPr>
          <w:color w:val="000000" w:themeColor="text1"/>
          <w:sz w:val="24"/>
          <w:szCs w:val="24"/>
        </w:rPr>
        <w:t xml:space="preserve"> Este Decreto Legislativo entra em vigor na data de sua publicação.</w:t>
      </w:r>
    </w:p>
    <w:p w:rsidR="00201C4D" w:rsidRPr="009C4455" w:rsidRDefault="00201C4D">
      <w:pPr>
        <w:ind w:firstLine="2268"/>
        <w:jc w:val="both"/>
        <w:rPr>
          <w:color w:val="000000" w:themeColor="text1"/>
          <w:sz w:val="24"/>
          <w:szCs w:val="24"/>
        </w:rPr>
      </w:pPr>
    </w:p>
    <w:p w:rsidR="00CF12A6" w:rsidRPr="009C4455" w:rsidRDefault="00CF12A6">
      <w:pPr>
        <w:ind w:firstLine="2268"/>
        <w:jc w:val="both"/>
        <w:rPr>
          <w:color w:val="000000" w:themeColor="text1"/>
          <w:sz w:val="24"/>
          <w:szCs w:val="24"/>
        </w:rPr>
      </w:pPr>
    </w:p>
    <w:p w:rsidR="00201C4D" w:rsidRPr="009C4455" w:rsidRDefault="00201C4D" w:rsidP="00CF12A6">
      <w:pPr>
        <w:jc w:val="center"/>
        <w:rPr>
          <w:b/>
          <w:color w:val="000000" w:themeColor="text1"/>
          <w:sz w:val="24"/>
          <w:szCs w:val="24"/>
        </w:rPr>
      </w:pPr>
      <w:r w:rsidRPr="009C4455">
        <w:rPr>
          <w:b/>
          <w:color w:val="000000" w:themeColor="text1"/>
          <w:sz w:val="24"/>
          <w:szCs w:val="24"/>
        </w:rPr>
        <w:t>S/S.,</w:t>
      </w:r>
      <w:r w:rsidR="00AA328A" w:rsidRPr="009C4455">
        <w:rPr>
          <w:b/>
          <w:color w:val="000000" w:themeColor="text1"/>
          <w:sz w:val="24"/>
          <w:szCs w:val="24"/>
        </w:rPr>
        <w:t xml:space="preserve"> </w:t>
      </w:r>
      <w:r w:rsidR="005011FC" w:rsidRPr="009C4455">
        <w:rPr>
          <w:b/>
          <w:color w:val="000000" w:themeColor="text1"/>
          <w:sz w:val="24"/>
          <w:szCs w:val="24"/>
        </w:rPr>
        <w:t>06</w:t>
      </w:r>
      <w:r w:rsidR="007C0CAF" w:rsidRPr="009C4455">
        <w:rPr>
          <w:b/>
          <w:color w:val="000000" w:themeColor="text1"/>
          <w:sz w:val="24"/>
          <w:szCs w:val="24"/>
        </w:rPr>
        <w:t xml:space="preserve"> </w:t>
      </w:r>
      <w:r w:rsidRPr="009C4455">
        <w:rPr>
          <w:b/>
          <w:color w:val="000000" w:themeColor="text1"/>
          <w:sz w:val="24"/>
          <w:szCs w:val="24"/>
        </w:rPr>
        <w:t>de</w:t>
      </w:r>
      <w:r w:rsidR="00AA328A" w:rsidRPr="009C4455">
        <w:rPr>
          <w:b/>
          <w:color w:val="000000" w:themeColor="text1"/>
          <w:sz w:val="24"/>
          <w:szCs w:val="24"/>
        </w:rPr>
        <w:t xml:space="preserve"> </w:t>
      </w:r>
      <w:r w:rsidR="005011FC" w:rsidRPr="009C4455">
        <w:rPr>
          <w:b/>
          <w:color w:val="000000" w:themeColor="text1"/>
          <w:sz w:val="24"/>
          <w:szCs w:val="24"/>
        </w:rPr>
        <w:t>outubro</w:t>
      </w:r>
      <w:r w:rsidR="007C0CAF" w:rsidRPr="009C4455">
        <w:rPr>
          <w:b/>
          <w:color w:val="000000" w:themeColor="text1"/>
          <w:sz w:val="24"/>
          <w:szCs w:val="24"/>
        </w:rPr>
        <w:t xml:space="preserve"> </w:t>
      </w:r>
      <w:r w:rsidRPr="009C4455">
        <w:rPr>
          <w:b/>
          <w:color w:val="000000" w:themeColor="text1"/>
          <w:sz w:val="24"/>
          <w:szCs w:val="24"/>
        </w:rPr>
        <w:t>de</w:t>
      </w:r>
      <w:r w:rsidR="007C0CAF" w:rsidRPr="009C4455">
        <w:rPr>
          <w:b/>
          <w:color w:val="000000" w:themeColor="text1"/>
          <w:sz w:val="24"/>
          <w:szCs w:val="24"/>
        </w:rPr>
        <w:t xml:space="preserve"> 2021.</w:t>
      </w:r>
    </w:p>
    <w:p w:rsidR="005011FC" w:rsidRPr="009C4455" w:rsidRDefault="005011FC" w:rsidP="00CF12A6">
      <w:pPr>
        <w:jc w:val="center"/>
        <w:rPr>
          <w:b/>
          <w:color w:val="000000" w:themeColor="text1"/>
          <w:sz w:val="24"/>
          <w:szCs w:val="24"/>
        </w:rPr>
      </w:pPr>
    </w:p>
    <w:p w:rsidR="005011FC" w:rsidRPr="009C4455" w:rsidRDefault="005011FC" w:rsidP="00CF12A6">
      <w:pPr>
        <w:jc w:val="center"/>
        <w:rPr>
          <w:b/>
          <w:color w:val="000000" w:themeColor="text1"/>
          <w:sz w:val="24"/>
          <w:szCs w:val="24"/>
        </w:rPr>
      </w:pPr>
    </w:p>
    <w:p w:rsidR="00C478E5" w:rsidRPr="009C4455" w:rsidRDefault="00C478E5" w:rsidP="00CF12A6">
      <w:pPr>
        <w:jc w:val="center"/>
        <w:rPr>
          <w:b/>
          <w:color w:val="000000" w:themeColor="text1"/>
          <w:sz w:val="24"/>
          <w:szCs w:val="24"/>
        </w:rPr>
      </w:pPr>
    </w:p>
    <w:p w:rsidR="00CF12A6" w:rsidRPr="009C4455" w:rsidRDefault="005011FC" w:rsidP="00081360">
      <w:pPr>
        <w:jc w:val="center"/>
        <w:rPr>
          <w:b/>
          <w:color w:val="000000" w:themeColor="text1"/>
          <w:sz w:val="24"/>
          <w:szCs w:val="24"/>
        </w:rPr>
      </w:pPr>
      <w:r w:rsidRPr="009C4455">
        <w:rPr>
          <w:b/>
          <w:color w:val="000000" w:themeColor="text1"/>
          <w:sz w:val="24"/>
          <w:szCs w:val="24"/>
        </w:rPr>
        <w:t>FERNANDA GARCIA</w:t>
      </w:r>
    </w:p>
    <w:p w:rsidR="00CF12A6" w:rsidRPr="009C4455" w:rsidRDefault="005011FC" w:rsidP="00081360">
      <w:pPr>
        <w:jc w:val="center"/>
        <w:rPr>
          <w:b/>
          <w:color w:val="000000" w:themeColor="text1"/>
          <w:sz w:val="24"/>
          <w:szCs w:val="24"/>
        </w:rPr>
      </w:pPr>
      <w:r w:rsidRPr="009C4455">
        <w:rPr>
          <w:b/>
          <w:color w:val="000000" w:themeColor="text1"/>
          <w:sz w:val="24"/>
          <w:szCs w:val="24"/>
        </w:rPr>
        <w:tab/>
      </w:r>
      <w:r w:rsidRPr="009C4455">
        <w:rPr>
          <w:b/>
          <w:color w:val="000000" w:themeColor="text1"/>
          <w:sz w:val="24"/>
          <w:szCs w:val="24"/>
        </w:rPr>
        <w:tab/>
      </w:r>
      <w:r w:rsidRPr="009C4455">
        <w:rPr>
          <w:b/>
          <w:color w:val="000000" w:themeColor="text1"/>
          <w:sz w:val="24"/>
          <w:szCs w:val="24"/>
        </w:rPr>
        <w:tab/>
      </w:r>
      <w:r w:rsidRPr="009C4455">
        <w:rPr>
          <w:b/>
          <w:color w:val="000000" w:themeColor="text1"/>
          <w:sz w:val="24"/>
          <w:szCs w:val="24"/>
        </w:rPr>
        <w:tab/>
        <w:t xml:space="preserve">     </w:t>
      </w:r>
      <w:r w:rsidR="00201C4D" w:rsidRPr="009C4455">
        <w:rPr>
          <w:b/>
          <w:color w:val="000000" w:themeColor="text1"/>
          <w:sz w:val="24"/>
          <w:szCs w:val="24"/>
        </w:rPr>
        <w:t>Vereador</w:t>
      </w:r>
      <w:r w:rsidRPr="009C4455">
        <w:rPr>
          <w:b/>
          <w:color w:val="000000" w:themeColor="text1"/>
          <w:sz w:val="24"/>
          <w:szCs w:val="24"/>
        </w:rPr>
        <w:t>a</w:t>
      </w:r>
      <w:r w:rsidR="00C478E5" w:rsidRPr="009C4455">
        <w:rPr>
          <w:b/>
          <w:color w:val="000000" w:themeColor="text1"/>
          <w:sz w:val="24"/>
          <w:szCs w:val="24"/>
        </w:rPr>
        <w:tab/>
      </w:r>
      <w:r w:rsidR="00C478E5" w:rsidRPr="009C4455">
        <w:rPr>
          <w:b/>
          <w:color w:val="000000" w:themeColor="text1"/>
          <w:sz w:val="24"/>
          <w:szCs w:val="24"/>
        </w:rPr>
        <w:tab/>
      </w:r>
      <w:r w:rsidR="00C478E5" w:rsidRPr="009C4455">
        <w:rPr>
          <w:b/>
          <w:color w:val="000000" w:themeColor="text1"/>
          <w:sz w:val="24"/>
          <w:szCs w:val="24"/>
        </w:rPr>
        <w:tab/>
      </w:r>
      <w:r w:rsidR="00C478E5" w:rsidRPr="009C4455">
        <w:rPr>
          <w:b/>
          <w:color w:val="000000" w:themeColor="text1"/>
          <w:sz w:val="24"/>
          <w:szCs w:val="24"/>
        </w:rPr>
        <w:tab/>
      </w:r>
      <w:r w:rsidR="00C478E5" w:rsidRPr="009C4455">
        <w:rPr>
          <w:b/>
          <w:color w:val="000000" w:themeColor="text1"/>
          <w:sz w:val="24"/>
          <w:szCs w:val="24"/>
        </w:rPr>
        <w:tab/>
      </w:r>
      <w:r w:rsidR="00C478E5" w:rsidRPr="009C4455">
        <w:rPr>
          <w:b/>
          <w:color w:val="000000" w:themeColor="text1"/>
          <w:sz w:val="24"/>
          <w:szCs w:val="24"/>
        </w:rPr>
        <w:tab/>
      </w:r>
      <w:r w:rsidR="00201C4D" w:rsidRPr="009C4455">
        <w:rPr>
          <w:b/>
          <w:color w:val="000000" w:themeColor="text1"/>
          <w:sz w:val="24"/>
          <w:szCs w:val="24"/>
        </w:rPr>
        <w:br w:type="page"/>
      </w:r>
    </w:p>
    <w:p w:rsidR="00CF12A6" w:rsidRPr="009C4455" w:rsidRDefault="00CF12A6" w:rsidP="00EB7607">
      <w:pPr>
        <w:jc w:val="both"/>
        <w:rPr>
          <w:b/>
          <w:color w:val="000000" w:themeColor="text1"/>
          <w:sz w:val="24"/>
          <w:u w:val="single"/>
        </w:rPr>
      </w:pPr>
      <w:r w:rsidRPr="009C4455">
        <w:rPr>
          <w:b/>
          <w:color w:val="000000" w:themeColor="text1"/>
          <w:sz w:val="24"/>
          <w:u w:val="single"/>
        </w:rPr>
        <w:lastRenderedPageBreak/>
        <w:t>JUSTIFICATIVA:</w:t>
      </w:r>
    </w:p>
    <w:p w:rsidR="00C72644" w:rsidRPr="009C4455" w:rsidRDefault="00C72644" w:rsidP="00EB7607">
      <w:pPr>
        <w:ind w:firstLine="720"/>
        <w:jc w:val="both"/>
        <w:rPr>
          <w:rFonts w:eastAsia="Verdana"/>
          <w:color w:val="000000" w:themeColor="text1"/>
          <w:sz w:val="24"/>
        </w:rPr>
      </w:pPr>
    </w:p>
    <w:p w:rsidR="00C12693" w:rsidRDefault="00CF12A6" w:rsidP="009C4455">
      <w:pPr>
        <w:jc w:val="both"/>
        <w:rPr>
          <w:color w:val="000000" w:themeColor="text1"/>
          <w:sz w:val="24"/>
        </w:rPr>
      </w:pPr>
      <w:r w:rsidRPr="009C4455">
        <w:rPr>
          <w:color w:val="000000" w:themeColor="text1"/>
          <w:sz w:val="24"/>
        </w:rPr>
        <w:tab/>
      </w:r>
      <w:r w:rsidR="009C4455" w:rsidRPr="009C4455">
        <w:rPr>
          <w:color w:val="000000" w:themeColor="text1"/>
          <w:sz w:val="24"/>
        </w:rPr>
        <w:t>CONSIDERANDO a existência de estabelecimentos na cidade que já solicitam o comprovante de vacinação</w:t>
      </w:r>
      <w:r w:rsidR="009C4455" w:rsidRPr="009C4455">
        <w:rPr>
          <w:color w:val="000000" w:themeColor="text1"/>
          <w:sz w:val="24"/>
          <w:vertAlign w:val="superscript"/>
        </w:rPr>
        <w:footnoteReference w:id="1"/>
      </w:r>
      <w:r w:rsidR="009C4455" w:rsidRPr="009C4455">
        <w:rPr>
          <w:color w:val="000000" w:themeColor="text1"/>
          <w:sz w:val="24"/>
        </w:rPr>
        <w:t xml:space="preserve"> e outros que </w:t>
      </w:r>
      <w:r w:rsidR="00C12693">
        <w:rPr>
          <w:color w:val="000000" w:themeColor="text1"/>
          <w:sz w:val="24"/>
        </w:rPr>
        <w:t xml:space="preserve">em </w:t>
      </w:r>
      <w:r w:rsidR="009C4455" w:rsidRPr="009C4455">
        <w:rPr>
          <w:color w:val="000000" w:themeColor="text1"/>
          <w:sz w:val="24"/>
        </w:rPr>
        <w:t>oferec</w:t>
      </w:r>
      <w:r w:rsidR="00C12693">
        <w:rPr>
          <w:color w:val="000000" w:themeColor="text1"/>
          <w:sz w:val="24"/>
        </w:rPr>
        <w:t xml:space="preserve">ido </w:t>
      </w:r>
      <w:r w:rsidR="009C4455" w:rsidRPr="009C4455">
        <w:rPr>
          <w:color w:val="000000" w:themeColor="text1"/>
          <w:sz w:val="24"/>
        </w:rPr>
        <w:t xml:space="preserve">desconto a clientes que apresentarem o comprovante </w:t>
      </w:r>
      <w:r w:rsidR="009C4455" w:rsidRPr="009C4455">
        <w:rPr>
          <w:color w:val="000000" w:themeColor="text1"/>
          <w:sz w:val="24"/>
          <w:vertAlign w:val="superscript"/>
        </w:rPr>
        <w:footnoteReference w:id="2"/>
      </w:r>
      <w:r w:rsidR="009C4455" w:rsidRPr="009C4455">
        <w:rPr>
          <w:color w:val="000000" w:themeColor="text1"/>
          <w:sz w:val="24"/>
        </w:rPr>
        <w:t xml:space="preserve"> sempre visando a incentivar a campanha de vacinação </w:t>
      </w:r>
      <w:r w:rsidR="00C12693">
        <w:rPr>
          <w:color w:val="000000" w:themeColor="text1"/>
          <w:sz w:val="24"/>
        </w:rPr>
        <w:t xml:space="preserve">contra a COVID-19. </w:t>
      </w:r>
    </w:p>
    <w:p w:rsidR="00C12693" w:rsidRDefault="00C12693" w:rsidP="009C4455">
      <w:pPr>
        <w:jc w:val="both"/>
        <w:rPr>
          <w:color w:val="000000" w:themeColor="text1"/>
          <w:sz w:val="24"/>
        </w:rPr>
      </w:pPr>
    </w:p>
    <w:p w:rsidR="00C12693" w:rsidRDefault="00C12693" w:rsidP="00C12693">
      <w:pPr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CONSIDERANDO que o comércio foi bastante afetado com a pandemia de COVID-19, que em razão do atraso na vacinação em nosso pais se entendeu por longo período;</w:t>
      </w:r>
    </w:p>
    <w:p w:rsidR="00C12693" w:rsidRDefault="00C12693" w:rsidP="00C12693">
      <w:pPr>
        <w:ind w:firstLine="709"/>
        <w:jc w:val="both"/>
        <w:rPr>
          <w:color w:val="000000" w:themeColor="text1"/>
          <w:sz w:val="24"/>
        </w:rPr>
      </w:pPr>
    </w:p>
    <w:p w:rsidR="00C12693" w:rsidRPr="009C4455" w:rsidRDefault="00C12693" w:rsidP="00C12693">
      <w:pPr>
        <w:ind w:firstLine="709"/>
        <w:jc w:val="both"/>
        <w:rPr>
          <w:color w:val="000000" w:themeColor="text1"/>
          <w:sz w:val="24"/>
          <w:szCs w:val="18"/>
          <w:shd w:val="clear" w:color="auto" w:fill="FFFFFF"/>
        </w:rPr>
      </w:pPr>
      <w:r>
        <w:rPr>
          <w:color w:val="000000" w:themeColor="text1"/>
          <w:sz w:val="24"/>
        </w:rPr>
        <w:t>CONSIDERANDO que o reconhecimento por esta Câmara por meio da concessão de selo para estabelecimentos de serviços e produtos que demonstrem auxiliar no combate à pandemia de COVID-19, bem como incentivem, por meio de concessão de descontos, a que as pessoas adiram à campanha de vacinação, pode trazer benefícios às vendas bem como à atuar como forma complementar à campanha de vacinação;</w:t>
      </w:r>
    </w:p>
    <w:p w:rsidR="00CF12A6" w:rsidRPr="009C4455" w:rsidRDefault="00CF12A6" w:rsidP="00EB7607">
      <w:pPr>
        <w:ind w:firstLine="720"/>
        <w:jc w:val="both"/>
        <w:rPr>
          <w:rFonts w:eastAsia="Verdana"/>
          <w:color w:val="000000" w:themeColor="text1"/>
          <w:sz w:val="24"/>
          <w:szCs w:val="24"/>
        </w:rPr>
      </w:pPr>
    </w:p>
    <w:p w:rsidR="00C12693" w:rsidRPr="00C12693" w:rsidRDefault="00C12693" w:rsidP="00C12693">
      <w:pPr>
        <w:ind w:firstLine="720"/>
        <w:jc w:val="both"/>
        <w:rPr>
          <w:rFonts w:eastAsia="Verdana"/>
          <w:color w:val="000000" w:themeColor="text1"/>
          <w:sz w:val="24"/>
          <w:szCs w:val="24"/>
        </w:rPr>
      </w:pPr>
      <w:r>
        <w:rPr>
          <w:rFonts w:eastAsia="Verdana"/>
          <w:color w:val="000000" w:themeColor="text1"/>
          <w:sz w:val="24"/>
          <w:szCs w:val="24"/>
        </w:rPr>
        <w:t>P</w:t>
      </w:r>
      <w:r w:rsidR="00C72644" w:rsidRPr="009C4455">
        <w:rPr>
          <w:rFonts w:eastAsia="Verdana"/>
          <w:color w:val="000000" w:themeColor="text1"/>
          <w:sz w:val="24"/>
          <w:szCs w:val="24"/>
        </w:rPr>
        <w:t xml:space="preserve">roponho o presente projeto, </w:t>
      </w:r>
      <w:r w:rsidRPr="00C12693">
        <w:rPr>
          <w:rFonts w:eastAsia="Verdana"/>
          <w:color w:val="000000" w:themeColor="text1"/>
          <w:sz w:val="24"/>
          <w:szCs w:val="24"/>
        </w:rPr>
        <w:t>contando com o apoio dos nobres pares.</w:t>
      </w:r>
    </w:p>
    <w:p w:rsidR="00C72644" w:rsidRPr="009C4455" w:rsidRDefault="00C72644" w:rsidP="00EB7607">
      <w:pPr>
        <w:ind w:firstLine="720"/>
        <w:jc w:val="both"/>
        <w:rPr>
          <w:rFonts w:eastAsia="Verdana"/>
          <w:color w:val="000000" w:themeColor="text1"/>
          <w:sz w:val="24"/>
          <w:szCs w:val="24"/>
        </w:rPr>
      </w:pPr>
    </w:p>
    <w:p w:rsidR="004870EE" w:rsidRDefault="004870EE" w:rsidP="00EB7607">
      <w:pPr>
        <w:ind w:firstLine="1701"/>
        <w:jc w:val="both"/>
        <w:rPr>
          <w:color w:val="000000" w:themeColor="text1"/>
          <w:sz w:val="24"/>
          <w:szCs w:val="24"/>
        </w:rPr>
      </w:pPr>
    </w:p>
    <w:p w:rsidR="009C4455" w:rsidRDefault="009C4455" w:rsidP="00EB7607">
      <w:pPr>
        <w:ind w:firstLine="1701"/>
        <w:jc w:val="both"/>
        <w:rPr>
          <w:color w:val="000000" w:themeColor="text1"/>
          <w:sz w:val="24"/>
          <w:szCs w:val="24"/>
        </w:rPr>
      </w:pPr>
    </w:p>
    <w:p w:rsidR="009C4455" w:rsidRPr="009C4455" w:rsidRDefault="009C4455" w:rsidP="00EB7607">
      <w:pPr>
        <w:ind w:firstLine="1701"/>
        <w:jc w:val="both"/>
        <w:rPr>
          <w:color w:val="000000" w:themeColor="text1"/>
          <w:sz w:val="24"/>
          <w:szCs w:val="24"/>
        </w:rPr>
      </w:pPr>
    </w:p>
    <w:p w:rsidR="009C4455" w:rsidRPr="009C4455" w:rsidRDefault="009C4455" w:rsidP="009C4455">
      <w:pPr>
        <w:jc w:val="center"/>
        <w:rPr>
          <w:b/>
          <w:color w:val="000000" w:themeColor="text1"/>
          <w:sz w:val="24"/>
          <w:szCs w:val="24"/>
        </w:rPr>
      </w:pPr>
      <w:r w:rsidRPr="009C4455">
        <w:rPr>
          <w:b/>
          <w:color w:val="000000" w:themeColor="text1"/>
          <w:sz w:val="24"/>
          <w:szCs w:val="24"/>
        </w:rPr>
        <w:t>S/S., 06 de outubro de 2021.</w:t>
      </w:r>
    </w:p>
    <w:p w:rsidR="009C4455" w:rsidRPr="009C4455" w:rsidRDefault="009C4455" w:rsidP="009C4455">
      <w:pPr>
        <w:jc w:val="center"/>
        <w:rPr>
          <w:b/>
          <w:color w:val="000000" w:themeColor="text1"/>
          <w:sz w:val="24"/>
          <w:szCs w:val="24"/>
        </w:rPr>
      </w:pPr>
    </w:p>
    <w:p w:rsidR="009C4455" w:rsidRDefault="009C4455" w:rsidP="009C4455">
      <w:pPr>
        <w:jc w:val="center"/>
        <w:rPr>
          <w:b/>
          <w:color w:val="000000" w:themeColor="text1"/>
          <w:sz w:val="24"/>
          <w:szCs w:val="24"/>
        </w:rPr>
      </w:pPr>
    </w:p>
    <w:p w:rsidR="00C12693" w:rsidRPr="009C4455" w:rsidRDefault="00C12693" w:rsidP="009C4455">
      <w:pPr>
        <w:jc w:val="center"/>
        <w:rPr>
          <w:b/>
          <w:color w:val="000000" w:themeColor="text1"/>
          <w:sz w:val="24"/>
          <w:szCs w:val="24"/>
        </w:rPr>
      </w:pPr>
    </w:p>
    <w:p w:rsidR="009C4455" w:rsidRPr="009C4455" w:rsidRDefault="009C4455" w:rsidP="009C4455">
      <w:pPr>
        <w:jc w:val="center"/>
        <w:rPr>
          <w:b/>
          <w:color w:val="000000" w:themeColor="text1"/>
          <w:sz w:val="24"/>
          <w:szCs w:val="24"/>
        </w:rPr>
      </w:pPr>
    </w:p>
    <w:p w:rsidR="009C4455" w:rsidRPr="009C4455" w:rsidRDefault="009C4455" w:rsidP="009C4455">
      <w:pPr>
        <w:jc w:val="center"/>
        <w:rPr>
          <w:b/>
          <w:color w:val="000000" w:themeColor="text1"/>
          <w:sz w:val="24"/>
          <w:szCs w:val="24"/>
        </w:rPr>
      </w:pPr>
      <w:r w:rsidRPr="009C4455">
        <w:rPr>
          <w:b/>
          <w:color w:val="000000" w:themeColor="text1"/>
          <w:sz w:val="24"/>
          <w:szCs w:val="24"/>
        </w:rPr>
        <w:t>FERNANDA GARCIA</w:t>
      </w:r>
    </w:p>
    <w:p w:rsidR="00201C4D" w:rsidRPr="009C4455" w:rsidRDefault="009C4455" w:rsidP="009C4455">
      <w:pPr>
        <w:jc w:val="center"/>
        <w:rPr>
          <w:color w:val="000000" w:themeColor="text1"/>
          <w:sz w:val="24"/>
          <w:szCs w:val="24"/>
        </w:rPr>
      </w:pPr>
      <w:r w:rsidRPr="009C4455">
        <w:rPr>
          <w:b/>
          <w:color w:val="000000" w:themeColor="text1"/>
          <w:sz w:val="24"/>
          <w:szCs w:val="24"/>
        </w:rPr>
        <w:t xml:space="preserve">       </w:t>
      </w:r>
      <w:r>
        <w:rPr>
          <w:b/>
          <w:color w:val="000000" w:themeColor="text1"/>
          <w:sz w:val="24"/>
          <w:szCs w:val="24"/>
        </w:rPr>
        <w:t xml:space="preserve">     </w:t>
      </w:r>
      <w:r w:rsidRPr="009C4455">
        <w:rPr>
          <w:b/>
          <w:color w:val="000000" w:themeColor="text1"/>
          <w:sz w:val="24"/>
          <w:szCs w:val="24"/>
        </w:rPr>
        <w:t>Vereadora</w:t>
      </w:r>
      <w:r w:rsidRPr="009C4455">
        <w:rPr>
          <w:b/>
          <w:color w:val="000000" w:themeColor="text1"/>
          <w:sz w:val="24"/>
          <w:szCs w:val="24"/>
        </w:rPr>
        <w:tab/>
      </w:r>
      <w:r w:rsidRPr="009C4455">
        <w:rPr>
          <w:b/>
          <w:color w:val="000000" w:themeColor="text1"/>
          <w:sz w:val="24"/>
          <w:szCs w:val="24"/>
        </w:rPr>
        <w:tab/>
      </w:r>
    </w:p>
    <w:sectPr w:rsidR="00201C4D" w:rsidRPr="009C4455" w:rsidSect="009450B2">
      <w:headerReference w:type="default" r:id="rId7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F0" w:rsidRDefault="00D118F0" w:rsidP="00091627">
      <w:r>
        <w:separator/>
      </w:r>
    </w:p>
  </w:endnote>
  <w:endnote w:type="continuationSeparator" w:id="0">
    <w:p w:rsidR="00D118F0" w:rsidRDefault="00D118F0" w:rsidP="0009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F0" w:rsidRDefault="00D118F0" w:rsidP="00091627">
      <w:r>
        <w:separator/>
      </w:r>
    </w:p>
  </w:footnote>
  <w:footnote w:type="continuationSeparator" w:id="0">
    <w:p w:rsidR="00D118F0" w:rsidRDefault="00D118F0" w:rsidP="00091627">
      <w:r>
        <w:continuationSeparator/>
      </w:r>
    </w:p>
  </w:footnote>
  <w:footnote w:id="1">
    <w:p w:rsidR="009C4455" w:rsidRPr="00C12693" w:rsidRDefault="009C4455" w:rsidP="009C4455">
      <w:pPr>
        <w:pStyle w:val="Textodenotaderodap"/>
        <w:rPr>
          <w:rFonts w:ascii="Times New Roman" w:hAnsi="Times New Roman"/>
        </w:rPr>
      </w:pPr>
      <w:r w:rsidRPr="00C12693">
        <w:rPr>
          <w:rStyle w:val="Refdenotaderodap"/>
          <w:rFonts w:ascii="Times New Roman" w:hAnsi="Times New Roman"/>
        </w:rPr>
        <w:footnoteRef/>
      </w:r>
      <w:r w:rsidRPr="00C12693">
        <w:rPr>
          <w:rFonts w:ascii="Times New Roman" w:hAnsi="Times New Roman"/>
        </w:rPr>
        <w:t xml:space="preserve"> https://www.jornalcruzeiro.com.br/cultura/noticias/2021/10/680625-sesc-exigira-comprovante-de-vacinacao.html</w:t>
      </w:r>
    </w:p>
  </w:footnote>
  <w:footnote w:id="2">
    <w:p w:rsidR="009C4455" w:rsidRDefault="009C4455" w:rsidP="009C4455">
      <w:pPr>
        <w:pStyle w:val="Textodenotaderodap"/>
      </w:pPr>
      <w:r w:rsidRPr="00C12693">
        <w:rPr>
          <w:rStyle w:val="Refdenotaderodap"/>
          <w:rFonts w:ascii="Times New Roman" w:hAnsi="Times New Roman"/>
        </w:rPr>
        <w:footnoteRef/>
      </w:r>
      <w:r w:rsidRPr="00C12693">
        <w:rPr>
          <w:rFonts w:ascii="Times New Roman" w:hAnsi="Times New Roman"/>
        </w:rPr>
        <w:t xml:space="preserve"> https://agendasorocaba.com.br/listas-novidades/descontos-e-mimos-pra-quem-ja-tomou-a-vacina-contra-a-covid-19-em-sorocaba/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27" w:rsidRDefault="0033299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73C51"/>
    <w:rsid w:val="00011A81"/>
    <w:rsid w:val="000263E3"/>
    <w:rsid w:val="00032A13"/>
    <w:rsid w:val="00081360"/>
    <w:rsid w:val="00086F41"/>
    <w:rsid w:val="00091627"/>
    <w:rsid w:val="00092619"/>
    <w:rsid w:val="000C676F"/>
    <w:rsid w:val="001073BB"/>
    <w:rsid w:val="001524F7"/>
    <w:rsid w:val="00185E55"/>
    <w:rsid w:val="001A410D"/>
    <w:rsid w:val="001E6748"/>
    <w:rsid w:val="00201C4D"/>
    <w:rsid w:val="00247302"/>
    <w:rsid w:val="00262046"/>
    <w:rsid w:val="002A59A4"/>
    <w:rsid w:val="002A7C91"/>
    <w:rsid w:val="002E2DFD"/>
    <w:rsid w:val="00317DB8"/>
    <w:rsid w:val="00330188"/>
    <w:rsid w:val="00332995"/>
    <w:rsid w:val="00347188"/>
    <w:rsid w:val="00354F8C"/>
    <w:rsid w:val="00362B0B"/>
    <w:rsid w:val="00390BB0"/>
    <w:rsid w:val="00396654"/>
    <w:rsid w:val="003B0662"/>
    <w:rsid w:val="003B2678"/>
    <w:rsid w:val="003B7F9F"/>
    <w:rsid w:val="003F16B5"/>
    <w:rsid w:val="00402552"/>
    <w:rsid w:val="00454DD7"/>
    <w:rsid w:val="004870EE"/>
    <w:rsid w:val="004F6174"/>
    <w:rsid w:val="005011FC"/>
    <w:rsid w:val="005158D1"/>
    <w:rsid w:val="00534EE5"/>
    <w:rsid w:val="00557567"/>
    <w:rsid w:val="00557CB9"/>
    <w:rsid w:val="005B4B8C"/>
    <w:rsid w:val="005D434E"/>
    <w:rsid w:val="00606832"/>
    <w:rsid w:val="00615AA9"/>
    <w:rsid w:val="006310F9"/>
    <w:rsid w:val="006B61D2"/>
    <w:rsid w:val="006E53F9"/>
    <w:rsid w:val="00711678"/>
    <w:rsid w:val="00714E54"/>
    <w:rsid w:val="00732371"/>
    <w:rsid w:val="00744FD8"/>
    <w:rsid w:val="00745003"/>
    <w:rsid w:val="00780FD1"/>
    <w:rsid w:val="007C0CAF"/>
    <w:rsid w:val="007E60AD"/>
    <w:rsid w:val="007F399B"/>
    <w:rsid w:val="00823A6E"/>
    <w:rsid w:val="00827C63"/>
    <w:rsid w:val="008506AF"/>
    <w:rsid w:val="00856325"/>
    <w:rsid w:val="008A79D4"/>
    <w:rsid w:val="008C712C"/>
    <w:rsid w:val="008E444E"/>
    <w:rsid w:val="00906EE1"/>
    <w:rsid w:val="009450B2"/>
    <w:rsid w:val="009810D7"/>
    <w:rsid w:val="009C4455"/>
    <w:rsid w:val="00A61182"/>
    <w:rsid w:val="00A6151C"/>
    <w:rsid w:val="00A66CF8"/>
    <w:rsid w:val="00AA328A"/>
    <w:rsid w:val="00AB3356"/>
    <w:rsid w:val="00AD1A07"/>
    <w:rsid w:val="00B01BC9"/>
    <w:rsid w:val="00B12E50"/>
    <w:rsid w:val="00B23A95"/>
    <w:rsid w:val="00B516C9"/>
    <w:rsid w:val="00B73C51"/>
    <w:rsid w:val="00BC54DF"/>
    <w:rsid w:val="00BF2DED"/>
    <w:rsid w:val="00C02646"/>
    <w:rsid w:val="00C12693"/>
    <w:rsid w:val="00C31F2F"/>
    <w:rsid w:val="00C42F37"/>
    <w:rsid w:val="00C478E5"/>
    <w:rsid w:val="00C52705"/>
    <w:rsid w:val="00C72644"/>
    <w:rsid w:val="00CF12A6"/>
    <w:rsid w:val="00D118F0"/>
    <w:rsid w:val="00D42CA0"/>
    <w:rsid w:val="00D760FD"/>
    <w:rsid w:val="00D847BF"/>
    <w:rsid w:val="00DA4862"/>
    <w:rsid w:val="00DF46CA"/>
    <w:rsid w:val="00E86733"/>
    <w:rsid w:val="00E87D3B"/>
    <w:rsid w:val="00EA2307"/>
    <w:rsid w:val="00EB7607"/>
    <w:rsid w:val="00F14CC8"/>
    <w:rsid w:val="00F53685"/>
    <w:rsid w:val="00F71FA8"/>
    <w:rsid w:val="00F7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8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16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27"/>
  </w:style>
  <w:style w:type="paragraph" w:styleId="Rodap">
    <w:name w:val="footer"/>
    <w:basedOn w:val="Normal"/>
    <w:link w:val="RodapChar"/>
    <w:rsid w:val="000916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1627"/>
  </w:style>
  <w:style w:type="paragraph" w:styleId="Textodebalo">
    <w:name w:val="Balloon Text"/>
    <w:basedOn w:val="Normal"/>
    <w:link w:val="TextodebaloChar"/>
    <w:rsid w:val="00C72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264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C52705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rsid w:val="009C4455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4455"/>
    <w:rPr>
      <w:rFonts w:ascii="Arial" w:hAnsi="Arial"/>
    </w:rPr>
  </w:style>
  <w:style w:type="character" w:styleId="Refdenotaderodap">
    <w:name w:val="footnote reference"/>
    <w:basedOn w:val="Fontepargpadro"/>
    <w:uiPriority w:val="99"/>
    <w:rsid w:val="009C44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82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3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4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1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012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5\Downloads\PDL_GER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6C24E-612D-4236-A7B6-6FB8751C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PDL_GERAL</Template>
  <TotalTime>2</TotalTime>
  <Pages>3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gabinete05</dc:creator>
  <cp:lastModifiedBy>usuarioCamara</cp:lastModifiedBy>
  <cp:revision>3</cp:revision>
  <cp:lastPrinted>2021-03-04T11:22:00Z</cp:lastPrinted>
  <dcterms:created xsi:type="dcterms:W3CDTF">2021-10-06T14:09:00Z</dcterms:created>
  <dcterms:modified xsi:type="dcterms:W3CDTF">2021-10-06T14:16:00Z</dcterms:modified>
</cp:coreProperties>
</file>