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3" w:rsidRPr="00E4281F" w:rsidRDefault="00EF1463" w:rsidP="00E4281F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PROJETO DE RESOLUÇÃO Nº</w:t>
      </w:r>
      <w:r w:rsidR="007B5A47">
        <w:rPr>
          <w:b/>
          <w:sz w:val="24"/>
          <w:szCs w:val="24"/>
        </w:rPr>
        <w:t xml:space="preserve"> _____/2021</w:t>
      </w:r>
    </w:p>
    <w:p w:rsidR="00EF1463" w:rsidRPr="00E4281F" w:rsidRDefault="00EF1463">
      <w:pPr>
        <w:ind w:firstLine="4253"/>
        <w:jc w:val="both"/>
        <w:rPr>
          <w:b/>
          <w:sz w:val="24"/>
          <w:szCs w:val="24"/>
        </w:rPr>
      </w:pPr>
    </w:p>
    <w:p w:rsidR="00EF1463" w:rsidRDefault="00EF1463">
      <w:pPr>
        <w:ind w:firstLine="4253"/>
        <w:jc w:val="both"/>
        <w:rPr>
          <w:b/>
          <w:sz w:val="24"/>
          <w:szCs w:val="24"/>
        </w:rPr>
      </w:pPr>
    </w:p>
    <w:p w:rsidR="004956D9" w:rsidRPr="00E4281F" w:rsidRDefault="004956D9">
      <w:pPr>
        <w:ind w:firstLine="4253"/>
        <w:jc w:val="both"/>
        <w:rPr>
          <w:b/>
          <w:sz w:val="24"/>
          <w:szCs w:val="24"/>
        </w:rPr>
      </w:pPr>
    </w:p>
    <w:p w:rsidR="00241A27" w:rsidRDefault="00241A27" w:rsidP="00241A27">
      <w:pPr>
        <w:ind w:left="3402"/>
        <w:jc w:val="both"/>
        <w:rPr>
          <w:b/>
          <w:sz w:val="24"/>
          <w:szCs w:val="24"/>
        </w:rPr>
      </w:pPr>
    </w:p>
    <w:p w:rsidR="00EF1463" w:rsidRPr="00E4281F" w:rsidRDefault="007B5A47" w:rsidP="00241A27">
      <w:pPr>
        <w:ind w:left="3402"/>
        <w:jc w:val="both"/>
        <w:rPr>
          <w:sz w:val="24"/>
          <w:szCs w:val="24"/>
        </w:rPr>
      </w:pPr>
      <w:r>
        <w:rPr>
          <w:b/>
          <w:sz w:val="24"/>
          <w:szCs w:val="24"/>
        </w:rPr>
        <w:t>Dispõe sobre a criação da Comissão dos Direitos da Comunidade Negra e dá outras providências</w:t>
      </w:r>
      <w:r w:rsidR="0007072E" w:rsidRPr="0007072E">
        <w:rPr>
          <w:b/>
          <w:sz w:val="24"/>
          <w:szCs w:val="24"/>
        </w:rPr>
        <w:t>.</w:t>
      </w:r>
    </w:p>
    <w:p w:rsidR="00EF1463" w:rsidRPr="00E4281F" w:rsidRDefault="00EF1463">
      <w:pPr>
        <w:ind w:left="4253"/>
        <w:jc w:val="both"/>
        <w:rPr>
          <w:sz w:val="24"/>
          <w:szCs w:val="24"/>
        </w:rPr>
      </w:pPr>
    </w:p>
    <w:p w:rsidR="00EF1463" w:rsidRDefault="00EF1463">
      <w:pPr>
        <w:ind w:left="4253"/>
        <w:jc w:val="both"/>
        <w:rPr>
          <w:sz w:val="24"/>
          <w:szCs w:val="24"/>
        </w:rPr>
      </w:pPr>
    </w:p>
    <w:p w:rsidR="004956D9" w:rsidRPr="00E4281F" w:rsidRDefault="004956D9">
      <w:pPr>
        <w:ind w:left="4253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  <w:r w:rsidRPr="00E4281F">
        <w:rPr>
          <w:sz w:val="24"/>
          <w:szCs w:val="24"/>
        </w:rPr>
        <w:t>A Câmara Municipal de Sorocaba decreta:</w:t>
      </w:r>
    </w:p>
    <w:p w:rsidR="00EF1463" w:rsidRPr="00E4281F" w:rsidRDefault="00EF1463">
      <w:pPr>
        <w:ind w:firstLine="3828"/>
        <w:jc w:val="both"/>
        <w:rPr>
          <w:sz w:val="24"/>
          <w:szCs w:val="24"/>
        </w:rPr>
      </w:pPr>
    </w:p>
    <w:p w:rsidR="00EF1463" w:rsidRDefault="00EF1463">
      <w:pPr>
        <w:ind w:firstLine="3828"/>
        <w:jc w:val="both"/>
        <w:rPr>
          <w:sz w:val="24"/>
          <w:szCs w:val="24"/>
        </w:rPr>
      </w:pPr>
    </w:p>
    <w:p w:rsidR="004956D9" w:rsidRPr="00E4281F" w:rsidRDefault="004956D9">
      <w:pPr>
        <w:ind w:firstLine="3828"/>
        <w:jc w:val="both"/>
        <w:rPr>
          <w:sz w:val="24"/>
          <w:szCs w:val="24"/>
        </w:rPr>
      </w:pPr>
    </w:p>
    <w:p w:rsidR="00EF1463" w:rsidRDefault="00EF1463">
      <w:pPr>
        <w:ind w:firstLine="2268"/>
        <w:jc w:val="both"/>
        <w:rPr>
          <w:sz w:val="24"/>
          <w:szCs w:val="24"/>
        </w:rPr>
      </w:pPr>
      <w:r w:rsidRPr="00E4281F">
        <w:rPr>
          <w:sz w:val="24"/>
          <w:szCs w:val="24"/>
        </w:rPr>
        <w:t>Art. 1º</w:t>
      </w:r>
      <w:r w:rsidR="00E4281F">
        <w:rPr>
          <w:sz w:val="24"/>
          <w:szCs w:val="24"/>
        </w:rPr>
        <w:t xml:space="preserve">  </w:t>
      </w:r>
      <w:r w:rsidR="00D50ACA">
        <w:rPr>
          <w:sz w:val="24"/>
          <w:szCs w:val="24"/>
        </w:rPr>
        <w:t xml:space="preserve">O </w:t>
      </w:r>
      <w:r w:rsidR="00D50ACA">
        <w:rPr>
          <w:i/>
          <w:sz w:val="24"/>
          <w:szCs w:val="24"/>
        </w:rPr>
        <w:t xml:space="preserve">caput </w:t>
      </w:r>
      <w:r w:rsidR="00D50ACA">
        <w:rPr>
          <w:sz w:val="24"/>
          <w:szCs w:val="24"/>
        </w:rPr>
        <w:t>do art. 33 da Resolução n° 322, de 18 de setembro de 2007 – Regimento Interno da Câmara Municipal de Sorocaba, passa a vigorar com a seguinte redação, acrescido do inciso XIV:</w:t>
      </w:r>
    </w:p>
    <w:p w:rsidR="00D50ACA" w:rsidRDefault="00D50ACA">
      <w:pPr>
        <w:ind w:firstLine="2268"/>
        <w:jc w:val="both"/>
        <w:rPr>
          <w:sz w:val="24"/>
          <w:szCs w:val="24"/>
        </w:rPr>
      </w:pPr>
    </w:p>
    <w:p w:rsidR="00D50ACA" w:rsidRDefault="00D50ACA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“Art. 33 – Haverá 19 (dezenove) Comissões Permanentes, compostas de três Vereadores cada uma, com as seguintes denominações:</w:t>
      </w:r>
    </w:p>
    <w:p w:rsidR="00D50ACA" w:rsidRDefault="00D50ACA">
      <w:pPr>
        <w:ind w:firstLine="2268"/>
        <w:jc w:val="both"/>
        <w:rPr>
          <w:i/>
          <w:sz w:val="24"/>
          <w:szCs w:val="24"/>
        </w:rPr>
      </w:pPr>
    </w:p>
    <w:p w:rsidR="00D50ACA" w:rsidRDefault="00D50ACA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XIV – COMISSÃO DOS DIREITOS DA COMUNIDADE NEGRA E PROMOÇÃO DA IGUALDADE RACIAL.”</w:t>
      </w:r>
    </w:p>
    <w:p w:rsidR="00D50ACA" w:rsidRDefault="00D50ACA">
      <w:pPr>
        <w:ind w:firstLine="2268"/>
        <w:jc w:val="both"/>
        <w:rPr>
          <w:i/>
          <w:sz w:val="24"/>
          <w:szCs w:val="24"/>
        </w:rPr>
      </w:pPr>
    </w:p>
    <w:p w:rsidR="00D50ACA" w:rsidRDefault="00D50ACA">
      <w:pPr>
        <w:ind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2° </w:t>
      </w:r>
      <w:r w:rsidR="001E5463">
        <w:rPr>
          <w:sz w:val="24"/>
          <w:szCs w:val="24"/>
        </w:rPr>
        <w:t>Fica acrescentado o art. 48-K à mesma Resolução, com a seguinte redação:</w:t>
      </w:r>
    </w:p>
    <w:p w:rsidR="001E5463" w:rsidRDefault="001E5463">
      <w:pPr>
        <w:ind w:firstLine="2268"/>
        <w:jc w:val="both"/>
        <w:rPr>
          <w:sz w:val="24"/>
          <w:szCs w:val="24"/>
        </w:rPr>
      </w:pPr>
    </w:p>
    <w:p w:rsidR="001E5463" w:rsidRDefault="001E5463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“Art. 48-K À Comissão dos Direitos da Comunidade Negra e Promoção da Igualdade Racial compete:</w:t>
      </w:r>
    </w:p>
    <w:p w:rsidR="001E5463" w:rsidRDefault="001E5463">
      <w:pPr>
        <w:ind w:firstLine="2268"/>
        <w:jc w:val="both"/>
        <w:rPr>
          <w:i/>
          <w:sz w:val="24"/>
          <w:szCs w:val="24"/>
        </w:rPr>
      </w:pPr>
    </w:p>
    <w:p w:rsidR="001E5463" w:rsidRDefault="001E5463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Emitir parecer nas proposituras que visem assegurar e ampliar os direitos da comunidade negra em nosso Município;</w:t>
      </w:r>
    </w:p>
    <w:p w:rsidR="001E5463" w:rsidRDefault="001E5463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– Acompanhar a elaboração e implementação de políticas públicas que promovam a igualdade racial;</w:t>
      </w:r>
    </w:p>
    <w:p w:rsidR="001E5463" w:rsidRDefault="001E5463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III – Fiscalizar o cumprimento da legislação favorável à comunidade negra;</w:t>
      </w:r>
    </w:p>
    <w:p w:rsidR="001E5463" w:rsidRPr="001E5463" w:rsidRDefault="001E5463">
      <w:pPr>
        <w:ind w:firstLine="226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IV - Promover a participação dessa comunidade em seus estudos e ações, recebendo suges</w:t>
      </w:r>
      <w:r w:rsidR="004956D9">
        <w:rPr>
          <w:i/>
          <w:sz w:val="24"/>
          <w:szCs w:val="24"/>
        </w:rPr>
        <w:t>tõ</w:t>
      </w:r>
      <w:r>
        <w:rPr>
          <w:i/>
          <w:sz w:val="24"/>
          <w:szCs w:val="24"/>
        </w:rPr>
        <w:t>es e opinando sobre denúncias que lhe sejam encaminhadas</w:t>
      </w:r>
      <w:r w:rsidR="004956D9">
        <w:rPr>
          <w:i/>
          <w:sz w:val="24"/>
          <w:szCs w:val="24"/>
        </w:rPr>
        <w:t>.</w:t>
      </w:r>
    </w:p>
    <w:p w:rsidR="00EF1463" w:rsidRPr="00E4281F" w:rsidRDefault="00EF1463">
      <w:pPr>
        <w:ind w:firstLine="382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  <w:r w:rsidRPr="00E4281F">
        <w:rPr>
          <w:sz w:val="24"/>
          <w:szCs w:val="24"/>
        </w:rPr>
        <w:t>Art.</w:t>
      </w:r>
      <w:r w:rsidR="004956D9">
        <w:rPr>
          <w:sz w:val="24"/>
          <w:szCs w:val="24"/>
        </w:rPr>
        <w:t xml:space="preserve"> 3</w:t>
      </w:r>
      <w:r w:rsidRPr="00E4281F">
        <w:rPr>
          <w:sz w:val="24"/>
          <w:szCs w:val="24"/>
        </w:rPr>
        <w:t>º</w:t>
      </w:r>
      <w:r w:rsidR="00E4281F">
        <w:rPr>
          <w:sz w:val="24"/>
          <w:szCs w:val="24"/>
        </w:rPr>
        <w:t xml:space="preserve"> </w:t>
      </w:r>
      <w:r w:rsidRPr="00E4281F">
        <w:rPr>
          <w:sz w:val="24"/>
          <w:szCs w:val="24"/>
        </w:rPr>
        <w:t xml:space="preserve"> As despesas com a execução da presente Resolução correrão por conta das verbas próprias consignadas no orçamento.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D703C">
      <w:pPr>
        <w:ind w:firstLine="2268"/>
        <w:jc w:val="both"/>
        <w:rPr>
          <w:sz w:val="24"/>
          <w:szCs w:val="24"/>
        </w:rPr>
      </w:pPr>
      <w:r w:rsidRPr="00E4281F">
        <w:rPr>
          <w:sz w:val="24"/>
          <w:szCs w:val="24"/>
        </w:rPr>
        <w:t>Art.</w:t>
      </w:r>
      <w:r w:rsidR="004956D9">
        <w:rPr>
          <w:sz w:val="24"/>
          <w:szCs w:val="24"/>
        </w:rPr>
        <w:t>4</w:t>
      </w:r>
      <w:r w:rsidR="00EF1463" w:rsidRPr="00E4281F">
        <w:rPr>
          <w:sz w:val="24"/>
          <w:szCs w:val="24"/>
        </w:rPr>
        <w:t xml:space="preserve">º </w:t>
      </w:r>
      <w:r w:rsidR="00E4281F">
        <w:rPr>
          <w:sz w:val="24"/>
          <w:szCs w:val="24"/>
        </w:rPr>
        <w:t xml:space="preserve"> </w:t>
      </w:r>
      <w:r w:rsidR="00EF1463" w:rsidRPr="00E4281F">
        <w:rPr>
          <w:sz w:val="24"/>
          <w:szCs w:val="24"/>
        </w:rPr>
        <w:t>Esta Resolução entra em vigor na data de sua publicação.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S/S.</w:t>
      </w:r>
      <w:r w:rsidR="004956D9">
        <w:rPr>
          <w:b/>
          <w:sz w:val="24"/>
          <w:szCs w:val="24"/>
        </w:rPr>
        <w:t xml:space="preserve"> 08 de outubro de 2021.</w:t>
      </w:r>
    </w:p>
    <w:p w:rsidR="00EF1463" w:rsidRPr="00E4281F" w:rsidRDefault="00EF1463">
      <w:pPr>
        <w:jc w:val="center"/>
        <w:rPr>
          <w:b/>
          <w:sz w:val="24"/>
          <w:szCs w:val="24"/>
        </w:rPr>
      </w:pPr>
    </w:p>
    <w:p w:rsidR="00EF1463" w:rsidRDefault="00EF1463">
      <w:pPr>
        <w:jc w:val="center"/>
        <w:rPr>
          <w:b/>
          <w:sz w:val="24"/>
          <w:szCs w:val="24"/>
        </w:rPr>
      </w:pPr>
    </w:p>
    <w:p w:rsidR="0032117F" w:rsidRDefault="0032117F">
      <w:pPr>
        <w:jc w:val="center"/>
        <w:rPr>
          <w:b/>
          <w:sz w:val="24"/>
          <w:szCs w:val="24"/>
        </w:rPr>
      </w:pPr>
    </w:p>
    <w:p w:rsidR="0032117F" w:rsidRPr="00E4281F" w:rsidRDefault="0032117F">
      <w:pPr>
        <w:jc w:val="center"/>
        <w:rPr>
          <w:b/>
          <w:sz w:val="24"/>
          <w:szCs w:val="24"/>
        </w:rPr>
      </w:pPr>
    </w:p>
    <w:p w:rsidR="00EF1463" w:rsidRPr="00E4281F" w:rsidRDefault="004956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GERVINO CLÁUDIO GONÇALVES</w:t>
      </w:r>
    </w:p>
    <w:p w:rsidR="00EF1463" w:rsidRPr="00E4281F" w:rsidRDefault="00EF1463">
      <w:pPr>
        <w:jc w:val="center"/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t>Vereador</w:t>
      </w:r>
    </w:p>
    <w:p w:rsidR="00EF1463" w:rsidRPr="00E4281F" w:rsidRDefault="00EF1463">
      <w:pPr>
        <w:rPr>
          <w:sz w:val="24"/>
          <w:szCs w:val="24"/>
        </w:rPr>
      </w:pPr>
    </w:p>
    <w:p w:rsidR="00EF1463" w:rsidRPr="00E4281F" w:rsidRDefault="00EF1463">
      <w:pPr>
        <w:rPr>
          <w:sz w:val="24"/>
          <w:szCs w:val="24"/>
        </w:rPr>
      </w:pPr>
    </w:p>
    <w:p w:rsidR="00EF1463" w:rsidRPr="00E4281F" w:rsidRDefault="00EF1463">
      <w:pPr>
        <w:rPr>
          <w:b/>
          <w:sz w:val="24"/>
          <w:szCs w:val="24"/>
        </w:rPr>
      </w:pPr>
    </w:p>
    <w:p w:rsidR="00EF1463" w:rsidRPr="00E4281F" w:rsidRDefault="00EF1463">
      <w:pPr>
        <w:rPr>
          <w:b/>
          <w:sz w:val="24"/>
          <w:szCs w:val="24"/>
        </w:rPr>
      </w:pPr>
      <w:r w:rsidRPr="00E4281F">
        <w:rPr>
          <w:b/>
          <w:sz w:val="24"/>
          <w:szCs w:val="24"/>
        </w:rPr>
        <w:br w:type="page"/>
      </w:r>
      <w:r w:rsidRPr="00E4281F">
        <w:rPr>
          <w:b/>
          <w:sz w:val="24"/>
          <w:szCs w:val="24"/>
        </w:rPr>
        <w:lastRenderedPageBreak/>
        <w:t>JUSTIFICATIVA:</w:t>
      </w: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E4281F" w:rsidRDefault="00EF1463">
      <w:pPr>
        <w:ind w:firstLine="2268"/>
        <w:jc w:val="both"/>
        <w:rPr>
          <w:sz w:val="24"/>
          <w:szCs w:val="24"/>
        </w:rPr>
      </w:pPr>
    </w:p>
    <w:p w:rsidR="00EF1463" w:rsidRPr="007B218F" w:rsidRDefault="0072208A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O presente Projeto de Resolução visa incluir no Regimento Interno a Comissão dos Direitos da Comunidade Negra.</w:t>
      </w:r>
    </w:p>
    <w:p w:rsidR="0072208A" w:rsidRPr="007B218F" w:rsidRDefault="0072208A">
      <w:pPr>
        <w:ind w:firstLine="2268"/>
        <w:jc w:val="both"/>
        <w:rPr>
          <w:sz w:val="28"/>
          <w:szCs w:val="28"/>
        </w:rPr>
      </w:pPr>
    </w:p>
    <w:p w:rsidR="0072208A" w:rsidRPr="007B218F" w:rsidRDefault="0072208A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A história nos traz o conhecimento da realidade discriminatória que a comunidade negra sofre, ainda nos dias de hoje.</w:t>
      </w:r>
    </w:p>
    <w:p w:rsidR="0072208A" w:rsidRPr="007B218F" w:rsidRDefault="0072208A">
      <w:pPr>
        <w:ind w:firstLine="2268"/>
        <w:jc w:val="both"/>
        <w:rPr>
          <w:sz w:val="28"/>
          <w:szCs w:val="28"/>
        </w:rPr>
      </w:pPr>
    </w:p>
    <w:p w:rsidR="0072208A" w:rsidRPr="007B218F" w:rsidRDefault="0072208A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É inegável que há distinção, exclusão, restrição e preferência baseada na cor, na origem, o que deve ser guerreado com toda força em busca das bases da igualdade, dos direitos humanos e da liberdade, valores esses fundamentais a todo ser humano.</w:t>
      </w:r>
    </w:p>
    <w:p w:rsidR="0072208A" w:rsidRPr="007B218F" w:rsidRDefault="0072208A">
      <w:pPr>
        <w:ind w:firstLine="2268"/>
        <w:jc w:val="both"/>
        <w:rPr>
          <w:sz w:val="28"/>
          <w:szCs w:val="28"/>
        </w:rPr>
      </w:pPr>
    </w:p>
    <w:p w:rsidR="00730B35" w:rsidRPr="007B218F" w:rsidRDefault="0072208A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É imprescindível que a comunidade negra tenha seu valor e sua importância reconhecidos em nossa cultura brasileira</w:t>
      </w:r>
      <w:r w:rsidR="00730B35" w:rsidRPr="007B218F">
        <w:rPr>
          <w:sz w:val="28"/>
          <w:szCs w:val="28"/>
        </w:rPr>
        <w:t>, pois ela trouxe os costumes, as religiões, as tradições, uma cultura forte e diferente daquelas vindas dos europeus e dos índios, resultando que todos esses elementos deram origem à identidade brasileira.</w:t>
      </w:r>
    </w:p>
    <w:p w:rsidR="00730B35" w:rsidRPr="007B218F" w:rsidRDefault="00730B35">
      <w:pPr>
        <w:ind w:firstLine="2268"/>
        <w:jc w:val="both"/>
        <w:rPr>
          <w:sz w:val="28"/>
          <w:szCs w:val="28"/>
        </w:rPr>
      </w:pPr>
    </w:p>
    <w:p w:rsidR="00730B35" w:rsidRPr="007B218F" w:rsidRDefault="00730B35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A criação da Comissão Permanente dos Direitos da Comunidade Negra em nossa Câmara vem ao encontro da efetivação de ações necessárias à promoção do respeito e da igualdade que essa comunidade negra é digna.</w:t>
      </w:r>
    </w:p>
    <w:p w:rsidR="00730B35" w:rsidRPr="007B218F" w:rsidRDefault="00730B35">
      <w:pPr>
        <w:ind w:firstLine="2268"/>
        <w:jc w:val="both"/>
        <w:rPr>
          <w:sz w:val="28"/>
          <w:szCs w:val="28"/>
        </w:rPr>
      </w:pPr>
    </w:p>
    <w:p w:rsidR="00730B35" w:rsidRPr="007B218F" w:rsidRDefault="00730B35">
      <w:pPr>
        <w:ind w:firstLine="2268"/>
        <w:jc w:val="both"/>
        <w:rPr>
          <w:sz w:val="28"/>
          <w:szCs w:val="28"/>
        </w:rPr>
      </w:pPr>
      <w:r w:rsidRPr="007B218F">
        <w:rPr>
          <w:sz w:val="28"/>
          <w:szCs w:val="28"/>
        </w:rPr>
        <w:t>Contamos, assim, com o acolhimento desta propositura pelos Nobres Colegas.</w:t>
      </w:r>
    </w:p>
    <w:p w:rsidR="00730B35" w:rsidRPr="007B218F" w:rsidRDefault="00730B35">
      <w:pPr>
        <w:ind w:firstLine="2268"/>
        <w:jc w:val="both"/>
        <w:rPr>
          <w:sz w:val="28"/>
          <w:szCs w:val="28"/>
        </w:rPr>
      </w:pPr>
    </w:p>
    <w:p w:rsidR="00CA6E24" w:rsidRPr="007B218F" w:rsidRDefault="00EC6928" w:rsidP="00CA6E24">
      <w:pPr>
        <w:jc w:val="center"/>
        <w:rPr>
          <w:b/>
          <w:sz w:val="28"/>
          <w:szCs w:val="28"/>
        </w:rPr>
      </w:pPr>
      <w:r w:rsidRPr="007B218F">
        <w:rPr>
          <w:b/>
          <w:sz w:val="28"/>
          <w:szCs w:val="28"/>
        </w:rPr>
        <w:t>S/S.</w:t>
      </w:r>
      <w:r w:rsidR="00730B35" w:rsidRPr="007B218F">
        <w:rPr>
          <w:b/>
          <w:sz w:val="28"/>
          <w:szCs w:val="28"/>
        </w:rPr>
        <w:t xml:space="preserve"> 08 de outubro de 2021.</w:t>
      </w:r>
      <w:r w:rsidRPr="007B218F">
        <w:rPr>
          <w:b/>
          <w:sz w:val="28"/>
          <w:szCs w:val="28"/>
        </w:rPr>
        <w:t xml:space="preserve"> </w:t>
      </w:r>
    </w:p>
    <w:p w:rsidR="00CA6E24" w:rsidRPr="007B218F" w:rsidRDefault="00CA6E24" w:rsidP="00CA6E24">
      <w:pPr>
        <w:jc w:val="center"/>
        <w:rPr>
          <w:b/>
          <w:sz w:val="28"/>
          <w:szCs w:val="28"/>
        </w:rPr>
      </w:pPr>
    </w:p>
    <w:p w:rsidR="00730B35" w:rsidRPr="007B218F" w:rsidRDefault="00730B35" w:rsidP="00CA6E24">
      <w:pPr>
        <w:jc w:val="center"/>
        <w:rPr>
          <w:b/>
          <w:sz w:val="28"/>
          <w:szCs w:val="28"/>
        </w:rPr>
      </w:pPr>
    </w:p>
    <w:p w:rsidR="00730B35" w:rsidRPr="007B218F" w:rsidRDefault="00730B35" w:rsidP="00CA6E24">
      <w:pPr>
        <w:jc w:val="center"/>
        <w:rPr>
          <w:b/>
          <w:sz w:val="28"/>
          <w:szCs w:val="28"/>
        </w:rPr>
      </w:pPr>
    </w:p>
    <w:p w:rsidR="00CA6E24" w:rsidRPr="007B218F" w:rsidRDefault="00730B35" w:rsidP="00CA6E24">
      <w:pPr>
        <w:jc w:val="center"/>
        <w:rPr>
          <w:b/>
          <w:sz w:val="28"/>
          <w:szCs w:val="28"/>
        </w:rPr>
      </w:pPr>
      <w:r w:rsidRPr="007B218F">
        <w:rPr>
          <w:b/>
          <w:sz w:val="28"/>
          <w:szCs w:val="28"/>
        </w:rPr>
        <w:t>GERVINO CLÁUDIO GONÇALVES</w:t>
      </w:r>
    </w:p>
    <w:p w:rsidR="00CA6E24" w:rsidRPr="007B218F" w:rsidRDefault="00CA6E24" w:rsidP="00CA6E24">
      <w:pPr>
        <w:jc w:val="center"/>
        <w:rPr>
          <w:b/>
          <w:sz w:val="28"/>
          <w:szCs w:val="28"/>
        </w:rPr>
      </w:pPr>
      <w:r w:rsidRPr="007B218F">
        <w:rPr>
          <w:b/>
          <w:sz w:val="28"/>
          <w:szCs w:val="28"/>
        </w:rPr>
        <w:t>Vereador</w:t>
      </w:r>
    </w:p>
    <w:p w:rsidR="00CA6E24" w:rsidRPr="007B218F" w:rsidRDefault="00CA6E24" w:rsidP="00CA6E24">
      <w:pPr>
        <w:rPr>
          <w:sz w:val="28"/>
          <w:szCs w:val="28"/>
        </w:rPr>
      </w:pPr>
    </w:p>
    <w:sectPr w:rsidR="00CA6E24" w:rsidRPr="007B218F" w:rsidSect="00E066F4">
      <w:headerReference w:type="default" r:id="rId6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1A" w:rsidRDefault="00855C1A" w:rsidP="00D866A8">
      <w:r>
        <w:separator/>
      </w:r>
    </w:p>
  </w:endnote>
  <w:endnote w:type="continuationSeparator" w:id="0">
    <w:p w:rsidR="00855C1A" w:rsidRDefault="00855C1A" w:rsidP="00D86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1A" w:rsidRDefault="00855C1A" w:rsidP="00D866A8">
      <w:r>
        <w:separator/>
      </w:r>
    </w:p>
  </w:footnote>
  <w:footnote w:type="continuationSeparator" w:id="0">
    <w:p w:rsidR="00855C1A" w:rsidRDefault="00855C1A" w:rsidP="00D86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A8" w:rsidRDefault="005A00D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20A89"/>
    <w:rsid w:val="0007072E"/>
    <w:rsid w:val="00083C17"/>
    <w:rsid w:val="000D0DAB"/>
    <w:rsid w:val="00130ED1"/>
    <w:rsid w:val="00132E2D"/>
    <w:rsid w:val="001A74E7"/>
    <w:rsid w:val="001E5463"/>
    <w:rsid w:val="00241A27"/>
    <w:rsid w:val="0032117F"/>
    <w:rsid w:val="00347BF0"/>
    <w:rsid w:val="003C197D"/>
    <w:rsid w:val="00423D95"/>
    <w:rsid w:val="004956D9"/>
    <w:rsid w:val="004C6BD1"/>
    <w:rsid w:val="0055740C"/>
    <w:rsid w:val="00580F33"/>
    <w:rsid w:val="005A00D2"/>
    <w:rsid w:val="006723E7"/>
    <w:rsid w:val="0072208A"/>
    <w:rsid w:val="00730B35"/>
    <w:rsid w:val="007726AB"/>
    <w:rsid w:val="007A1515"/>
    <w:rsid w:val="007B218F"/>
    <w:rsid w:val="007B5A47"/>
    <w:rsid w:val="00855C1A"/>
    <w:rsid w:val="00872A92"/>
    <w:rsid w:val="00AB432D"/>
    <w:rsid w:val="00B04B00"/>
    <w:rsid w:val="00CA6E24"/>
    <w:rsid w:val="00D20A89"/>
    <w:rsid w:val="00D50ACA"/>
    <w:rsid w:val="00D866A8"/>
    <w:rsid w:val="00DA3E3F"/>
    <w:rsid w:val="00E066F4"/>
    <w:rsid w:val="00E4281F"/>
    <w:rsid w:val="00EC6928"/>
    <w:rsid w:val="00ED703C"/>
    <w:rsid w:val="00EF1463"/>
    <w:rsid w:val="00F402CF"/>
    <w:rsid w:val="00F54EF3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4E7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86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66A8"/>
  </w:style>
  <w:style w:type="paragraph" w:styleId="Rodap">
    <w:name w:val="footer"/>
    <w:basedOn w:val="Normal"/>
    <w:link w:val="RodapChar"/>
    <w:rsid w:val="00D866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66A8"/>
  </w:style>
  <w:style w:type="paragraph" w:styleId="Textodebalo">
    <w:name w:val="Balloon Text"/>
    <w:basedOn w:val="Normal"/>
    <w:link w:val="TextodebaloChar"/>
    <w:rsid w:val="00347B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4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nete16\Downloads\Resolu&#231;&#227;o%20Comiss&#227;o%20Negr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Resolução Comissão Negro</Template>
  <TotalTime>0</TotalTime>
  <Pages>3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________/2005</vt:lpstr>
    </vt:vector>
  </TitlesOfParts>
  <Company>P.M. Sorocaba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________/2005</dc:title>
  <dc:creator>gabinete16</dc:creator>
  <cp:lastModifiedBy>usuario3</cp:lastModifiedBy>
  <cp:revision>2</cp:revision>
  <cp:lastPrinted>2021-10-08T18:33:00Z</cp:lastPrinted>
  <dcterms:created xsi:type="dcterms:W3CDTF">2021-10-14T13:23:00Z</dcterms:created>
  <dcterms:modified xsi:type="dcterms:W3CDTF">2021-10-14T13:23:00Z</dcterms:modified>
</cp:coreProperties>
</file>