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0F5FC4" w:rsidRDefault="007E0CFB" w:rsidP="00B72E51">
      <w:pPr>
        <w:spacing w:line="360" w:lineRule="auto"/>
        <w:jc w:val="both"/>
        <w:rPr>
          <w:b/>
          <w:smallCaps/>
          <w:szCs w:val="24"/>
        </w:rPr>
      </w:pPr>
      <w:r w:rsidRPr="007E0CFB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3.95pt;margin-top:-26.8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0F5FC4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0F5FC4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0F5FC4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0F5FC4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F307E8" w:rsidRPr="000F5FC4" w:rsidRDefault="00F307E8" w:rsidP="00B72E51">
      <w:pPr>
        <w:spacing w:line="360" w:lineRule="auto"/>
        <w:jc w:val="both"/>
        <w:rPr>
          <w:b/>
          <w:smallCaps/>
          <w:szCs w:val="24"/>
        </w:rPr>
      </w:pPr>
    </w:p>
    <w:p w:rsidR="00184EB0" w:rsidRPr="000F5FC4" w:rsidRDefault="000F5FC4" w:rsidP="00B72E51">
      <w:pPr>
        <w:spacing w:line="360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t>REQUERIMENTO N.º:</w:t>
      </w:r>
    </w:p>
    <w:p w:rsidR="00B266EB" w:rsidRPr="000F5FC4" w:rsidRDefault="00B266EB" w:rsidP="00B72E51">
      <w:pPr>
        <w:spacing w:line="360" w:lineRule="auto"/>
        <w:jc w:val="both"/>
        <w:rPr>
          <w:b/>
          <w:szCs w:val="24"/>
        </w:rPr>
      </w:pPr>
    </w:p>
    <w:p w:rsidR="0033695B" w:rsidRPr="000F5FC4" w:rsidRDefault="0033695B" w:rsidP="00943E11">
      <w:pPr>
        <w:spacing w:line="360" w:lineRule="auto"/>
        <w:ind w:left="1418"/>
        <w:jc w:val="both"/>
        <w:rPr>
          <w:b/>
          <w:szCs w:val="24"/>
        </w:rPr>
      </w:pPr>
      <w:r w:rsidRPr="000F5FC4">
        <w:rPr>
          <w:b/>
          <w:szCs w:val="24"/>
        </w:rPr>
        <w:t xml:space="preserve">Informar </w:t>
      </w:r>
      <w:r w:rsidR="004C26C4" w:rsidRPr="000F5FC4">
        <w:rPr>
          <w:b/>
          <w:szCs w:val="24"/>
        </w:rPr>
        <w:t xml:space="preserve">sobre </w:t>
      </w:r>
      <w:r w:rsidR="00206911" w:rsidRPr="000F5FC4">
        <w:rPr>
          <w:b/>
          <w:szCs w:val="24"/>
        </w:rPr>
        <w:t xml:space="preserve">a </w:t>
      </w:r>
      <w:r w:rsidR="00BC64E2" w:rsidRPr="000F5FC4">
        <w:rPr>
          <w:b/>
          <w:szCs w:val="24"/>
        </w:rPr>
        <w:t>obtenção de recurso federal para a construção de creches no Município de Sorocaba</w:t>
      </w:r>
      <w:r w:rsidR="00206911" w:rsidRPr="000F5FC4">
        <w:rPr>
          <w:b/>
          <w:szCs w:val="24"/>
        </w:rPr>
        <w:t>.</w:t>
      </w:r>
    </w:p>
    <w:p w:rsidR="00943E11" w:rsidRPr="000F5FC4" w:rsidRDefault="00943E11" w:rsidP="000F5FC4">
      <w:pPr>
        <w:spacing w:line="360" w:lineRule="auto"/>
        <w:jc w:val="both"/>
        <w:rPr>
          <w:b/>
          <w:szCs w:val="24"/>
        </w:rPr>
      </w:pPr>
    </w:p>
    <w:p w:rsidR="00396B05" w:rsidRPr="000F5FC4" w:rsidRDefault="00D43F4C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0F5FC4">
        <w:rPr>
          <w:szCs w:val="24"/>
        </w:rPr>
        <w:tab/>
      </w:r>
      <w:r w:rsidR="0033695B" w:rsidRPr="000F5FC4">
        <w:rPr>
          <w:b/>
          <w:szCs w:val="24"/>
        </w:rPr>
        <w:t>CONSIDERANDO</w:t>
      </w:r>
      <w:r w:rsidR="0033695B" w:rsidRPr="000F5FC4">
        <w:rPr>
          <w:szCs w:val="24"/>
        </w:rPr>
        <w:t xml:space="preserve"> </w:t>
      </w:r>
      <w:r w:rsidR="00324879" w:rsidRPr="000F5FC4">
        <w:rPr>
          <w:szCs w:val="24"/>
        </w:rPr>
        <w:t xml:space="preserve">que </w:t>
      </w:r>
      <w:r w:rsidR="00904749" w:rsidRPr="000F5FC4">
        <w:rPr>
          <w:szCs w:val="24"/>
        </w:rPr>
        <w:t xml:space="preserve">este Vereador foi </w:t>
      </w:r>
      <w:r w:rsidR="00BC64E2" w:rsidRPr="000F5FC4">
        <w:rPr>
          <w:szCs w:val="24"/>
        </w:rPr>
        <w:t xml:space="preserve">em 08 de novembro de 2017 até Brasília </w:t>
      </w:r>
      <w:r w:rsidR="00396B05" w:rsidRPr="000F5FC4">
        <w:rPr>
          <w:szCs w:val="24"/>
        </w:rPr>
        <w:t>para</w:t>
      </w:r>
      <w:r w:rsidR="00BC64E2" w:rsidRPr="000F5FC4">
        <w:rPr>
          <w:szCs w:val="24"/>
        </w:rPr>
        <w:t xml:space="preserve"> </w:t>
      </w:r>
      <w:r w:rsidR="00CC12BF" w:rsidRPr="000F5FC4">
        <w:rPr>
          <w:szCs w:val="24"/>
        </w:rPr>
        <w:t xml:space="preserve">uma </w:t>
      </w:r>
      <w:r w:rsidR="00BC64E2" w:rsidRPr="000F5FC4">
        <w:rPr>
          <w:szCs w:val="24"/>
        </w:rPr>
        <w:t xml:space="preserve">reunião com o Presidente do Fundo Nacional de Desenvolvimento da Educação (FNDE), Silvio Pinheiro, </w:t>
      </w:r>
      <w:r w:rsidR="00396B05" w:rsidRPr="000F5FC4">
        <w:rPr>
          <w:szCs w:val="24"/>
        </w:rPr>
        <w:t>a fim de solicitar novas creches ao Município de Sorocaba;</w:t>
      </w:r>
    </w:p>
    <w:p w:rsidR="00396B05" w:rsidRPr="000F5FC4" w:rsidRDefault="00396B05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CC12BF" w:rsidRPr="000F5FC4" w:rsidRDefault="00396B05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0F5FC4">
        <w:rPr>
          <w:szCs w:val="24"/>
        </w:rPr>
        <w:tab/>
      </w:r>
      <w:r w:rsidRPr="000F5FC4">
        <w:rPr>
          <w:b/>
          <w:szCs w:val="24"/>
        </w:rPr>
        <w:t xml:space="preserve">CONSIDERANDO </w:t>
      </w:r>
      <w:r w:rsidRPr="000F5FC4">
        <w:rPr>
          <w:szCs w:val="24"/>
        </w:rPr>
        <w:t xml:space="preserve">que nessa referida reunião este Vereador </w:t>
      </w:r>
      <w:r w:rsidR="00BC64E2" w:rsidRPr="000F5FC4">
        <w:rPr>
          <w:szCs w:val="24"/>
        </w:rPr>
        <w:t xml:space="preserve">identificou que o Município </w:t>
      </w:r>
      <w:r w:rsidRPr="000F5FC4">
        <w:rPr>
          <w:szCs w:val="24"/>
        </w:rPr>
        <w:t>não tinha realizado o procedimento necessário no Sistema Integrado de Monitoramento</w:t>
      </w:r>
      <w:r w:rsidR="00CC12BF" w:rsidRPr="000F5FC4">
        <w:rPr>
          <w:szCs w:val="24"/>
        </w:rPr>
        <w:t>,</w:t>
      </w:r>
      <w:r w:rsidRPr="000F5FC4">
        <w:rPr>
          <w:szCs w:val="24"/>
        </w:rPr>
        <w:t xml:space="preserve"> Execução e Controle do Ministério da Educação para solicitar recursos federais destinados à construção de creches</w:t>
      </w:r>
      <w:r w:rsidR="00206911" w:rsidRPr="000F5FC4">
        <w:rPr>
          <w:szCs w:val="24"/>
        </w:rPr>
        <w:t>;</w:t>
      </w:r>
      <w:r w:rsidR="00904749" w:rsidRPr="000F5FC4">
        <w:rPr>
          <w:szCs w:val="24"/>
        </w:rPr>
        <w:t xml:space="preserve"> </w:t>
      </w:r>
    </w:p>
    <w:p w:rsidR="00CC12BF" w:rsidRPr="000F5FC4" w:rsidRDefault="00CC12BF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C5557F" w:rsidRPr="000F5FC4" w:rsidRDefault="00D233E0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0F5FC4">
        <w:rPr>
          <w:szCs w:val="24"/>
        </w:rPr>
        <w:tab/>
      </w:r>
      <w:r w:rsidR="00C5557F" w:rsidRPr="000F5FC4">
        <w:rPr>
          <w:b/>
          <w:szCs w:val="24"/>
        </w:rPr>
        <w:t>CONSIDERANDO</w:t>
      </w:r>
      <w:r w:rsidR="00C5557F" w:rsidRPr="000F5FC4">
        <w:rPr>
          <w:szCs w:val="24"/>
        </w:rPr>
        <w:t xml:space="preserve"> que </w:t>
      </w:r>
      <w:r w:rsidR="00396B05" w:rsidRPr="000F5FC4">
        <w:rPr>
          <w:szCs w:val="24"/>
        </w:rPr>
        <w:t>ao identificar essa falha na inserção online das informações do Município para validar e formalizar a so</w:t>
      </w:r>
      <w:r w:rsidR="00CC12BF" w:rsidRPr="000F5FC4">
        <w:rPr>
          <w:szCs w:val="24"/>
        </w:rPr>
        <w:t>licitação de recursos, o tema foi levado à Secretaria de Educação para que esta concluísse os dados dos Planos de Ações Articuladas;</w:t>
      </w:r>
    </w:p>
    <w:p w:rsidR="00C5557F" w:rsidRPr="000F5FC4" w:rsidRDefault="00C5557F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C27794" w:rsidRPr="000F5FC4" w:rsidRDefault="00C5557F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0F5FC4">
        <w:rPr>
          <w:b/>
          <w:szCs w:val="24"/>
        </w:rPr>
        <w:tab/>
      </w:r>
      <w:r w:rsidR="00D233E0" w:rsidRPr="000F5FC4">
        <w:rPr>
          <w:b/>
          <w:szCs w:val="24"/>
        </w:rPr>
        <w:t>CONSIDERANDO</w:t>
      </w:r>
      <w:r w:rsidR="00D233E0" w:rsidRPr="000F5FC4">
        <w:rPr>
          <w:szCs w:val="24"/>
        </w:rPr>
        <w:t xml:space="preserve"> </w:t>
      </w:r>
      <w:r w:rsidR="00C27794" w:rsidRPr="000F5FC4">
        <w:rPr>
          <w:szCs w:val="24"/>
        </w:rPr>
        <w:t>que</w:t>
      </w:r>
      <w:r w:rsidR="00CC12BF" w:rsidRPr="000F5FC4">
        <w:rPr>
          <w:szCs w:val="24"/>
        </w:rPr>
        <w:t xml:space="preserve"> o episódio resu</w:t>
      </w:r>
      <w:r w:rsidR="000F5FC4">
        <w:rPr>
          <w:szCs w:val="24"/>
        </w:rPr>
        <w:t xml:space="preserve">ltou na propositura do </w:t>
      </w:r>
      <w:r w:rsidR="008C0CAA" w:rsidRPr="000F5FC4">
        <w:rPr>
          <w:szCs w:val="24"/>
        </w:rPr>
        <w:t>Requerimento 2897</w:t>
      </w:r>
      <w:r w:rsidR="000F5FC4">
        <w:rPr>
          <w:szCs w:val="24"/>
        </w:rPr>
        <w:t>/2017 e 1341/2018</w:t>
      </w:r>
      <w:r w:rsidR="008C0CAA" w:rsidRPr="000F5FC4">
        <w:rPr>
          <w:szCs w:val="24"/>
        </w:rPr>
        <w:t xml:space="preserve"> cuja </w:t>
      </w:r>
      <w:r w:rsidR="00CC12BF" w:rsidRPr="000F5FC4">
        <w:rPr>
          <w:szCs w:val="24"/>
        </w:rPr>
        <w:t>emen</w:t>
      </w:r>
      <w:r w:rsidR="0005407A" w:rsidRPr="000F5FC4">
        <w:rPr>
          <w:szCs w:val="24"/>
        </w:rPr>
        <w:t>ta</w:t>
      </w:r>
      <w:r w:rsidR="00CC12BF" w:rsidRPr="000F5FC4">
        <w:rPr>
          <w:szCs w:val="24"/>
        </w:rPr>
        <w:t xml:space="preserve"> descreve “Solicitando do </w:t>
      </w:r>
      <w:proofErr w:type="gramStart"/>
      <w:r w:rsidR="00CC12BF" w:rsidRPr="000F5FC4">
        <w:rPr>
          <w:szCs w:val="24"/>
        </w:rPr>
        <w:t>Executivo informações</w:t>
      </w:r>
      <w:proofErr w:type="gramEnd"/>
      <w:r w:rsidR="00CC12BF" w:rsidRPr="000F5FC4">
        <w:rPr>
          <w:szCs w:val="24"/>
        </w:rPr>
        <w:t xml:space="preserve"> sobre cadastro de informações nos sistemas de convênios federais e estaduais”</w:t>
      </w:r>
      <w:r w:rsidR="00181A84" w:rsidRPr="000F5FC4">
        <w:rPr>
          <w:szCs w:val="24"/>
        </w:rPr>
        <w:t>;</w:t>
      </w:r>
    </w:p>
    <w:p w:rsidR="00943E11" w:rsidRPr="000F5FC4" w:rsidRDefault="00943E11" w:rsidP="00B72E51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C27794" w:rsidRPr="000F5FC4" w:rsidRDefault="00943E11" w:rsidP="00762826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0F5FC4">
        <w:rPr>
          <w:szCs w:val="24"/>
        </w:rPr>
        <w:lastRenderedPageBreak/>
        <w:tab/>
      </w:r>
      <w:r w:rsidRPr="000F5FC4">
        <w:rPr>
          <w:b/>
          <w:szCs w:val="24"/>
        </w:rPr>
        <w:t>CONSIDERANDO</w:t>
      </w:r>
      <w:r w:rsidRPr="000F5FC4">
        <w:rPr>
          <w:szCs w:val="24"/>
        </w:rPr>
        <w:t xml:space="preserve"> que</w:t>
      </w:r>
      <w:r w:rsidR="0070636C" w:rsidRPr="000F5FC4">
        <w:rPr>
          <w:szCs w:val="24"/>
        </w:rPr>
        <w:t xml:space="preserve"> foi feito um anúncio oficial, nos canais da Prefeitura, </w:t>
      </w:r>
      <w:r w:rsidR="0005407A" w:rsidRPr="000F5FC4">
        <w:rPr>
          <w:szCs w:val="24"/>
        </w:rPr>
        <w:t xml:space="preserve">sobre </w:t>
      </w:r>
      <w:r w:rsidR="0070636C" w:rsidRPr="000F5FC4">
        <w:rPr>
          <w:szCs w:val="24"/>
        </w:rPr>
        <w:t xml:space="preserve">a construção das citadas </w:t>
      </w:r>
      <w:proofErr w:type="gramStart"/>
      <w:r w:rsidR="0070636C" w:rsidRPr="000F5FC4">
        <w:rPr>
          <w:szCs w:val="24"/>
        </w:rPr>
        <w:t>8</w:t>
      </w:r>
      <w:proofErr w:type="gramEnd"/>
      <w:r w:rsidR="0070636C" w:rsidRPr="000F5FC4">
        <w:rPr>
          <w:szCs w:val="24"/>
        </w:rPr>
        <w:t xml:space="preserve"> novas creches na cidade, somando 1,2 mil vagas para crianças de 0 a 3 anos, orçadas em R$ 2,4 milhões cada uma, por meio do referido Programa do Fundo Nacional de Desenvolvimento da Educação (FDNE), do Ministério da Educação</w:t>
      </w:r>
      <w:r w:rsidR="00762826">
        <w:rPr>
          <w:rStyle w:val="Refdenotaderodap"/>
          <w:szCs w:val="24"/>
        </w:rPr>
        <w:footnoteReference w:id="1"/>
      </w:r>
      <w:r w:rsidR="00C5557F" w:rsidRPr="000F5FC4">
        <w:rPr>
          <w:szCs w:val="24"/>
        </w:rPr>
        <w:t>;</w:t>
      </w:r>
    </w:p>
    <w:p w:rsidR="00C5557F" w:rsidRPr="000F5FC4" w:rsidRDefault="00C5557F" w:rsidP="00762826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9F42CF" w:rsidRPr="000F5FC4" w:rsidRDefault="0005407A" w:rsidP="00762826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0F5FC4">
        <w:rPr>
          <w:b/>
          <w:szCs w:val="24"/>
        </w:rPr>
        <w:tab/>
      </w:r>
      <w:r w:rsidR="009F42CF" w:rsidRPr="000F5FC4">
        <w:rPr>
          <w:b/>
          <w:szCs w:val="24"/>
        </w:rPr>
        <w:t>CONSIDERANDO</w:t>
      </w:r>
      <w:r w:rsidR="009F42CF" w:rsidRPr="000F5FC4">
        <w:rPr>
          <w:szCs w:val="24"/>
        </w:rPr>
        <w:t xml:space="preserve"> que </w:t>
      </w:r>
      <w:r w:rsidR="00B64E65" w:rsidRPr="000F5FC4">
        <w:rPr>
          <w:szCs w:val="24"/>
        </w:rPr>
        <w:t>a verba proveniente do Programa Federal será destinada às</w:t>
      </w:r>
      <w:r w:rsidR="009F42CF" w:rsidRPr="000F5FC4">
        <w:rPr>
          <w:szCs w:val="24"/>
        </w:rPr>
        <w:t xml:space="preserve"> unidades </w:t>
      </w:r>
      <w:r w:rsidR="00B64E65" w:rsidRPr="000F5FC4">
        <w:rPr>
          <w:szCs w:val="24"/>
        </w:rPr>
        <w:t xml:space="preserve">que </w:t>
      </w:r>
      <w:r w:rsidR="009F42CF" w:rsidRPr="000F5FC4">
        <w:rPr>
          <w:szCs w:val="24"/>
        </w:rPr>
        <w:t xml:space="preserve">auxiliariam na demanda dos seguintes bairros: </w:t>
      </w:r>
      <w:r w:rsidR="00B64E65" w:rsidRPr="000F5FC4">
        <w:rPr>
          <w:b/>
          <w:szCs w:val="24"/>
        </w:rPr>
        <w:t xml:space="preserve">Vila Almeida, Cidade Jardim, </w:t>
      </w:r>
      <w:proofErr w:type="spellStart"/>
      <w:r w:rsidR="00B64E65" w:rsidRPr="000F5FC4">
        <w:rPr>
          <w:b/>
          <w:szCs w:val="24"/>
        </w:rPr>
        <w:t>Villagio</w:t>
      </w:r>
      <w:proofErr w:type="spellEnd"/>
      <w:r w:rsidR="00B64E65" w:rsidRPr="000F5FC4">
        <w:rPr>
          <w:b/>
          <w:szCs w:val="24"/>
        </w:rPr>
        <w:t xml:space="preserve"> Sola, Alpes Sorocaba, Jardim Monterrey, Jardim Santa Rosa, Jardim Santo Amaro e </w:t>
      </w:r>
      <w:proofErr w:type="spellStart"/>
      <w:r w:rsidR="00B64E65" w:rsidRPr="000F5FC4">
        <w:rPr>
          <w:b/>
          <w:szCs w:val="24"/>
        </w:rPr>
        <w:t>Villagio</w:t>
      </w:r>
      <w:proofErr w:type="spellEnd"/>
      <w:r w:rsidR="00B64E65" w:rsidRPr="000F5FC4">
        <w:rPr>
          <w:b/>
          <w:szCs w:val="24"/>
        </w:rPr>
        <w:t xml:space="preserve"> </w:t>
      </w:r>
      <w:proofErr w:type="spellStart"/>
      <w:r w:rsidR="00B64E65" w:rsidRPr="000F5FC4">
        <w:rPr>
          <w:b/>
          <w:szCs w:val="24"/>
        </w:rPr>
        <w:t>Milano</w:t>
      </w:r>
      <w:proofErr w:type="spellEnd"/>
      <w:r w:rsidR="00B64E65" w:rsidRPr="000F5FC4">
        <w:rPr>
          <w:b/>
          <w:szCs w:val="24"/>
        </w:rPr>
        <w:t>;</w:t>
      </w:r>
    </w:p>
    <w:p w:rsidR="0005407A" w:rsidRPr="000F5FC4" w:rsidRDefault="0005407A" w:rsidP="00762826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0F5FC4" w:rsidRDefault="000F5FC4" w:rsidP="00762826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0F5FC4">
        <w:rPr>
          <w:b/>
          <w:szCs w:val="24"/>
        </w:rPr>
        <w:t>CONSIDERANDO</w:t>
      </w:r>
      <w:r w:rsidRPr="000F5FC4">
        <w:rPr>
          <w:szCs w:val="24"/>
        </w:rPr>
        <w:t xml:space="preserve"> que</w:t>
      </w:r>
      <w:r>
        <w:rPr>
          <w:szCs w:val="24"/>
        </w:rPr>
        <w:t xml:space="preserve"> por ocasião da exposição da Lei Orçamentária Anual para o exercício de 2022 o Secretário de Educação, no dia 18 de outubro de 2021, expos </w:t>
      </w:r>
      <w:r w:rsidR="00762826">
        <w:rPr>
          <w:szCs w:val="24"/>
        </w:rPr>
        <w:t>em sua apresentação as ações programadas para 2022,</w:t>
      </w:r>
      <w:r>
        <w:rPr>
          <w:szCs w:val="24"/>
        </w:rPr>
        <w:t xml:space="preserve"> </w:t>
      </w:r>
      <w:r w:rsidR="00762826">
        <w:rPr>
          <w:b/>
          <w:szCs w:val="24"/>
          <w:u w:val="single"/>
        </w:rPr>
        <w:t xml:space="preserve">a qual não fazia menção </w:t>
      </w:r>
      <w:r w:rsidRPr="00550807">
        <w:rPr>
          <w:b/>
          <w:szCs w:val="24"/>
          <w:u w:val="single"/>
        </w:rPr>
        <w:t>unidade do Bairro Cidade Jardim</w:t>
      </w:r>
      <w:r w:rsidR="00762826">
        <w:rPr>
          <w:b/>
          <w:szCs w:val="24"/>
          <w:u w:val="single"/>
        </w:rPr>
        <w:t>, conforme imagem abaixo</w:t>
      </w:r>
      <w:r>
        <w:rPr>
          <w:szCs w:val="24"/>
        </w:rPr>
        <w:t>;</w:t>
      </w:r>
    </w:p>
    <w:p w:rsidR="00762826" w:rsidRPr="000F5FC4" w:rsidRDefault="00762826" w:rsidP="00762826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</w:p>
    <w:p w:rsidR="008C319F" w:rsidRDefault="00762826" w:rsidP="00B72E51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745348" cy="3458817"/>
            <wp:effectExtent l="19050" t="0" r="775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19" cy="346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26" w:rsidRPr="000F5FC4" w:rsidRDefault="00762826" w:rsidP="00B72E51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E4326B" w:rsidRPr="000F5FC4" w:rsidRDefault="008C319F" w:rsidP="00762826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0F5FC4">
        <w:rPr>
          <w:b/>
          <w:szCs w:val="24"/>
        </w:rPr>
        <w:tab/>
      </w:r>
      <w:r w:rsidR="00E4326B" w:rsidRPr="000F5FC4">
        <w:rPr>
          <w:b/>
          <w:szCs w:val="24"/>
        </w:rPr>
        <w:t>REQUEIRO</w:t>
      </w:r>
      <w:r w:rsidR="00E4326B" w:rsidRPr="000F5FC4">
        <w:rPr>
          <w:szCs w:val="24"/>
        </w:rPr>
        <w:t xml:space="preserve"> à Mesa, ouvido o Plenário, seja oficiado ao Excelentíssimo Senhor Prefeito Municipal, solicitando </w:t>
      </w:r>
      <w:r w:rsidR="000E1962" w:rsidRPr="000F5FC4">
        <w:rPr>
          <w:szCs w:val="24"/>
        </w:rPr>
        <w:t xml:space="preserve">que </w:t>
      </w:r>
      <w:r w:rsidR="00E4326B" w:rsidRPr="000F5FC4">
        <w:rPr>
          <w:szCs w:val="24"/>
        </w:rPr>
        <w:t>responda as questões abaixo:</w:t>
      </w:r>
    </w:p>
    <w:p w:rsidR="00B72E51" w:rsidRPr="000F5FC4" w:rsidRDefault="00B72E51" w:rsidP="00762826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9F42CF" w:rsidRDefault="00B72E51" w:rsidP="00762826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0F5FC4">
        <w:rPr>
          <w:b/>
          <w:szCs w:val="24"/>
        </w:rPr>
        <w:t>1</w:t>
      </w:r>
      <w:proofErr w:type="gramEnd"/>
      <w:r w:rsidRPr="000F5FC4">
        <w:rPr>
          <w:b/>
          <w:szCs w:val="24"/>
        </w:rPr>
        <w:t xml:space="preserve">) </w:t>
      </w:r>
      <w:r w:rsidR="00550807">
        <w:rPr>
          <w:szCs w:val="24"/>
        </w:rPr>
        <w:t>O que está faltando e qual o prazo necessário para que definitivamente as creches estejam em pleno funcionamento? Qual a capacidade de atendimento de cada uma destas unidades?</w:t>
      </w:r>
    </w:p>
    <w:p w:rsidR="00550807" w:rsidRPr="000F5FC4" w:rsidRDefault="00550807" w:rsidP="00762826">
      <w:pPr>
        <w:tabs>
          <w:tab w:val="left" w:pos="1701"/>
        </w:tabs>
        <w:spacing w:line="360" w:lineRule="auto"/>
        <w:jc w:val="both"/>
        <w:rPr>
          <w:szCs w:val="24"/>
        </w:rPr>
      </w:pPr>
    </w:p>
    <w:p w:rsidR="00B64E65" w:rsidRPr="000F5FC4" w:rsidRDefault="00550807" w:rsidP="00762826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proofErr w:type="gramEnd"/>
      <w:r w:rsidR="00B64E65" w:rsidRPr="000F5FC4">
        <w:rPr>
          <w:b/>
          <w:szCs w:val="24"/>
        </w:rPr>
        <w:t>)</w:t>
      </w:r>
      <w:r w:rsidR="00B64E65" w:rsidRPr="000F5FC4">
        <w:rPr>
          <w:szCs w:val="24"/>
        </w:rPr>
        <w:t xml:space="preserve"> Quais ações os responsáveis </w:t>
      </w:r>
      <w:r w:rsidR="008C0CAA" w:rsidRPr="000F5FC4">
        <w:rPr>
          <w:szCs w:val="24"/>
        </w:rPr>
        <w:t xml:space="preserve">por </w:t>
      </w:r>
      <w:r w:rsidR="00B64E65" w:rsidRPr="000F5FC4">
        <w:rPr>
          <w:szCs w:val="24"/>
        </w:rPr>
        <w:t>parte do Poder Executivo estão fazendo para que essa verba seja definitivamente liberada ao Município?</w:t>
      </w:r>
    </w:p>
    <w:p w:rsidR="00B64E65" w:rsidRPr="000F5FC4" w:rsidRDefault="00B64E65" w:rsidP="00762826">
      <w:pPr>
        <w:tabs>
          <w:tab w:val="left" w:pos="1701"/>
        </w:tabs>
        <w:spacing w:line="360" w:lineRule="auto"/>
        <w:jc w:val="both"/>
        <w:rPr>
          <w:szCs w:val="24"/>
        </w:rPr>
      </w:pPr>
    </w:p>
    <w:p w:rsidR="00381085" w:rsidRPr="00550807" w:rsidRDefault="00550807" w:rsidP="00762826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550807">
        <w:rPr>
          <w:b/>
          <w:szCs w:val="24"/>
        </w:rPr>
        <w:t>3</w:t>
      </w:r>
      <w:proofErr w:type="gramEnd"/>
      <w:r w:rsidRPr="00550807">
        <w:rPr>
          <w:b/>
          <w:szCs w:val="24"/>
        </w:rPr>
        <w:t xml:space="preserve">) </w:t>
      </w:r>
      <w:r>
        <w:rPr>
          <w:szCs w:val="24"/>
        </w:rPr>
        <w:t>A unidade do Bairro Cidade Jardim está com alguma pendência para não constar como uma ação para o ano de 2022? Quais são essas pendências?</w:t>
      </w:r>
    </w:p>
    <w:p w:rsidR="00A131E6" w:rsidRPr="000F5FC4" w:rsidRDefault="00A131E6" w:rsidP="00762826">
      <w:pPr>
        <w:tabs>
          <w:tab w:val="left" w:pos="1701"/>
        </w:tabs>
        <w:spacing w:line="360" w:lineRule="auto"/>
        <w:jc w:val="both"/>
        <w:rPr>
          <w:b/>
          <w:szCs w:val="24"/>
        </w:rPr>
      </w:pPr>
    </w:p>
    <w:p w:rsidR="00C85519" w:rsidRDefault="00DD60B9" w:rsidP="00DD60B9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DD60B9">
        <w:rPr>
          <w:szCs w:val="24"/>
        </w:rPr>
        <w:t xml:space="preserve">Por fim, </w:t>
      </w:r>
      <w:proofErr w:type="gramStart"/>
      <w:r w:rsidRPr="00DD60B9">
        <w:rPr>
          <w:b/>
          <w:szCs w:val="24"/>
        </w:rPr>
        <w:t>REQUEIRO</w:t>
      </w:r>
      <w:r w:rsidRPr="00DD60B9">
        <w:rPr>
          <w:szCs w:val="24"/>
        </w:rPr>
        <w:t>,</w:t>
      </w:r>
      <w:proofErr w:type="gramEnd"/>
      <w:r w:rsidRPr="00DD60B9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DD60B9" w:rsidRPr="000F5FC4" w:rsidRDefault="00DD60B9" w:rsidP="00DD60B9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184EB0" w:rsidRPr="00DD60B9" w:rsidRDefault="00BA7934" w:rsidP="00762826">
      <w:pPr>
        <w:tabs>
          <w:tab w:val="left" w:pos="3402"/>
        </w:tabs>
        <w:spacing w:line="360" w:lineRule="auto"/>
        <w:jc w:val="right"/>
        <w:rPr>
          <w:b/>
          <w:szCs w:val="24"/>
        </w:rPr>
      </w:pPr>
      <w:r w:rsidRPr="00DD60B9">
        <w:rPr>
          <w:b/>
          <w:szCs w:val="24"/>
        </w:rPr>
        <w:tab/>
      </w:r>
      <w:r w:rsidR="00F307E8" w:rsidRPr="00DD60B9">
        <w:rPr>
          <w:b/>
          <w:szCs w:val="24"/>
        </w:rPr>
        <w:t>S</w:t>
      </w:r>
      <w:r w:rsidR="00B266EB" w:rsidRPr="00DD60B9">
        <w:rPr>
          <w:b/>
          <w:szCs w:val="24"/>
        </w:rPr>
        <w:t>ala das sessões</w:t>
      </w:r>
      <w:r w:rsidR="00F307E8" w:rsidRPr="00DD60B9">
        <w:rPr>
          <w:b/>
          <w:szCs w:val="24"/>
        </w:rPr>
        <w:t xml:space="preserve">, </w:t>
      </w:r>
      <w:r w:rsidR="00550807" w:rsidRPr="00DD60B9">
        <w:rPr>
          <w:b/>
          <w:szCs w:val="24"/>
        </w:rPr>
        <w:t>18</w:t>
      </w:r>
      <w:r w:rsidR="00B36FD4" w:rsidRPr="00DD60B9">
        <w:rPr>
          <w:b/>
          <w:szCs w:val="24"/>
        </w:rPr>
        <w:t xml:space="preserve"> de </w:t>
      </w:r>
      <w:r w:rsidR="00550807" w:rsidRPr="00DD60B9">
        <w:rPr>
          <w:b/>
          <w:szCs w:val="24"/>
        </w:rPr>
        <w:t>outubro</w:t>
      </w:r>
      <w:r w:rsidR="00C7105C" w:rsidRPr="00DD60B9">
        <w:rPr>
          <w:b/>
          <w:szCs w:val="24"/>
        </w:rPr>
        <w:t xml:space="preserve"> </w:t>
      </w:r>
      <w:r w:rsidR="00184EB0" w:rsidRPr="00DD60B9">
        <w:rPr>
          <w:b/>
          <w:szCs w:val="24"/>
        </w:rPr>
        <w:t xml:space="preserve">de </w:t>
      </w:r>
      <w:r w:rsidR="00B36FD4" w:rsidRPr="00DD60B9">
        <w:rPr>
          <w:b/>
          <w:szCs w:val="24"/>
        </w:rPr>
        <w:t>20</w:t>
      </w:r>
      <w:r w:rsidR="00550807" w:rsidRPr="00DD60B9">
        <w:rPr>
          <w:b/>
          <w:szCs w:val="24"/>
        </w:rPr>
        <w:t>21</w:t>
      </w:r>
      <w:r w:rsidR="00B266EB" w:rsidRPr="00DD60B9">
        <w:rPr>
          <w:b/>
          <w:szCs w:val="24"/>
        </w:rPr>
        <w:t>.</w:t>
      </w:r>
    </w:p>
    <w:p w:rsidR="00B36FD4" w:rsidRPr="000F5FC4" w:rsidRDefault="00B36FD4" w:rsidP="00762826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4E5A5B" w:rsidRPr="000F5FC4" w:rsidRDefault="004E5A5B" w:rsidP="00B72E51">
      <w:pPr>
        <w:spacing w:line="360" w:lineRule="auto"/>
        <w:jc w:val="both"/>
        <w:rPr>
          <w:szCs w:val="24"/>
        </w:rPr>
      </w:pPr>
    </w:p>
    <w:p w:rsidR="00184EB0" w:rsidRPr="000F5FC4" w:rsidRDefault="006C1407" w:rsidP="00903310">
      <w:pPr>
        <w:jc w:val="center"/>
        <w:rPr>
          <w:b/>
          <w:szCs w:val="24"/>
        </w:rPr>
      </w:pPr>
      <w:r w:rsidRPr="000F5FC4">
        <w:rPr>
          <w:b/>
          <w:szCs w:val="24"/>
        </w:rPr>
        <w:t>PÉRI</w:t>
      </w:r>
      <w:r w:rsidR="00F307E8" w:rsidRPr="000F5FC4">
        <w:rPr>
          <w:b/>
          <w:szCs w:val="24"/>
        </w:rPr>
        <w:t>CLES R</w:t>
      </w:r>
      <w:r w:rsidR="000918DB" w:rsidRPr="000F5FC4">
        <w:rPr>
          <w:b/>
          <w:szCs w:val="24"/>
        </w:rPr>
        <w:t>É</w:t>
      </w:r>
      <w:r w:rsidR="00F307E8" w:rsidRPr="000F5FC4">
        <w:rPr>
          <w:b/>
          <w:szCs w:val="24"/>
        </w:rPr>
        <w:t>GIS</w:t>
      </w:r>
    </w:p>
    <w:p w:rsidR="000212EE" w:rsidRPr="000F5FC4" w:rsidRDefault="00184EB0" w:rsidP="00903310">
      <w:pPr>
        <w:jc w:val="center"/>
        <w:rPr>
          <w:b/>
          <w:szCs w:val="24"/>
        </w:rPr>
      </w:pPr>
      <w:r w:rsidRPr="000F5FC4">
        <w:rPr>
          <w:b/>
          <w:szCs w:val="24"/>
        </w:rPr>
        <w:t>Vereador</w:t>
      </w:r>
    </w:p>
    <w:sectPr w:rsidR="000212EE" w:rsidRPr="000F5FC4" w:rsidSect="004843B6">
      <w:headerReference w:type="default" r:id="rId9"/>
      <w:type w:val="continuous"/>
      <w:pgSz w:w="11907" w:h="16840" w:code="9"/>
      <w:pgMar w:top="2410" w:right="1418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F3" w:rsidRDefault="007339F3" w:rsidP="002F6274">
      <w:r>
        <w:separator/>
      </w:r>
    </w:p>
  </w:endnote>
  <w:endnote w:type="continuationSeparator" w:id="0">
    <w:p w:rsidR="007339F3" w:rsidRDefault="007339F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F3" w:rsidRDefault="007339F3" w:rsidP="002F6274">
      <w:r>
        <w:separator/>
      </w:r>
    </w:p>
  </w:footnote>
  <w:footnote w:type="continuationSeparator" w:id="0">
    <w:p w:rsidR="007339F3" w:rsidRDefault="007339F3" w:rsidP="002F6274">
      <w:r>
        <w:continuationSeparator/>
      </w:r>
    </w:p>
  </w:footnote>
  <w:footnote w:id="1">
    <w:p w:rsidR="00762826" w:rsidRDefault="0076282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0F5FC4">
          <w:rPr>
            <w:rStyle w:val="Hyperlink"/>
            <w:szCs w:val="24"/>
          </w:rPr>
          <w:t>http://agencia.sorocaba.sp.gov.br/prefeito-jose-crespo-consegue-8-creches-com-12-mil-vagas/</w:t>
        </w:r>
        <w:proofErr w:type="gramStart"/>
      </w:hyperlink>
      <w:r w:rsidRPr="000F5FC4">
        <w:rPr>
          <w:szCs w:val="24"/>
        </w:rPr>
        <w:t>]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D6BF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05C8E"/>
    <w:multiLevelType w:val="hybridMultilevel"/>
    <w:tmpl w:val="CC7A0FA4"/>
    <w:lvl w:ilvl="0" w:tplc="A5400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156AA"/>
    <w:rsid w:val="00015B72"/>
    <w:rsid w:val="00015DF8"/>
    <w:rsid w:val="000212EE"/>
    <w:rsid w:val="00022EE8"/>
    <w:rsid w:val="0005407A"/>
    <w:rsid w:val="00054FDE"/>
    <w:rsid w:val="00065B00"/>
    <w:rsid w:val="000857F3"/>
    <w:rsid w:val="00090ADC"/>
    <w:rsid w:val="000918DB"/>
    <w:rsid w:val="000934E1"/>
    <w:rsid w:val="000A1BD9"/>
    <w:rsid w:val="000B4882"/>
    <w:rsid w:val="000B7F17"/>
    <w:rsid w:val="000C03D9"/>
    <w:rsid w:val="000C1A90"/>
    <w:rsid w:val="000C325E"/>
    <w:rsid w:val="000C6C4C"/>
    <w:rsid w:val="000D17F2"/>
    <w:rsid w:val="000D6BFA"/>
    <w:rsid w:val="000E1962"/>
    <w:rsid w:val="000F5FC4"/>
    <w:rsid w:val="00106DEE"/>
    <w:rsid w:val="00123005"/>
    <w:rsid w:val="0014069B"/>
    <w:rsid w:val="00153A04"/>
    <w:rsid w:val="00181A84"/>
    <w:rsid w:val="00184EB0"/>
    <w:rsid w:val="001A0272"/>
    <w:rsid w:val="001A716C"/>
    <w:rsid w:val="001B7B12"/>
    <w:rsid w:val="001F0D6D"/>
    <w:rsid w:val="002051D7"/>
    <w:rsid w:val="00206911"/>
    <w:rsid w:val="00211CCE"/>
    <w:rsid w:val="002212A7"/>
    <w:rsid w:val="00240FEC"/>
    <w:rsid w:val="0025144E"/>
    <w:rsid w:val="00270247"/>
    <w:rsid w:val="00271053"/>
    <w:rsid w:val="00283CF3"/>
    <w:rsid w:val="00287C6B"/>
    <w:rsid w:val="00292994"/>
    <w:rsid w:val="002A0EE2"/>
    <w:rsid w:val="002B52BB"/>
    <w:rsid w:val="002C2F97"/>
    <w:rsid w:val="002C5F2E"/>
    <w:rsid w:val="002D0112"/>
    <w:rsid w:val="002F41D9"/>
    <w:rsid w:val="002F6274"/>
    <w:rsid w:val="00306110"/>
    <w:rsid w:val="0031466F"/>
    <w:rsid w:val="00324879"/>
    <w:rsid w:val="00333F7C"/>
    <w:rsid w:val="0033695B"/>
    <w:rsid w:val="00350CD4"/>
    <w:rsid w:val="00365C7F"/>
    <w:rsid w:val="003774E6"/>
    <w:rsid w:val="00381085"/>
    <w:rsid w:val="00382D9B"/>
    <w:rsid w:val="00396B05"/>
    <w:rsid w:val="003B405B"/>
    <w:rsid w:val="003C631C"/>
    <w:rsid w:val="003F1015"/>
    <w:rsid w:val="00422E1A"/>
    <w:rsid w:val="0043029C"/>
    <w:rsid w:val="00432B6A"/>
    <w:rsid w:val="004443AB"/>
    <w:rsid w:val="00471CFA"/>
    <w:rsid w:val="004843B6"/>
    <w:rsid w:val="004921A7"/>
    <w:rsid w:val="004B0E28"/>
    <w:rsid w:val="004B60D8"/>
    <w:rsid w:val="004C26C4"/>
    <w:rsid w:val="004E5A5B"/>
    <w:rsid w:val="004F4AE7"/>
    <w:rsid w:val="00504910"/>
    <w:rsid w:val="00506716"/>
    <w:rsid w:val="00507C76"/>
    <w:rsid w:val="00513764"/>
    <w:rsid w:val="00517219"/>
    <w:rsid w:val="0051791E"/>
    <w:rsid w:val="00535622"/>
    <w:rsid w:val="00550807"/>
    <w:rsid w:val="0057652B"/>
    <w:rsid w:val="00591947"/>
    <w:rsid w:val="00596CF5"/>
    <w:rsid w:val="005A4747"/>
    <w:rsid w:val="005B2204"/>
    <w:rsid w:val="005C4937"/>
    <w:rsid w:val="005F245D"/>
    <w:rsid w:val="0061633D"/>
    <w:rsid w:val="006202CA"/>
    <w:rsid w:val="00622A6E"/>
    <w:rsid w:val="00636C31"/>
    <w:rsid w:val="006401D6"/>
    <w:rsid w:val="0064450A"/>
    <w:rsid w:val="00645CD0"/>
    <w:rsid w:val="00647E76"/>
    <w:rsid w:val="0066334E"/>
    <w:rsid w:val="00665030"/>
    <w:rsid w:val="00666E34"/>
    <w:rsid w:val="00685BA8"/>
    <w:rsid w:val="006863E5"/>
    <w:rsid w:val="00687BB5"/>
    <w:rsid w:val="006B6D7D"/>
    <w:rsid w:val="006B7435"/>
    <w:rsid w:val="006C1407"/>
    <w:rsid w:val="006D4BD9"/>
    <w:rsid w:val="006D6436"/>
    <w:rsid w:val="006F077D"/>
    <w:rsid w:val="0070636C"/>
    <w:rsid w:val="007339F3"/>
    <w:rsid w:val="00735E11"/>
    <w:rsid w:val="00742B73"/>
    <w:rsid w:val="00756358"/>
    <w:rsid w:val="00762826"/>
    <w:rsid w:val="00794BB6"/>
    <w:rsid w:val="00796A1E"/>
    <w:rsid w:val="007A1FA7"/>
    <w:rsid w:val="007A308F"/>
    <w:rsid w:val="007D238B"/>
    <w:rsid w:val="007D5435"/>
    <w:rsid w:val="007D6CAF"/>
    <w:rsid w:val="007E0CFB"/>
    <w:rsid w:val="007E361A"/>
    <w:rsid w:val="007F2280"/>
    <w:rsid w:val="00813371"/>
    <w:rsid w:val="00842CEE"/>
    <w:rsid w:val="00850C97"/>
    <w:rsid w:val="00854658"/>
    <w:rsid w:val="00857664"/>
    <w:rsid w:val="008642AC"/>
    <w:rsid w:val="00894BE6"/>
    <w:rsid w:val="00897DF2"/>
    <w:rsid w:val="008A4579"/>
    <w:rsid w:val="008C0CAA"/>
    <w:rsid w:val="008C319F"/>
    <w:rsid w:val="008D03AF"/>
    <w:rsid w:val="008F00D8"/>
    <w:rsid w:val="008F13C9"/>
    <w:rsid w:val="00903310"/>
    <w:rsid w:val="00904749"/>
    <w:rsid w:val="00904800"/>
    <w:rsid w:val="00907508"/>
    <w:rsid w:val="00911835"/>
    <w:rsid w:val="00924AAB"/>
    <w:rsid w:val="00924DF3"/>
    <w:rsid w:val="00931DF1"/>
    <w:rsid w:val="00933620"/>
    <w:rsid w:val="00935D38"/>
    <w:rsid w:val="00943E11"/>
    <w:rsid w:val="0095474D"/>
    <w:rsid w:val="00972DDC"/>
    <w:rsid w:val="009B67D8"/>
    <w:rsid w:val="009B7C2D"/>
    <w:rsid w:val="009C380D"/>
    <w:rsid w:val="009D1C0B"/>
    <w:rsid w:val="009F42CF"/>
    <w:rsid w:val="00A00689"/>
    <w:rsid w:val="00A115EC"/>
    <w:rsid w:val="00A131E6"/>
    <w:rsid w:val="00A14BD4"/>
    <w:rsid w:val="00A23AB8"/>
    <w:rsid w:val="00A37639"/>
    <w:rsid w:val="00A378B0"/>
    <w:rsid w:val="00A4188C"/>
    <w:rsid w:val="00A47A43"/>
    <w:rsid w:val="00A545B9"/>
    <w:rsid w:val="00A65461"/>
    <w:rsid w:val="00A714BA"/>
    <w:rsid w:val="00A9703F"/>
    <w:rsid w:val="00A978E1"/>
    <w:rsid w:val="00AA488E"/>
    <w:rsid w:val="00AC0CAD"/>
    <w:rsid w:val="00AD29A8"/>
    <w:rsid w:val="00AF0C02"/>
    <w:rsid w:val="00B1278D"/>
    <w:rsid w:val="00B266EB"/>
    <w:rsid w:val="00B358F9"/>
    <w:rsid w:val="00B36FD4"/>
    <w:rsid w:val="00B372A0"/>
    <w:rsid w:val="00B44608"/>
    <w:rsid w:val="00B53C6C"/>
    <w:rsid w:val="00B63719"/>
    <w:rsid w:val="00B64E65"/>
    <w:rsid w:val="00B64EA6"/>
    <w:rsid w:val="00B72E51"/>
    <w:rsid w:val="00BA7934"/>
    <w:rsid w:val="00BB36D6"/>
    <w:rsid w:val="00BB3C1D"/>
    <w:rsid w:val="00BB647D"/>
    <w:rsid w:val="00BC64E2"/>
    <w:rsid w:val="00BD0035"/>
    <w:rsid w:val="00BD3B21"/>
    <w:rsid w:val="00BE1B9F"/>
    <w:rsid w:val="00BE3374"/>
    <w:rsid w:val="00BE6322"/>
    <w:rsid w:val="00BF0B80"/>
    <w:rsid w:val="00C07CCB"/>
    <w:rsid w:val="00C22A0E"/>
    <w:rsid w:val="00C25356"/>
    <w:rsid w:val="00C27794"/>
    <w:rsid w:val="00C36A5C"/>
    <w:rsid w:val="00C370A3"/>
    <w:rsid w:val="00C5557F"/>
    <w:rsid w:val="00C67965"/>
    <w:rsid w:val="00C7105C"/>
    <w:rsid w:val="00C85519"/>
    <w:rsid w:val="00CA5882"/>
    <w:rsid w:val="00CB137F"/>
    <w:rsid w:val="00CB6B3D"/>
    <w:rsid w:val="00CC12BF"/>
    <w:rsid w:val="00CC16C9"/>
    <w:rsid w:val="00CC1899"/>
    <w:rsid w:val="00CC19D5"/>
    <w:rsid w:val="00CD0577"/>
    <w:rsid w:val="00CE15A7"/>
    <w:rsid w:val="00CE7896"/>
    <w:rsid w:val="00CF69F2"/>
    <w:rsid w:val="00D1058F"/>
    <w:rsid w:val="00D123A2"/>
    <w:rsid w:val="00D2268E"/>
    <w:rsid w:val="00D23035"/>
    <w:rsid w:val="00D2324F"/>
    <w:rsid w:val="00D233E0"/>
    <w:rsid w:val="00D43F4C"/>
    <w:rsid w:val="00D50B54"/>
    <w:rsid w:val="00D65D36"/>
    <w:rsid w:val="00D66B96"/>
    <w:rsid w:val="00D7625B"/>
    <w:rsid w:val="00D81FEC"/>
    <w:rsid w:val="00D934FB"/>
    <w:rsid w:val="00DA7A3C"/>
    <w:rsid w:val="00DC4EDF"/>
    <w:rsid w:val="00DD1814"/>
    <w:rsid w:val="00DD20DF"/>
    <w:rsid w:val="00DD60B9"/>
    <w:rsid w:val="00DE5A94"/>
    <w:rsid w:val="00DF7DAF"/>
    <w:rsid w:val="00E10A14"/>
    <w:rsid w:val="00E12324"/>
    <w:rsid w:val="00E21E78"/>
    <w:rsid w:val="00E2732F"/>
    <w:rsid w:val="00E347E6"/>
    <w:rsid w:val="00E40DAF"/>
    <w:rsid w:val="00E4326B"/>
    <w:rsid w:val="00E5090D"/>
    <w:rsid w:val="00E70FAE"/>
    <w:rsid w:val="00E74F3B"/>
    <w:rsid w:val="00EA7C96"/>
    <w:rsid w:val="00EC60A9"/>
    <w:rsid w:val="00EE6944"/>
    <w:rsid w:val="00F307E8"/>
    <w:rsid w:val="00F769C1"/>
    <w:rsid w:val="00F816DE"/>
    <w:rsid w:val="00FB6EE6"/>
    <w:rsid w:val="00FB7F0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636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76282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62826"/>
  </w:style>
  <w:style w:type="character" w:styleId="Refdenotaderodap">
    <w:name w:val="footnote reference"/>
    <w:basedOn w:val="Fontepargpadro"/>
    <w:rsid w:val="00762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9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8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71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2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4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ia.sorocaba.sp.gov.br/prefeito-jose-crespo-consegue-8-creches-com-12-mil-vag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E772-EC0B-4FD5-9A3C-5176D7C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3104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http://agencia.sorocaba.sp.gov.br/prefeito-jose-crespo-consegue-8-creches-com-12-mil-vagas/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2019-06-05T19:13:00Z</cp:lastPrinted>
  <dcterms:created xsi:type="dcterms:W3CDTF">2021-10-18T16:57:00Z</dcterms:created>
  <dcterms:modified xsi:type="dcterms:W3CDTF">2021-10-18T18:14:00Z</dcterms:modified>
</cp:coreProperties>
</file>