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755799" w:rsidRDefault="00C73443" w:rsidP="00755799">
      <w:pPr>
        <w:spacing w:line="360" w:lineRule="auto"/>
        <w:jc w:val="both"/>
        <w:rPr>
          <w:b/>
          <w:smallCaps/>
          <w:szCs w:val="24"/>
        </w:rPr>
      </w:pPr>
      <w:r w:rsidRPr="00C7344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42.7pt;margin-top:-6.4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23F6C" w:rsidRDefault="008642AC" w:rsidP="00723F6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DA7A3C" w:rsidRDefault="00DA7A3C" w:rsidP="00755799">
      <w:pPr>
        <w:spacing w:line="360" w:lineRule="auto"/>
        <w:jc w:val="both"/>
        <w:rPr>
          <w:b/>
          <w:smallCaps/>
          <w:szCs w:val="24"/>
        </w:rPr>
      </w:pPr>
    </w:p>
    <w:p w:rsidR="001E5F5A" w:rsidRPr="00755799" w:rsidRDefault="001E5F5A" w:rsidP="00755799">
      <w:pPr>
        <w:spacing w:line="360" w:lineRule="auto"/>
        <w:jc w:val="both"/>
        <w:rPr>
          <w:b/>
          <w:smallCaps/>
          <w:szCs w:val="24"/>
        </w:rPr>
      </w:pPr>
    </w:p>
    <w:p w:rsidR="009C3E27" w:rsidRDefault="009C3E27" w:rsidP="00755799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C3E27">
        <w:rPr>
          <w:b/>
          <w:szCs w:val="24"/>
        </w:rPr>
        <w:t>REQUERIMENTO Nº:</w:t>
      </w:r>
    </w:p>
    <w:p w:rsidR="009C3E27" w:rsidRPr="009C3E27" w:rsidRDefault="009C3E27" w:rsidP="00755799">
      <w:pPr>
        <w:spacing w:line="360" w:lineRule="auto"/>
        <w:jc w:val="both"/>
        <w:rPr>
          <w:b/>
          <w:szCs w:val="24"/>
        </w:rPr>
      </w:pPr>
    </w:p>
    <w:p w:rsidR="00F6466A" w:rsidRPr="00BA5DA6" w:rsidRDefault="009C3E27" w:rsidP="001E5F5A">
      <w:pPr>
        <w:spacing w:line="360" w:lineRule="auto"/>
        <w:ind w:left="1418"/>
        <w:jc w:val="both"/>
        <w:rPr>
          <w:b/>
          <w:szCs w:val="24"/>
        </w:rPr>
      </w:pPr>
      <w:r w:rsidRPr="00BA5DA6">
        <w:rPr>
          <w:b/>
          <w:szCs w:val="24"/>
        </w:rPr>
        <w:t>Informações sobre a municipalização do PAT – Posto de Atendimento ao Trabalhador</w:t>
      </w:r>
      <w:r w:rsidR="008C726A" w:rsidRPr="00BA5DA6">
        <w:rPr>
          <w:b/>
          <w:szCs w:val="24"/>
        </w:rPr>
        <w:t>.</w:t>
      </w:r>
    </w:p>
    <w:p w:rsidR="009C3E27" w:rsidRPr="00755799" w:rsidRDefault="009C3E27" w:rsidP="001E5F5A">
      <w:pPr>
        <w:spacing w:line="360" w:lineRule="auto"/>
        <w:jc w:val="both"/>
        <w:rPr>
          <w:szCs w:val="24"/>
        </w:rPr>
      </w:pPr>
    </w:p>
    <w:p w:rsidR="00C01636" w:rsidRPr="001E5F5A" w:rsidRDefault="00F6466A" w:rsidP="00755799">
      <w:pPr>
        <w:spacing w:line="360" w:lineRule="auto"/>
        <w:ind w:firstLine="1418"/>
        <w:jc w:val="both"/>
        <w:rPr>
          <w:spacing w:val="-4"/>
          <w:szCs w:val="24"/>
        </w:rPr>
      </w:pPr>
      <w:r w:rsidRPr="001E5F5A">
        <w:rPr>
          <w:b/>
          <w:spacing w:val="-4"/>
          <w:szCs w:val="24"/>
        </w:rPr>
        <w:t>CONSIDERANDO</w:t>
      </w:r>
      <w:r w:rsidRPr="001E5F5A">
        <w:rPr>
          <w:spacing w:val="-4"/>
          <w:szCs w:val="24"/>
        </w:rPr>
        <w:t xml:space="preserve"> que o processo de municipalização do </w:t>
      </w:r>
      <w:r w:rsidR="00330B05">
        <w:rPr>
          <w:spacing w:val="-4"/>
          <w:szCs w:val="24"/>
        </w:rPr>
        <w:t>Posto de Atendimento ao Trabalhador</w:t>
      </w:r>
      <w:r w:rsidRPr="001E5F5A">
        <w:rPr>
          <w:spacing w:val="-4"/>
          <w:szCs w:val="24"/>
        </w:rPr>
        <w:t xml:space="preserve"> consolida a aliança entre os poderes federal, estadual e municipal, contribuindo para melhoria nos serviços oferecidos </w:t>
      </w:r>
      <w:r w:rsidR="009C3E27" w:rsidRPr="001E5F5A">
        <w:rPr>
          <w:spacing w:val="-4"/>
          <w:szCs w:val="24"/>
        </w:rPr>
        <w:t>hoje aos trabalhadores pelo PAT;</w:t>
      </w:r>
    </w:p>
    <w:p w:rsidR="00755799" w:rsidRPr="00755799" w:rsidRDefault="00755799" w:rsidP="001E5F5A">
      <w:pPr>
        <w:spacing w:line="360" w:lineRule="auto"/>
        <w:jc w:val="both"/>
        <w:rPr>
          <w:szCs w:val="24"/>
        </w:rPr>
      </w:pPr>
    </w:p>
    <w:p w:rsidR="008B4992" w:rsidRDefault="008E3922" w:rsidP="001E5F5A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 xml:space="preserve">CONSIDERANDO </w:t>
      </w:r>
      <w:r w:rsidR="00BA5DA6">
        <w:rPr>
          <w:szCs w:val="24"/>
        </w:rPr>
        <w:t>que no iní</w:t>
      </w:r>
      <w:r w:rsidRPr="00755799">
        <w:rPr>
          <w:szCs w:val="24"/>
        </w:rPr>
        <w:t>cio de 2017</w:t>
      </w:r>
      <w:r w:rsidR="008B4992" w:rsidRPr="00755799">
        <w:rPr>
          <w:szCs w:val="24"/>
        </w:rPr>
        <w:t xml:space="preserve"> </w:t>
      </w:r>
      <w:r w:rsidRPr="00755799">
        <w:rPr>
          <w:szCs w:val="24"/>
        </w:rPr>
        <w:t>este Vereador esteve em reunião com o Sr. Edson</w:t>
      </w:r>
      <w:r w:rsidR="008B4992" w:rsidRPr="00755799">
        <w:rPr>
          <w:szCs w:val="24"/>
        </w:rPr>
        <w:t xml:space="preserve"> Salinas, coordenador do PAT de Sorocaba buscando entender as questões envolvendo a mu</w:t>
      </w:r>
      <w:r w:rsidR="00256851" w:rsidRPr="00755799">
        <w:rPr>
          <w:szCs w:val="24"/>
        </w:rPr>
        <w:t xml:space="preserve">nicipalização </w:t>
      </w:r>
      <w:r w:rsidR="009C3E27">
        <w:rPr>
          <w:szCs w:val="24"/>
        </w:rPr>
        <w:t>do PAT</w:t>
      </w:r>
      <w:r w:rsidR="001E5F5A">
        <w:rPr>
          <w:szCs w:val="24"/>
        </w:rPr>
        <w:t>. N</w:t>
      </w:r>
      <w:r w:rsidR="008B4992" w:rsidRPr="00755799">
        <w:rPr>
          <w:szCs w:val="24"/>
        </w:rPr>
        <w:t>o mesmo</w:t>
      </w:r>
      <w:r w:rsidR="001254F1" w:rsidRPr="00755799">
        <w:rPr>
          <w:szCs w:val="24"/>
        </w:rPr>
        <w:t xml:space="preserve"> período este Vereador se reuniu</w:t>
      </w:r>
      <w:r w:rsidR="008B4992" w:rsidRPr="00755799">
        <w:rPr>
          <w:szCs w:val="24"/>
        </w:rPr>
        <w:t xml:space="preserve"> com o então</w:t>
      </w:r>
      <w:r w:rsidR="001254F1" w:rsidRPr="00755799">
        <w:rPr>
          <w:szCs w:val="24"/>
        </w:rPr>
        <w:t xml:space="preserve"> Secretário de Desenvolvimento, Trabalho e R</w:t>
      </w:r>
      <w:r w:rsidR="008B4992" w:rsidRPr="00755799">
        <w:rPr>
          <w:szCs w:val="24"/>
        </w:rPr>
        <w:t>enda, Sr. Roberto Freitas tratando d</w:t>
      </w:r>
      <w:r w:rsidR="009C3E27">
        <w:rPr>
          <w:szCs w:val="24"/>
        </w:rPr>
        <w:t>o mesmo assunto;</w:t>
      </w:r>
    </w:p>
    <w:p w:rsidR="00755799" w:rsidRPr="00755799" w:rsidRDefault="00755799" w:rsidP="001E5F5A">
      <w:pPr>
        <w:spacing w:line="360" w:lineRule="auto"/>
        <w:jc w:val="both"/>
        <w:rPr>
          <w:szCs w:val="24"/>
        </w:rPr>
      </w:pPr>
    </w:p>
    <w:p w:rsidR="00EE2C6A" w:rsidRPr="001E5F5A" w:rsidRDefault="00EE2C6A" w:rsidP="00755799">
      <w:pPr>
        <w:spacing w:line="360" w:lineRule="auto"/>
        <w:ind w:firstLine="1418"/>
        <w:jc w:val="both"/>
        <w:rPr>
          <w:szCs w:val="24"/>
        </w:rPr>
      </w:pPr>
      <w:r w:rsidRPr="001E5F5A">
        <w:rPr>
          <w:b/>
          <w:szCs w:val="24"/>
        </w:rPr>
        <w:t>CONSIDERANDO</w:t>
      </w:r>
      <w:r w:rsidRPr="001E5F5A">
        <w:rPr>
          <w:szCs w:val="24"/>
        </w:rPr>
        <w:t xml:space="preserve"> que durante todo o ano de 2017 este Vereador acompanhou os assuntos envolvendo as tratativas do convê</w:t>
      </w:r>
      <w:r w:rsidR="009C3E27" w:rsidRPr="001E5F5A">
        <w:rPr>
          <w:szCs w:val="24"/>
        </w:rPr>
        <w:t>nio para municipalização do PAT;</w:t>
      </w:r>
    </w:p>
    <w:p w:rsidR="00755799" w:rsidRPr="00755799" w:rsidRDefault="00755799" w:rsidP="00723F6C">
      <w:pPr>
        <w:spacing w:line="360" w:lineRule="auto"/>
        <w:jc w:val="both"/>
        <w:rPr>
          <w:szCs w:val="24"/>
        </w:rPr>
      </w:pPr>
    </w:p>
    <w:p w:rsidR="009C3E27" w:rsidRDefault="001254F1" w:rsidP="00755799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>CONSIDERANDO</w:t>
      </w:r>
      <w:r w:rsidRPr="00755799">
        <w:rPr>
          <w:szCs w:val="24"/>
        </w:rPr>
        <w:t xml:space="preserve"> que entre as vantagens do repasse direto de recursos federais estão </w:t>
      </w:r>
      <w:r w:rsidR="009C3E27" w:rsidRPr="00755799">
        <w:rPr>
          <w:szCs w:val="24"/>
        </w:rPr>
        <w:t>às</w:t>
      </w:r>
      <w:r w:rsidRPr="00755799">
        <w:rPr>
          <w:szCs w:val="24"/>
        </w:rPr>
        <w:t xml:space="preserve"> melhorias nas condições de atendimento ao trabalhador em situação de </w:t>
      </w:r>
      <w:r w:rsidRPr="00755799">
        <w:rPr>
          <w:szCs w:val="24"/>
        </w:rPr>
        <w:lastRenderedPageBreak/>
        <w:t>desemprego e, principalmente, maior possibilidade de oferecer cursos de qualificação, levando-se em conta a demanda l</w:t>
      </w:r>
      <w:r w:rsidR="009C3E27">
        <w:rPr>
          <w:szCs w:val="24"/>
        </w:rPr>
        <w:t>ocal;</w:t>
      </w:r>
    </w:p>
    <w:p w:rsidR="00330B05" w:rsidRDefault="00330B05" w:rsidP="00755799">
      <w:pPr>
        <w:spacing w:line="360" w:lineRule="auto"/>
        <w:ind w:firstLine="1418"/>
        <w:jc w:val="both"/>
        <w:rPr>
          <w:szCs w:val="24"/>
        </w:rPr>
      </w:pPr>
    </w:p>
    <w:p w:rsidR="009C3E27" w:rsidRDefault="009C3E27" w:rsidP="009C3E27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>CONSIDERANDO</w:t>
      </w:r>
      <w:r w:rsidRPr="00755799">
        <w:rPr>
          <w:szCs w:val="24"/>
        </w:rPr>
        <w:t xml:space="preserve"> que este Vereador trata os assuntos envolvendo o tema </w:t>
      </w:r>
      <w:r>
        <w:rPr>
          <w:szCs w:val="24"/>
        </w:rPr>
        <w:t xml:space="preserve">de empregabilidade </w:t>
      </w:r>
      <w:r w:rsidRPr="00755799">
        <w:rPr>
          <w:szCs w:val="24"/>
        </w:rPr>
        <w:t>como prioridade em suas atividades no legislativo</w:t>
      </w:r>
      <w:r w:rsidR="00BA5DA6">
        <w:rPr>
          <w:szCs w:val="24"/>
        </w:rPr>
        <w:t>,</w:t>
      </w:r>
      <w:r w:rsidR="001E5F5A">
        <w:rPr>
          <w:szCs w:val="24"/>
        </w:rPr>
        <w:t xml:space="preserve"> tendo proposto vários requerimentos sobre o tema;</w:t>
      </w:r>
    </w:p>
    <w:p w:rsidR="009C3E27" w:rsidRDefault="009C3E27" w:rsidP="001E5F5A">
      <w:pPr>
        <w:spacing w:line="360" w:lineRule="auto"/>
        <w:jc w:val="both"/>
        <w:rPr>
          <w:szCs w:val="24"/>
        </w:rPr>
      </w:pPr>
    </w:p>
    <w:p w:rsidR="001E5F5A" w:rsidRDefault="008C726A" w:rsidP="00E476F2">
      <w:pPr>
        <w:spacing w:line="360" w:lineRule="auto"/>
        <w:ind w:firstLine="1418"/>
        <w:jc w:val="both"/>
        <w:rPr>
          <w:b/>
          <w:szCs w:val="24"/>
        </w:rPr>
      </w:pPr>
      <w:r w:rsidRPr="008C726A">
        <w:rPr>
          <w:b/>
          <w:szCs w:val="24"/>
        </w:rPr>
        <w:t>CONSIDERANDO</w:t>
      </w:r>
      <w:r>
        <w:rPr>
          <w:szCs w:val="24"/>
        </w:rPr>
        <w:t xml:space="preserve"> que</w:t>
      </w:r>
      <w:r w:rsidR="001E5F5A">
        <w:rPr>
          <w:szCs w:val="24"/>
        </w:rPr>
        <w:t xml:space="preserve"> </w:t>
      </w:r>
      <w:r w:rsidR="00E476F2">
        <w:rPr>
          <w:szCs w:val="24"/>
        </w:rPr>
        <w:t xml:space="preserve">no dia 18/10/2021, </w:t>
      </w:r>
      <w:r w:rsidR="001E5F5A">
        <w:rPr>
          <w:szCs w:val="24"/>
        </w:rPr>
        <w:t>por ocasião da Lei Orçamentária Anual o Secretário da SEDETT</w:t>
      </w:r>
      <w:r w:rsidR="00BA5DA6">
        <w:rPr>
          <w:szCs w:val="24"/>
        </w:rPr>
        <w:t>U</w:t>
      </w:r>
      <w:r w:rsidR="001E5F5A">
        <w:rPr>
          <w:szCs w:val="24"/>
        </w:rPr>
        <w:t xml:space="preserve">R, </w:t>
      </w:r>
      <w:r w:rsidR="00A61CA9">
        <w:rPr>
          <w:szCs w:val="24"/>
        </w:rPr>
        <w:t>após questionamento deste Vereador</w:t>
      </w:r>
      <w:r w:rsidR="001E5F5A">
        <w:rPr>
          <w:szCs w:val="24"/>
        </w:rPr>
        <w:t xml:space="preserve">, informou </w:t>
      </w:r>
      <w:r w:rsidR="00E476F2" w:rsidRPr="00A61CA9">
        <w:rPr>
          <w:b/>
          <w:szCs w:val="24"/>
        </w:rPr>
        <w:t>que ainda neste ano a promessa de tornar municipal a administração do PAT irá ocorrer, firmando um compromisso público da atual gestão</w:t>
      </w:r>
      <w:r w:rsidR="00BA5DA6">
        <w:rPr>
          <w:b/>
          <w:szCs w:val="24"/>
        </w:rPr>
        <w:t>;</w:t>
      </w:r>
    </w:p>
    <w:p w:rsidR="00A61CA9" w:rsidRDefault="00A61CA9" w:rsidP="00E476F2">
      <w:pPr>
        <w:spacing w:line="360" w:lineRule="auto"/>
        <w:ind w:firstLine="1418"/>
        <w:jc w:val="both"/>
        <w:rPr>
          <w:b/>
          <w:szCs w:val="24"/>
        </w:rPr>
      </w:pPr>
    </w:p>
    <w:p w:rsidR="00A61CA9" w:rsidRDefault="00A61CA9" w:rsidP="00E476F2">
      <w:pPr>
        <w:spacing w:line="360" w:lineRule="auto"/>
        <w:ind w:firstLine="1418"/>
        <w:jc w:val="both"/>
        <w:rPr>
          <w:szCs w:val="24"/>
        </w:rPr>
      </w:pPr>
      <w:r w:rsidRPr="008C726A">
        <w:rPr>
          <w:b/>
          <w:szCs w:val="24"/>
        </w:rPr>
        <w:t>CONSIDERANDO</w:t>
      </w:r>
      <w:r>
        <w:rPr>
          <w:szCs w:val="24"/>
        </w:rPr>
        <w:t xml:space="preserve"> que j</w:t>
      </w:r>
      <w:r w:rsidRPr="00A61CA9">
        <w:rPr>
          <w:szCs w:val="24"/>
        </w:rPr>
        <w:t xml:space="preserve">á são quatro anos, indo para o quinto, </w:t>
      </w:r>
      <w:r>
        <w:rPr>
          <w:szCs w:val="24"/>
        </w:rPr>
        <w:t>que este Vereador se debruça neste tema, pois c</w:t>
      </w:r>
      <w:r w:rsidRPr="00A61CA9">
        <w:rPr>
          <w:szCs w:val="24"/>
        </w:rPr>
        <w:t>om a municipalização, poderemos pleitear recursos federais, sem custos ao orçamento local, só adicionando benefícios para cidade</w:t>
      </w:r>
      <w:r w:rsidR="00BA5DA6">
        <w:rPr>
          <w:szCs w:val="24"/>
        </w:rPr>
        <w:t>;</w:t>
      </w:r>
    </w:p>
    <w:p w:rsidR="00330B05" w:rsidRDefault="00330B05" w:rsidP="00E476F2">
      <w:pPr>
        <w:spacing w:line="360" w:lineRule="auto"/>
        <w:ind w:firstLine="1418"/>
        <w:jc w:val="both"/>
        <w:rPr>
          <w:szCs w:val="24"/>
        </w:rPr>
      </w:pPr>
    </w:p>
    <w:p w:rsidR="00184EB0" w:rsidRPr="00755799" w:rsidRDefault="00184EB0" w:rsidP="00755799">
      <w:pPr>
        <w:spacing w:line="360" w:lineRule="auto"/>
        <w:ind w:firstLine="1418"/>
        <w:jc w:val="both"/>
        <w:rPr>
          <w:szCs w:val="24"/>
        </w:rPr>
      </w:pPr>
      <w:r w:rsidRPr="008C726A">
        <w:rPr>
          <w:b/>
          <w:szCs w:val="24"/>
        </w:rPr>
        <w:t>REQUEIRO</w:t>
      </w:r>
      <w:r w:rsidRPr="00755799">
        <w:rPr>
          <w:szCs w:val="24"/>
        </w:rPr>
        <w:t xml:space="preserve"> à Mesa, ouvido o Plenário, seja oficiado ao Excelentíssimo Senhor Prefeito Municipal, solicitando nos informar o que segue: </w:t>
      </w:r>
    </w:p>
    <w:p w:rsidR="00184EB0" w:rsidRPr="00755799" w:rsidRDefault="00184EB0" w:rsidP="00755799">
      <w:pPr>
        <w:spacing w:line="360" w:lineRule="auto"/>
        <w:jc w:val="both"/>
        <w:rPr>
          <w:szCs w:val="24"/>
        </w:rPr>
      </w:pPr>
    </w:p>
    <w:p w:rsidR="00CC1D53" w:rsidRDefault="00A61CA9" w:rsidP="008C726A">
      <w:pPr>
        <w:numPr>
          <w:ilvl w:val="0"/>
          <w:numId w:val="1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>Qual o cronograma que está sendo seguido</w:t>
      </w:r>
      <w:r w:rsidR="008C726A">
        <w:rPr>
          <w:szCs w:val="24"/>
        </w:rPr>
        <w:t>?</w:t>
      </w:r>
      <w:r>
        <w:rPr>
          <w:szCs w:val="24"/>
        </w:rPr>
        <w:t xml:space="preserve"> Quais as etapas já superadas e quais ainda encontram-se pendentes? Qual o prazo aproximado para conclusão de cada etapa?</w:t>
      </w:r>
    </w:p>
    <w:p w:rsidR="00BA5DA6" w:rsidRDefault="00BA5DA6" w:rsidP="00BA5DA6">
      <w:pPr>
        <w:spacing w:line="360" w:lineRule="auto"/>
        <w:ind w:left="1418"/>
        <w:jc w:val="both"/>
        <w:rPr>
          <w:szCs w:val="24"/>
        </w:rPr>
      </w:pPr>
    </w:p>
    <w:p w:rsidR="00BA5DA6" w:rsidRDefault="00BA5DA6" w:rsidP="008C726A">
      <w:pPr>
        <w:numPr>
          <w:ilvl w:val="0"/>
          <w:numId w:val="1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>Considerando que será efetivada a municipalização em 2021, qual o planejamento para a captação de recursos para 2022?</w:t>
      </w:r>
    </w:p>
    <w:p w:rsidR="00BA5DA6" w:rsidRDefault="00BA5DA6" w:rsidP="00BA5DA6">
      <w:pPr>
        <w:spacing w:line="360" w:lineRule="auto"/>
        <w:ind w:left="1418"/>
        <w:jc w:val="both"/>
        <w:rPr>
          <w:szCs w:val="24"/>
        </w:rPr>
      </w:pPr>
    </w:p>
    <w:p w:rsidR="008C726A" w:rsidRDefault="008C726A" w:rsidP="008C726A">
      <w:pPr>
        <w:tabs>
          <w:tab w:val="left" w:pos="3402"/>
        </w:tabs>
        <w:spacing w:line="348" w:lineRule="auto"/>
        <w:ind w:firstLine="1418"/>
        <w:jc w:val="both"/>
        <w:rPr>
          <w:color w:val="000000"/>
          <w:szCs w:val="24"/>
        </w:rPr>
      </w:pPr>
      <w:r w:rsidRPr="001C3CB1">
        <w:rPr>
          <w:color w:val="000000"/>
          <w:szCs w:val="24"/>
        </w:rPr>
        <w:t xml:space="preserve">Por fim, </w:t>
      </w:r>
      <w:proofErr w:type="gramStart"/>
      <w:r w:rsidRPr="001C3CB1">
        <w:rPr>
          <w:b/>
          <w:color w:val="000000"/>
          <w:szCs w:val="24"/>
        </w:rPr>
        <w:t>REQUEIRO</w:t>
      </w:r>
      <w:r w:rsidRPr="001C3CB1">
        <w:rPr>
          <w:color w:val="000000"/>
          <w:szCs w:val="24"/>
        </w:rPr>
        <w:t>,</w:t>
      </w:r>
      <w:proofErr w:type="gramEnd"/>
      <w:r w:rsidRPr="001C3CB1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</w:t>
      </w:r>
      <w:r w:rsidRPr="001C3CB1">
        <w:rPr>
          <w:color w:val="000000"/>
          <w:szCs w:val="24"/>
        </w:rPr>
        <w:lastRenderedPageBreak/>
        <w:t>§§ 2º e 3º do art. 104 do Regimento Interno da Câmara Municipal de Sorocaba, devidamente acompanhada dos documentos oficiais das secretarias e departamentos.</w:t>
      </w:r>
    </w:p>
    <w:p w:rsidR="00330B05" w:rsidRPr="00D3147F" w:rsidRDefault="00330B05" w:rsidP="008C726A">
      <w:pPr>
        <w:tabs>
          <w:tab w:val="left" w:pos="3402"/>
        </w:tabs>
        <w:spacing w:line="348" w:lineRule="auto"/>
        <w:ind w:firstLine="1418"/>
        <w:jc w:val="both"/>
        <w:rPr>
          <w:szCs w:val="24"/>
        </w:rPr>
      </w:pPr>
    </w:p>
    <w:p w:rsidR="008C726A" w:rsidRPr="00BA5DA6" w:rsidRDefault="008C726A" w:rsidP="008C726A">
      <w:pPr>
        <w:tabs>
          <w:tab w:val="left" w:pos="3402"/>
        </w:tabs>
        <w:spacing w:line="348" w:lineRule="auto"/>
        <w:ind w:firstLine="1418"/>
        <w:jc w:val="right"/>
        <w:rPr>
          <w:b/>
          <w:szCs w:val="24"/>
        </w:rPr>
      </w:pPr>
      <w:r w:rsidRPr="00BA5DA6">
        <w:rPr>
          <w:b/>
          <w:szCs w:val="24"/>
        </w:rPr>
        <w:t xml:space="preserve">Sala das sessões, </w:t>
      </w:r>
      <w:r w:rsidR="001E5F5A" w:rsidRPr="00BA5DA6">
        <w:rPr>
          <w:b/>
          <w:szCs w:val="24"/>
        </w:rPr>
        <w:t>25</w:t>
      </w:r>
      <w:r w:rsidRPr="00BA5DA6">
        <w:rPr>
          <w:b/>
          <w:szCs w:val="24"/>
        </w:rPr>
        <w:t xml:space="preserve"> de </w:t>
      </w:r>
      <w:r w:rsidR="001E5F5A" w:rsidRPr="00BA5DA6">
        <w:rPr>
          <w:b/>
          <w:szCs w:val="24"/>
        </w:rPr>
        <w:t>outubro</w:t>
      </w:r>
      <w:r w:rsidRPr="00BA5DA6">
        <w:rPr>
          <w:b/>
          <w:szCs w:val="24"/>
        </w:rPr>
        <w:t xml:space="preserve"> de 2021.</w:t>
      </w:r>
    </w:p>
    <w:p w:rsidR="008C726A" w:rsidRDefault="008C726A" w:rsidP="008C726A">
      <w:pPr>
        <w:spacing w:line="348" w:lineRule="auto"/>
        <w:jc w:val="both"/>
        <w:rPr>
          <w:szCs w:val="24"/>
        </w:rPr>
      </w:pPr>
    </w:p>
    <w:p w:rsidR="008C726A" w:rsidRPr="001E74C2" w:rsidRDefault="008C726A" w:rsidP="008C726A">
      <w:pPr>
        <w:jc w:val="center"/>
        <w:rPr>
          <w:b/>
          <w:szCs w:val="24"/>
        </w:rPr>
      </w:pPr>
      <w:r w:rsidRPr="001E74C2">
        <w:rPr>
          <w:b/>
          <w:szCs w:val="24"/>
        </w:rPr>
        <w:t>PÉRICLES RÉGIS</w:t>
      </w:r>
    </w:p>
    <w:p w:rsidR="000212EE" w:rsidRPr="00755799" w:rsidRDefault="008C726A" w:rsidP="001E5F5A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0212EE" w:rsidRPr="00755799" w:rsidSect="00330B05">
      <w:headerReference w:type="default" r:id="rId7"/>
      <w:type w:val="continuous"/>
      <w:pgSz w:w="11907" w:h="16840" w:code="9"/>
      <w:pgMar w:top="2410" w:right="1701" w:bottom="1560" w:left="1701" w:header="2552" w:footer="11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9D" w:rsidRDefault="00064B9D" w:rsidP="002F6274">
      <w:r>
        <w:separator/>
      </w:r>
    </w:p>
  </w:endnote>
  <w:endnote w:type="continuationSeparator" w:id="0">
    <w:p w:rsidR="00064B9D" w:rsidRDefault="00064B9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9D" w:rsidRDefault="00064B9D" w:rsidP="002F6274">
      <w:r>
        <w:separator/>
      </w:r>
    </w:p>
  </w:footnote>
  <w:footnote w:type="continuationSeparator" w:id="0">
    <w:p w:rsidR="00064B9D" w:rsidRDefault="00064B9D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1C0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4532E7AA"/>
    <w:lvl w:ilvl="0" w:tplc="217E3D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6F26"/>
    <w:rsid w:val="00015B72"/>
    <w:rsid w:val="000212EE"/>
    <w:rsid w:val="00055093"/>
    <w:rsid w:val="00064B9D"/>
    <w:rsid w:val="00090ADC"/>
    <w:rsid w:val="000918DB"/>
    <w:rsid w:val="000A1BD9"/>
    <w:rsid w:val="000B4882"/>
    <w:rsid w:val="000C1A90"/>
    <w:rsid w:val="000D17F2"/>
    <w:rsid w:val="001254F1"/>
    <w:rsid w:val="0014069B"/>
    <w:rsid w:val="00184EB0"/>
    <w:rsid w:val="001B7B12"/>
    <w:rsid w:val="001E5F5A"/>
    <w:rsid w:val="00211CCE"/>
    <w:rsid w:val="002303BE"/>
    <w:rsid w:val="00256851"/>
    <w:rsid w:val="00271053"/>
    <w:rsid w:val="002F6274"/>
    <w:rsid w:val="00330B05"/>
    <w:rsid w:val="00333F7C"/>
    <w:rsid w:val="00350CD4"/>
    <w:rsid w:val="00365C7F"/>
    <w:rsid w:val="003774E6"/>
    <w:rsid w:val="003815BE"/>
    <w:rsid w:val="003B405B"/>
    <w:rsid w:val="00470CB9"/>
    <w:rsid w:val="00485616"/>
    <w:rsid w:val="0051791E"/>
    <w:rsid w:val="0057652B"/>
    <w:rsid w:val="00591947"/>
    <w:rsid w:val="005B2204"/>
    <w:rsid w:val="00622A6E"/>
    <w:rsid w:val="006401D6"/>
    <w:rsid w:val="0064450A"/>
    <w:rsid w:val="0066334E"/>
    <w:rsid w:val="00665030"/>
    <w:rsid w:val="00666E34"/>
    <w:rsid w:val="00695548"/>
    <w:rsid w:val="006B6D7D"/>
    <w:rsid w:val="006B7435"/>
    <w:rsid w:val="007029B9"/>
    <w:rsid w:val="00723F6C"/>
    <w:rsid w:val="00742B73"/>
    <w:rsid w:val="00755799"/>
    <w:rsid w:val="007D5435"/>
    <w:rsid w:val="007D6CAF"/>
    <w:rsid w:val="007F2280"/>
    <w:rsid w:val="0080391E"/>
    <w:rsid w:val="008642AC"/>
    <w:rsid w:val="008A4579"/>
    <w:rsid w:val="008B4992"/>
    <w:rsid w:val="008C726A"/>
    <w:rsid w:val="008D03AF"/>
    <w:rsid w:val="008E3922"/>
    <w:rsid w:val="008F00D8"/>
    <w:rsid w:val="00924AAB"/>
    <w:rsid w:val="00935D38"/>
    <w:rsid w:val="009C380D"/>
    <w:rsid w:val="009C3E27"/>
    <w:rsid w:val="009D1C0B"/>
    <w:rsid w:val="00A00689"/>
    <w:rsid w:val="00A61CA9"/>
    <w:rsid w:val="00A9703F"/>
    <w:rsid w:val="00AD29A8"/>
    <w:rsid w:val="00B53C6C"/>
    <w:rsid w:val="00BA5DA6"/>
    <w:rsid w:val="00BB36D6"/>
    <w:rsid w:val="00BD0035"/>
    <w:rsid w:val="00BE6322"/>
    <w:rsid w:val="00C01636"/>
    <w:rsid w:val="00C370A3"/>
    <w:rsid w:val="00C67965"/>
    <w:rsid w:val="00C73443"/>
    <w:rsid w:val="00C83FE2"/>
    <w:rsid w:val="00CB1579"/>
    <w:rsid w:val="00CC19D5"/>
    <w:rsid w:val="00CC1D53"/>
    <w:rsid w:val="00CD0577"/>
    <w:rsid w:val="00CE15A7"/>
    <w:rsid w:val="00CE7896"/>
    <w:rsid w:val="00CF69F2"/>
    <w:rsid w:val="00D1058F"/>
    <w:rsid w:val="00D123A2"/>
    <w:rsid w:val="00D23035"/>
    <w:rsid w:val="00D2324F"/>
    <w:rsid w:val="00D42844"/>
    <w:rsid w:val="00D65D36"/>
    <w:rsid w:val="00D7625B"/>
    <w:rsid w:val="00DA7A3C"/>
    <w:rsid w:val="00E10A14"/>
    <w:rsid w:val="00E2732F"/>
    <w:rsid w:val="00E476F2"/>
    <w:rsid w:val="00E5090D"/>
    <w:rsid w:val="00E70FAE"/>
    <w:rsid w:val="00EA3851"/>
    <w:rsid w:val="00EE2C6A"/>
    <w:rsid w:val="00F307E8"/>
    <w:rsid w:val="00F33578"/>
    <w:rsid w:val="00F6466A"/>
    <w:rsid w:val="00F769C1"/>
    <w:rsid w:val="00FB5542"/>
    <w:rsid w:val="00F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72</TotalTime>
  <Pages>3</Pages>
  <Words>404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5</cp:revision>
  <cp:lastPrinted>2021-10-25T15:59:00Z</cp:lastPrinted>
  <dcterms:created xsi:type="dcterms:W3CDTF">2021-10-25T13:23:00Z</dcterms:created>
  <dcterms:modified xsi:type="dcterms:W3CDTF">2021-10-25T15:59:00Z</dcterms:modified>
</cp:coreProperties>
</file>