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554AF6" w:rsidRDefault="00512ED7" w:rsidP="00D23035">
      <w:pPr>
        <w:ind w:firstLine="1418"/>
        <w:rPr>
          <w:b/>
          <w:smallCaps/>
          <w:sz w:val="28"/>
          <w:szCs w:val="28"/>
        </w:rPr>
      </w:pPr>
      <w:r w:rsidRPr="00512E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>Ao Exmo. Sr. Prefeito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554AF6" w:rsidRDefault="00DA7A3C" w:rsidP="000212EE">
      <w:pPr>
        <w:ind w:firstLine="1418"/>
        <w:rPr>
          <w:b/>
          <w:sz w:val="28"/>
          <w:szCs w:val="28"/>
        </w:rPr>
      </w:pPr>
    </w:p>
    <w:p w:rsidR="000741C3" w:rsidRPr="00554AF6" w:rsidRDefault="000741C3" w:rsidP="000741C3">
      <w:pPr>
        <w:ind w:firstLine="1418"/>
        <w:rPr>
          <w:b/>
          <w:sz w:val="28"/>
          <w:szCs w:val="28"/>
        </w:rPr>
      </w:pPr>
      <w:r w:rsidRPr="00554AF6">
        <w:rPr>
          <w:b/>
          <w:sz w:val="28"/>
          <w:szCs w:val="28"/>
        </w:rPr>
        <w:t xml:space="preserve">INDICAÇÃO N.º: </w:t>
      </w:r>
    </w:p>
    <w:p w:rsidR="000741C3" w:rsidRPr="00554AF6" w:rsidRDefault="000741C3" w:rsidP="000741C3">
      <w:pPr>
        <w:ind w:firstLine="1418"/>
        <w:jc w:val="both"/>
        <w:rPr>
          <w:b/>
          <w:sz w:val="28"/>
          <w:szCs w:val="28"/>
        </w:rPr>
      </w:pPr>
    </w:p>
    <w:p w:rsidR="00862F85" w:rsidRDefault="00862F85" w:rsidP="00862F85">
      <w:pPr>
        <w:ind w:firstLine="709"/>
        <w:jc w:val="both"/>
        <w:rPr>
          <w:rFonts w:ascii="Bookman Old Style" w:hAnsi="Bookman Old Style"/>
          <w:b/>
          <w:sz w:val="26"/>
          <w:szCs w:val="26"/>
        </w:rPr>
      </w:pPr>
      <w:r w:rsidRPr="00982C56">
        <w:rPr>
          <w:b/>
          <w:sz w:val="28"/>
          <w:szCs w:val="28"/>
        </w:rPr>
        <w:t xml:space="preserve">Executar </w:t>
      </w:r>
      <w:r w:rsidR="001F73F8">
        <w:rPr>
          <w:rFonts w:ascii="Bookman Old Style" w:hAnsi="Bookman Old Style"/>
          <w:b/>
          <w:sz w:val="26"/>
          <w:szCs w:val="26"/>
        </w:rPr>
        <w:t xml:space="preserve">serviço de tapa-buraco na </w:t>
      </w:r>
      <w:r w:rsidR="00873070">
        <w:rPr>
          <w:rFonts w:ascii="Bookman Old Style" w:hAnsi="Bookman Old Style"/>
          <w:b/>
          <w:sz w:val="26"/>
          <w:szCs w:val="26"/>
        </w:rPr>
        <w:t>rua</w:t>
      </w:r>
      <w:r w:rsidR="00734C9C">
        <w:rPr>
          <w:rFonts w:ascii="Bookman Old Style" w:hAnsi="Bookman Old Style"/>
          <w:b/>
          <w:sz w:val="26"/>
          <w:szCs w:val="26"/>
        </w:rPr>
        <w:t xml:space="preserve"> Força Pública, na Vila Barão</w:t>
      </w:r>
    </w:p>
    <w:p w:rsidR="00734C9C" w:rsidRDefault="00734C9C" w:rsidP="00862F85">
      <w:pPr>
        <w:ind w:firstLine="709"/>
        <w:jc w:val="both"/>
        <w:rPr>
          <w:rFonts w:ascii="Bookman Old Style" w:hAnsi="Bookman Old Style"/>
          <w:b/>
          <w:sz w:val="26"/>
          <w:szCs w:val="26"/>
        </w:rPr>
      </w:pPr>
    </w:p>
    <w:p w:rsidR="00734C9C" w:rsidRDefault="00734C9C" w:rsidP="00862F85">
      <w:pPr>
        <w:ind w:firstLine="709"/>
        <w:jc w:val="both"/>
        <w:rPr>
          <w:rFonts w:ascii="Bookman Old Style" w:hAnsi="Bookman Old Style"/>
          <w:b/>
          <w:sz w:val="26"/>
          <w:szCs w:val="26"/>
        </w:rPr>
      </w:pPr>
    </w:p>
    <w:p w:rsidR="00734C9C" w:rsidRPr="00734C9C" w:rsidRDefault="00734C9C" w:rsidP="00862F85">
      <w:pPr>
        <w:ind w:firstLine="709"/>
        <w:jc w:val="both"/>
        <w:rPr>
          <w:sz w:val="28"/>
          <w:szCs w:val="28"/>
        </w:rPr>
      </w:pPr>
      <w:r w:rsidRPr="00734C9C">
        <w:rPr>
          <w:rFonts w:ascii="Bookman Old Style" w:hAnsi="Bookman Old Style"/>
          <w:sz w:val="26"/>
          <w:szCs w:val="26"/>
        </w:rPr>
        <w:t>CONSIDERANDO</w:t>
      </w:r>
      <w:r>
        <w:rPr>
          <w:rFonts w:ascii="Bookman Old Style" w:hAnsi="Bookman Old Style"/>
          <w:sz w:val="26"/>
          <w:szCs w:val="26"/>
        </w:rPr>
        <w:t xml:space="preserve"> que a referida rua está completamente tomada por buracos em toda sua extensão.</w:t>
      </w:r>
    </w:p>
    <w:p w:rsidR="00862F85" w:rsidRDefault="00862F85" w:rsidP="00862F85">
      <w:pPr>
        <w:ind w:firstLine="1418"/>
        <w:jc w:val="both"/>
        <w:rPr>
          <w:b/>
          <w:sz w:val="28"/>
          <w:szCs w:val="28"/>
        </w:rPr>
      </w:pPr>
    </w:p>
    <w:p w:rsidR="00862F85" w:rsidRDefault="00862F85" w:rsidP="00982C56">
      <w:pPr>
        <w:pStyle w:val="Recuodecorpodetexto"/>
        <w:ind w:firstLine="709"/>
        <w:rPr>
          <w:b w:val="0"/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</w:p>
    <w:p w:rsidR="00862F85" w:rsidRDefault="00862F85" w:rsidP="00862F8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34C9C" w:rsidRPr="00862F85" w:rsidRDefault="00862F85" w:rsidP="00734C9C">
      <w:pPr>
        <w:ind w:firstLine="709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INDICO ao Exmo. Sr. Prefeito Municipal, através do setor competente, a tomada de providências visando </w:t>
      </w:r>
      <w:r w:rsidR="002B6352">
        <w:rPr>
          <w:sz w:val="26"/>
          <w:szCs w:val="26"/>
        </w:rPr>
        <w:t xml:space="preserve">a </w:t>
      </w:r>
      <w:r w:rsidR="00734C9C" w:rsidRPr="00982C56">
        <w:rPr>
          <w:b/>
          <w:sz w:val="28"/>
          <w:szCs w:val="28"/>
        </w:rPr>
        <w:t xml:space="preserve">Executar </w:t>
      </w:r>
      <w:r w:rsidR="00734C9C">
        <w:rPr>
          <w:rFonts w:ascii="Bookman Old Style" w:hAnsi="Bookman Old Style"/>
          <w:b/>
          <w:sz w:val="26"/>
          <w:szCs w:val="26"/>
        </w:rPr>
        <w:t>serviço de tapa-buraco na rua Força Pública, na Vila Barão</w:t>
      </w:r>
    </w:p>
    <w:p w:rsidR="00D14994" w:rsidRPr="00862F85" w:rsidRDefault="00D14994" w:rsidP="00D14994">
      <w:pPr>
        <w:ind w:firstLine="709"/>
        <w:jc w:val="both"/>
        <w:rPr>
          <w:b/>
          <w:sz w:val="28"/>
          <w:szCs w:val="28"/>
        </w:rPr>
      </w:pPr>
    </w:p>
    <w:p w:rsidR="00F9745F" w:rsidRPr="00862F85" w:rsidRDefault="00F9745F" w:rsidP="00F9745F">
      <w:pPr>
        <w:ind w:firstLine="709"/>
        <w:jc w:val="both"/>
        <w:rPr>
          <w:b/>
          <w:sz w:val="28"/>
          <w:szCs w:val="28"/>
        </w:rPr>
      </w:pPr>
    </w:p>
    <w:p w:rsidR="002B6352" w:rsidRPr="00862F85" w:rsidRDefault="002B6352" w:rsidP="002B6352">
      <w:pPr>
        <w:ind w:firstLine="709"/>
        <w:jc w:val="both"/>
        <w:rPr>
          <w:b/>
          <w:sz w:val="28"/>
          <w:szCs w:val="28"/>
        </w:rPr>
      </w:pPr>
    </w:p>
    <w:p w:rsidR="00982C56" w:rsidRDefault="00982C56" w:rsidP="00862F85">
      <w:pPr>
        <w:ind w:firstLine="709"/>
        <w:jc w:val="both"/>
        <w:rPr>
          <w:rFonts w:ascii="Bookman Old Style" w:hAnsi="Bookman Old Style"/>
          <w:b/>
          <w:sz w:val="26"/>
          <w:szCs w:val="26"/>
        </w:rPr>
      </w:pPr>
    </w:p>
    <w:p w:rsidR="00982C56" w:rsidRPr="00862F85" w:rsidRDefault="00982C56" w:rsidP="00862F85">
      <w:pPr>
        <w:ind w:firstLine="709"/>
        <w:jc w:val="both"/>
        <w:rPr>
          <w:b/>
          <w:sz w:val="28"/>
          <w:szCs w:val="28"/>
        </w:rPr>
      </w:pPr>
    </w:p>
    <w:p w:rsidR="00BC2857" w:rsidRDefault="00BC2857" w:rsidP="00862F85">
      <w:pPr>
        <w:jc w:val="both"/>
        <w:rPr>
          <w:b/>
          <w:sz w:val="26"/>
          <w:szCs w:val="26"/>
        </w:rPr>
      </w:pPr>
    </w:p>
    <w:p w:rsidR="00BC2857" w:rsidRDefault="00BC2857" w:rsidP="006C3B7F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E6631F" w:rsidRPr="00F7480B" w:rsidRDefault="00E053F0" w:rsidP="006C3B7F">
      <w:pPr>
        <w:jc w:val="center"/>
        <w:rPr>
          <w:sz w:val="26"/>
          <w:szCs w:val="26"/>
        </w:rPr>
      </w:pPr>
      <w:r w:rsidRPr="00F7480B">
        <w:rPr>
          <w:b/>
          <w:sz w:val="26"/>
          <w:szCs w:val="26"/>
        </w:rPr>
        <w:t xml:space="preserve">S/S., </w:t>
      </w:r>
      <w:r w:rsidR="00734C9C">
        <w:rPr>
          <w:b/>
          <w:sz w:val="26"/>
          <w:szCs w:val="26"/>
        </w:rPr>
        <w:t xml:space="preserve">21 de outubro </w:t>
      </w:r>
      <w:r w:rsidR="008D6B32">
        <w:rPr>
          <w:b/>
          <w:sz w:val="26"/>
          <w:szCs w:val="26"/>
        </w:rPr>
        <w:t xml:space="preserve"> de 2021</w:t>
      </w:r>
      <w:r w:rsidR="00480627">
        <w:rPr>
          <w:b/>
          <w:sz w:val="26"/>
          <w:szCs w:val="26"/>
        </w:rPr>
        <w:t>.</w:t>
      </w:r>
    </w:p>
    <w:p w:rsidR="00E6631F" w:rsidRPr="00F7480B" w:rsidRDefault="00E6631F" w:rsidP="006C3B7F">
      <w:pPr>
        <w:jc w:val="center"/>
        <w:rPr>
          <w:b/>
          <w:sz w:val="26"/>
          <w:szCs w:val="26"/>
        </w:rPr>
      </w:pPr>
    </w:p>
    <w:p w:rsidR="006C3B7F" w:rsidRPr="00F7480B" w:rsidRDefault="006C3B7F" w:rsidP="006C3B7F">
      <w:pPr>
        <w:jc w:val="center"/>
        <w:rPr>
          <w:b/>
          <w:sz w:val="26"/>
          <w:szCs w:val="26"/>
        </w:rPr>
      </w:pPr>
    </w:p>
    <w:p w:rsidR="00A13E08" w:rsidRPr="00F7480B" w:rsidRDefault="00A13E08" w:rsidP="006C3B7F">
      <w:pPr>
        <w:jc w:val="center"/>
        <w:rPr>
          <w:b/>
          <w:sz w:val="26"/>
          <w:szCs w:val="26"/>
        </w:rPr>
      </w:pPr>
    </w:p>
    <w:p w:rsidR="003872F5" w:rsidRPr="00F7480B" w:rsidRDefault="003872F5" w:rsidP="006C3B7F">
      <w:pPr>
        <w:jc w:val="center"/>
        <w:rPr>
          <w:b/>
          <w:sz w:val="26"/>
          <w:szCs w:val="26"/>
        </w:rPr>
      </w:pPr>
    </w:p>
    <w:p w:rsidR="00E6631F" w:rsidRPr="00F7480B" w:rsidRDefault="00E6631F" w:rsidP="006C3B7F">
      <w:pPr>
        <w:spacing w:line="360" w:lineRule="auto"/>
        <w:jc w:val="center"/>
        <w:rPr>
          <w:b/>
          <w:sz w:val="26"/>
          <w:szCs w:val="26"/>
        </w:rPr>
      </w:pPr>
      <w:r w:rsidRPr="00F7480B">
        <w:rPr>
          <w:b/>
          <w:sz w:val="26"/>
          <w:szCs w:val="26"/>
        </w:rPr>
        <w:t>Pr. Luis Santos</w:t>
      </w:r>
    </w:p>
    <w:p w:rsidR="00E6631F" w:rsidRPr="00F7480B" w:rsidRDefault="00E6631F" w:rsidP="006C3B7F">
      <w:pPr>
        <w:spacing w:line="360" w:lineRule="auto"/>
        <w:jc w:val="center"/>
        <w:rPr>
          <w:b/>
          <w:sz w:val="26"/>
          <w:szCs w:val="26"/>
        </w:rPr>
      </w:pPr>
      <w:r w:rsidRPr="00F7480B">
        <w:rPr>
          <w:b/>
          <w:sz w:val="26"/>
          <w:szCs w:val="26"/>
        </w:rPr>
        <w:t>Vereador</w:t>
      </w:r>
    </w:p>
    <w:p w:rsidR="000212EE" w:rsidRPr="00554AF6" w:rsidRDefault="000212EE" w:rsidP="00666E34">
      <w:pPr>
        <w:ind w:firstLine="1418"/>
        <w:jc w:val="both"/>
        <w:rPr>
          <w:sz w:val="26"/>
          <w:szCs w:val="26"/>
        </w:rPr>
      </w:pPr>
    </w:p>
    <w:sectPr w:rsidR="000212EE" w:rsidRPr="00554AF6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EA8" w:rsidRDefault="001E3EA8" w:rsidP="002F6274">
      <w:r>
        <w:separator/>
      </w:r>
    </w:p>
  </w:endnote>
  <w:endnote w:type="continuationSeparator" w:id="0">
    <w:p w:rsidR="001E3EA8" w:rsidRDefault="001E3EA8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EA8" w:rsidRDefault="001E3EA8" w:rsidP="002F6274">
      <w:r>
        <w:separator/>
      </w:r>
    </w:p>
  </w:footnote>
  <w:footnote w:type="continuationSeparator" w:id="0">
    <w:p w:rsidR="001E3EA8" w:rsidRDefault="001E3EA8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981836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4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E51C4"/>
    <w:rsid w:val="00001D55"/>
    <w:rsid w:val="00002C87"/>
    <w:rsid w:val="00003242"/>
    <w:rsid w:val="000059C0"/>
    <w:rsid w:val="00006B95"/>
    <w:rsid w:val="00006FE4"/>
    <w:rsid w:val="00010B96"/>
    <w:rsid w:val="000115D2"/>
    <w:rsid w:val="00015B72"/>
    <w:rsid w:val="00015FC2"/>
    <w:rsid w:val="0002000A"/>
    <w:rsid w:val="000212EE"/>
    <w:rsid w:val="00022C01"/>
    <w:rsid w:val="00024F3D"/>
    <w:rsid w:val="00026204"/>
    <w:rsid w:val="0003176C"/>
    <w:rsid w:val="00036DB2"/>
    <w:rsid w:val="000447CB"/>
    <w:rsid w:val="00050A28"/>
    <w:rsid w:val="00051C2E"/>
    <w:rsid w:val="000549E6"/>
    <w:rsid w:val="000552DC"/>
    <w:rsid w:val="00070E9F"/>
    <w:rsid w:val="000741C3"/>
    <w:rsid w:val="00084748"/>
    <w:rsid w:val="00087C78"/>
    <w:rsid w:val="000903D4"/>
    <w:rsid w:val="00090561"/>
    <w:rsid w:val="00094279"/>
    <w:rsid w:val="000969DF"/>
    <w:rsid w:val="00097FF9"/>
    <w:rsid w:val="000A1BD9"/>
    <w:rsid w:val="000A27ED"/>
    <w:rsid w:val="000B3804"/>
    <w:rsid w:val="000B423D"/>
    <w:rsid w:val="000B4882"/>
    <w:rsid w:val="000C5660"/>
    <w:rsid w:val="000D3804"/>
    <w:rsid w:val="000E630F"/>
    <w:rsid w:val="000F54AC"/>
    <w:rsid w:val="0010362A"/>
    <w:rsid w:val="0010654A"/>
    <w:rsid w:val="00113B43"/>
    <w:rsid w:val="00122EA3"/>
    <w:rsid w:val="001262F9"/>
    <w:rsid w:val="00133D71"/>
    <w:rsid w:val="001348F3"/>
    <w:rsid w:val="00137E29"/>
    <w:rsid w:val="0014069B"/>
    <w:rsid w:val="00152E89"/>
    <w:rsid w:val="00160B92"/>
    <w:rsid w:val="00183D47"/>
    <w:rsid w:val="00183ECE"/>
    <w:rsid w:val="0018621E"/>
    <w:rsid w:val="00191EF5"/>
    <w:rsid w:val="001A6917"/>
    <w:rsid w:val="001B7B12"/>
    <w:rsid w:val="001C2382"/>
    <w:rsid w:val="001C4C20"/>
    <w:rsid w:val="001D2F5F"/>
    <w:rsid w:val="001D3C0C"/>
    <w:rsid w:val="001E3EA8"/>
    <w:rsid w:val="001E53D5"/>
    <w:rsid w:val="001F5034"/>
    <w:rsid w:val="001F73F8"/>
    <w:rsid w:val="00204B01"/>
    <w:rsid w:val="002070DD"/>
    <w:rsid w:val="00211334"/>
    <w:rsid w:val="00211CCE"/>
    <w:rsid w:val="0021383E"/>
    <w:rsid w:val="002141DD"/>
    <w:rsid w:val="00221722"/>
    <w:rsid w:val="002219CD"/>
    <w:rsid w:val="00230CAE"/>
    <w:rsid w:val="00231F2E"/>
    <w:rsid w:val="00232324"/>
    <w:rsid w:val="00235BA8"/>
    <w:rsid w:val="002453D5"/>
    <w:rsid w:val="0024729C"/>
    <w:rsid w:val="002509C7"/>
    <w:rsid w:val="002529CB"/>
    <w:rsid w:val="00254D93"/>
    <w:rsid w:val="00256D4D"/>
    <w:rsid w:val="00264EEC"/>
    <w:rsid w:val="00271053"/>
    <w:rsid w:val="00275A5D"/>
    <w:rsid w:val="00275C69"/>
    <w:rsid w:val="00281AB8"/>
    <w:rsid w:val="0029001B"/>
    <w:rsid w:val="00295426"/>
    <w:rsid w:val="002B6234"/>
    <w:rsid w:val="002B6352"/>
    <w:rsid w:val="002B72DD"/>
    <w:rsid w:val="002C1B0E"/>
    <w:rsid w:val="002C4711"/>
    <w:rsid w:val="002C57B8"/>
    <w:rsid w:val="002C7D6B"/>
    <w:rsid w:val="002D29B9"/>
    <w:rsid w:val="002D3F35"/>
    <w:rsid w:val="002D51A9"/>
    <w:rsid w:val="002E381B"/>
    <w:rsid w:val="002E5380"/>
    <w:rsid w:val="002E77D0"/>
    <w:rsid w:val="002F0081"/>
    <w:rsid w:val="002F6274"/>
    <w:rsid w:val="002F6D1E"/>
    <w:rsid w:val="003023B6"/>
    <w:rsid w:val="00304B06"/>
    <w:rsid w:val="0031585A"/>
    <w:rsid w:val="00320237"/>
    <w:rsid w:val="003226AB"/>
    <w:rsid w:val="00323626"/>
    <w:rsid w:val="00325232"/>
    <w:rsid w:val="00327252"/>
    <w:rsid w:val="00327C17"/>
    <w:rsid w:val="00335ABF"/>
    <w:rsid w:val="00335CC5"/>
    <w:rsid w:val="0033780D"/>
    <w:rsid w:val="00337C83"/>
    <w:rsid w:val="003448E3"/>
    <w:rsid w:val="0034746A"/>
    <w:rsid w:val="0035067C"/>
    <w:rsid w:val="00350CD4"/>
    <w:rsid w:val="003535DB"/>
    <w:rsid w:val="0036171E"/>
    <w:rsid w:val="00364C28"/>
    <w:rsid w:val="00365C7F"/>
    <w:rsid w:val="00366781"/>
    <w:rsid w:val="00376A86"/>
    <w:rsid w:val="003774E6"/>
    <w:rsid w:val="003856C4"/>
    <w:rsid w:val="003872F5"/>
    <w:rsid w:val="003920EE"/>
    <w:rsid w:val="0039330F"/>
    <w:rsid w:val="003971BD"/>
    <w:rsid w:val="003A10D1"/>
    <w:rsid w:val="003A14C0"/>
    <w:rsid w:val="003A222C"/>
    <w:rsid w:val="003A33CC"/>
    <w:rsid w:val="003A4B1F"/>
    <w:rsid w:val="003A5CE0"/>
    <w:rsid w:val="003B2B68"/>
    <w:rsid w:val="003B405B"/>
    <w:rsid w:val="003B5013"/>
    <w:rsid w:val="003C3589"/>
    <w:rsid w:val="003D2D8D"/>
    <w:rsid w:val="003D3207"/>
    <w:rsid w:val="003D68C4"/>
    <w:rsid w:val="003E77A5"/>
    <w:rsid w:val="003F0AFE"/>
    <w:rsid w:val="003F5B75"/>
    <w:rsid w:val="00400EB3"/>
    <w:rsid w:val="00401FED"/>
    <w:rsid w:val="00403676"/>
    <w:rsid w:val="00405D76"/>
    <w:rsid w:val="00410257"/>
    <w:rsid w:val="004124A3"/>
    <w:rsid w:val="00412B2F"/>
    <w:rsid w:val="00414786"/>
    <w:rsid w:val="00427377"/>
    <w:rsid w:val="00442578"/>
    <w:rsid w:val="00447473"/>
    <w:rsid w:val="004474BD"/>
    <w:rsid w:val="00450669"/>
    <w:rsid w:val="00450B82"/>
    <w:rsid w:val="00451F83"/>
    <w:rsid w:val="004529A5"/>
    <w:rsid w:val="00456762"/>
    <w:rsid w:val="00457417"/>
    <w:rsid w:val="00467514"/>
    <w:rsid w:val="00467813"/>
    <w:rsid w:val="00473DB4"/>
    <w:rsid w:val="004760CB"/>
    <w:rsid w:val="00477335"/>
    <w:rsid w:val="00480627"/>
    <w:rsid w:val="0048115A"/>
    <w:rsid w:val="004A16D2"/>
    <w:rsid w:val="004A43C8"/>
    <w:rsid w:val="004C2053"/>
    <w:rsid w:val="004C6C48"/>
    <w:rsid w:val="004D0CDD"/>
    <w:rsid w:val="004D1AD2"/>
    <w:rsid w:val="004D6600"/>
    <w:rsid w:val="004F10CA"/>
    <w:rsid w:val="004F5DD6"/>
    <w:rsid w:val="004F732C"/>
    <w:rsid w:val="004F7ABF"/>
    <w:rsid w:val="005023A1"/>
    <w:rsid w:val="00510976"/>
    <w:rsid w:val="00511016"/>
    <w:rsid w:val="00512ED7"/>
    <w:rsid w:val="00516B44"/>
    <w:rsid w:val="0051791E"/>
    <w:rsid w:val="00524E04"/>
    <w:rsid w:val="005265EF"/>
    <w:rsid w:val="0053477E"/>
    <w:rsid w:val="00535EFD"/>
    <w:rsid w:val="00544FB4"/>
    <w:rsid w:val="0055011A"/>
    <w:rsid w:val="00553A38"/>
    <w:rsid w:val="00553DAE"/>
    <w:rsid w:val="00554AF6"/>
    <w:rsid w:val="005557E3"/>
    <w:rsid w:val="005600FB"/>
    <w:rsid w:val="00565952"/>
    <w:rsid w:val="005671C2"/>
    <w:rsid w:val="00573155"/>
    <w:rsid w:val="0057652B"/>
    <w:rsid w:val="00576EE5"/>
    <w:rsid w:val="00581728"/>
    <w:rsid w:val="00587B1B"/>
    <w:rsid w:val="0059256B"/>
    <w:rsid w:val="00595685"/>
    <w:rsid w:val="005A7C91"/>
    <w:rsid w:val="005B2204"/>
    <w:rsid w:val="005B4FE7"/>
    <w:rsid w:val="005C2844"/>
    <w:rsid w:val="005C685B"/>
    <w:rsid w:val="005D1B72"/>
    <w:rsid w:val="005D37D0"/>
    <w:rsid w:val="005D7894"/>
    <w:rsid w:val="005E1E23"/>
    <w:rsid w:val="005F1516"/>
    <w:rsid w:val="005F6615"/>
    <w:rsid w:val="00611D07"/>
    <w:rsid w:val="00611E3E"/>
    <w:rsid w:val="0061407A"/>
    <w:rsid w:val="0061668C"/>
    <w:rsid w:val="00617FDA"/>
    <w:rsid w:val="00622343"/>
    <w:rsid w:val="006224A1"/>
    <w:rsid w:val="0062289C"/>
    <w:rsid w:val="00622A6E"/>
    <w:rsid w:val="00627ED2"/>
    <w:rsid w:val="00637F83"/>
    <w:rsid w:val="006401D6"/>
    <w:rsid w:val="0064143C"/>
    <w:rsid w:val="006425CD"/>
    <w:rsid w:val="0064450A"/>
    <w:rsid w:val="006458FE"/>
    <w:rsid w:val="00651F3F"/>
    <w:rsid w:val="006529DF"/>
    <w:rsid w:val="0065334A"/>
    <w:rsid w:val="006541FE"/>
    <w:rsid w:val="00662615"/>
    <w:rsid w:val="0066334E"/>
    <w:rsid w:val="006638BC"/>
    <w:rsid w:val="00663AB8"/>
    <w:rsid w:val="00666E34"/>
    <w:rsid w:val="006728D5"/>
    <w:rsid w:val="00674419"/>
    <w:rsid w:val="006834C0"/>
    <w:rsid w:val="00690BEF"/>
    <w:rsid w:val="00693C58"/>
    <w:rsid w:val="006A34C0"/>
    <w:rsid w:val="006B1118"/>
    <w:rsid w:val="006B2DCB"/>
    <w:rsid w:val="006B5EC2"/>
    <w:rsid w:val="006B6513"/>
    <w:rsid w:val="006B6D7D"/>
    <w:rsid w:val="006B7435"/>
    <w:rsid w:val="006C0A06"/>
    <w:rsid w:val="006C3B7F"/>
    <w:rsid w:val="006D2F3A"/>
    <w:rsid w:val="006E02D8"/>
    <w:rsid w:val="006E2D06"/>
    <w:rsid w:val="006F15EE"/>
    <w:rsid w:val="006F446B"/>
    <w:rsid w:val="00701952"/>
    <w:rsid w:val="00704C8C"/>
    <w:rsid w:val="00706B27"/>
    <w:rsid w:val="00707080"/>
    <w:rsid w:val="00710D4A"/>
    <w:rsid w:val="00710F34"/>
    <w:rsid w:val="00712208"/>
    <w:rsid w:val="00715879"/>
    <w:rsid w:val="00716B48"/>
    <w:rsid w:val="00724F89"/>
    <w:rsid w:val="00725DAD"/>
    <w:rsid w:val="00727E30"/>
    <w:rsid w:val="00730F72"/>
    <w:rsid w:val="00732363"/>
    <w:rsid w:val="00734C9C"/>
    <w:rsid w:val="00735BD5"/>
    <w:rsid w:val="00741CB0"/>
    <w:rsid w:val="007423FD"/>
    <w:rsid w:val="00742B73"/>
    <w:rsid w:val="007430F6"/>
    <w:rsid w:val="007561D0"/>
    <w:rsid w:val="00774B54"/>
    <w:rsid w:val="0077740F"/>
    <w:rsid w:val="00791685"/>
    <w:rsid w:val="00796B70"/>
    <w:rsid w:val="00796C8C"/>
    <w:rsid w:val="007A3C50"/>
    <w:rsid w:val="007A4CD0"/>
    <w:rsid w:val="007D254B"/>
    <w:rsid w:val="007D2A20"/>
    <w:rsid w:val="007D472C"/>
    <w:rsid w:val="007D5FBB"/>
    <w:rsid w:val="007D6CAF"/>
    <w:rsid w:val="007E2D18"/>
    <w:rsid w:val="007E6919"/>
    <w:rsid w:val="007E6CF2"/>
    <w:rsid w:val="007F1809"/>
    <w:rsid w:val="007F632D"/>
    <w:rsid w:val="0080124A"/>
    <w:rsid w:val="008328BE"/>
    <w:rsid w:val="00834E3B"/>
    <w:rsid w:val="00836F61"/>
    <w:rsid w:val="008405E6"/>
    <w:rsid w:val="00857415"/>
    <w:rsid w:val="00857BFB"/>
    <w:rsid w:val="00857EF3"/>
    <w:rsid w:val="00862A2F"/>
    <w:rsid w:val="00862D6B"/>
    <w:rsid w:val="00862F85"/>
    <w:rsid w:val="00863139"/>
    <w:rsid w:val="008642AC"/>
    <w:rsid w:val="008653A5"/>
    <w:rsid w:val="00870BE9"/>
    <w:rsid w:val="00873070"/>
    <w:rsid w:val="0087415D"/>
    <w:rsid w:val="00881AC6"/>
    <w:rsid w:val="00887875"/>
    <w:rsid w:val="00896FC1"/>
    <w:rsid w:val="00897F3D"/>
    <w:rsid w:val="008A3DA1"/>
    <w:rsid w:val="008A4545"/>
    <w:rsid w:val="008A4579"/>
    <w:rsid w:val="008A6710"/>
    <w:rsid w:val="008A71AD"/>
    <w:rsid w:val="008B4C0C"/>
    <w:rsid w:val="008B5CDB"/>
    <w:rsid w:val="008C20E6"/>
    <w:rsid w:val="008C78FD"/>
    <w:rsid w:val="008D03AF"/>
    <w:rsid w:val="008D0E8F"/>
    <w:rsid w:val="008D0F0F"/>
    <w:rsid w:val="008D48CE"/>
    <w:rsid w:val="008D6B32"/>
    <w:rsid w:val="008E0E18"/>
    <w:rsid w:val="008E30B2"/>
    <w:rsid w:val="008F00D8"/>
    <w:rsid w:val="00906111"/>
    <w:rsid w:val="00906E5A"/>
    <w:rsid w:val="00913847"/>
    <w:rsid w:val="00915004"/>
    <w:rsid w:val="0091583A"/>
    <w:rsid w:val="00924B94"/>
    <w:rsid w:val="00927B55"/>
    <w:rsid w:val="00940528"/>
    <w:rsid w:val="009445E7"/>
    <w:rsid w:val="00944B04"/>
    <w:rsid w:val="00950442"/>
    <w:rsid w:val="0095244F"/>
    <w:rsid w:val="009566E0"/>
    <w:rsid w:val="00963467"/>
    <w:rsid w:val="00971AEC"/>
    <w:rsid w:val="00981836"/>
    <w:rsid w:val="00982C56"/>
    <w:rsid w:val="00987AE7"/>
    <w:rsid w:val="00994504"/>
    <w:rsid w:val="0099708D"/>
    <w:rsid w:val="009A21D6"/>
    <w:rsid w:val="009A4BC0"/>
    <w:rsid w:val="009A6359"/>
    <w:rsid w:val="009B5703"/>
    <w:rsid w:val="009B5893"/>
    <w:rsid w:val="009C380D"/>
    <w:rsid w:val="009C71E8"/>
    <w:rsid w:val="009D6820"/>
    <w:rsid w:val="009E1A64"/>
    <w:rsid w:val="009F427C"/>
    <w:rsid w:val="009F6CC9"/>
    <w:rsid w:val="00A00689"/>
    <w:rsid w:val="00A011A1"/>
    <w:rsid w:val="00A01747"/>
    <w:rsid w:val="00A1369B"/>
    <w:rsid w:val="00A13E08"/>
    <w:rsid w:val="00A16A28"/>
    <w:rsid w:val="00A20B07"/>
    <w:rsid w:val="00A20F5F"/>
    <w:rsid w:val="00A30B1E"/>
    <w:rsid w:val="00A36C8A"/>
    <w:rsid w:val="00A3721E"/>
    <w:rsid w:val="00A3758D"/>
    <w:rsid w:val="00A44337"/>
    <w:rsid w:val="00A45AF6"/>
    <w:rsid w:val="00A51E10"/>
    <w:rsid w:val="00A55D22"/>
    <w:rsid w:val="00A606B9"/>
    <w:rsid w:val="00A63731"/>
    <w:rsid w:val="00A660A2"/>
    <w:rsid w:val="00A6783F"/>
    <w:rsid w:val="00A67DA7"/>
    <w:rsid w:val="00A737FC"/>
    <w:rsid w:val="00A85DDC"/>
    <w:rsid w:val="00A86EC6"/>
    <w:rsid w:val="00A930E7"/>
    <w:rsid w:val="00A9703F"/>
    <w:rsid w:val="00A97748"/>
    <w:rsid w:val="00AA0DB1"/>
    <w:rsid w:val="00AA197A"/>
    <w:rsid w:val="00AA7B2F"/>
    <w:rsid w:val="00AB2F99"/>
    <w:rsid w:val="00AB4AFF"/>
    <w:rsid w:val="00AB4CED"/>
    <w:rsid w:val="00AB716D"/>
    <w:rsid w:val="00AC334C"/>
    <w:rsid w:val="00AC50C7"/>
    <w:rsid w:val="00AD21FA"/>
    <w:rsid w:val="00AD29A8"/>
    <w:rsid w:val="00AD36F7"/>
    <w:rsid w:val="00AD6CA8"/>
    <w:rsid w:val="00AE474D"/>
    <w:rsid w:val="00AF0A84"/>
    <w:rsid w:val="00AF4C42"/>
    <w:rsid w:val="00B050B2"/>
    <w:rsid w:val="00B067A2"/>
    <w:rsid w:val="00B1726E"/>
    <w:rsid w:val="00B206F7"/>
    <w:rsid w:val="00B21B27"/>
    <w:rsid w:val="00B23877"/>
    <w:rsid w:val="00B26658"/>
    <w:rsid w:val="00B32771"/>
    <w:rsid w:val="00B41376"/>
    <w:rsid w:val="00B434BD"/>
    <w:rsid w:val="00B446B0"/>
    <w:rsid w:val="00B51B85"/>
    <w:rsid w:val="00B53C6C"/>
    <w:rsid w:val="00B568F3"/>
    <w:rsid w:val="00B67056"/>
    <w:rsid w:val="00B70435"/>
    <w:rsid w:val="00B74B53"/>
    <w:rsid w:val="00B8442E"/>
    <w:rsid w:val="00BA39FC"/>
    <w:rsid w:val="00BB36D6"/>
    <w:rsid w:val="00BB3AE4"/>
    <w:rsid w:val="00BB3D31"/>
    <w:rsid w:val="00BC08C5"/>
    <w:rsid w:val="00BC2857"/>
    <w:rsid w:val="00BD0035"/>
    <w:rsid w:val="00BD0BDF"/>
    <w:rsid w:val="00BD2BCD"/>
    <w:rsid w:val="00BD3E5A"/>
    <w:rsid w:val="00BD4CF3"/>
    <w:rsid w:val="00BE23B7"/>
    <w:rsid w:val="00BE6322"/>
    <w:rsid w:val="00BE775F"/>
    <w:rsid w:val="00BF6FDA"/>
    <w:rsid w:val="00C009D9"/>
    <w:rsid w:val="00C010FF"/>
    <w:rsid w:val="00C20A78"/>
    <w:rsid w:val="00C27331"/>
    <w:rsid w:val="00C32088"/>
    <w:rsid w:val="00C3676A"/>
    <w:rsid w:val="00C44A4E"/>
    <w:rsid w:val="00C5554B"/>
    <w:rsid w:val="00C63EB1"/>
    <w:rsid w:val="00C670C6"/>
    <w:rsid w:val="00C70F84"/>
    <w:rsid w:val="00C724A7"/>
    <w:rsid w:val="00C823DE"/>
    <w:rsid w:val="00C84D0C"/>
    <w:rsid w:val="00C9154F"/>
    <w:rsid w:val="00C91FB1"/>
    <w:rsid w:val="00C93728"/>
    <w:rsid w:val="00C97336"/>
    <w:rsid w:val="00CA55EB"/>
    <w:rsid w:val="00CA7BA1"/>
    <w:rsid w:val="00CB4903"/>
    <w:rsid w:val="00CB5056"/>
    <w:rsid w:val="00CC19D5"/>
    <w:rsid w:val="00CC59BE"/>
    <w:rsid w:val="00CC6D2C"/>
    <w:rsid w:val="00CC6F3E"/>
    <w:rsid w:val="00CD0C72"/>
    <w:rsid w:val="00CD0FFC"/>
    <w:rsid w:val="00CD792F"/>
    <w:rsid w:val="00CE22C4"/>
    <w:rsid w:val="00CE7896"/>
    <w:rsid w:val="00CF46D0"/>
    <w:rsid w:val="00CF68B6"/>
    <w:rsid w:val="00CF69F2"/>
    <w:rsid w:val="00CF780F"/>
    <w:rsid w:val="00D1058F"/>
    <w:rsid w:val="00D123A2"/>
    <w:rsid w:val="00D1268B"/>
    <w:rsid w:val="00D143E1"/>
    <w:rsid w:val="00D14994"/>
    <w:rsid w:val="00D2080D"/>
    <w:rsid w:val="00D22704"/>
    <w:rsid w:val="00D23035"/>
    <w:rsid w:val="00D237DA"/>
    <w:rsid w:val="00D35476"/>
    <w:rsid w:val="00D37E08"/>
    <w:rsid w:val="00D543AB"/>
    <w:rsid w:val="00D61379"/>
    <w:rsid w:val="00D642F3"/>
    <w:rsid w:val="00D65D36"/>
    <w:rsid w:val="00D720AA"/>
    <w:rsid w:val="00D745C4"/>
    <w:rsid w:val="00D75F67"/>
    <w:rsid w:val="00D7625B"/>
    <w:rsid w:val="00D833B8"/>
    <w:rsid w:val="00D842C7"/>
    <w:rsid w:val="00D949D0"/>
    <w:rsid w:val="00DA7382"/>
    <w:rsid w:val="00DA7A3C"/>
    <w:rsid w:val="00DB1527"/>
    <w:rsid w:val="00DB158F"/>
    <w:rsid w:val="00DB7D07"/>
    <w:rsid w:val="00DC69C1"/>
    <w:rsid w:val="00DD11D6"/>
    <w:rsid w:val="00DD1B41"/>
    <w:rsid w:val="00DD5213"/>
    <w:rsid w:val="00DE51C4"/>
    <w:rsid w:val="00DF7137"/>
    <w:rsid w:val="00E0073C"/>
    <w:rsid w:val="00E053F0"/>
    <w:rsid w:val="00E10A14"/>
    <w:rsid w:val="00E136B0"/>
    <w:rsid w:val="00E2507B"/>
    <w:rsid w:val="00E25208"/>
    <w:rsid w:val="00E2732F"/>
    <w:rsid w:val="00E30CD4"/>
    <w:rsid w:val="00E31BBF"/>
    <w:rsid w:val="00E36CEF"/>
    <w:rsid w:val="00E5090D"/>
    <w:rsid w:val="00E540B7"/>
    <w:rsid w:val="00E55E4E"/>
    <w:rsid w:val="00E64160"/>
    <w:rsid w:val="00E6631F"/>
    <w:rsid w:val="00E70FAE"/>
    <w:rsid w:val="00E72883"/>
    <w:rsid w:val="00E73A53"/>
    <w:rsid w:val="00E80F74"/>
    <w:rsid w:val="00EB16AD"/>
    <w:rsid w:val="00EB44E3"/>
    <w:rsid w:val="00ED1123"/>
    <w:rsid w:val="00ED1253"/>
    <w:rsid w:val="00EE79C9"/>
    <w:rsid w:val="00EF24FF"/>
    <w:rsid w:val="00EF48AC"/>
    <w:rsid w:val="00F1524F"/>
    <w:rsid w:val="00F16938"/>
    <w:rsid w:val="00F233B7"/>
    <w:rsid w:val="00F2629E"/>
    <w:rsid w:val="00F2667E"/>
    <w:rsid w:val="00F3008E"/>
    <w:rsid w:val="00F32CCE"/>
    <w:rsid w:val="00F44E01"/>
    <w:rsid w:val="00F54D7E"/>
    <w:rsid w:val="00F5505A"/>
    <w:rsid w:val="00F57DBE"/>
    <w:rsid w:val="00F70860"/>
    <w:rsid w:val="00F7162C"/>
    <w:rsid w:val="00F72E80"/>
    <w:rsid w:val="00F7480B"/>
    <w:rsid w:val="00F74CF6"/>
    <w:rsid w:val="00F769C1"/>
    <w:rsid w:val="00F811EA"/>
    <w:rsid w:val="00F83724"/>
    <w:rsid w:val="00F84C27"/>
    <w:rsid w:val="00F87701"/>
    <w:rsid w:val="00F90FAC"/>
    <w:rsid w:val="00F9745F"/>
    <w:rsid w:val="00F97E22"/>
    <w:rsid w:val="00FA1398"/>
    <w:rsid w:val="00FA15B1"/>
    <w:rsid w:val="00FA41B6"/>
    <w:rsid w:val="00FB6607"/>
    <w:rsid w:val="00FB7F90"/>
    <w:rsid w:val="00FC29A9"/>
    <w:rsid w:val="00FC4A14"/>
    <w:rsid w:val="00FC5FB0"/>
    <w:rsid w:val="00FC61B1"/>
    <w:rsid w:val="00FC7F01"/>
    <w:rsid w:val="00FD2FE8"/>
    <w:rsid w:val="00FF149E"/>
    <w:rsid w:val="00FF26DF"/>
    <w:rsid w:val="00FF3A63"/>
    <w:rsid w:val="00FF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A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nhideWhenUsed/>
    <w:rsid w:val="00E6631F"/>
    <w:pPr>
      <w:overflowPunct/>
      <w:autoSpaceDE/>
      <w:autoSpaceDN/>
      <w:adjustRightInd/>
      <w:ind w:firstLine="708"/>
      <w:jc w:val="both"/>
      <w:textAlignment w:val="auto"/>
    </w:pPr>
    <w:rPr>
      <w:b/>
      <w:bCs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631F"/>
    <w:rPr>
      <w:b/>
      <w:bCs/>
      <w:sz w:val="24"/>
      <w:szCs w:val="24"/>
    </w:rPr>
  </w:style>
  <w:style w:type="paragraph" w:styleId="NormalWeb">
    <w:name w:val="Normal (Web)"/>
    <w:basedOn w:val="Normal"/>
    <w:unhideWhenUsed/>
    <w:rsid w:val="00730F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INDICAÇÃO.dot</Template>
  <TotalTime>5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usuariocamara</dc:creator>
  <cp:lastModifiedBy>usuariocamara</cp:lastModifiedBy>
  <cp:revision>3</cp:revision>
  <cp:lastPrinted>2021-05-04T16:45:00Z</cp:lastPrinted>
  <dcterms:created xsi:type="dcterms:W3CDTF">2021-10-21T13:33:00Z</dcterms:created>
  <dcterms:modified xsi:type="dcterms:W3CDTF">2021-10-21T13:36:00Z</dcterms:modified>
</cp:coreProperties>
</file>