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A79CA" w:rsidP="00D23035">
      <w:pPr>
        <w:ind w:firstLine="1418"/>
        <w:rPr>
          <w:b/>
          <w:smallCaps/>
          <w:sz w:val="28"/>
          <w:szCs w:val="28"/>
        </w:rPr>
      </w:pPr>
      <w:r w:rsidRPr="007A79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212E5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2E5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212E52" w:rsidRDefault="008642AC" w:rsidP="008642AC">
                  <w:pPr>
                    <w:jc w:val="center"/>
                    <w:rPr>
                      <w:b/>
                    </w:rPr>
                  </w:pPr>
                  <w:r w:rsidRPr="00212E52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212E52">
                    <w:rPr>
                      <w:b/>
                    </w:rPr>
                    <w:t xml:space="preserve">Em </w:t>
                  </w:r>
                  <w:r w:rsidRPr="008642AC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064CAA" w:rsidRPr="00212E52" w:rsidRDefault="00212E52" w:rsidP="00064CAA">
      <w:pPr>
        <w:ind w:firstLine="1418"/>
        <w:rPr>
          <w:b/>
          <w:sz w:val="28"/>
          <w:szCs w:val="28"/>
        </w:rPr>
      </w:pPr>
      <w:r w:rsidRPr="00212E52">
        <w:rPr>
          <w:b/>
          <w:sz w:val="28"/>
          <w:szCs w:val="28"/>
        </w:rPr>
        <w:t xml:space="preserve">REQUERIMENTO N.º: </w:t>
      </w:r>
    </w:p>
    <w:p w:rsidR="00064CAA" w:rsidRPr="00212E52" w:rsidRDefault="00064CAA" w:rsidP="00064CAA">
      <w:pPr>
        <w:ind w:firstLine="1418"/>
        <w:rPr>
          <w:b/>
          <w:sz w:val="28"/>
          <w:szCs w:val="28"/>
        </w:rPr>
      </w:pPr>
    </w:p>
    <w:p w:rsidR="00064CAA" w:rsidRPr="00212E52" w:rsidRDefault="00146F1B" w:rsidP="00064CAA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Voto de Congratulações aos/as Lideres Comunitários em razão da Comemoração do Dia da Favela.</w:t>
      </w:r>
    </w:p>
    <w:p w:rsidR="00064CAA" w:rsidRPr="00A00B82" w:rsidRDefault="00064CAA" w:rsidP="00064CAA">
      <w:pPr>
        <w:ind w:firstLine="1418"/>
        <w:jc w:val="both"/>
        <w:rPr>
          <w:szCs w:val="24"/>
        </w:rPr>
      </w:pPr>
    </w:p>
    <w:p w:rsidR="00064CAA" w:rsidRPr="00E62293" w:rsidRDefault="00064CAA" w:rsidP="00064CAA">
      <w:pPr>
        <w:ind w:firstLine="1418"/>
        <w:jc w:val="both"/>
        <w:rPr>
          <w:szCs w:val="24"/>
        </w:rPr>
      </w:pPr>
    </w:p>
    <w:p w:rsidR="00146F1B" w:rsidRDefault="00064CAA" w:rsidP="00146F1B">
      <w:pPr>
        <w:ind w:firstLine="1418"/>
        <w:jc w:val="both"/>
      </w:pPr>
      <w:r w:rsidRPr="00555C4C">
        <w:rPr>
          <w:sz w:val="26"/>
          <w:szCs w:val="26"/>
        </w:rPr>
        <w:t>REQUEIRO à Mesa, ouvido o Egrégio Plenário, seja consignado na</w:t>
      </w:r>
      <w:r>
        <w:rPr>
          <w:sz w:val="26"/>
          <w:szCs w:val="26"/>
        </w:rPr>
        <w:t xml:space="preserve"> ata dos trabalhos da presente Sessão, Voto de C</w:t>
      </w:r>
      <w:r w:rsidRPr="00555C4C">
        <w:rPr>
          <w:sz w:val="26"/>
          <w:szCs w:val="26"/>
        </w:rPr>
        <w:t xml:space="preserve">ongratulações </w:t>
      </w:r>
      <w:r>
        <w:rPr>
          <w:sz w:val="26"/>
          <w:szCs w:val="26"/>
        </w:rPr>
        <w:t>ao</w:t>
      </w:r>
      <w:r w:rsidR="00146F1B">
        <w:rPr>
          <w:sz w:val="26"/>
          <w:szCs w:val="26"/>
        </w:rPr>
        <w:t xml:space="preserve">s lideres comunitários: </w:t>
      </w:r>
      <w:proofErr w:type="spellStart"/>
      <w:r w:rsidR="00146F1B">
        <w:t>Suelem</w:t>
      </w:r>
      <w:proofErr w:type="spellEnd"/>
      <w:r w:rsidR="00146F1B">
        <w:t xml:space="preserve"> </w:t>
      </w:r>
      <w:proofErr w:type="spellStart"/>
      <w:r w:rsidR="00146F1B">
        <w:t>Aquediana</w:t>
      </w:r>
      <w:proofErr w:type="spellEnd"/>
      <w:r w:rsidR="00146F1B">
        <w:t xml:space="preserve"> de Oliveira; Claudia Aparecida da Conceição; </w:t>
      </w:r>
      <w:proofErr w:type="spellStart"/>
      <w:r w:rsidR="00146F1B">
        <w:t>Rosilene</w:t>
      </w:r>
      <w:proofErr w:type="spellEnd"/>
      <w:r w:rsidR="00146F1B">
        <w:t xml:space="preserve"> Lima Da Silva; </w:t>
      </w:r>
      <w:proofErr w:type="spellStart"/>
      <w:r w:rsidR="00146F1B" w:rsidRPr="00B95C7A">
        <w:t>Josiellen</w:t>
      </w:r>
      <w:proofErr w:type="spellEnd"/>
      <w:r w:rsidR="00146F1B" w:rsidRPr="00B95C7A">
        <w:t xml:space="preserve"> Souza de Jesus</w:t>
      </w:r>
      <w:r w:rsidR="00146F1B">
        <w:t xml:space="preserve">; Lucas Marcel Rodrigues; </w:t>
      </w:r>
      <w:r w:rsidR="00146F1B" w:rsidRPr="00B95C7A">
        <w:t>Jair Vieira</w:t>
      </w:r>
      <w:r w:rsidR="00146F1B">
        <w:t xml:space="preserve">; Eliane Alexandre; </w:t>
      </w:r>
      <w:r w:rsidR="00146F1B" w:rsidRPr="00B95C7A">
        <w:t xml:space="preserve">Joana </w:t>
      </w:r>
      <w:proofErr w:type="spellStart"/>
      <w:r w:rsidR="00146F1B" w:rsidRPr="00B95C7A">
        <w:t>Darc</w:t>
      </w:r>
      <w:proofErr w:type="spellEnd"/>
      <w:r w:rsidR="00146F1B" w:rsidRPr="00B95C7A">
        <w:t xml:space="preserve"> Ferreira dos </w:t>
      </w:r>
      <w:proofErr w:type="gramStart"/>
      <w:r w:rsidR="00146F1B" w:rsidRPr="00B95C7A">
        <w:t>Santos</w:t>
      </w:r>
      <w:r w:rsidR="00146F1B">
        <w:t>;</w:t>
      </w:r>
      <w:proofErr w:type="gramEnd"/>
      <w:r w:rsidR="00146F1B">
        <w:t xml:space="preserve">Tiago Cravo da Costa Henrique; Sandra Rodrigues de Oliveira Henrique; Vanessa Dutra </w:t>
      </w:r>
      <w:proofErr w:type="spellStart"/>
      <w:r w:rsidR="00146F1B">
        <w:t>Biagioni</w:t>
      </w:r>
      <w:proofErr w:type="spellEnd"/>
      <w:r w:rsidR="00146F1B">
        <w:t xml:space="preserve"> da Silva; Karen Cristiane Leandro de Queiroz; Glaucia </w:t>
      </w:r>
      <w:proofErr w:type="spellStart"/>
      <w:r w:rsidR="00146F1B">
        <w:t>Purmocena</w:t>
      </w:r>
      <w:proofErr w:type="spellEnd"/>
      <w:r w:rsidR="00146F1B">
        <w:t xml:space="preserve"> Lopes da Silva; </w:t>
      </w:r>
      <w:r w:rsidR="00146F1B" w:rsidRPr="00B95C7A">
        <w:t>Isabella Cristina Fernandes Barbosa</w:t>
      </w:r>
      <w:r w:rsidR="00146F1B">
        <w:t xml:space="preserve">; </w:t>
      </w:r>
      <w:proofErr w:type="spellStart"/>
      <w:r w:rsidR="00146F1B">
        <w:t>Valquiria</w:t>
      </w:r>
      <w:proofErr w:type="spellEnd"/>
      <w:r w:rsidR="00146F1B">
        <w:t xml:space="preserve"> A</w:t>
      </w:r>
      <w:r w:rsidR="00146F1B" w:rsidRPr="00B95C7A">
        <w:t>parecida Garcia</w:t>
      </w:r>
      <w:r w:rsidR="00146F1B">
        <w:t xml:space="preserve">; </w:t>
      </w:r>
      <w:proofErr w:type="spellStart"/>
      <w:r w:rsidR="00146F1B" w:rsidRPr="00B95C7A">
        <w:t>Nicollas</w:t>
      </w:r>
      <w:proofErr w:type="spellEnd"/>
      <w:r w:rsidR="00146F1B" w:rsidRPr="00B95C7A">
        <w:t xml:space="preserve"> Douglas de Souza Pereira</w:t>
      </w:r>
      <w:r w:rsidR="00146F1B">
        <w:t xml:space="preserve">; </w:t>
      </w:r>
      <w:r w:rsidR="00146F1B" w:rsidRPr="00B95C7A">
        <w:t>Aldair Gonçalves Buriti</w:t>
      </w:r>
      <w:r w:rsidR="00146F1B">
        <w:t xml:space="preserve">; </w:t>
      </w:r>
      <w:proofErr w:type="spellStart"/>
      <w:r w:rsidR="00146F1B" w:rsidRPr="00B95C7A">
        <w:t>Drika</w:t>
      </w:r>
      <w:proofErr w:type="spellEnd"/>
      <w:r w:rsidR="00146F1B" w:rsidRPr="00B95C7A">
        <w:t xml:space="preserve"> Martim</w:t>
      </w:r>
      <w:r w:rsidR="00146F1B">
        <w:t xml:space="preserve">; </w:t>
      </w:r>
      <w:r w:rsidR="00146F1B" w:rsidRPr="00B95C7A">
        <w:t>Fátima Pires dos Santos</w:t>
      </w:r>
      <w:r w:rsidR="00146F1B">
        <w:t xml:space="preserve">; </w:t>
      </w:r>
      <w:r w:rsidR="00146F1B" w:rsidRPr="00146F1B">
        <w:t>Wellington Henrique Machado da Silva</w:t>
      </w:r>
      <w:r w:rsidR="00146F1B">
        <w:t xml:space="preserve">, em razão da comemoração do dia da Favela.  </w:t>
      </w:r>
    </w:p>
    <w:p w:rsidR="00146F1B" w:rsidRDefault="00146F1B" w:rsidP="00064CAA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6F1B" w:rsidRDefault="00146F1B" w:rsidP="00064CAA">
      <w:pPr>
        <w:ind w:firstLine="1418"/>
        <w:jc w:val="both"/>
        <w:rPr>
          <w:sz w:val="26"/>
          <w:szCs w:val="26"/>
        </w:rPr>
      </w:pPr>
    </w:p>
    <w:p w:rsidR="00146F1B" w:rsidRDefault="00146F1B" w:rsidP="00064CAA">
      <w:pPr>
        <w:ind w:firstLine="1418"/>
        <w:jc w:val="both"/>
        <w:rPr>
          <w:sz w:val="26"/>
          <w:szCs w:val="26"/>
        </w:rPr>
      </w:pPr>
    </w:p>
    <w:p w:rsidR="00064CAA" w:rsidRDefault="00064CAA" w:rsidP="00064CAA">
      <w:pPr>
        <w:ind w:firstLine="1418"/>
        <w:jc w:val="both"/>
        <w:rPr>
          <w:sz w:val="26"/>
          <w:szCs w:val="26"/>
        </w:rPr>
      </w:pPr>
      <w:r w:rsidRPr="00555C4C">
        <w:rPr>
          <w:sz w:val="26"/>
          <w:szCs w:val="26"/>
        </w:rPr>
        <w:t>Que do deliberado pela Casa, dê-se ciência</w:t>
      </w:r>
      <w:r w:rsidR="00146F1B">
        <w:rPr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 w:rsidR="00146F1B">
        <w:rPr>
          <w:sz w:val="26"/>
          <w:szCs w:val="26"/>
        </w:rPr>
        <w:t>s/as</w:t>
      </w:r>
      <w:r>
        <w:rPr>
          <w:sz w:val="26"/>
          <w:szCs w:val="26"/>
        </w:rPr>
        <w:t xml:space="preserve"> homenagead</w:t>
      </w:r>
      <w:r w:rsidR="00146F1B">
        <w:rPr>
          <w:sz w:val="26"/>
          <w:szCs w:val="26"/>
        </w:rPr>
        <w:t>os/as</w:t>
      </w:r>
      <w:r>
        <w:rPr>
          <w:sz w:val="26"/>
          <w:szCs w:val="26"/>
        </w:rPr>
        <w:t>.</w:t>
      </w:r>
    </w:p>
    <w:p w:rsidR="00064CAA" w:rsidRPr="00555C4C" w:rsidRDefault="00064CAA" w:rsidP="00064CAA">
      <w:pPr>
        <w:ind w:firstLine="1418"/>
        <w:jc w:val="both"/>
        <w:rPr>
          <w:sz w:val="26"/>
          <w:szCs w:val="26"/>
        </w:rPr>
      </w:pPr>
    </w:p>
    <w:p w:rsidR="00064CAA" w:rsidRPr="00555C4C" w:rsidRDefault="00064CAA" w:rsidP="00064CAA">
      <w:pPr>
        <w:ind w:firstLine="2381"/>
        <w:jc w:val="both"/>
        <w:rPr>
          <w:sz w:val="26"/>
          <w:szCs w:val="26"/>
        </w:rPr>
      </w:pPr>
    </w:p>
    <w:p w:rsidR="00064CAA" w:rsidRPr="00555C4C" w:rsidRDefault="00064CAA" w:rsidP="00064CAA">
      <w:pPr>
        <w:jc w:val="center"/>
        <w:rPr>
          <w:sz w:val="26"/>
          <w:szCs w:val="26"/>
        </w:rPr>
      </w:pPr>
      <w:r w:rsidRPr="00555C4C">
        <w:rPr>
          <w:b/>
          <w:sz w:val="26"/>
          <w:szCs w:val="26"/>
        </w:rPr>
        <w:t>S/S</w:t>
      </w:r>
      <w:proofErr w:type="gramStart"/>
      <w:r w:rsidRPr="00555C4C">
        <w:rPr>
          <w:b/>
          <w:sz w:val="26"/>
          <w:szCs w:val="26"/>
        </w:rPr>
        <w:t>.,</w:t>
      </w:r>
      <w:proofErr w:type="gramEnd"/>
      <w:r w:rsidRPr="00555C4C">
        <w:rPr>
          <w:b/>
          <w:sz w:val="26"/>
          <w:szCs w:val="26"/>
        </w:rPr>
        <w:t xml:space="preserve">   </w:t>
      </w:r>
      <w:r w:rsidR="00146F1B">
        <w:rPr>
          <w:b/>
          <w:sz w:val="26"/>
          <w:szCs w:val="26"/>
        </w:rPr>
        <w:t xml:space="preserve">03 </w:t>
      </w:r>
      <w:r w:rsidRPr="00555C4C">
        <w:rPr>
          <w:b/>
          <w:sz w:val="26"/>
          <w:szCs w:val="26"/>
        </w:rPr>
        <w:t>de</w:t>
      </w:r>
      <w:r w:rsidR="00146F1B">
        <w:rPr>
          <w:b/>
          <w:sz w:val="26"/>
          <w:szCs w:val="26"/>
        </w:rPr>
        <w:t xml:space="preserve"> Novembro</w:t>
      </w:r>
      <w:r w:rsidRPr="00555C4C">
        <w:rPr>
          <w:b/>
          <w:sz w:val="26"/>
          <w:szCs w:val="26"/>
        </w:rPr>
        <w:t xml:space="preserve"> de</w:t>
      </w:r>
      <w:r w:rsidR="00146F1B">
        <w:rPr>
          <w:b/>
          <w:sz w:val="26"/>
          <w:szCs w:val="26"/>
        </w:rPr>
        <w:t xml:space="preserve"> 2021</w:t>
      </w:r>
      <w:r w:rsidRPr="00555C4C">
        <w:rPr>
          <w:b/>
          <w:sz w:val="26"/>
          <w:szCs w:val="26"/>
        </w:rPr>
        <w:t xml:space="preserve"> </w:t>
      </w:r>
    </w:p>
    <w:p w:rsidR="00064CAA" w:rsidRPr="00555C4C" w:rsidRDefault="00064CAA" w:rsidP="00064CAA">
      <w:pPr>
        <w:ind w:firstLine="2381"/>
        <w:jc w:val="both"/>
        <w:rPr>
          <w:sz w:val="26"/>
          <w:szCs w:val="26"/>
        </w:rPr>
      </w:pPr>
    </w:p>
    <w:p w:rsidR="00064CAA" w:rsidRDefault="00064CAA" w:rsidP="00064CAA">
      <w:pPr>
        <w:ind w:firstLine="2381"/>
        <w:jc w:val="both"/>
        <w:rPr>
          <w:sz w:val="26"/>
          <w:szCs w:val="26"/>
        </w:rPr>
      </w:pPr>
    </w:p>
    <w:p w:rsidR="00146F1B" w:rsidRDefault="00146F1B" w:rsidP="00064CAA">
      <w:pPr>
        <w:ind w:firstLine="2381"/>
        <w:jc w:val="both"/>
        <w:rPr>
          <w:sz w:val="26"/>
          <w:szCs w:val="26"/>
        </w:rPr>
      </w:pPr>
    </w:p>
    <w:p w:rsidR="00146F1B" w:rsidRPr="00555C4C" w:rsidRDefault="00146F1B" w:rsidP="00064CAA">
      <w:pPr>
        <w:ind w:firstLine="2381"/>
        <w:jc w:val="both"/>
        <w:rPr>
          <w:sz w:val="26"/>
          <w:szCs w:val="26"/>
        </w:rPr>
      </w:pPr>
    </w:p>
    <w:p w:rsidR="00064CAA" w:rsidRPr="00555C4C" w:rsidRDefault="00146F1B" w:rsidP="00146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Iara Bernardi</w:t>
      </w:r>
    </w:p>
    <w:p w:rsidR="00064CAA" w:rsidRPr="00555C4C" w:rsidRDefault="00064CAA" w:rsidP="00146F1B">
      <w:pPr>
        <w:jc w:val="center"/>
        <w:rPr>
          <w:b/>
          <w:sz w:val="26"/>
          <w:szCs w:val="26"/>
        </w:rPr>
      </w:pPr>
      <w:r w:rsidRPr="00555C4C">
        <w:rPr>
          <w:b/>
          <w:sz w:val="26"/>
          <w:szCs w:val="26"/>
        </w:rPr>
        <w:t>Vereador</w:t>
      </w:r>
      <w:r w:rsidR="00146F1B">
        <w:rPr>
          <w:b/>
          <w:sz w:val="26"/>
          <w:szCs w:val="26"/>
        </w:rPr>
        <w:t>a</w:t>
      </w: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8" w:rsidRDefault="00037568" w:rsidP="002F6274">
      <w:r>
        <w:separator/>
      </w:r>
    </w:p>
  </w:endnote>
  <w:endnote w:type="continuationSeparator" w:id="0">
    <w:p w:rsidR="00037568" w:rsidRDefault="0003756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8" w:rsidRDefault="00037568" w:rsidP="002F6274">
      <w:r>
        <w:separator/>
      </w:r>
    </w:p>
  </w:footnote>
  <w:footnote w:type="continuationSeparator" w:id="0">
    <w:p w:rsidR="00037568" w:rsidRDefault="0003756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4492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4929"/>
    <w:rsid w:val="00015B72"/>
    <w:rsid w:val="000212EE"/>
    <w:rsid w:val="00037568"/>
    <w:rsid w:val="00064CAA"/>
    <w:rsid w:val="000A1BD9"/>
    <w:rsid w:val="000B4882"/>
    <w:rsid w:val="0014069B"/>
    <w:rsid w:val="00146F1B"/>
    <w:rsid w:val="00167FFD"/>
    <w:rsid w:val="001B7B12"/>
    <w:rsid w:val="001F6422"/>
    <w:rsid w:val="00211CCE"/>
    <w:rsid w:val="00212E52"/>
    <w:rsid w:val="00244929"/>
    <w:rsid w:val="00271053"/>
    <w:rsid w:val="002A116F"/>
    <w:rsid w:val="002F6274"/>
    <w:rsid w:val="00350CD4"/>
    <w:rsid w:val="00365C7F"/>
    <w:rsid w:val="003774E6"/>
    <w:rsid w:val="003B405B"/>
    <w:rsid w:val="0051791E"/>
    <w:rsid w:val="0057652B"/>
    <w:rsid w:val="005B2204"/>
    <w:rsid w:val="00622A6E"/>
    <w:rsid w:val="006401D6"/>
    <w:rsid w:val="00642DA0"/>
    <w:rsid w:val="0064450A"/>
    <w:rsid w:val="006522C0"/>
    <w:rsid w:val="0066334E"/>
    <w:rsid w:val="00666E34"/>
    <w:rsid w:val="006B6D7D"/>
    <w:rsid w:val="006B7435"/>
    <w:rsid w:val="00742B73"/>
    <w:rsid w:val="007A79CA"/>
    <w:rsid w:val="007B3C2D"/>
    <w:rsid w:val="007D6CAF"/>
    <w:rsid w:val="008642AC"/>
    <w:rsid w:val="008A4579"/>
    <w:rsid w:val="008D03AF"/>
    <w:rsid w:val="008D485B"/>
    <w:rsid w:val="008F00D8"/>
    <w:rsid w:val="008F525D"/>
    <w:rsid w:val="009C380D"/>
    <w:rsid w:val="00A00689"/>
    <w:rsid w:val="00A9703F"/>
    <w:rsid w:val="00AD29A8"/>
    <w:rsid w:val="00B53C6C"/>
    <w:rsid w:val="00BB36D6"/>
    <w:rsid w:val="00BD0035"/>
    <w:rsid w:val="00BE6322"/>
    <w:rsid w:val="00CC19D5"/>
    <w:rsid w:val="00CE7896"/>
    <w:rsid w:val="00CF69F2"/>
    <w:rsid w:val="00D1058F"/>
    <w:rsid w:val="00D123A2"/>
    <w:rsid w:val="00D23035"/>
    <w:rsid w:val="00D65D36"/>
    <w:rsid w:val="00D7625B"/>
    <w:rsid w:val="00DA7A3C"/>
    <w:rsid w:val="00E10A14"/>
    <w:rsid w:val="00E2732F"/>
    <w:rsid w:val="00E5090D"/>
    <w:rsid w:val="00E70FAE"/>
    <w:rsid w:val="00F01E97"/>
    <w:rsid w:val="00F712B0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C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MODELOS%202017\REQ_CONGRATULA&#199;&#213;ES_Com%20mold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gabinete14</cp:lastModifiedBy>
  <cp:revision>2</cp:revision>
  <cp:lastPrinted>2017-01-04T15:59:00Z</cp:lastPrinted>
  <dcterms:created xsi:type="dcterms:W3CDTF">2021-11-03T13:42:00Z</dcterms:created>
  <dcterms:modified xsi:type="dcterms:W3CDTF">2021-11-03T13:42:00Z</dcterms:modified>
</cp:coreProperties>
</file>