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PROJETO DE DECR</w:t>
      </w:r>
      <w:r w:rsidR="00F05A16" w:rsidRPr="00551ACA">
        <w:rPr>
          <w:b/>
          <w:sz w:val="24"/>
          <w:szCs w:val="24"/>
        </w:rPr>
        <w:t>ETO LEGISLATIVO Nº</w:t>
      </w:r>
      <w:r w:rsidR="00F1328B">
        <w:rPr>
          <w:b/>
          <w:sz w:val="24"/>
          <w:szCs w:val="24"/>
        </w:rPr>
        <w:t xml:space="preserve"> </w:t>
      </w:r>
      <w:r w:rsidR="00492B4B">
        <w:rPr>
          <w:b/>
          <w:sz w:val="24"/>
          <w:szCs w:val="24"/>
        </w:rPr>
        <w:t xml:space="preserve">    </w:t>
      </w:r>
      <w:r w:rsidR="00F1328B">
        <w:rPr>
          <w:b/>
          <w:sz w:val="24"/>
          <w:szCs w:val="24"/>
        </w:rPr>
        <w:t>/20</w:t>
      </w:r>
      <w:r w:rsidR="00492B4B">
        <w:rPr>
          <w:b/>
          <w:sz w:val="24"/>
          <w:szCs w:val="24"/>
        </w:rPr>
        <w:t>21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B05CCE" w:rsidRDefault="00401F36">
      <w:pPr>
        <w:ind w:left="2977"/>
        <w:jc w:val="both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Dispõe sobre a concessão de Título de Ci</w:t>
      </w:r>
      <w:r w:rsidR="007F3426">
        <w:rPr>
          <w:b/>
          <w:sz w:val="24"/>
          <w:szCs w:val="24"/>
        </w:rPr>
        <w:t>dadã</w:t>
      </w:r>
      <w:r w:rsidR="00484537">
        <w:rPr>
          <w:b/>
          <w:sz w:val="24"/>
          <w:szCs w:val="24"/>
        </w:rPr>
        <w:t>o</w:t>
      </w:r>
      <w:r w:rsidR="007F3426">
        <w:rPr>
          <w:b/>
          <w:sz w:val="24"/>
          <w:szCs w:val="24"/>
        </w:rPr>
        <w:t xml:space="preserve"> Sor</w:t>
      </w:r>
      <w:r w:rsidR="007F3426">
        <w:rPr>
          <w:b/>
          <w:sz w:val="24"/>
          <w:szCs w:val="24"/>
        </w:rPr>
        <w:t>o</w:t>
      </w:r>
      <w:r w:rsidR="007F3426">
        <w:rPr>
          <w:b/>
          <w:sz w:val="24"/>
          <w:szCs w:val="24"/>
        </w:rPr>
        <w:t>caban</w:t>
      </w:r>
      <w:r w:rsidR="00484537">
        <w:rPr>
          <w:b/>
          <w:sz w:val="24"/>
          <w:szCs w:val="24"/>
        </w:rPr>
        <w:t>o</w:t>
      </w:r>
      <w:r w:rsidR="007F3426">
        <w:rPr>
          <w:b/>
          <w:sz w:val="24"/>
          <w:szCs w:val="24"/>
        </w:rPr>
        <w:t xml:space="preserve"> </w:t>
      </w:r>
      <w:r w:rsidR="00484537">
        <w:rPr>
          <w:b/>
          <w:sz w:val="24"/>
          <w:szCs w:val="24"/>
        </w:rPr>
        <w:t>ao</w:t>
      </w:r>
      <w:r w:rsidR="007F3426">
        <w:rPr>
          <w:b/>
          <w:sz w:val="24"/>
          <w:szCs w:val="24"/>
        </w:rPr>
        <w:t xml:space="preserve"> Ilustríssim</w:t>
      </w:r>
      <w:r w:rsidR="00484537">
        <w:rPr>
          <w:b/>
          <w:sz w:val="24"/>
          <w:szCs w:val="24"/>
        </w:rPr>
        <w:t>o</w:t>
      </w:r>
      <w:r w:rsidRPr="00551ACA">
        <w:rPr>
          <w:b/>
          <w:sz w:val="24"/>
          <w:szCs w:val="24"/>
        </w:rPr>
        <w:t xml:space="preserve"> Senhor </w:t>
      </w:r>
      <w:r w:rsidRPr="00B05CCE">
        <w:rPr>
          <w:b/>
          <w:smallCaps/>
          <w:sz w:val="24"/>
          <w:szCs w:val="24"/>
        </w:rPr>
        <w:t>“</w:t>
      </w:r>
      <w:r w:rsidR="001652FF">
        <w:rPr>
          <w:b/>
          <w:smallCaps/>
          <w:sz w:val="24"/>
          <w:szCs w:val="24"/>
        </w:rPr>
        <w:t xml:space="preserve">Leandro </w:t>
      </w:r>
      <w:r w:rsidR="0057215F">
        <w:rPr>
          <w:b/>
          <w:smallCaps/>
          <w:sz w:val="24"/>
          <w:szCs w:val="24"/>
        </w:rPr>
        <w:t xml:space="preserve">Candido </w:t>
      </w:r>
      <w:r w:rsidR="001652FF">
        <w:rPr>
          <w:b/>
          <w:smallCaps/>
          <w:sz w:val="24"/>
          <w:szCs w:val="24"/>
        </w:rPr>
        <w:t>Soares</w:t>
      </w:r>
      <w:r w:rsidR="00551ACA" w:rsidRPr="00B05CCE">
        <w:rPr>
          <w:b/>
          <w:smallCaps/>
          <w:sz w:val="24"/>
          <w:szCs w:val="24"/>
        </w:rPr>
        <w:t>”</w:t>
      </w:r>
      <w:r w:rsidRPr="00B05CCE">
        <w:rPr>
          <w:b/>
          <w:smallCaps/>
          <w:sz w:val="24"/>
          <w:szCs w:val="24"/>
        </w:rPr>
        <w:t>.</w:t>
      </w:r>
    </w:p>
    <w:p w:rsidR="00401F36" w:rsidRPr="00551ACA" w:rsidRDefault="00401F36">
      <w:pPr>
        <w:ind w:left="382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  <w:r w:rsidRPr="00551ACA">
        <w:rPr>
          <w:sz w:val="24"/>
          <w:szCs w:val="24"/>
        </w:rPr>
        <w:t>A Câmara Municipal de Sorocaba decreta:</w:t>
      </w: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1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Fi</w:t>
      </w:r>
      <w:r w:rsidR="007F3426">
        <w:rPr>
          <w:sz w:val="24"/>
          <w:szCs w:val="24"/>
        </w:rPr>
        <w:t>ca concedido o Título de Cidadã</w:t>
      </w:r>
      <w:r w:rsidR="00971165">
        <w:rPr>
          <w:sz w:val="24"/>
          <w:szCs w:val="24"/>
        </w:rPr>
        <w:t>o</w:t>
      </w:r>
      <w:r w:rsidR="007F3426">
        <w:rPr>
          <w:sz w:val="24"/>
          <w:szCs w:val="24"/>
        </w:rPr>
        <w:t xml:space="preserve"> Sorocaban</w:t>
      </w:r>
      <w:r w:rsidR="00971165">
        <w:rPr>
          <w:sz w:val="24"/>
          <w:szCs w:val="24"/>
        </w:rPr>
        <w:t>o</w:t>
      </w:r>
      <w:r w:rsidR="00204433">
        <w:rPr>
          <w:sz w:val="24"/>
          <w:szCs w:val="24"/>
        </w:rPr>
        <w:t xml:space="preserve"> </w:t>
      </w:r>
      <w:r w:rsidR="00971165">
        <w:rPr>
          <w:sz w:val="24"/>
          <w:szCs w:val="24"/>
        </w:rPr>
        <w:t>ao</w:t>
      </w:r>
      <w:r w:rsidR="0034396E">
        <w:rPr>
          <w:sz w:val="24"/>
          <w:szCs w:val="24"/>
        </w:rPr>
        <w:t xml:space="preserve"> Ilu</w:t>
      </w:r>
      <w:r w:rsidR="0034396E">
        <w:rPr>
          <w:sz w:val="24"/>
          <w:szCs w:val="24"/>
        </w:rPr>
        <w:t>s</w:t>
      </w:r>
      <w:r w:rsidR="0034396E">
        <w:rPr>
          <w:sz w:val="24"/>
          <w:szCs w:val="24"/>
        </w:rPr>
        <w:t>tríssim</w:t>
      </w:r>
      <w:r w:rsidR="00971165">
        <w:rPr>
          <w:sz w:val="24"/>
          <w:szCs w:val="24"/>
        </w:rPr>
        <w:t>o</w:t>
      </w:r>
      <w:r w:rsidR="0034396E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 xml:space="preserve">Senhor </w:t>
      </w:r>
      <w:r w:rsidRPr="00551ACA">
        <w:rPr>
          <w:smallCaps/>
          <w:sz w:val="24"/>
          <w:szCs w:val="24"/>
        </w:rPr>
        <w:t>“</w:t>
      </w:r>
      <w:r w:rsidR="001652FF">
        <w:rPr>
          <w:smallCaps/>
          <w:sz w:val="24"/>
          <w:szCs w:val="24"/>
        </w:rPr>
        <w:t>Leandro</w:t>
      </w:r>
      <w:r w:rsidR="00031888">
        <w:rPr>
          <w:smallCaps/>
          <w:sz w:val="24"/>
          <w:szCs w:val="24"/>
        </w:rPr>
        <w:t xml:space="preserve"> Candido</w:t>
      </w:r>
      <w:r w:rsidR="001652FF">
        <w:rPr>
          <w:smallCaps/>
          <w:sz w:val="24"/>
          <w:szCs w:val="24"/>
        </w:rPr>
        <w:t xml:space="preserve"> Soares</w:t>
      </w:r>
      <w:r w:rsidR="00551ACA">
        <w:rPr>
          <w:smallCaps/>
          <w:sz w:val="24"/>
          <w:szCs w:val="24"/>
        </w:rPr>
        <w:t>”</w:t>
      </w:r>
      <w:r w:rsidRPr="00551ACA">
        <w:rPr>
          <w:smallCaps/>
          <w:sz w:val="24"/>
          <w:szCs w:val="24"/>
        </w:rPr>
        <w:t>,</w:t>
      </w:r>
      <w:r w:rsidRPr="00551ACA">
        <w:rPr>
          <w:sz w:val="24"/>
          <w:szCs w:val="24"/>
        </w:rPr>
        <w:t xml:space="preserve"> pelos relevantes serviços prestados a Sorocaba.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2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As despesas decorrentes da aprovação deste Decreto L</w:t>
      </w:r>
      <w:r w:rsidRPr="00551ACA">
        <w:rPr>
          <w:sz w:val="24"/>
          <w:szCs w:val="24"/>
        </w:rPr>
        <w:t>e</w:t>
      </w:r>
      <w:r w:rsidRPr="00551ACA">
        <w:rPr>
          <w:sz w:val="24"/>
          <w:szCs w:val="24"/>
        </w:rPr>
        <w:t>gislativo correrão à conta de verba orçamentária própria.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3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Este Decreto Legislativo entra em vigor na data de sua publicação.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8F39AB" w:rsidRDefault="008F39AB">
      <w:pPr>
        <w:jc w:val="center"/>
        <w:rPr>
          <w:b/>
          <w:sz w:val="24"/>
          <w:szCs w:val="24"/>
        </w:rPr>
      </w:pPr>
    </w:p>
    <w:p w:rsidR="00401F36" w:rsidRPr="00551ACA" w:rsidRDefault="00B3153A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S/S.,</w:t>
      </w:r>
      <w:r w:rsidR="00204433">
        <w:rPr>
          <w:b/>
          <w:sz w:val="24"/>
          <w:szCs w:val="24"/>
        </w:rPr>
        <w:t xml:space="preserve"> </w:t>
      </w:r>
      <w:r w:rsidR="00CF7F8A">
        <w:rPr>
          <w:b/>
          <w:sz w:val="24"/>
          <w:szCs w:val="24"/>
        </w:rPr>
        <w:t>05 de Novembro de 2021.</w:t>
      </w: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Default="00401F36">
      <w:pPr>
        <w:jc w:val="center"/>
        <w:rPr>
          <w:b/>
          <w:sz w:val="24"/>
          <w:szCs w:val="24"/>
        </w:rPr>
      </w:pPr>
    </w:p>
    <w:p w:rsidR="00204433" w:rsidRDefault="00204433">
      <w:pPr>
        <w:jc w:val="center"/>
        <w:rPr>
          <w:b/>
          <w:sz w:val="24"/>
          <w:szCs w:val="24"/>
        </w:rPr>
      </w:pPr>
    </w:p>
    <w:p w:rsidR="00204433" w:rsidRPr="007F3426" w:rsidRDefault="007F3426">
      <w:pPr>
        <w:jc w:val="center"/>
        <w:rPr>
          <w:b/>
          <w:smallCaps/>
          <w:sz w:val="24"/>
          <w:szCs w:val="24"/>
        </w:rPr>
      </w:pPr>
      <w:r w:rsidRPr="007F3426">
        <w:rPr>
          <w:b/>
          <w:smallCaps/>
          <w:sz w:val="24"/>
          <w:szCs w:val="24"/>
        </w:rPr>
        <w:t>Francisco França</w:t>
      </w:r>
      <w:r w:rsidR="00192D8E">
        <w:rPr>
          <w:b/>
          <w:smallCaps/>
          <w:sz w:val="24"/>
          <w:szCs w:val="24"/>
        </w:rPr>
        <w:t xml:space="preserve"> da Silva 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p w:rsidR="00401F36" w:rsidRPr="00551ACA" w:rsidRDefault="00401F36" w:rsidP="00194599">
      <w:pPr>
        <w:spacing w:before="120" w:after="120"/>
        <w:rPr>
          <w:sz w:val="24"/>
          <w:szCs w:val="24"/>
        </w:rPr>
      </w:pPr>
      <w:r w:rsidRPr="00551ACA">
        <w:rPr>
          <w:sz w:val="24"/>
          <w:szCs w:val="24"/>
        </w:rPr>
        <w:br w:type="page"/>
      </w:r>
      <w:r w:rsidRPr="00551ACA">
        <w:rPr>
          <w:b/>
          <w:smallCaps/>
          <w:sz w:val="24"/>
          <w:szCs w:val="24"/>
        </w:rPr>
        <w:lastRenderedPageBreak/>
        <w:t>Justificativa:</w:t>
      </w:r>
    </w:p>
    <w:p w:rsidR="00B05CCE" w:rsidRDefault="00B05CCE" w:rsidP="00194599">
      <w:pPr>
        <w:spacing w:before="120" w:after="120"/>
        <w:ind w:firstLine="2268"/>
        <w:jc w:val="both"/>
        <w:rPr>
          <w:sz w:val="24"/>
          <w:szCs w:val="24"/>
        </w:rPr>
      </w:pPr>
    </w:p>
    <w:p w:rsidR="00F62F1F" w:rsidRDefault="00AC7233" w:rsidP="00F71235">
      <w:pPr>
        <w:spacing w:before="120" w:after="120"/>
        <w:ind w:firstLine="1701"/>
        <w:jc w:val="both"/>
        <w:rPr>
          <w:sz w:val="24"/>
          <w:szCs w:val="24"/>
        </w:rPr>
      </w:pPr>
      <w:r w:rsidRPr="00AC7233">
        <w:rPr>
          <w:sz w:val="24"/>
          <w:szCs w:val="24"/>
        </w:rPr>
        <w:t xml:space="preserve">A </w:t>
      </w:r>
      <w:r w:rsidR="009F4AC1">
        <w:rPr>
          <w:sz w:val="24"/>
          <w:szCs w:val="24"/>
        </w:rPr>
        <w:t>democracia é uma complexa teia de relações</w:t>
      </w:r>
      <w:r w:rsidR="003B4600">
        <w:rPr>
          <w:sz w:val="24"/>
          <w:szCs w:val="24"/>
        </w:rPr>
        <w:t xml:space="preserve"> humanas e sociais, que </w:t>
      </w:r>
      <w:r w:rsidR="002633DE">
        <w:rPr>
          <w:sz w:val="24"/>
          <w:szCs w:val="24"/>
        </w:rPr>
        <w:t>transcende a divisão de poderes entre Executivo, Legislativo e Judiciário</w:t>
      </w:r>
      <w:r w:rsidR="007F496B">
        <w:rPr>
          <w:sz w:val="24"/>
          <w:szCs w:val="24"/>
        </w:rPr>
        <w:t xml:space="preserve"> </w:t>
      </w:r>
      <w:r w:rsidR="00535AC9">
        <w:rPr>
          <w:sz w:val="24"/>
          <w:szCs w:val="24"/>
        </w:rPr>
        <w:t xml:space="preserve">e </w:t>
      </w:r>
      <w:r w:rsidR="007F496B">
        <w:rPr>
          <w:sz w:val="24"/>
          <w:szCs w:val="24"/>
        </w:rPr>
        <w:t>engloba d</w:t>
      </w:r>
      <w:r w:rsidR="007F496B">
        <w:rPr>
          <w:sz w:val="24"/>
          <w:szCs w:val="24"/>
        </w:rPr>
        <w:t>i</w:t>
      </w:r>
      <w:r w:rsidR="007F496B">
        <w:rPr>
          <w:sz w:val="24"/>
          <w:szCs w:val="24"/>
        </w:rPr>
        <w:t xml:space="preserve">versas outras instituições, entre elas, os sindicatos de trabalhadores. </w:t>
      </w:r>
      <w:r w:rsidR="004B1B90">
        <w:rPr>
          <w:sz w:val="24"/>
          <w:szCs w:val="24"/>
        </w:rPr>
        <w:t>Diz-se que o trab</w:t>
      </w:r>
      <w:r w:rsidR="004B1B90">
        <w:rPr>
          <w:sz w:val="24"/>
          <w:szCs w:val="24"/>
        </w:rPr>
        <w:t>a</w:t>
      </w:r>
      <w:r w:rsidR="004B1B90">
        <w:rPr>
          <w:sz w:val="24"/>
          <w:szCs w:val="24"/>
        </w:rPr>
        <w:t xml:space="preserve">lho dignifica o homem, mas a história mostra que </w:t>
      </w:r>
      <w:r w:rsidR="00A4480F">
        <w:rPr>
          <w:sz w:val="24"/>
          <w:szCs w:val="24"/>
        </w:rPr>
        <w:t xml:space="preserve">um trabalhador sozinho é presa fácil da ganância </w:t>
      </w:r>
      <w:r w:rsidR="00637B38">
        <w:rPr>
          <w:sz w:val="24"/>
          <w:szCs w:val="24"/>
        </w:rPr>
        <w:t>dos patrões e</w:t>
      </w:r>
      <w:r w:rsidR="00A4480F">
        <w:rPr>
          <w:sz w:val="24"/>
          <w:szCs w:val="24"/>
        </w:rPr>
        <w:t xml:space="preserve"> seu trabalho</w:t>
      </w:r>
      <w:r w:rsidR="0061043F">
        <w:rPr>
          <w:sz w:val="24"/>
          <w:szCs w:val="24"/>
        </w:rPr>
        <w:t xml:space="preserve"> pode ser aviltado por um salário insuficiente para </w:t>
      </w:r>
      <w:r w:rsidR="00637B38">
        <w:rPr>
          <w:sz w:val="24"/>
          <w:szCs w:val="24"/>
        </w:rPr>
        <w:t xml:space="preserve">seu sustento e o de sua família. </w:t>
      </w:r>
    </w:p>
    <w:p w:rsidR="004B2034" w:rsidRDefault="002C5E32" w:rsidP="00F71235">
      <w:pPr>
        <w:spacing w:before="120" w:after="12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 próprio Adam Smith</w:t>
      </w:r>
      <w:r w:rsidR="00163710">
        <w:rPr>
          <w:sz w:val="24"/>
          <w:szCs w:val="24"/>
        </w:rPr>
        <w:t xml:space="preserve"> (1723-1790)</w:t>
      </w:r>
      <w:r>
        <w:rPr>
          <w:sz w:val="24"/>
          <w:szCs w:val="24"/>
        </w:rPr>
        <w:t xml:space="preserve">, no </w:t>
      </w:r>
      <w:r w:rsidR="00286E89">
        <w:rPr>
          <w:sz w:val="24"/>
          <w:szCs w:val="24"/>
        </w:rPr>
        <w:t>livro</w:t>
      </w:r>
      <w:r>
        <w:rPr>
          <w:sz w:val="24"/>
          <w:szCs w:val="24"/>
        </w:rPr>
        <w:t xml:space="preserve"> </w:t>
      </w:r>
      <w:r w:rsidRPr="002C5E32">
        <w:rPr>
          <w:i/>
          <w:iCs/>
          <w:sz w:val="24"/>
          <w:szCs w:val="24"/>
        </w:rPr>
        <w:t>A Riqueza das Nações</w:t>
      </w:r>
      <w:r>
        <w:rPr>
          <w:sz w:val="24"/>
          <w:szCs w:val="24"/>
        </w:rPr>
        <w:t xml:space="preserve">, </w:t>
      </w:r>
      <w:r w:rsidR="00163710">
        <w:rPr>
          <w:sz w:val="24"/>
          <w:szCs w:val="24"/>
        </w:rPr>
        <w:t xml:space="preserve">publicado </w:t>
      </w:r>
      <w:r w:rsidR="001306CD">
        <w:rPr>
          <w:sz w:val="24"/>
          <w:szCs w:val="24"/>
        </w:rPr>
        <w:t xml:space="preserve">em 1776, </w:t>
      </w:r>
      <w:r w:rsidR="00286E89">
        <w:rPr>
          <w:sz w:val="24"/>
          <w:szCs w:val="24"/>
        </w:rPr>
        <w:t xml:space="preserve">reconhece isso. </w:t>
      </w:r>
      <w:r w:rsidR="002C237C">
        <w:rPr>
          <w:sz w:val="24"/>
          <w:szCs w:val="24"/>
        </w:rPr>
        <w:t xml:space="preserve">Diz ele: </w:t>
      </w:r>
      <w:r w:rsidR="004B2034">
        <w:rPr>
          <w:sz w:val="24"/>
          <w:szCs w:val="24"/>
        </w:rPr>
        <w:t>“</w:t>
      </w:r>
      <w:r w:rsidR="004B2034" w:rsidRPr="00AC7233">
        <w:rPr>
          <w:sz w:val="24"/>
          <w:szCs w:val="24"/>
        </w:rPr>
        <w:t>Os patrões, sendo em menor número, p</w:t>
      </w:r>
      <w:r w:rsidR="004B2034" w:rsidRPr="00AC7233">
        <w:rPr>
          <w:sz w:val="24"/>
          <w:szCs w:val="24"/>
        </w:rPr>
        <w:t>o</w:t>
      </w:r>
      <w:r w:rsidR="004B2034" w:rsidRPr="00AC7233">
        <w:rPr>
          <w:sz w:val="24"/>
          <w:szCs w:val="24"/>
        </w:rPr>
        <w:t>dem se combinar muito mais facilmente, e a lei, além do mais, autoriza, ou pelo menos não proíbe, suas combinações, ao passo que proíbe as dos trabalhadores</w:t>
      </w:r>
      <w:r w:rsidR="004B2034">
        <w:rPr>
          <w:sz w:val="24"/>
          <w:szCs w:val="24"/>
        </w:rPr>
        <w:t>”</w:t>
      </w:r>
      <w:r w:rsidR="00D92DA2">
        <w:rPr>
          <w:sz w:val="24"/>
          <w:szCs w:val="24"/>
        </w:rPr>
        <w:t>. Essa p</w:t>
      </w:r>
      <w:r w:rsidR="002841D7">
        <w:rPr>
          <w:sz w:val="24"/>
          <w:szCs w:val="24"/>
        </w:rPr>
        <w:t xml:space="preserve">roteção do Estado </w:t>
      </w:r>
      <w:r w:rsidR="00EE09B3">
        <w:rPr>
          <w:sz w:val="24"/>
          <w:szCs w:val="24"/>
        </w:rPr>
        <w:t>ao</w:t>
      </w:r>
      <w:r w:rsidR="002841D7">
        <w:rPr>
          <w:sz w:val="24"/>
          <w:szCs w:val="24"/>
        </w:rPr>
        <w:t xml:space="preserve"> capital, através das próprias leis, </w:t>
      </w:r>
      <w:r w:rsidR="00B35CD4">
        <w:rPr>
          <w:sz w:val="24"/>
          <w:szCs w:val="24"/>
        </w:rPr>
        <w:t xml:space="preserve">atravessou os séculos </w:t>
      </w:r>
      <w:r w:rsidR="00EE09B3">
        <w:rPr>
          <w:sz w:val="24"/>
          <w:szCs w:val="24"/>
        </w:rPr>
        <w:t xml:space="preserve">e fez com que as </w:t>
      </w:r>
      <w:r w:rsidR="00B85D54">
        <w:rPr>
          <w:sz w:val="24"/>
          <w:szCs w:val="24"/>
        </w:rPr>
        <w:t>greve</w:t>
      </w:r>
      <w:r w:rsidR="00247E0F">
        <w:rPr>
          <w:sz w:val="24"/>
          <w:szCs w:val="24"/>
        </w:rPr>
        <w:t xml:space="preserve">s </w:t>
      </w:r>
      <w:r w:rsidR="00B85D54">
        <w:rPr>
          <w:sz w:val="24"/>
          <w:szCs w:val="24"/>
        </w:rPr>
        <w:t xml:space="preserve">de trabalhadores </w:t>
      </w:r>
      <w:r w:rsidR="00EE09B3">
        <w:rPr>
          <w:sz w:val="24"/>
          <w:szCs w:val="24"/>
        </w:rPr>
        <w:t xml:space="preserve">fossem tratadas </w:t>
      </w:r>
      <w:r w:rsidR="00BF678F">
        <w:rPr>
          <w:sz w:val="24"/>
          <w:szCs w:val="24"/>
        </w:rPr>
        <w:t>como caso de polícia.</w:t>
      </w:r>
    </w:p>
    <w:p w:rsidR="00EB5CA1" w:rsidRDefault="00AC7233" w:rsidP="00EB5CA1">
      <w:pPr>
        <w:spacing w:before="120" w:after="120"/>
        <w:ind w:firstLine="1701"/>
        <w:jc w:val="both"/>
        <w:rPr>
          <w:sz w:val="24"/>
          <w:szCs w:val="24"/>
        </w:rPr>
      </w:pPr>
      <w:r w:rsidRPr="00AC7233">
        <w:rPr>
          <w:sz w:val="24"/>
          <w:szCs w:val="24"/>
        </w:rPr>
        <w:t>No Brasil, a história do sindi</w:t>
      </w:r>
      <w:r w:rsidRPr="00AC7233">
        <w:rPr>
          <w:sz w:val="24"/>
          <w:szCs w:val="24"/>
        </w:rPr>
        <w:softHyphen/>
        <w:t>calismo é uma história de lutas</w:t>
      </w:r>
      <w:r w:rsidR="00E64823">
        <w:rPr>
          <w:sz w:val="24"/>
          <w:szCs w:val="24"/>
        </w:rPr>
        <w:t xml:space="preserve"> </w:t>
      </w:r>
      <w:r w:rsidR="00F60640">
        <w:rPr>
          <w:sz w:val="24"/>
          <w:szCs w:val="24"/>
        </w:rPr>
        <w:t>reprim</w:t>
      </w:r>
      <w:r w:rsidR="00F60640">
        <w:rPr>
          <w:sz w:val="24"/>
          <w:szCs w:val="24"/>
        </w:rPr>
        <w:t>i</w:t>
      </w:r>
      <w:r w:rsidR="00F60640">
        <w:rPr>
          <w:sz w:val="24"/>
          <w:szCs w:val="24"/>
        </w:rPr>
        <w:t>da</w:t>
      </w:r>
      <w:r w:rsidR="00E64823">
        <w:rPr>
          <w:sz w:val="24"/>
          <w:szCs w:val="24"/>
        </w:rPr>
        <w:t>s</w:t>
      </w:r>
      <w:r w:rsidR="00F60640">
        <w:rPr>
          <w:sz w:val="24"/>
          <w:szCs w:val="24"/>
        </w:rPr>
        <w:t xml:space="preserve"> pelo Estado, que coloc</w:t>
      </w:r>
      <w:r w:rsidR="00E64823">
        <w:rPr>
          <w:sz w:val="24"/>
          <w:szCs w:val="24"/>
        </w:rPr>
        <w:t>ou</w:t>
      </w:r>
      <w:r w:rsidR="00F60640">
        <w:rPr>
          <w:sz w:val="24"/>
          <w:szCs w:val="24"/>
        </w:rPr>
        <w:t xml:space="preserve"> a polícia</w:t>
      </w:r>
      <w:r w:rsidR="00E64823">
        <w:rPr>
          <w:sz w:val="24"/>
          <w:szCs w:val="24"/>
        </w:rPr>
        <w:t xml:space="preserve">, ao longo da história, </w:t>
      </w:r>
      <w:r w:rsidR="00F60640">
        <w:rPr>
          <w:sz w:val="24"/>
          <w:szCs w:val="24"/>
        </w:rPr>
        <w:t>à disposição dos patrões para oprimir trabalhadores. Sorocaba</w:t>
      </w:r>
      <w:r w:rsidR="00A40CCC">
        <w:rPr>
          <w:sz w:val="24"/>
          <w:szCs w:val="24"/>
        </w:rPr>
        <w:t xml:space="preserve"> faz parte </w:t>
      </w:r>
      <w:r w:rsidR="003630AF">
        <w:rPr>
          <w:sz w:val="24"/>
          <w:szCs w:val="24"/>
        </w:rPr>
        <w:t>dessa luta</w:t>
      </w:r>
      <w:r w:rsidR="00A40CCC">
        <w:rPr>
          <w:sz w:val="24"/>
          <w:szCs w:val="24"/>
        </w:rPr>
        <w:t xml:space="preserve">. </w:t>
      </w:r>
      <w:r w:rsidR="00B63EE7">
        <w:rPr>
          <w:sz w:val="24"/>
          <w:szCs w:val="24"/>
        </w:rPr>
        <w:t>C</w:t>
      </w:r>
      <w:r w:rsidR="00C848AB">
        <w:rPr>
          <w:sz w:val="24"/>
          <w:szCs w:val="24"/>
        </w:rPr>
        <w:t>om</w:t>
      </w:r>
      <w:r w:rsidR="003630AF">
        <w:rPr>
          <w:sz w:val="24"/>
          <w:szCs w:val="24"/>
        </w:rPr>
        <w:t xml:space="preserve"> </w:t>
      </w:r>
      <w:r w:rsidR="00B63EE7">
        <w:rPr>
          <w:sz w:val="24"/>
          <w:szCs w:val="24"/>
        </w:rPr>
        <w:t xml:space="preserve">a consolidação de </w:t>
      </w:r>
      <w:r w:rsidR="003630AF">
        <w:rPr>
          <w:sz w:val="24"/>
          <w:szCs w:val="24"/>
        </w:rPr>
        <w:t xml:space="preserve">sua indústria têxtil, a </w:t>
      </w:r>
      <w:r w:rsidR="00CE0F31">
        <w:rPr>
          <w:sz w:val="24"/>
          <w:szCs w:val="24"/>
        </w:rPr>
        <w:t xml:space="preserve">partir da </w:t>
      </w:r>
      <w:r w:rsidR="00A24035">
        <w:rPr>
          <w:sz w:val="24"/>
          <w:szCs w:val="24"/>
        </w:rPr>
        <w:t xml:space="preserve">década de 1890, </w:t>
      </w:r>
      <w:r w:rsidR="00B1534A">
        <w:rPr>
          <w:sz w:val="24"/>
          <w:szCs w:val="24"/>
        </w:rPr>
        <w:t xml:space="preserve">a cidade </w:t>
      </w:r>
      <w:r w:rsidR="00B63EE7">
        <w:rPr>
          <w:sz w:val="24"/>
          <w:szCs w:val="24"/>
        </w:rPr>
        <w:t xml:space="preserve">passou a contar </w:t>
      </w:r>
      <w:r w:rsidR="00D60241">
        <w:rPr>
          <w:sz w:val="24"/>
          <w:szCs w:val="24"/>
        </w:rPr>
        <w:t>com</w:t>
      </w:r>
      <w:r w:rsidR="00B63EE7">
        <w:rPr>
          <w:sz w:val="24"/>
          <w:szCs w:val="24"/>
        </w:rPr>
        <w:t xml:space="preserve"> </w:t>
      </w:r>
      <w:r w:rsidR="00D60241">
        <w:rPr>
          <w:sz w:val="24"/>
          <w:szCs w:val="24"/>
        </w:rPr>
        <w:t xml:space="preserve">grande </w:t>
      </w:r>
      <w:r w:rsidR="00B63EE7">
        <w:rPr>
          <w:sz w:val="24"/>
          <w:szCs w:val="24"/>
        </w:rPr>
        <w:t>número</w:t>
      </w:r>
      <w:r w:rsidR="00D60241">
        <w:rPr>
          <w:sz w:val="24"/>
          <w:szCs w:val="24"/>
        </w:rPr>
        <w:t xml:space="preserve"> de </w:t>
      </w:r>
      <w:r w:rsidR="00A24035">
        <w:rPr>
          <w:sz w:val="24"/>
          <w:szCs w:val="24"/>
        </w:rPr>
        <w:t>operários</w:t>
      </w:r>
      <w:r w:rsidR="00B63EE7">
        <w:rPr>
          <w:sz w:val="24"/>
          <w:szCs w:val="24"/>
        </w:rPr>
        <w:t>, que se mobilizavam</w:t>
      </w:r>
      <w:r w:rsidR="00C848AB">
        <w:rPr>
          <w:sz w:val="24"/>
          <w:szCs w:val="24"/>
        </w:rPr>
        <w:t xml:space="preserve"> </w:t>
      </w:r>
      <w:r w:rsidR="00AA53EF">
        <w:rPr>
          <w:sz w:val="24"/>
          <w:szCs w:val="24"/>
        </w:rPr>
        <w:t>por melhores condições de trabalho</w:t>
      </w:r>
      <w:r w:rsidR="00EB5CA1">
        <w:rPr>
          <w:sz w:val="24"/>
          <w:szCs w:val="24"/>
        </w:rPr>
        <w:t>.</w:t>
      </w:r>
    </w:p>
    <w:p w:rsidR="00251A49" w:rsidRDefault="002B69A0" w:rsidP="00B64EA9">
      <w:pPr>
        <w:spacing w:before="120" w:after="12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Quando a</w:t>
      </w:r>
      <w:r w:rsidR="00EB5CA1">
        <w:rPr>
          <w:sz w:val="24"/>
          <w:szCs w:val="24"/>
        </w:rPr>
        <w:t xml:space="preserve"> </w:t>
      </w:r>
      <w:r w:rsidR="00982E1A">
        <w:rPr>
          <w:sz w:val="24"/>
          <w:szCs w:val="24"/>
        </w:rPr>
        <w:t xml:space="preserve">moderna </w:t>
      </w:r>
      <w:r>
        <w:rPr>
          <w:sz w:val="24"/>
          <w:szCs w:val="24"/>
        </w:rPr>
        <w:t xml:space="preserve">indústria </w:t>
      </w:r>
      <w:proofErr w:type="spellStart"/>
      <w:r>
        <w:rPr>
          <w:sz w:val="24"/>
          <w:szCs w:val="24"/>
        </w:rPr>
        <w:t>metalmecânica</w:t>
      </w:r>
      <w:proofErr w:type="spellEnd"/>
      <w:r>
        <w:rPr>
          <w:sz w:val="24"/>
          <w:szCs w:val="24"/>
        </w:rPr>
        <w:t xml:space="preserve"> </w:t>
      </w:r>
      <w:r w:rsidR="00EE777F">
        <w:rPr>
          <w:sz w:val="24"/>
          <w:szCs w:val="24"/>
        </w:rPr>
        <w:t xml:space="preserve">começou a tomar o lugar da </w:t>
      </w:r>
      <w:r w:rsidR="0043794B">
        <w:rPr>
          <w:sz w:val="24"/>
          <w:szCs w:val="24"/>
        </w:rPr>
        <w:t xml:space="preserve">indústria têxtil, o </w:t>
      </w:r>
      <w:r w:rsidR="00FC2DC7">
        <w:rPr>
          <w:sz w:val="24"/>
          <w:szCs w:val="24"/>
        </w:rPr>
        <w:t xml:space="preserve">perfil do operariado sorocabano </w:t>
      </w:r>
      <w:r w:rsidR="0009649A">
        <w:rPr>
          <w:sz w:val="24"/>
          <w:szCs w:val="24"/>
        </w:rPr>
        <w:t xml:space="preserve">também </w:t>
      </w:r>
      <w:r w:rsidR="00FC2DC7">
        <w:rPr>
          <w:sz w:val="24"/>
          <w:szCs w:val="24"/>
        </w:rPr>
        <w:t xml:space="preserve">mudou e surgiu o </w:t>
      </w:r>
      <w:r w:rsidR="009A443F" w:rsidRPr="005F2956">
        <w:rPr>
          <w:sz w:val="24"/>
          <w:szCs w:val="24"/>
        </w:rPr>
        <w:t>Sindic</w:t>
      </w:r>
      <w:r w:rsidR="009A443F" w:rsidRPr="005F2956">
        <w:rPr>
          <w:sz w:val="24"/>
          <w:szCs w:val="24"/>
        </w:rPr>
        <w:t>a</w:t>
      </w:r>
      <w:r w:rsidR="009A443F" w:rsidRPr="005F2956">
        <w:rPr>
          <w:sz w:val="24"/>
          <w:szCs w:val="24"/>
        </w:rPr>
        <w:t>to dos Metalúrgicos de Sorocaba e Região</w:t>
      </w:r>
      <w:r w:rsidR="004A1917">
        <w:rPr>
          <w:sz w:val="24"/>
          <w:szCs w:val="24"/>
        </w:rPr>
        <w:t xml:space="preserve"> (</w:t>
      </w:r>
      <w:proofErr w:type="spellStart"/>
      <w:r w:rsidR="004A1917">
        <w:rPr>
          <w:sz w:val="24"/>
          <w:szCs w:val="24"/>
        </w:rPr>
        <w:t>S</w:t>
      </w:r>
      <w:r w:rsidR="00174E59">
        <w:rPr>
          <w:sz w:val="24"/>
          <w:szCs w:val="24"/>
        </w:rPr>
        <w:t>M</w:t>
      </w:r>
      <w:r w:rsidR="004A1917">
        <w:rPr>
          <w:sz w:val="24"/>
          <w:szCs w:val="24"/>
        </w:rPr>
        <w:t>etal</w:t>
      </w:r>
      <w:proofErr w:type="spellEnd"/>
      <w:r w:rsidR="004A1917">
        <w:rPr>
          <w:sz w:val="24"/>
          <w:szCs w:val="24"/>
        </w:rPr>
        <w:t>)</w:t>
      </w:r>
      <w:r w:rsidR="0049147A">
        <w:rPr>
          <w:sz w:val="24"/>
          <w:szCs w:val="24"/>
        </w:rPr>
        <w:t xml:space="preserve">, </w:t>
      </w:r>
      <w:r w:rsidR="008D0B7C">
        <w:rPr>
          <w:sz w:val="24"/>
          <w:szCs w:val="24"/>
        </w:rPr>
        <w:t xml:space="preserve">fundado em 1954, mas com raízes </w:t>
      </w:r>
      <w:r w:rsidR="00B64EA9">
        <w:rPr>
          <w:sz w:val="24"/>
          <w:szCs w:val="24"/>
        </w:rPr>
        <w:t>n</w:t>
      </w:r>
      <w:r w:rsidR="008D0B7C">
        <w:rPr>
          <w:sz w:val="24"/>
          <w:szCs w:val="24"/>
        </w:rPr>
        <w:t xml:space="preserve">o final da década de 1930, </w:t>
      </w:r>
      <w:r w:rsidR="00B64EA9">
        <w:rPr>
          <w:sz w:val="24"/>
          <w:szCs w:val="24"/>
        </w:rPr>
        <w:t xml:space="preserve">quando foi </w:t>
      </w:r>
      <w:r w:rsidR="00FB24A3">
        <w:rPr>
          <w:sz w:val="24"/>
          <w:szCs w:val="24"/>
        </w:rPr>
        <w:t xml:space="preserve">criado o </w:t>
      </w:r>
      <w:r w:rsidR="00FB24A3" w:rsidRPr="00FB24A3">
        <w:rPr>
          <w:sz w:val="24"/>
          <w:szCs w:val="24"/>
        </w:rPr>
        <w:t>Sindicato dos Operários Metalúrgicos e Classes Anexas de Sorocaba</w:t>
      </w:r>
      <w:r w:rsidR="00FB24A3">
        <w:rPr>
          <w:sz w:val="24"/>
          <w:szCs w:val="24"/>
        </w:rPr>
        <w:t>.</w:t>
      </w:r>
    </w:p>
    <w:p w:rsidR="005C5FDE" w:rsidRDefault="00274F4D" w:rsidP="00513465">
      <w:pPr>
        <w:spacing w:before="120" w:after="120"/>
        <w:ind w:firstLine="1701"/>
        <w:jc w:val="both"/>
        <w:rPr>
          <w:sz w:val="24"/>
          <w:szCs w:val="24"/>
        </w:rPr>
      </w:pPr>
      <w:r w:rsidRPr="009E62DA">
        <w:rPr>
          <w:sz w:val="24"/>
          <w:szCs w:val="24"/>
        </w:rPr>
        <w:t xml:space="preserve">Hoje, </w:t>
      </w:r>
      <w:r w:rsidR="00D31C41" w:rsidRPr="009E62DA">
        <w:rPr>
          <w:sz w:val="24"/>
          <w:szCs w:val="24"/>
        </w:rPr>
        <w:t xml:space="preserve">com </w:t>
      </w:r>
      <w:r w:rsidR="00190941" w:rsidRPr="009E62DA">
        <w:rPr>
          <w:sz w:val="24"/>
          <w:szCs w:val="24"/>
        </w:rPr>
        <w:t xml:space="preserve">mais de 40 mil </w:t>
      </w:r>
      <w:r w:rsidR="00D31C41" w:rsidRPr="009E62DA">
        <w:rPr>
          <w:sz w:val="24"/>
          <w:szCs w:val="24"/>
        </w:rPr>
        <w:t>trabalhadores</w:t>
      </w:r>
      <w:r w:rsidR="00190941" w:rsidRPr="009E62DA">
        <w:rPr>
          <w:sz w:val="24"/>
          <w:szCs w:val="24"/>
        </w:rPr>
        <w:t xml:space="preserve"> e trabalhadoras</w:t>
      </w:r>
      <w:r w:rsidR="00D31C41" w:rsidRPr="009E62DA">
        <w:rPr>
          <w:sz w:val="24"/>
          <w:szCs w:val="24"/>
        </w:rPr>
        <w:t xml:space="preserve"> em 14 cidades</w:t>
      </w:r>
      <w:r w:rsidR="009E62DA" w:rsidRPr="009E62DA">
        <w:rPr>
          <w:sz w:val="24"/>
          <w:szCs w:val="24"/>
        </w:rPr>
        <w:t xml:space="preserve"> da Região Metropolitana de Sorocaba</w:t>
      </w:r>
      <w:r w:rsidR="00D31C41" w:rsidRPr="009E62DA">
        <w:rPr>
          <w:sz w:val="24"/>
          <w:szCs w:val="24"/>
        </w:rPr>
        <w:t xml:space="preserve">, </w:t>
      </w:r>
      <w:r w:rsidR="00BB6910" w:rsidRPr="009E62DA">
        <w:rPr>
          <w:sz w:val="24"/>
          <w:szCs w:val="24"/>
        </w:rPr>
        <w:t xml:space="preserve">o </w:t>
      </w:r>
      <w:proofErr w:type="spellStart"/>
      <w:r w:rsidR="00BB6910" w:rsidRPr="009E62DA">
        <w:rPr>
          <w:sz w:val="24"/>
          <w:szCs w:val="24"/>
        </w:rPr>
        <w:t>Smetal</w:t>
      </w:r>
      <w:proofErr w:type="spellEnd"/>
      <w:r w:rsidR="00BB6910" w:rsidRPr="009E62DA">
        <w:rPr>
          <w:sz w:val="24"/>
          <w:szCs w:val="24"/>
        </w:rPr>
        <w:t xml:space="preserve"> </w:t>
      </w:r>
      <w:r w:rsidR="00513465" w:rsidRPr="009E62DA">
        <w:rPr>
          <w:sz w:val="24"/>
          <w:szCs w:val="24"/>
        </w:rPr>
        <w:t xml:space="preserve">é presidido </w:t>
      </w:r>
      <w:r w:rsidR="003D74D6" w:rsidRPr="009E62DA">
        <w:rPr>
          <w:sz w:val="24"/>
          <w:szCs w:val="24"/>
        </w:rPr>
        <w:t>pelo metalúrgi</w:t>
      </w:r>
      <w:r w:rsidR="00A35857" w:rsidRPr="009E62DA">
        <w:rPr>
          <w:sz w:val="24"/>
          <w:szCs w:val="24"/>
        </w:rPr>
        <w:t>co</w:t>
      </w:r>
      <w:r w:rsidR="003D74D6" w:rsidRPr="009E62DA">
        <w:rPr>
          <w:sz w:val="24"/>
          <w:szCs w:val="24"/>
        </w:rPr>
        <w:t xml:space="preserve"> Leandro Soares, </w:t>
      </w:r>
      <w:r w:rsidR="00A35857" w:rsidRPr="009E62DA">
        <w:rPr>
          <w:sz w:val="24"/>
          <w:szCs w:val="24"/>
        </w:rPr>
        <w:t>que, juntamente</w:t>
      </w:r>
      <w:r w:rsidR="00A35857">
        <w:rPr>
          <w:sz w:val="24"/>
          <w:szCs w:val="24"/>
        </w:rPr>
        <w:t xml:space="preserve"> com seus companheiros e companheiras</w:t>
      </w:r>
      <w:r w:rsidR="004300DC">
        <w:rPr>
          <w:sz w:val="24"/>
          <w:szCs w:val="24"/>
        </w:rPr>
        <w:t xml:space="preserve"> de sindicato, faz jus ao conceito de “sindicato-cidadão” que norteia a entidade, </w:t>
      </w:r>
      <w:r w:rsidR="00765398">
        <w:rPr>
          <w:sz w:val="24"/>
          <w:szCs w:val="24"/>
        </w:rPr>
        <w:t xml:space="preserve">cuja luta engloba </w:t>
      </w:r>
      <w:r w:rsidR="005C5FDE">
        <w:rPr>
          <w:sz w:val="24"/>
          <w:szCs w:val="24"/>
        </w:rPr>
        <w:t>outras dime</w:t>
      </w:r>
      <w:r w:rsidR="005C5FDE">
        <w:rPr>
          <w:sz w:val="24"/>
          <w:szCs w:val="24"/>
        </w:rPr>
        <w:t>n</w:t>
      </w:r>
      <w:r w:rsidR="005C5FDE">
        <w:rPr>
          <w:sz w:val="24"/>
          <w:szCs w:val="24"/>
        </w:rPr>
        <w:t>sões essenciais da cidadania.</w:t>
      </w:r>
    </w:p>
    <w:p w:rsidR="008F3D04" w:rsidRDefault="00F7006D" w:rsidP="00BE21A7">
      <w:pPr>
        <w:spacing w:before="120" w:after="12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Natural da cidade de São Paulo, onde nasceu em </w:t>
      </w:r>
      <w:r w:rsidR="006020A4">
        <w:rPr>
          <w:sz w:val="24"/>
          <w:szCs w:val="24"/>
        </w:rPr>
        <w:t xml:space="preserve">1982, </w:t>
      </w:r>
      <w:r w:rsidR="005F2956" w:rsidRPr="005F2956">
        <w:rPr>
          <w:sz w:val="24"/>
          <w:szCs w:val="24"/>
        </w:rPr>
        <w:t xml:space="preserve">Leandro </w:t>
      </w:r>
      <w:r w:rsidR="005A053C">
        <w:rPr>
          <w:sz w:val="24"/>
          <w:szCs w:val="24"/>
        </w:rPr>
        <w:t>Ca</w:t>
      </w:r>
      <w:r w:rsidR="005A053C">
        <w:rPr>
          <w:sz w:val="24"/>
          <w:szCs w:val="24"/>
        </w:rPr>
        <w:t>n</w:t>
      </w:r>
      <w:r w:rsidR="005A053C">
        <w:rPr>
          <w:sz w:val="24"/>
          <w:szCs w:val="24"/>
        </w:rPr>
        <w:t xml:space="preserve">dido </w:t>
      </w:r>
      <w:r w:rsidR="005F2956" w:rsidRPr="005F2956">
        <w:rPr>
          <w:sz w:val="24"/>
          <w:szCs w:val="24"/>
        </w:rPr>
        <w:t>Soares é o mais velho dos três filhos do seu Guilhermino dos Santos Soares e da dona Hilda Cândido Soares. Passou a infância na capital</w:t>
      </w:r>
      <w:r w:rsidR="0059641D">
        <w:rPr>
          <w:sz w:val="24"/>
          <w:szCs w:val="24"/>
        </w:rPr>
        <w:t xml:space="preserve"> e, </w:t>
      </w:r>
      <w:r w:rsidR="005F2956" w:rsidRPr="005F2956">
        <w:rPr>
          <w:sz w:val="24"/>
          <w:szCs w:val="24"/>
        </w:rPr>
        <w:t xml:space="preserve">em 1994, </w:t>
      </w:r>
      <w:r w:rsidR="0059641D">
        <w:rPr>
          <w:sz w:val="24"/>
          <w:szCs w:val="24"/>
        </w:rPr>
        <w:t>veio com a</w:t>
      </w:r>
      <w:r w:rsidR="005F2956" w:rsidRPr="005F2956">
        <w:rPr>
          <w:sz w:val="24"/>
          <w:szCs w:val="24"/>
        </w:rPr>
        <w:t xml:space="preserve"> família </w:t>
      </w:r>
      <w:r w:rsidR="00CF09AC">
        <w:rPr>
          <w:sz w:val="24"/>
          <w:szCs w:val="24"/>
        </w:rPr>
        <w:t>para Sorocaba</w:t>
      </w:r>
      <w:r w:rsidR="001D68C8">
        <w:rPr>
          <w:sz w:val="24"/>
          <w:szCs w:val="24"/>
        </w:rPr>
        <w:t xml:space="preserve">, uma vez que seu pai </w:t>
      </w:r>
      <w:r w:rsidR="005F2956" w:rsidRPr="005F2956">
        <w:rPr>
          <w:sz w:val="24"/>
          <w:szCs w:val="24"/>
        </w:rPr>
        <w:t xml:space="preserve">era metalúrgico na empresa de autopeças </w:t>
      </w:r>
      <w:proofErr w:type="spellStart"/>
      <w:r w:rsidR="005F2956" w:rsidRPr="005F2956">
        <w:rPr>
          <w:sz w:val="24"/>
          <w:szCs w:val="24"/>
        </w:rPr>
        <w:t>Albarus</w:t>
      </w:r>
      <w:proofErr w:type="spellEnd"/>
      <w:r w:rsidR="005F2956" w:rsidRPr="005F2956">
        <w:rPr>
          <w:sz w:val="24"/>
          <w:szCs w:val="24"/>
        </w:rPr>
        <w:t xml:space="preserve"> e havia sido transferido para o interior. </w:t>
      </w:r>
      <w:r w:rsidR="00767BE7">
        <w:rPr>
          <w:sz w:val="24"/>
          <w:szCs w:val="24"/>
        </w:rPr>
        <w:t>L</w:t>
      </w:r>
      <w:r w:rsidR="005F2956" w:rsidRPr="005F2956">
        <w:rPr>
          <w:sz w:val="24"/>
          <w:szCs w:val="24"/>
        </w:rPr>
        <w:t>eandro tinha 12 anos quando a família se inst</w:t>
      </w:r>
      <w:r w:rsidR="005F2956" w:rsidRPr="005F2956">
        <w:rPr>
          <w:sz w:val="24"/>
          <w:szCs w:val="24"/>
        </w:rPr>
        <w:t>a</w:t>
      </w:r>
      <w:r w:rsidR="005F2956" w:rsidRPr="005F2956">
        <w:rPr>
          <w:sz w:val="24"/>
          <w:szCs w:val="24"/>
        </w:rPr>
        <w:t xml:space="preserve">lou definitivamente </w:t>
      </w:r>
      <w:r w:rsidR="00767BE7">
        <w:rPr>
          <w:sz w:val="24"/>
          <w:szCs w:val="24"/>
        </w:rPr>
        <w:t>na cidade</w:t>
      </w:r>
      <w:r w:rsidR="008F3D04">
        <w:rPr>
          <w:sz w:val="24"/>
          <w:szCs w:val="24"/>
        </w:rPr>
        <w:t xml:space="preserve">, indo morar </w:t>
      </w:r>
      <w:r w:rsidR="005F2956" w:rsidRPr="005F2956">
        <w:rPr>
          <w:sz w:val="24"/>
          <w:szCs w:val="24"/>
        </w:rPr>
        <w:t>no</w:t>
      </w:r>
      <w:r w:rsidR="001D68C8">
        <w:rPr>
          <w:sz w:val="24"/>
          <w:szCs w:val="24"/>
        </w:rPr>
        <w:t xml:space="preserve"> </w:t>
      </w:r>
      <w:r w:rsidR="005F2956" w:rsidRPr="005F2956">
        <w:rPr>
          <w:sz w:val="24"/>
          <w:szCs w:val="24"/>
        </w:rPr>
        <w:t>Jardim São Judas Tadeu</w:t>
      </w:r>
      <w:r w:rsidR="008F3D04">
        <w:rPr>
          <w:sz w:val="24"/>
          <w:szCs w:val="24"/>
        </w:rPr>
        <w:t>.</w:t>
      </w:r>
    </w:p>
    <w:p w:rsidR="005F2956" w:rsidRPr="005F2956" w:rsidRDefault="008F3D04" w:rsidP="00BE21A7">
      <w:pPr>
        <w:spacing w:before="120" w:after="12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81073">
        <w:rPr>
          <w:sz w:val="24"/>
          <w:szCs w:val="24"/>
        </w:rPr>
        <w:t xml:space="preserve">le foi </w:t>
      </w:r>
      <w:r w:rsidR="005F2956" w:rsidRPr="005F2956">
        <w:rPr>
          <w:sz w:val="24"/>
          <w:szCs w:val="24"/>
        </w:rPr>
        <w:t xml:space="preserve">matriculado na </w:t>
      </w:r>
      <w:r w:rsidR="00C25630">
        <w:rPr>
          <w:sz w:val="24"/>
          <w:szCs w:val="24"/>
        </w:rPr>
        <w:t>E</w:t>
      </w:r>
      <w:r w:rsidR="005F2956" w:rsidRPr="005F2956">
        <w:rPr>
          <w:sz w:val="24"/>
          <w:szCs w:val="24"/>
        </w:rPr>
        <w:t xml:space="preserve">scola </w:t>
      </w:r>
      <w:r w:rsidR="00C25630">
        <w:rPr>
          <w:sz w:val="24"/>
          <w:szCs w:val="24"/>
        </w:rPr>
        <w:t>E</w:t>
      </w:r>
      <w:r w:rsidR="005F2956" w:rsidRPr="005F2956">
        <w:rPr>
          <w:sz w:val="24"/>
          <w:szCs w:val="24"/>
        </w:rPr>
        <w:t>stadual Ezequiel Machado Nascime</w:t>
      </w:r>
      <w:r w:rsidR="005F2956" w:rsidRPr="005F2956">
        <w:rPr>
          <w:sz w:val="24"/>
          <w:szCs w:val="24"/>
        </w:rPr>
        <w:t>n</w:t>
      </w:r>
      <w:r w:rsidR="005F2956" w:rsidRPr="005F2956">
        <w:rPr>
          <w:sz w:val="24"/>
          <w:szCs w:val="24"/>
        </w:rPr>
        <w:t>to, no Jardim Santa Rosália.</w:t>
      </w:r>
      <w:r>
        <w:rPr>
          <w:sz w:val="24"/>
          <w:szCs w:val="24"/>
        </w:rPr>
        <w:t xml:space="preserve"> </w:t>
      </w:r>
      <w:r w:rsidR="005F2956" w:rsidRPr="005F2956">
        <w:rPr>
          <w:sz w:val="24"/>
          <w:szCs w:val="24"/>
        </w:rPr>
        <w:t>Dono de um visual chamativo</w:t>
      </w:r>
      <w:r w:rsidR="00C248C5">
        <w:rPr>
          <w:sz w:val="24"/>
          <w:szCs w:val="24"/>
        </w:rPr>
        <w:t xml:space="preserve">, </w:t>
      </w:r>
      <w:r w:rsidR="005F2956" w:rsidRPr="005F2956">
        <w:rPr>
          <w:sz w:val="24"/>
          <w:szCs w:val="24"/>
        </w:rPr>
        <w:t>foi apelidado de “</w:t>
      </w:r>
      <w:r w:rsidR="00FA41DC">
        <w:rPr>
          <w:sz w:val="24"/>
          <w:szCs w:val="24"/>
        </w:rPr>
        <w:t>B</w:t>
      </w:r>
      <w:r w:rsidR="005F2956" w:rsidRPr="005F2956">
        <w:rPr>
          <w:sz w:val="24"/>
          <w:szCs w:val="24"/>
        </w:rPr>
        <w:t xml:space="preserve">aiano”, </w:t>
      </w:r>
      <w:r w:rsidR="005F2956" w:rsidRPr="005F2956">
        <w:rPr>
          <w:sz w:val="24"/>
          <w:szCs w:val="24"/>
        </w:rPr>
        <w:lastRenderedPageBreak/>
        <w:t xml:space="preserve">um apelido </w:t>
      </w:r>
      <w:r w:rsidR="00FA41DC">
        <w:rPr>
          <w:sz w:val="24"/>
          <w:szCs w:val="24"/>
        </w:rPr>
        <w:t xml:space="preserve">estereotipado, que revelava certo </w:t>
      </w:r>
      <w:r w:rsidR="005F2956" w:rsidRPr="005F2956">
        <w:rPr>
          <w:sz w:val="24"/>
          <w:szCs w:val="24"/>
        </w:rPr>
        <w:t>preconceit</w:t>
      </w:r>
      <w:r w:rsidR="00FA41DC">
        <w:rPr>
          <w:sz w:val="24"/>
          <w:szCs w:val="24"/>
        </w:rPr>
        <w:t>o</w:t>
      </w:r>
      <w:r w:rsidR="005F2956" w:rsidRPr="005F2956">
        <w:rPr>
          <w:sz w:val="24"/>
          <w:szCs w:val="24"/>
        </w:rPr>
        <w:t>. Entre os estudos e a adapt</w:t>
      </w:r>
      <w:r w:rsidR="005F2956" w:rsidRPr="005F2956">
        <w:rPr>
          <w:sz w:val="24"/>
          <w:szCs w:val="24"/>
        </w:rPr>
        <w:t>a</w:t>
      </w:r>
      <w:r w:rsidR="005F2956" w:rsidRPr="005F2956">
        <w:rPr>
          <w:sz w:val="24"/>
          <w:szCs w:val="24"/>
        </w:rPr>
        <w:t>ção da vida no interior, Leandro mantinha o grande sonho: ser jogador de futebol.</w:t>
      </w:r>
      <w:r w:rsidR="00FA41DC">
        <w:rPr>
          <w:sz w:val="24"/>
          <w:szCs w:val="24"/>
        </w:rPr>
        <w:t xml:space="preserve"> </w:t>
      </w:r>
    </w:p>
    <w:p w:rsidR="00AE143A" w:rsidRDefault="005F2956" w:rsidP="00BE21A7">
      <w:pPr>
        <w:spacing w:before="120" w:after="120"/>
        <w:ind w:firstLine="1701"/>
        <w:jc w:val="both"/>
        <w:rPr>
          <w:sz w:val="24"/>
          <w:szCs w:val="24"/>
        </w:rPr>
      </w:pPr>
      <w:r w:rsidRPr="005F2956">
        <w:rPr>
          <w:sz w:val="24"/>
          <w:szCs w:val="24"/>
        </w:rPr>
        <w:t xml:space="preserve">O </w:t>
      </w:r>
      <w:r w:rsidR="00C753C3">
        <w:rPr>
          <w:sz w:val="24"/>
          <w:szCs w:val="24"/>
        </w:rPr>
        <w:t>“B</w:t>
      </w:r>
      <w:r w:rsidRPr="005F2956">
        <w:rPr>
          <w:sz w:val="24"/>
          <w:szCs w:val="24"/>
        </w:rPr>
        <w:t>aiano</w:t>
      </w:r>
      <w:r w:rsidR="00C753C3">
        <w:rPr>
          <w:sz w:val="24"/>
          <w:szCs w:val="24"/>
        </w:rPr>
        <w:t>”</w:t>
      </w:r>
      <w:r w:rsidRPr="005F2956">
        <w:rPr>
          <w:sz w:val="24"/>
          <w:szCs w:val="24"/>
        </w:rPr>
        <w:t xml:space="preserve"> virou </w:t>
      </w:r>
      <w:r w:rsidR="00C753C3">
        <w:rPr>
          <w:sz w:val="24"/>
          <w:szCs w:val="24"/>
        </w:rPr>
        <w:t>“</w:t>
      </w:r>
      <w:r w:rsidRPr="005F2956">
        <w:rPr>
          <w:sz w:val="24"/>
          <w:szCs w:val="24"/>
        </w:rPr>
        <w:t>Baía</w:t>
      </w:r>
      <w:r w:rsidR="00C753C3">
        <w:rPr>
          <w:sz w:val="24"/>
          <w:szCs w:val="24"/>
        </w:rPr>
        <w:t>”,</w:t>
      </w:r>
      <w:r w:rsidRPr="005F2956">
        <w:rPr>
          <w:sz w:val="24"/>
          <w:szCs w:val="24"/>
        </w:rPr>
        <w:t xml:space="preserve"> quando </w:t>
      </w:r>
      <w:r w:rsidR="00C753C3">
        <w:rPr>
          <w:sz w:val="24"/>
          <w:szCs w:val="24"/>
        </w:rPr>
        <w:t xml:space="preserve">ele </w:t>
      </w:r>
      <w:r w:rsidRPr="005F2956">
        <w:rPr>
          <w:sz w:val="24"/>
          <w:szCs w:val="24"/>
        </w:rPr>
        <w:t>começou a atuar no gol do time da Faculdade de Engenharia de Sorocaba (</w:t>
      </w:r>
      <w:proofErr w:type="spellStart"/>
      <w:r w:rsidRPr="005F2956">
        <w:rPr>
          <w:sz w:val="24"/>
          <w:szCs w:val="24"/>
        </w:rPr>
        <w:t>Facens</w:t>
      </w:r>
      <w:proofErr w:type="spellEnd"/>
      <w:r w:rsidRPr="005F2956">
        <w:rPr>
          <w:sz w:val="24"/>
          <w:szCs w:val="24"/>
        </w:rPr>
        <w:t>). Em 1998, chamou</w:t>
      </w:r>
      <w:r w:rsidR="00AF3DA1">
        <w:rPr>
          <w:sz w:val="24"/>
          <w:szCs w:val="24"/>
        </w:rPr>
        <w:t xml:space="preserve"> a</w:t>
      </w:r>
      <w:r w:rsidRPr="005F2956">
        <w:rPr>
          <w:sz w:val="24"/>
          <w:szCs w:val="24"/>
        </w:rPr>
        <w:t xml:space="preserve"> atenção do F</w:t>
      </w:r>
      <w:r w:rsidRPr="005F2956">
        <w:rPr>
          <w:sz w:val="24"/>
          <w:szCs w:val="24"/>
        </w:rPr>
        <w:t>i</w:t>
      </w:r>
      <w:r w:rsidRPr="005F2956">
        <w:rPr>
          <w:sz w:val="24"/>
          <w:szCs w:val="24"/>
        </w:rPr>
        <w:t>gueirense Futebol Clube</w:t>
      </w:r>
      <w:r w:rsidR="001060D7">
        <w:rPr>
          <w:sz w:val="24"/>
          <w:szCs w:val="24"/>
        </w:rPr>
        <w:t xml:space="preserve"> e </w:t>
      </w:r>
      <w:r w:rsidRPr="005F2956">
        <w:rPr>
          <w:sz w:val="24"/>
          <w:szCs w:val="24"/>
        </w:rPr>
        <w:t>deixou Sorocaba</w:t>
      </w:r>
      <w:r w:rsidR="001060D7">
        <w:rPr>
          <w:sz w:val="24"/>
          <w:szCs w:val="24"/>
        </w:rPr>
        <w:t xml:space="preserve">, </w:t>
      </w:r>
      <w:r w:rsidRPr="005F2956">
        <w:rPr>
          <w:sz w:val="24"/>
          <w:szCs w:val="24"/>
        </w:rPr>
        <w:t>parti</w:t>
      </w:r>
      <w:r w:rsidR="001060D7">
        <w:rPr>
          <w:sz w:val="24"/>
          <w:szCs w:val="24"/>
        </w:rPr>
        <w:t>ndo</w:t>
      </w:r>
      <w:r w:rsidRPr="005F2956">
        <w:rPr>
          <w:sz w:val="24"/>
          <w:szCs w:val="24"/>
        </w:rPr>
        <w:t xml:space="preserve"> sozinho para Santa Catarina. Em 2002, Leandro foi para o Caxias, em Joinville.</w:t>
      </w:r>
    </w:p>
    <w:p w:rsidR="0002098F" w:rsidRDefault="005F2956" w:rsidP="00BE21A7">
      <w:pPr>
        <w:spacing w:before="120" w:after="120"/>
        <w:ind w:firstLine="1701"/>
        <w:jc w:val="both"/>
        <w:rPr>
          <w:sz w:val="24"/>
          <w:szCs w:val="24"/>
        </w:rPr>
      </w:pPr>
      <w:r w:rsidRPr="005F2956">
        <w:rPr>
          <w:sz w:val="24"/>
          <w:szCs w:val="24"/>
        </w:rPr>
        <w:t xml:space="preserve">Mas </w:t>
      </w:r>
      <w:r w:rsidR="00440E62">
        <w:rPr>
          <w:sz w:val="24"/>
          <w:szCs w:val="24"/>
        </w:rPr>
        <w:t xml:space="preserve">foi também em </w:t>
      </w:r>
      <w:r w:rsidRPr="005F2956">
        <w:rPr>
          <w:sz w:val="24"/>
          <w:szCs w:val="24"/>
        </w:rPr>
        <w:t>2002</w:t>
      </w:r>
      <w:r w:rsidR="00440E62">
        <w:rPr>
          <w:sz w:val="24"/>
          <w:szCs w:val="24"/>
        </w:rPr>
        <w:t xml:space="preserve"> </w:t>
      </w:r>
      <w:r w:rsidRPr="005F2956">
        <w:rPr>
          <w:sz w:val="24"/>
          <w:szCs w:val="24"/>
        </w:rPr>
        <w:t xml:space="preserve">que </w:t>
      </w:r>
      <w:r w:rsidR="00440E62">
        <w:rPr>
          <w:sz w:val="24"/>
          <w:szCs w:val="24"/>
        </w:rPr>
        <w:t xml:space="preserve">sua </w:t>
      </w:r>
      <w:r w:rsidR="00F77F1B">
        <w:rPr>
          <w:sz w:val="24"/>
          <w:szCs w:val="24"/>
        </w:rPr>
        <w:t xml:space="preserve">vida </w:t>
      </w:r>
      <w:r w:rsidR="00440E62">
        <w:rPr>
          <w:sz w:val="24"/>
          <w:szCs w:val="24"/>
        </w:rPr>
        <w:t xml:space="preserve">acabou tomando outro rumo. </w:t>
      </w:r>
      <w:r w:rsidRPr="005F2956">
        <w:rPr>
          <w:sz w:val="24"/>
          <w:szCs w:val="24"/>
        </w:rPr>
        <w:t>Uma infecção de amígdala mal diagnosticada evoluiu para um quadro mais grave de septicemia, que resultou num coma natural e induzido de 24 dias.</w:t>
      </w:r>
      <w:r w:rsidR="00440E62">
        <w:rPr>
          <w:sz w:val="24"/>
          <w:szCs w:val="24"/>
        </w:rPr>
        <w:t xml:space="preserve"> </w:t>
      </w:r>
      <w:r w:rsidRPr="005F2956">
        <w:rPr>
          <w:sz w:val="24"/>
          <w:szCs w:val="24"/>
        </w:rPr>
        <w:t>Leandro sobreviveu, mas o sonho de ser jogador de futebol profissional, infelizmente, não. A doença resultou numa artrose no quadril, sendo responsável pela diminuição de uma d</w:t>
      </w:r>
      <w:r w:rsidR="00F77F1B">
        <w:rPr>
          <w:sz w:val="24"/>
          <w:szCs w:val="24"/>
        </w:rPr>
        <w:t>e sua</w:t>
      </w:r>
      <w:r w:rsidRPr="005F2956">
        <w:rPr>
          <w:sz w:val="24"/>
          <w:szCs w:val="24"/>
        </w:rPr>
        <w:t xml:space="preserve">s pernas, impossibilitando a </w:t>
      </w:r>
      <w:r w:rsidR="0002098F">
        <w:rPr>
          <w:sz w:val="24"/>
          <w:szCs w:val="24"/>
        </w:rPr>
        <w:t xml:space="preserve">sua </w:t>
      </w:r>
      <w:r w:rsidRPr="005F2956">
        <w:rPr>
          <w:sz w:val="24"/>
          <w:szCs w:val="24"/>
        </w:rPr>
        <w:t xml:space="preserve">atuação como atleta. </w:t>
      </w:r>
      <w:r w:rsidR="0002098F">
        <w:rPr>
          <w:sz w:val="24"/>
          <w:szCs w:val="24"/>
        </w:rPr>
        <w:t>V</w:t>
      </w:r>
      <w:r w:rsidRPr="005F2956">
        <w:rPr>
          <w:sz w:val="24"/>
          <w:szCs w:val="24"/>
        </w:rPr>
        <w:t>olt</w:t>
      </w:r>
      <w:r w:rsidR="0002098F">
        <w:rPr>
          <w:sz w:val="24"/>
          <w:szCs w:val="24"/>
        </w:rPr>
        <w:t>ou, então,</w:t>
      </w:r>
      <w:r w:rsidRPr="005F2956">
        <w:rPr>
          <w:sz w:val="24"/>
          <w:szCs w:val="24"/>
        </w:rPr>
        <w:t xml:space="preserve"> para Sorocaba</w:t>
      </w:r>
      <w:r w:rsidR="0002098F">
        <w:rPr>
          <w:sz w:val="24"/>
          <w:szCs w:val="24"/>
        </w:rPr>
        <w:t xml:space="preserve">, </w:t>
      </w:r>
      <w:r w:rsidRPr="005F2956">
        <w:rPr>
          <w:sz w:val="24"/>
          <w:szCs w:val="24"/>
        </w:rPr>
        <w:t>aos 20 anos.</w:t>
      </w:r>
    </w:p>
    <w:p w:rsidR="00830929" w:rsidRDefault="005F2956" w:rsidP="00BE21A7">
      <w:pPr>
        <w:spacing w:before="120" w:after="120"/>
        <w:ind w:firstLine="1701"/>
        <w:jc w:val="both"/>
        <w:rPr>
          <w:sz w:val="24"/>
          <w:szCs w:val="24"/>
        </w:rPr>
      </w:pPr>
      <w:r w:rsidRPr="005F2956">
        <w:rPr>
          <w:sz w:val="24"/>
          <w:szCs w:val="24"/>
        </w:rPr>
        <w:t>Em 2004,</w:t>
      </w:r>
      <w:r w:rsidR="004D03E0">
        <w:rPr>
          <w:sz w:val="24"/>
          <w:szCs w:val="24"/>
        </w:rPr>
        <w:t xml:space="preserve"> </w:t>
      </w:r>
      <w:r w:rsidRPr="005F2956">
        <w:rPr>
          <w:sz w:val="24"/>
          <w:szCs w:val="24"/>
        </w:rPr>
        <w:t xml:space="preserve">foi beneficiado com o sistema de Cotas Para Deficientes (PCD), sancionado pelo presidente Lula, e ingressou na empresa ZF do Brasil Planta 2. </w:t>
      </w:r>
      <w:r w:rsidR="00830929">
        <w:rPr>
          <w:sz w:val="24"/>
          <w:szCs w:val="24"/>
        </w:rPr>
        <w:t>C</w:t>
      </w:r>
      <w:r w:rsidRPr="005F2956">
        <w:rPr>
          <w:sz w:val="24"/>
          <w:szCs w:val="24"/>
        </w:rPr>
        <w:t>omeçou na fábrica como operador de máquina, depois passou para preparador e com</w:t>
      </w:r>
      <w:r w:rsidRPr="005F2956">
        <w:rPr>
          <w:sz w:val="24"/>
          <w:szCs w:val="24"/>
        </w:rPr>
        <w:t>e</w:t>
      </w:r>
      <w:r w:rsidRPr="005F2956">
        <w:rPr>
          <w:sz w:val="24"/>
          <w:szCs w:val="24"/>
        </w:rPr>
        <w:t>çou a liderar o setor da produção de montagem, onde trabalhava, no segundo turno.</w:t>
      </w:r>
    </w:p>
    <w:p w:rsidR="005F2956" w:rsidRPr="005F2956" w:rsidRDefault="005F2956" w:rsidP="00BE21A7">
      <w:pPr>
        <w:spacing w:before="120" w:after="120"/>
        <w:ind w:firstLine="1701"/>
        <w:jc w:val="both"/>
        <w:rPr>
          <w:sz w:val="24"/>
          <w:szCs w:val="24"/>
        </w:rPr>
      </w:pPr>
      <w:r w:rsidRPr="005F2956">
        <w:rPr>
          <w:sz w:val="24"/>
          <w:szCs w:val="24"/>
        </w:rPr>
        <w:t>Em 2006</w:t>
      </w:r>
      <w:r w:rsidR="00830929">
        <w:rPr>
          <w:sz w:val="24"/>
          <w:szCs w:val="24"/>
        </w:rPr>
        <w:t xml:space="preserve">, </w:t>
      </w:r>
      <w:r w:rsidRPr="005F2956">
        <w:rPr>
          <w:sz w:val="24"/>
          <w:szCs w:val="24"/>
        </w:rPr>
        <w:t xml:space="preserve">nascia </w:t>
      </w:r>
      <w:r w:rsidR="00830929">
        <w:rPr>
          <w:sz w:val="24"/>
          <w:szCs w:val="24"/>
        </w:rPr>
        <w:t xml:space="preserve">a </w:t>
      </w:r>
      <w:r w:rsidRPr="005F2956">
        <w:rPr>
          <w:sz w:val="24"/>
          <w:szCs w:val="24"/>
        </w:rPr>
        <w:t>filha Ingrid, fruto do primeiro casamento.</w:t>
      </w:r>
    </w:p>
    <w:p w:rsidR="005F2956" w:rsidRPr="005F2956" w:rsidRDefault="005F2956" w:rsidP="00BE21A7">
      <w:pPr>
        <w:spacing w:before="120" w:after="120"/>
        <w:ind w:firstLine="1701"/>
        <w:jc w:val="both"/>
        <w:rPr>
          <w:sz w:val="24"/>
          <w:szCs w:val="24"/>
        </w:rPr>
      </w:pPr>
      <w:r w:rsidRPr="005F2956">
        <w:rPr>
          <w:sz w:val="24"/>
          <w:szCs w:val="24"/>
        </w:rPr>
        <w:t>A militância</w:t>
      </w:r>
      <w:r w:rsidR="00644B38">
        <w:rPr>
          <w:sz w:val="24"/>
          <w:szCs w:val="24"/>
        </w:rPr>
        <w:t xml:space="preserve"> sindical</w:t>
      </w:r>
      <w:r w:rsidRPr="005F2956">
        <w:rPr>
          <w:sz w:val="24"/>
          <w:szCs w:val="24"/>
        </w:rPr>
        <w:t xml:space="preserve"> começou quando Leandro entrou, em 2007, para a </w:t>
      </w:r>
      <w:proofErr w:type="spellStart"/>
      <w:r w:rsidRPr="005F2956">
        <w:rPr>
          <w:sz w:val="24"/>
          <w:szCs w:val="24"/>
        </w:rPr>
        <w:t>C</w:t>
      </w:r>
      <w:r w:rsidR="00644B38">
        <w:rPr>
          <w:sz w:val="24"/>
          <w:szCs w:val="24"/>
        </w:rPr>
        <w:t>ipa</w:t>
      </w:r>
      <w:proofErr w:type="spellEnd"/>
      <w:r w:rsidR="00644B38">
        <w:rPr>
          <w:sz w:val="24"/>
          <w:szCs w:val="24"/>
        </w:rPr>
        <w:t xml:space="preserve"> (Comissão Interna de Prevenção de Acidentes).</w:t>
      </w:r>
      <w:r w:rsidRPr="005F2956">
        <w:rPr>
          <w:sz w:val="24"/>
          <w:szCs w:val="24"/>
        </w:rPr>
        <w:t xml:space="preserve"> Ainda sem ligação com o sind</w:t>
      </w:r>
      <w:r w:rsidRPr="005F2956">
        <w:rPr>
          <w:sz w:val="24"/>
          <w:szCs w:val="24"/>
        </w:rPr>
        <w:t>i</w:t>
      </w:r>
      <w:r w:rsidRPr="005F2956">
        <w:rPr>
          <w:sz w:val="24"/>
          <w:szCs w:val="24"/>
        </w:rPr>
        <w:t xml:space="preserve">cato, o jovem negociou a PPR </w:t>
      </w:r>
      <w:r w:rsidR="00E60131">
        <w:rPr>
          <w:sz w:val="24"/>
          <w:szCs w:val="24"/>
        </w:rPr>
        <w:t xml:space="preserve">(Programa de Participação de Resultados) </w:t>
      </w:r>
      <w:r w:rsidRPr="005F2956">
        <w:rPr>
          <w:sz w:val="24"/>
          <w:szCs w:val="24"/>
        </w:rPr>
        <w:t>diret</w:t>
      </w:r>
      <w:r w:rsidR="00E60131">
        <w:rPr>
          <w:sz w:val="24"/>
          <w:szCs w:val="24"/>
        </w:rPr>
        <w:t xml:space="preserve">amente </w:t>
      </w:r>
      <w:r w:rsidRPr="005F2956">
        <w:rPr>
          <w:sz w:val="24"/>
          <w:szCs w:val="24"/>
        </w:rPr>
        <w:t>com os gestores, chegando a um valor que foi aceito pel</w:t>
      </w:r>
      <w:r w:rsidR="005F63FD">
        <w:rPr>
          <w:sz w:val="24"/>
          <w:szCs w:val="24"/>
        </w:rPr>
        <w:t xml:space="preserve">os trabalhadores da ZF -  Planta II. </w:t>
      </w:r>
      <w:r w:rsidRPr="005F2956">
        <w:rPr>
          <w:sz w:val="24"/>
          <w:szCs w:val="24"/>
        </w:rPr>
        <w:t xml:space="preserve">A então interferência nas negociações acabou aproximando-o do movimento sindical e foi convidado para participar da chapa para as próximas eleições da entidade. </w:t>
      </w:r>
    </w:p>
    <w:p w:rsidR="00AE37F6" w:rsidRDefault="005F2956" w:rsidP="00BE21A7">
      <w:pPr>
        <w:spacing w:before="120" w:after="120"/>
        <w:ind w:firstLine="1701"/>
        <w:jc w:val="both"/>
        <w:rPr>
          <w:sz w:val="24"/>
          <w:szCs w:val="24"/>
        </w:rPr>
      </w:pPr>
      <w:r w:rsidRPr="005F2956">
        <w:rPr>
          <w:sz w:val="24"/>
          <w:szCs w:val="24"/>
        </w:rPr>
        <w:t xml:space="preserve">Inicialmente, </w:t>
      </w:r>
      <w:r w:rsidR="003E6C41">
        <w:rPr>
          <w:sz w:val="24"/>
          <w:szCs w:val="24"/>
        </w:rPr>
        <w:t xml:space="preserve">Leandro </w:t>
      </w:r>
      <w:r w:rsidRPr="005F2956">
        <w:rPr>
          <w:sz w:val="24"/>
          <w:szCs w:val="24"/>
        </w:rPr>
        <w:t xml:space="preserve">atuaria na questão de </w:t>
      </w:r>
      <w:r w:rsidR="00AE37F6">
        <w:rPr>
          <w:sz w:val="24"/>
          <w:szCs w:val="24"/>
        </w:rPr>
        <w:t>c</w:t>
      </w:r>
      <w:r w:rsidRPr="005F2956">
        <w:rPr>
          <w:sz w:val="24"/>
          <w:szCs w:val="24"/>
        </w:rPr>
        <w:t xml:space="preserve">otas para </w:t>
      </w:r>
      <w:r w:rsidR="00AE37F6">
        <w:rPr>
          <w:sz w:val="24"/>
          <w:szCs w:val="24"/>
        </w:rPr>
        <w:t>d</w:t>
      </w:r>
      <w:r w:rsidRPr="005F2956">
        <w:rPr>
          <w:sz w:val="24"/>
          <w:szCs w:val="24"/>
        </w:rPr>
        <w:t xml:space="preserve">eficientes, mas, em 2008, já assumiu a coordenação da Juventude Metalúrgica no </w:t>
      </w:r>
      <w:proofErr w:type="spellStart"/>
      <w:r w:rsidRPr="005F2956">
        <w:rPr>
          <w:sz w:val="24"/>
          <w:szCs w:val="24"/>
        </w:rPr>
        <w:t>SMetal</w:t>
      </w:r>
      <w:proofErr w:type="spellEnd"/>
      <w:r w:rsidRPr="005F2956">
        <w:rPr>
          <w:sz w:val="24"/>
          <w:szCs w:val="24"/>
        </w:rPr>
        <w:t xml:space="preserve"> e passou a contribuir para expansão do setor com a construção das secretarias nacional e est</w:t>
      </w:r>
      <w:r w:rsidR="00AE37F6">
        <w:rPr>
          <w:sz w:val="24"/>
          <w:szCs w:val="24"/>
        </w:rPr>
        <w:t>ad</w:t>
      </w:r>
      <w:r w:rsidR="00AE37F6">
        <w:rPr>
          <w:sz w:val="24"/>
          <w:szCs w:val="24"/>
        </w:rPr>
        <w:t>u</w:t>
      </w:r>
      <w:r w:rsidRPr="005F2956">
        <w:rPr>
          <w:sz w:val="24"/>
          <w:szCs w:val="24"/>
        </w:rPr>
        <w:t xml:space="preserve">ais de Juventude da CUT, </w:t>
      </w:r>
      <w:r w:rsidR="00AE37F6">
        <w:rPr>
          <w:sz w:val="24"/>
          <w:szCs w:val="24"/>
        </w:rPr>
        <w:t xml:space="preserve">como </w:t>
      </w:r>
      <w:r w:rsidRPr="005F2956">
        <w:rPr>
          <w:sz w:val="24"/>
          <w:szCs w:val="24"/>
        </w:rPr>
        <w:t>também da Confederação e da Federação.</w:t>
      </w:r>
    </w:p>
    <w:p w:rsidR="005F2956" w:rsidRPr="005F2956" w:rsidRDefault="005F2956" w:rsidP="00BE21A7">
      <w:pPr>
        <w:spacing w:before="120" w:after="120"/>
        <w:ind w:firstLine="1701"/>
        <w:jc w:val="both"/>
        <w:rPr>
          <w:sz w:val="24"/>
          <w:szCs w:val="24"/>
        </w:rPr>
      </w:pPr>
      <w:r w:rsidRPr="005F2956">
        <w:rPr>
          <w:sz w:val="24"/>
          <w:szCs w:val="24"/>
        </w:rPr>
        <w:t xml:space="preserve">Já em 2011, tornou-se o primeiro </w:t>
      </w:r>
      <w:r w:rsidR="00C132E3">
        <w:rPr>
          <w:sz w:val="24"/>
          <w:szCs w:val="24"/>
        </w:rPr>
        <w:t>s</w:t>
      </w:r>
      <w:r w:rsidRPr="005F2956">
        <w:rPr>
          <w:sz w:val="24"/>
          <w:szCs w:val="24"/>
        </w:rPr>
        <w:t xml:space="preserve">ecretário </w:t>
      </w:r>
      <w:r w:rsidR="00C132E3">
        <w:rPr>
          <w:sz w:val="24"/>
          <w:szCs w:val="24"/>
        </w:rPr>
        <w:t>n</w:t>
      </w:r>
      <w:r w:rsidRPr="005F2956">
        <w:rPr>
          <w:sz w:val="24"/>
          <w:szCs w:val="24"/>
        </w:rPr>
        <w:t xml:space="preserve">acional da Juventude da CNM/CUT, </w:t>
      </w:r>
      <w:r w:rsidR="00C132E3">
        <w:rPr>
          <w:sz w:val="24"/>
          <w:szCs w:val="24"/>
        </w:rPr>
        <w:t>com</w:t>
      </w:r>
      <w:r w:rsidRPr="005F2956">
        <w:rPr>
          <w:sz w:val="24"/>
          <w:szCs w:val="24"/>
        </w:rPr>
        <w:t xml:space="preserve"> a missão de reaproximar os jovens </w:t>
      </w:r>
      <w:r w:rsidR="00C132E3">
        <w:rPr>
          <w:sz w:val="24"/>
          <w:szCs w:val="24"/>
        </w:rPr>
        <w:t>do</w:t>
      </w:r>
      <w:r w:rsidRPr="005F2956">
        <w:rPr>
          <w:sz w:val="24"/>
          <w:szCs w:val="24"/>
        </w:rPr>
        <w:t xml:space="preserve"> debate. Nesse período viajou por todo o Brasil, América Latina e até a países da Europa. As viagens permitiram um intercâmbio de experiências do movimento sindical </w:t>
      </w:r>
      <w:r w:rsidR="00C132E3">
        <w:rPr>
          <w:sz w:val="24"/>
          <w:szCs w:val="24"/>
        </w:rPr>
        <w:t>em</w:t>
      </w:r>
      <w:r w:rsidRPr="005F2956">
        <w:rPr>
          <w:sz w:val="24"/>
          <w:szCs w:val="24"/>
        </w:rPr>
        <w:t xml:space="preserve"> nível global. </w:t>
      </w:r>
    </w:p>
    <w:p w:rsidR="005F2956" w:rsidRPr="005F2956" w:rsidRDefault="005F2956" w:rsidP="00BE21A7">
      <w:pPr>
        <w:spacing w:before="120" w:after="120"/>
        <w:ind w:firstLine="1701"/>
        <w:jc w:val="both"/>
        <w:rPr>
          <w:sz w:val="24"/>
          <w:szCs w:val="24"/>
        </w:rPr>
      </w:pPr>
      <w:r w:rsidRPr="005F2956">
        <w:rPr>
          <w:sz w:val="24"/>
          <w:szCs w:val="24"/>
        </w:rPr>
        <w:t xml:space="preserve">Na eleição de 2014, Leandro </w:t>
      </w:r>
      <w:r w:rsidR="002B4DAA">
        <w:rPr>
          <w:sz w:val="24"/>
          <w:szCs w:val="24"/>
        </w:rPr>
        <w:t xml:space="preserve">Soares </w:t>
      </w:r>
      <w:r w:rsidRPr="005F2956">
        <w:rPr>
          <w:sz w:val="24"/>
          <w:szCs w:val="24"/>
        </w:rPr>
        <w:t>foi eleito secretário-geral da ent</w:t>
      </w:r>
      <w:r w:rsidRPr="005F2956">
        <w:rPr>
          <w:sz w:val="24"/>
          <w:szCs w:val="24"/>
        </w:rPr>
        <w:t>i</w:t>
      </w:r>
      <w:r w:rsidRPr="005F2956">
        <w:rPr>
          <w:sz w:val="24"/>
          <w:szCs w:val="24"/>
        </w:rPr>
        <w:t xml:space="preserve">dade, cargo que ampliou sua atuação. Já de início, retomou políticas de aproximação com a base, movimentos sociais e minorias (mulheres, negros, LBTQIA+ </w:t>
      </w:r>
      <w:proofErr w:type="spellStart"/>
      <w:r w:rsidRPr="005F2956">
        <w:rPr>
          <w:sz w:val="24"/>
          <w:szCs w:val="24"/>
        </w:rPr>
        <w:t>etc</w:t>
      </w:r>
      <w:proofErr w:type="spellEnd"/>
      <w:r w:rsidRPr="005F2956">
        <w:rPr>
          <w:sz w:val="24"/>
          <w:szCs w:val="24"/>
        </w:rPr>
        <w:t>). Também teve a responsabilidade de atuar contra as reformas trabalhistas, da terceirização e pr</w:t>
      </w:r>
      <w:r w:rsidRPr="005F2956">
        <w:rPr>
          <w:sz w:val="24"/>
          <w:szCs w:val="24"/>
        </w:rPr>
        <w:t>e</w:t>
      </w:r>
      <w:r w:rsidRPr="005F2956">
        <w:rPr>
          <w:sz w:val="24"/>
          <w:szCs w:val="24"/>
        </w:rPr>
        <w:t xml:space="preserve">videnciária. </w:t>
      </w:r>
    </w:p>
    <w:p w:rsidR="005F2956" w:rsidRPr="005F2956" w:rsidRDefault="005F2956" w:rsidP="00BE21A7">
      <w:pPr>
        <w:spacing w:before="120" w:after="120"/>
        <w:ind w:firstLine="1701"/>
        <w:jc w:val="both"/>
        <w:rPr>
          <w:sz w:val="24"/>
          <w:szCs w:val="24"/>
        </w:rPr>
      </w:pPr>
      <w:r w:rsidRPr="005F2956">
        <w:rPr>
          <w:sz w:val="24"/>
          <w:szCs w:val="24"/>
        </w:rPr>
        <w:t xml:space="preserve">Em 2017 assume a presidência do </w:t>
      </w:r>
      <w:proofErr w:type="spellStart"/>
      <w:r w:rsidRPr="005F2956">
        <w:rPr>
          <w:sz w:val="24"/>
          <w:szCs w:val="24"/>
        </w:rPr>
        <w:t>SMetal</w:t>
      </w:r>
      <w:proofErr w:type="spellEnd"/>
      <w:r w:rsidRPr="005F2956">
        <w:rPr>
          <w:sz w:val="24"/>
          <w:szCs w:val="24"/>
        </w:rPr>
        <w:t xml:space="preserve">. O papel de Leandro, desde o primeiro mandato, foi reaproximar a categoria das empresas, diminuir a polarização e </w:t>
      </w:r>
      <w:r w:rsidRPr="005F2956">
        <w:rPr>
          <w:sz w:val="24"/>
          <w:szCs w:val="24"/>
        </w:rPr>
        <w:lastRenderedPageBreak/>
        <w:t xml:space="preserve">construir um diálogo. Assim, conquistou importantes convenções coletivas, evitando que a base não fosse atingida com as reformas. Além disso, buscou investimentos para a cidade gerando emprego e renda para milhares de pessoas. </w:t>
      </w:r>
    </w:p>
    <w:p w:rsidR="005F2956" w:rsidRPr="005F2956" w:rsidRDefault="005F2956" w:rsidP="00BE21A7">
      <w:pPr>
        <w:spacing w:before="120" w:after="120"/>
        <w:ind w:firstLine="1701"/>
        <w:jc w:val="both"/>
        <w:rPr>
          <w:sz w:val="24"/>
          <w:szCs w:val="24"/>
        </w:rPr>
      </w:pPr>
      <w:r w:rsidRPr="005F2956">
        <w:rPr>
          <w:sz w:val="24"/>
          <w:szCs w:val="24"/>
        </w:rPr>
        <w:t>De 2017 a 2021</w:t>
      </w:r>
      <w:r w:rsidR="008225DB">
        <w:rPr>
          <w:sz w:val="24"/>
          <w:szCs w:val="24"/>
        </w:rPr>
        <w:t>,</w:t>
      </w:r>
      <w:r w:rsidRPr="005F2956">
        <w:rPr>
          <w:sz w:val="24"/>
          <w:szCs w:val="24"/>
        </w:rPr>
        <w:t xml:space="preserve"> a atuação do sindicato reconquistou 2</w:t>
      </w:r>
      <w:r w:rsidR="00FA4132">
        <w:rPr>
          <w:sz w:val="24"/>
          <w:szCs w:val="24"/>
        </w:rPr>
        <w:t>.</w:t>
      </w:r>
      <w:r w:rsidRPr="005F2956">
        <w:rPr>
          <w:sz w:val="24"/>
          <w:szCs w:val="24"/>
        </w:rPr>
        <w:t xml:space="preserve">500 postos de trabalho, lutou pela segurança e saúde dos trabalhadores durante a pandemia, além de garantir o emprego, mais investimentos e acordos, apesar da crise política e social. </w:t>
      </w:r>
    </w:p>
    <w:p w:rsidR="005F2956" w:rsidRPr="005F2956" w:rsidRDefault="005F2956" w:rsidP="00BE21A7">
      <w:pPr>
        <w:spacing w:before="120" w:after="120"/>
        <w:ind w:firstLine="1701"/>
        <w:jc w:val="both"/>
        <w:rPr>
          <w:sz w:val="24"/>
          <w:szCs w:val="24"/>
        </w:rPr>
      </w:pPr>
      <w:r w:rsidRPr="005F2956">
        <w:rPr>
          <w:sz w:val="24"/>
          <w:szCs w:val="24"/>
        </w:rPr>
        <w:t>Em 2021, encabeçou a Chapa 1 e foi reeleito presidente do Sindicato dos Metalúrgicos de Sorocaba e Região com 96,4% dos votos. No Sindicato dos Met</w:t>
      </w:r>
      <w:r w:rsidRPr="005F2956">
        <w:rPr>
          <w:sz w:val="24"/>
          <w:szCs w:val="24"/>
        </w:rPr>
        <w:t>a</w:t>
      </w:r>
      <w:r w:rsidRPr="005F2956">
        <w:rPr>
          <w:sz w:val="24"/>
          <w:szCs w:val="24"/>
        </w:rPr>
        <w:t>lúrgicos de Sorocaba, trabalha no aprimoramento do conceito de sindicato cidadão, at</w:t>
      </w:r>
      <w:r w:rsidRPr="005F2956">
        <w:rPr>
          <w:sz w:val="24"/>
          <w:szCs w:val="24"/>
        </w:rPr>
        <w:t>u</w:t>
      </w:r>
      <w:r w:rsidRPr="005F2956">
        <w:rPr>
          <w:sz w:val="24"/>
          <w:szCs w:val="24"/>
        </w:rPr>
        <w:t>ando além do “chão de fábrica” e apoiando projetos sociais, esport</w:t>
      </w:r>
      <w:r w:rsidR="00DF4A99">
        <w:rPr>
          <w:sz w:val="24"/>
          <w:szCs w:val="24"/>
        </w:rPr>
        <w:t xml:space="preserve">ivos </w:t>
      </w:r>
      <w:r w:rsidRPr="005F2956">
        <w:rPr>
          <w:sz w:val="24"/>
          <w:szCs w:val="24"/>
        </w:rPr>
        <w:t xml:space="preserve">e fomentando o lazer do trabalhador e trabalhadora de Sorocaba e região. </w:t>
      </w:r>
    </w:p>
    <w:p w:rsidR="00630384" w:rsidRDefault="005F2956" w:rsidP="00630384">
      <w:pPr>
        <w:spacing w:before="120" w:after="120"/>
        <w:ind w:firstLine="1701"/>
        <w:jc w:val="both"/>
        <w:rPr>
          <w:sz w:val="24"/>
          <w:szCs w:val="24"/>
        </w:rPr>
      </w:pPr>
      <w:r w:rsidRPr="005F2956">
        <w:rPr>
          <w:sz w:val="24"/>
          <w:szCs w:val="24"/>
        </w:rPr>
        <w:t>Casado desde 2019 com psicóloga Kátia Leite, Leandro divide o te</w:t>
      </w:r>
      <w:r w:rsidRPr="005F2956">
        <w:rPr>
          <w:sz w:val="24"/>
          <w:szCs w:val="24"/>
        </w:rPr>
        <w:t>m</w:t>
      </w:r>
      <w:r w:rsidRPr="005F2956">
        <w:rPr>
          <w:sz w:val="24"/>
          <w:szCs w:val="24"/>
        </w:rPr>
        <w:t>po entre a família e a luta sindical</w:t>
      </w:r>
      <w:r w:rsidR="00321786">
        <w:rPr>
          <w:sz w:val="24"/>
          <w:szCs w:val="24"/>
        </w:rPr>
        <w:t xml:space="preserve">. </w:t>
      </w:r>
      <w:r w:rsidR="00B169ED">
        <w:rPr>
          <w:sz w:val="24"/>
          <w:szCs w:val="24"/>
        </w:rPr>
        <w:t xml:space="preserve">Uma de suas grandes preocupações é a </w:t>
      </w:r>
      <w:r w:rsidRPr="005F2956">
        <w:rPr>
          <w:sz w:val="24"/>
          <w:szCs w:val="24"/>
        </w:rPr>
        <w:t>juventude</w:t>
      </w:r>
      <w:r w:rsidR="00B169ED">
        <w:rPr>
          <w:sz w:val="24"/>
          <w:szCs w:val="24"/>
        </w:rPr>
        <w:t xml:space="preserve">, por </w:t>
      </w:r>
      <w:r w:rsidR="0079310A">
        <w:rPr>
          <w:sz w:val="24"/>
          <w:szCs w:val="24"/>
        </w:rPr>
        <w:t>perceb</w:t>
      </w:r>
      <w:r w:rsidR="00B169ED">
        <w:rPr>
          <w:sz w:val="24"/>
          <w:szCs w:val="24"/>
        </w:rPr>
        <w:t xml:space="preserve">er que </w:t>
      </w:r>
      <w:r w:rsidR="0079310A">
        <w:rPr>
          <w:sz w:val="24"/>
          <w:szCs w:val="24"/>
        </w:rPr>
        <w:t xml:space="preserve">os jovens, </w:t>
      </w:r>
      <w:r w:rsidR="00630384">
        <w:rPr>
          <w:sz w:val="24"/>
          <w:szCs w:val="24"/>
        </w:rPr>
        <w:t xml:space="preserve">que já tiveram a oportunidade de estudo e trabalho, hoje precisam lidar com as </w:t>
      </w:r>
      <w:r w:rsidRPr="005F2956">
        <w:rPr>
          <w:sz w:val="24"/>
          <w:szCs w:val="24"/>
        </w:rPr>
        <w:t xml:space="preserve">consequências da pandemia e de um governo de </w:t>
      </w:r>
      <w:r w:rsidR="00630384">
        <w:rPr>
          <w:sz w:val="24"/>
          <w:szCs w:val="24"/>
        </w:rPr>
        <w:t>retrocessos</w:t>
      </w:r>
      <w:r w:rsidRPr="005F2956">
        <w:rPr>
          <w:sz w:val="24"/>
          <w:szCs w:val="24"/>
        </w:rPr>
        <w:t>.</w:t>
      </w:r>
    </w:p>
    <w:p w:rsidR="006B3D77" w:rsidRPr="005F2956" w:rsidRDefault="00AC2D0A" w:rsidP="006D2A58">
      <w:pPr>
        <w:spacing w:before="120" w:after="120"/>
        <w:ind w:firstLine="1701"/>
        <w:jc w:val="both"/>
        <w:rPr>
          <w:sz w:val="24"/>
          <w:szCs w:val="24"/>
        </w:rPr>
      </w:pPr>
      <w:r w:rsidRPr="00AC2D0A">
        <w:rPr>
          <w:sz w:val="24"/>
          <w:szCs w:val="24"/>
        </w:rPr>
        <w:t xml:space="preserve">Em virtude de seu trabalho sindical em prol da classe trabalhadora </w:t>
      </w:r>
      <w:r w:rsidR="00730671">
        <w:rPr>
          <w:sz w:val="24"/>
          <w:szCs w:val="24"/>
        </w:rPr>
        <w:t xml:space="preserve">e em defesa da cidadania, </w:t>
      </w:r>
      <w:r w:rsidR="0017554C">
        <w:rPr>
          <w:sz w:val="24"/>
          <w:szCs w:val="24"/>
        </w:rPr>
        <w:t xml:space="preserve">muito contribuindo com o desenvolvimento de Sorocaba, </w:t>
      </w:r>
      <w:r w:rsidRPr="00AC2D0A">
        <w:rPr>
          <w:sz w:val="24"/>
          <w:szCs w:val="24"/>
        </w:rPr>
        <w:t xml:space="preserve">o sindicalista </w:t>
      </w:r>
      <w:r w:rsidR="006D2A58">
        <w:rPr>
          <w:sz w:val="24"/>
          <w:szCs w:val="24"/>
        </w:rPr>
        <w:t>Leandro Candido Soares</w:t>
      </w:r>
      <w:r w:rsidRPr="00AC2D0A">
        <w:rPr>
          <w:sz w:val="24"/>
          <w:szCs w:val="24"/>
        </w:rPr>
        <w:t xml:space="preserve"> faz por merecer o Título de Cidadão Sorocabano, proposto neste </w:t>
      </w:r>
      <w:r w:rsidR="006D2A58">
        <w:rPr>
          <w:sz w:val="24"/>
          <w:szCs w:val="24"/>
        </w:rPr>
        <w:t>P</w:t>
      </w:r>
      <w:r w:rsidRPr="00AC2D0A">
        <w:rPr>
          <w:sz w:val="24"/>
          <w:szCs w:val="24"/>
        </w:rPr>
        <w:t xml:space="preserve">rojeto de </w:t>
      </w:r>
      <w:r w:rsidR="006D2A58">
        <w:rPr>
          <w:sz w:val="24"/>
          <w:szCs w:val="24"/>
        </w:rPr>
        <w:t>D</w:t>
      </w:r>
      <w:r w:rsidRPr="00AC2D0A">
        <w:rPr>
          <w:sz w:val="24"/>
          <w:szCs w:val="24"/>
        </w:rPr>
        <w:t xml:space="preserve">ecreto </w:t>
      </w:r>
      <w:r w:rsidR="006D2A58">
        <w:rPr>
          <w:sz w:val="24"/>
          <w:szCs w:val="24"/>
        </w:rPr>
        <w:t>L</w:t>
      </w:r>
      <w:r w:rsidRPr="00AC2D0A">
        <w:rPr>
          <w:sz w:val="24"/>
          <w:szCs w:val="24"/>
        </w:rPr>
        <w:t>egislativo, para o qual pedimos o apoio dos nobres pares.</w:t>
      </w:r>
    </w:p>
    <w:p w:rsidR="00944D67" w:rsidRPr="00551ACA" w:rsidRDefault="00944D67" w:rsidP="00CB19E1">
      <w:pPr>
        <w:jc w:val="center"/>
        <w:rPr>
          <w:sz w:val="24"/>
          <w:szCs w:val="24"/>
        </w:rPr>
      </w:pPr>
    </w:p>
    <w:p w:rsidR="00CF7F8A" w:rsidRPr="00551ACA" w:rsidRDefault="00CF7F8A" w:rsidP="00CF7F8A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S/S.,</w:t>
      </w:r>
      <w:r>
        <w:rPr>
          <w:b/>
          <w:sz w:val="24"/>
          <w:szCs w:val="24"/>
        </w:rPr>
        <w:t xml:space="preserve"> 05 de Novembro de 2021.</w:t>
      </w:r>
    </w:p>
    <w:p w:rsidR="00CF7F8A" w:rsidRPr="00551ACA" w:rsidRDefault="00CF7F8A" w:rsidP="00CF7F8A">
      <w:pPr>
        <w:ind w:firstLine="2268"/>
        <w:rPr>
          <w:b/>
          <w:sz w:val="24"/>
          <w:szCs w:val="24"/>
        </w:rPr>
      </w:pPr>
    </w:p>
    <w:p w:rsidR="00CF7F8A" w:rsidRPr="00551ACA" w:rsidRDefault="00CF7F8A" w:rsidP="00CF7F8A">
      <w:pPr>
        <w:ind w:firstLine="2268"/>
        <w:rPr>
          <w:b/>
          <w:sz w:val="24"/>
          <w:szCs w:val="24"/>
        </w:rPr>
      </w:pPr>
    </w:p>
    <w:p w:rsidR="00CF7F8A" w:rsidRDefault="00CF7F8A" w:rsidP="00CF7F8A">
      <w:pPr>
        <w:jc w:val="center"/>
        <w:rPr>
          <w:b/>
          <w:sz w:val="24"/>
          <w:szCs w:val="24"/>
        </w:rPr>
      </w:pPr>
    </w:p>
    <w:p w:rsidR="00CF7F8A" w:rsidRDefault="00CF7F8A" w:rsidP="00CF7F8A">
      <w:pPr>
        <w:jc w:val="center"/>
        <w:rPr>
          <w:b/>
          <w:sz w:val="24"/>
          <w:szCs w:val="24"/>
        </w:rPr>
      </w:pPr>
    </w:p>
    <w:p w:rsidR="00CF7F8A" w:rsidRPr="007F3426" w:rsidRDefault="00CF7F8A" w:rsidP="00CF7F8A">
      <w:pPr>
        <w:jc w:val="center"/>
        <w:rPr>
          <w:b/>
          <w:smallCaps/>
          <w:sz w:val="24"/>
          <w:szCs w:val="24"/>
        </w:rPr>
      </w:pPr>
      <w:r w:rsidRPr="007F3426">
        <w:rPr>
          <w:b/>
          <w:smallCaps/>
          <w:sz w:val="24"/>
          <w:szCs w:val="24"/>
        </w:rPr>
        <w:t>Francisco França</w:t>
      </w:r>
      <w:r>
        <w:rPr>
          <w:b/>
          <w:smallCaps/>
          <w:sz w:val="24"/>
          <w:szCs w:val="24"/>
        </w:rPr>
        <w:t xml:space="preserve"> da Silva </w:t>
      </w:r>
    </w:p>
    <w:p w:rsidR="00CF7F8A" w:rsidRPr="00551ACA" w:rsidRDefault="00CF7F8A" w:rsidP="00CF7F8A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p w:rsidR="00401F36" w:rsidRDefault="00401F36" w:rsidP="00CF7F8A">
      <w:pPr>
        <w:jc w:val="center"/>
        <w:rPr>
          <w:b/>
          <w:sz w:val="24"/>
          <w:szCs w:val="24"/>
        </w:rPr>
      </w:pPr>
    </w:p>
    <w:sectPr w:rsidR="00401F36" w:rsidSect="00804118">
      <w:headerReference w:type="default" r:id="rId7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66" w:rsidRDefault="007B5966" w:rsidP="00CA056F">
      <w:r>
        <w:separator/>
      </w:r>
    </w:p>
  </w:endnote>
  <w:endnote w:type="continuationSeparator" w:id="0">
    <w:p w:rsidR="007B5966" w:rsidRDefault="007B5966" w:rsidP="00CA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66" w:rsidRDefault="007B5966" w:rsidP="00CA056F">
      <w:r>
        <w:separator/>
      </w:r>
    </w:p>
  </w:footnote>
  <w:footnote w:type="continuationSeparator" w:id="0">
    <w:p w:rsidR="007B5966" w:rsidRDefault="007B5966" w:rsidP="00CA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6F" w:rsidRDefault="007809C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attachedTemplate r:id="rId1"/>
  <w:stylePaneFormatFilter w:val="3F01"/>
  <w:defaultTabStop w:val="720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663A8"/>
    <w:rsid w:val="0002098F"/>
    <w:rsid w:val="000240CB"/>
    <w:rsid w:val="00031888"/>
    <w:rsid w:val="00060E68"/>
    <w:rsid w:val="00064E94"/>
    <w:rsid w:val="00066A3B"/>
    <w:rsid w:val="000901FF"/>
    <w:rsid w:val="0009649A"/>
    <w:rsid w:val="000D7F11"/>
    <w:rsid w:val="000F03E9"/>
    <w:rsid w:val="000F6DA2"/>
    <w:rsid w:val="001060D7"/>
    <w:rsid w:val="001306CD"/>
    <w:rsid w:val="00135850"/>
    <w:rsid w:val="00144B3E"/>
    <w:rsid w:val="00155B90"/>
    <w:rsid w:val="00161A31"/>
    <w:rsid w:val="00163710"/>
    <w:rsid w:val="001652FF"/>
    <w:rsid w:val="0016549E"/>
    <w:rsid w:val="00174E59"/>
    <w:rsid w:val="0017554C"/>
    <w:rsid w:val="00190941"/>
    <w:rsid w:val="00192D8E"/>
    <w:rsid w:val="00194599"/>
    <w:rsid w:val="001A45C3"/>
    <w:rsid w:val="001D121F"/>
    <w:rsid w:val="001D68C8"/>
    <w:rsid w:val="001E5D59"/>
    <w:rsid w:val="001F521D"/>
    <w:rsid w:val="00204433"/>
    <w:rsid w:val="00223118"/>
    <w:rsid w:val="00240673"/>
    <w:rsid w:val="00241A19"/>
    <w:rsid w:val="002452A1"/>
    <w:rsid w:val="002473A5"/>
    <w:rsid w:val="00247E0F"/>
    <w:rsid w:val="00251A49"/>
    <w:rsid w:val="002551D9"/>
    <w:rsid w:val="002633DE"/>
    <w:rsid w:val="00263C7A"/>
    <w:rsid w:val="0026408A"/>
    <w:rsid w:val="00271200"/>
    <w:rsid w:val="002730CC"/>
    <w:rsid w:val="00274F4D"/>
    <w:rsid w:val="002811FD"/>
    <w:rsid w:val="002841D7"/>
    <w:rsid w:val="00286E89"/>
    <w:rsid w:val="0029094D"/>
    <w:rsid w:val="002A40A1"/>
    <w:rsid w:val="002B4DAA"/>
    <w:rsid w:val="002B69A0"/>
    <w:rsid w:val="002C237C"/>
    <w:rsid w:val="002C5E32"/>
    <w:rsid w:val="002F1012"/>
    <w:rsid w:val="00321786"/>
    <w:rsid w:val="0032482E"/>
    <w:rsid w:val="00325CE4"/>
    <w:rsid w:val="00341BA7"/>
    <w:rsid w:val="0034396E"/>
    <w:rsid w:val="00345384"/>
    <w:rsid w:val="00357AE0"/>
    <w:rsid w:val="003630AF"/>
    <w:rsid w:val="00363F69"/>
    <w:rsid w:val="003669BB"/>
    <w:rsid w:val="003876D9"/>
    <w:rsid w:val="00396DDD"/>
    <w:rsid w:val="003B02E6"/>
    <w:rsid w:val="003B4600"/>
    <w:rsid w:val="003C1DD8"/>
    <w:rsid w:val="003C36CD"/>
    <w:rsid w:val="003D74D6"/>
    <w:rsid w:val="003E6C41"/>
    <w:rsid w:val="003E7258"/>
    <w:rsid w:val="003F036A"/>
    <w:rsid w:val="00401F36"/>
    <w:rsid w:val="00405568"/>
    <w:rsid w:val="004117C6"/>
    <w:rsid w:val="004300DC"/>
    <w:rsid w:val="0043794B"/>
    <w:rsid w:val="00440E62"/>
    <w:rsid w:val="004420E4"/>
    <w:rsid w:val="00443BC0"/>
    <w:rsid w:val="00452127"/>
    <w:rsid w:val="00462D9C"/>
    <w:rsid w:val="00473BC5"/>
    <w:rsid w:val="00484537"/>
    <w:rsid w:val="00484872"/>
    <w:rsid w:val="0049147A"/>
    <w:rsid w:val="00492B4B"/>
    <w:rsid w:val="00494E7A"/>
    <w:rsid w:val="004A1917"/>
    <w:rsid w:val="004A4CC2"/>
    <w:rsid w:val="004B080C"/>
    <w:rsid w:val="004B1B90"/>
    <w:rsid w:val="004B2034"/>
    <w:rsid w:val="004D03E0"/>
    <w:rsid w:val="004D2073"/>
    <w:rsid w:val="004F0433"/>
    <w:rsid w:val="005058C3"/>
    <w:rsid w:val="0051135C"/>
    <w:rsid w:val="00513465"/>
    <w:rsid w:val="00524DA8"/>
    <w:rsid w:val="00532102"/>
    <w:rsid w:val="00535AC9"/>
    <w:rsid w:val="00551ACA"/>
    <w:rsid w:val="00554266"/>
    <w:rsid w:val="00561678"/>
    <w:rsid w:val="0057215F"/>
    <w:rsid w:val="0059332A"/>
    <w:rsid w:val="0059641D"/>
    <w:rsid w:val="005A053C"/>
    <w:rsid w:val="005B1A5A"/>
    <w:rsid w:val="005B6F79"/>
    <w:rsid w:val="005C1D44"/>
    <w:rsid w:val="005C5FDE"/>
    <w:rsid w:val="005D3669"/>
    <w:rsid w:val="005F2956"/>
    <w:rsid w:val="005F30FB"/>
    <w:rsid w:val="005F63FD"/>
    <w:rsid w:val="005F720A"/>
    <w:rsid w:val="006020A4"/>
    <w:rsid w:val="0061043F"/>
    <w:rsid w:val="00630384"/>
    <w:rsid w:val="00637B38"/>
    <w:rsid w:val="00644B38"/>
    <w:rsid w:val="00645776"/>
    <w:rsid w:val="00647C42"/>
    <w:rsid w:val="00650FA6"/>
    <w:rsid w:val="00653262"/>
    <w:rsid w:val="00681073"/>
    <w:rsid w:val="00695223"/>
    <w:rsid w:val="006964BD"/>
    <w:rsid w:val="006B3D77"/>
    <w:rsid w:val="006C6CAC"/>
    <w:rsid w:val="006D076B"/>
    <w:rsid w:val="006D2A58"/>
    <w:rsid w:val="006D7365"/>
    <w:rsid w:val="006F06FC"/>
    <w:rsid w:val="006F1328"/>
    <w:rsid w:val="006F659A"/>
    <w:rsid w:val="00713CDF"/>
    <w:rsid w:val="0071665C"/>
    <w:rsid w:val="0072500D"/>
    <w:rsid w:val="00730671"/>
    <w:rsid w:val="00737C83"/>
    <w:rsid w:val="007648FA"/>
    <w:rsid w:val="00765398"/>
    <w:rsid w:val="00767BE7"/>
    <w:rsid w:val="00772CFD"/>
    <w:rsid w:val="007809C1"/>
    <w:rsid w:val="007855FD"/>
    <w:rsid w:val="0079310A"/>
    <w:rsid w:val="007A4BF0"/>
    <w:rsid w:val="007A633A"/>
    <w:rsid w:val="007A72B9"/>
    <w:rsid w:val="007B5966"/>
    <w:rsid w:val="007C5E49"/>
    <w:rsid w:val="007E0B82"/>
    <w:rsid w:val="007F3426"/>
    <w:rsid w:val="007F496B"/>
    <w:rsid w:val="00804118"/>
    <w:rsid w:val="00815EA5"/>
    <w:rsid w:val="008225DB"/>
    <w:rsid w:val="00830929"/>
    <w:rsid w:val="00856E3A"/>
    <w:rsid w:val="0086290A"/>
    <w:rsid w:val="00865BCB"/>
    <w:rsid w:val="008671CF"/>
    <w:rsid w:val="00887BEF"/>
    <w:rsid w:val="0089571A"/>
    <w:rsid w:val="008B0C40"/>
    <w:rsid w:val="008C4C90"/>
    <w:rsid w:val="008C6522"/>
    <w:rsid w:val="008D0B7C"/>
    <w:rsid w:val="008D1A2E"/>
    <w:rsid w:val="008E5D12"/>
    <w:rsid w:val="008F39AB"/>
    <w:rsid w:val="008F3D04"/>
    <w:rsid w:val="00912970"/>
    <w:rsid w:val="00920E00"/>
    <w:rsid w:val="0093029D"/>
    <w:rsid w:val="009433B8"/>
    <w:rsid w:val="00944D67"/>
    <w:rsid w:val="00954E5C"/>
    <w:rsid w:val="0096210E"/>
    <w:rsid w:val="00965942"/>
    <w:rsid w:val="00971165"/>
    <w:rsid w:val="009770AF"/>
    <w:rsid w:val="00982E1A"/>
    <w:rsid w:val="009849B8"/>
    <w:rsid w:val="009929AD"/>
    <w:rsid w:val="009954C5"/>
    <w:rsid w:val="009A443F"/>
    <w:rsid w:val="009B253A"/>
    <w:rsid w:val="009B49C9"/>
    <w:rsid w:val="009D2D71"/>
    <w:rsid w:val="009E456E"/>
    <w:rsid w:val="009E62DA"/>
    <w:rsid w:val="009F4AC1"/>
    <w:rsid w:val="00A006B5"/>
    <w:rsid w:val="00A02B17"/>
    <w:rsid w:val="00A0494A"/>
    <w:rsid w:val="00A21715"/>
    <w:rsid w:val="00A24035"/>
    <w:rsid w:val="00A35857"/>
    <w:rsid w:val="00A40CCC"/>
    <w:rsid w:val="00A43906"/>
    <w:rsid w:val="00A4480F"/>
    <w:rsid w:val="00A61AB0"/>
    <w:rsid w:val="00A83F8F"/>
    <w:rsid w:val="00AA53EF"/>
    <w:rsid w:val="00AC14CF"/>
    <w:rsid w:val="00AC1546"/>
    <w:rsid w:val="00AC2D0A"/>
    <w:rsid w:val="00AC7233"/>
    <w:rsid w:val="00AD296A"/>
    <w:rsid w:val="00AD48F4"/>
    <w:rsid w:val="00AE143A"/>
    <w:rsid w:val="00AE36E5"/>
    <w:rsid w:val="00AE37F6"/>
    <w:rsid w:val="00AE42E0"/>
    <w:rsid w:val="00AE43FA"/>
    <w:rsid w:val="00AF3DA1"/>
    <w:rsid w:val="00AF473C"/>
    <w:rsid w:val="00AF7EB4"/>
    <w:rsid w:val="00B05CCE"/>
    <w:rsid w:val="00B1534A"/>
    <w:rsid w:val="00B15FA9"/>
    <w:rsid w:val="00B169ED"/>
    <w:rsid w:val="00B27A48"/>
    <w:rsid w:val="00B3153A"/>
    <w:rsid w:val="00B33659"/>
    <w:rsid w:val="00B35CD4"/>
    <w:rsid w:val="00B532B5"/>
    <w:rsid w:val="00B636CA"/>
    <w:rsid w:val="00B63EE7"/>
    <w:rsid w:val="00B64EA9"/>
    <w:rsid w:val="00B658C1"/>
    <w:rsid w:val="00B663A8"/>
    <w:rsid w:val="00B83335"/>
    <w:rsid w:val="00B85D54"/>
    <w:rsid w:val="00B8790C"/>
    <w:rsid w:val="00B90D1E"/>
    <w:rsid w:val="00BB23EE"/>
    <w:rsid w:val="00BB6910"/>
    <w:rsid w:val="00BE0F19"/>
    <w:rsid w:val="00BE21A7"/>
    <w:rsid w:val="00BE3C58"/>
    <w:rsid w:val="00BE6FE9"/>
    <w:rsid w:val="00BF678F"/>
    <w:rsid w:val="00C007AA"/>
    <w:rsid w:val="00C132E3"/>
    <w:rsid w:val="00C175A1"/>
    <w:rsid w:val="00C22E25"/>
    <w:rsid w:val="00C248C5"/>
    <w:rsid w:val="00C25630"/>
    <w:rsid w:val="00C365DF"/>
    <w:rsid w:val="00C42235"/>
    <w:rsid w:val="00C429AB"/>
    <w:rsid w:val="00C438DE"/>
    <w:rsid w:val="00C501F6"/>
    <w:rsid w:val="00C5161C"/>
    <w:rsid w:val="00C661AE"/>
    <w:rsid w:val="00C7088F"/>
    <w:rsid w:val="00C753C3"/>
    <w:rsid w:val="00C848AB"/>
    <w:rsid w:val="00CA056F"/>
    <w:rsid w:val="00CA7295"/>
    <w:rsid w:val="00CB12EF"/>
    <w:rsid w:val="00CB19E1"/>
    <w:rsid w:val="00CC6319"/>
    <w:rsid w:val="00CC730C"/>
    <w:rsid w:val="00CC74AE"/>
    <w:rsid w:val="00CD062B"/>
    <w:rsid w:val="00CD3CF6"/>
    <w:rsid w:val="00CD6367"/>
    <w:rsid w:val="00CE0F31"/>
    <w:rsid w:val="00CE460D"/>
    <w:rsid w:val="00CE7DBC"/>
    <w:rsid w:val="00CF09AC"/>
    <w:rsid w:val="00CF7F8A"/>
    <w:rsid w:val="00D10FD3"/>
    <w:rsid w:val="00D1372E"/>
    <w:rsid w:val="00D1486C"/>
    <w:rsid w:val="00D16AEC"/>
    <w:rsid w:val="00D31C41"/>
    <w:rsid w:val="00D33799"/>
    <w:rsid w:val="00D60241"/>
    <w:rsid w:val="00D70E5A"/>
    <w:rsid w:val="00D86DC6"/>
    <w:rsid w:val="00D92DA2"/>
    <w:rsid w:val="00DA542F"/>
    <w:rsid w:val="00DB278E"/>
    <w:rsid w:val="00DB37DB"/>
    <w:rsid w:val="00DC6B70"/>
    <w:rsid w:val="00DE142A"/>
    <w:rsid w:val="00DE388E"/>
    <w:rsid w:val="00DF4A99"/>
    <w:rsid w:val="00DF55B1"/>
    <w:rsid w:val="00DF56F2"/>
    <w:rsid w:val="00DF7AA4"/>
    <w:rsid w:val="00E02044"/>
    <w:rsid w:val="00E26B06"/>
    <w:rsid w:val="00E45C46"/>
    <w:rsid w:val="00E5018E"/>
    <w:rsid w:val="00E54C1D"/>
    <w:rsid w:val="00E550C6"/>
    <w:rsid w:val="00E60131"/>
    <w:rsid w:val="00E64823"/>
    <w:rsid w:val="00E66124"/>
    <w:rsid w:val="00E95A0F"/>
    <w:rsid w:val="00EB01D3"/>
    <w:rsid w:val="00EB5CA1"/>
    <w:rsid w:val="00EC30E8"/>
    <w:rsid w:val="00ED1B8D"/>
    <w:rsid w:val="00EE09B3"/>
    <w:rsid w:val="00EE777F"/>
    <w:rsid w:val="00EF231D"/>
    <w:rsid w:val="00F00DDE"/>
    <w:rsid w:val="00F05A16"/>
    <w:rsid w:val="00F1328B"/>
    <w:rsid w:val="00F5252A"/>
    <w:rsid w:val="00F60640"/>
    <w:rsid w:val="00F6102A"/>
    <w:rsid w:val="00F62F1F"/>
    <w:rsid w:val="00F6403A"/>
    <w:rsid w:val="00F7006D"/>
    <w:rsid w:val="00F71235"/>
    <w:rsid w:val="00F760B3"/>
    <w:rsid w:val="00F77F1B"/>
    <w:rsid w:val="00F822E7"/>
    <w:rsid w:val="00FA3B9E"/>
    <w:rsid w:val="00FA4132"/>
    <w:rsid w:val="00FA41DC"/>
    <w:rsid w:val="00FB24A3"/>
    <w:rsid w:val="00FB5FA7"/>
    <w:rsid w:val="00FC0175"/>
    <w:rsid w:val="00FC2DC7"/>
    <w:rsid w:val="00FD40AB"/>
    <w:rsid w:val="00FD4E48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46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056F"/>
  </w:style>
  <w:style w:type="paragraph" w:styleId="Textodebalo">
    <w:name w:val="Balloon Text"/>
    <w:basedOn w:val="Normal"/>
    <w:link w:val="TextodebaloChar"/>
    <w:semiHidden/>
    <w:unhideWhenUsed/>
    <w:rsid w:val="00DA54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A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PDL_TITULO%20CIDA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C0874-EAC6-4278-8F7B-B3FA33A1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PDL_TITULO CIDADÃO</Template>
  <TotalTime>13</TotalTime>
  <Pages>4</Pages>
  <Words>1208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usuariocamara</cp:lastModifiedBy>
  <cp:revision>4</cp:revision>
  <cp:lastPrinted>2021-11-05T13:19:00Z</cp:lastPrinted>
  <dcterms:created xsi:type="dcterms:W3CDTF">2021-10-28T18:05:00Z</dcterms:created>
  <dcterms:modified xsi:type="dcterms:W3CDTF">2021-11-05T13:19:00Z</dcterms:modified>
</cp:coreProperties>
</file>