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80876" w:rsidP="00D23035">
      <w:pPr>
        <w:ind w:firstLine="1418"/>
        <w:rPr>
          <w:b/>
          <w:smallCaps/>
          <w:sz w:val="28"/>
          <w:szCs w:val="28"/>
        </w:rPr>
      </w:pPr>
      <w:r w:rsidRPr="00D808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FD3B06" w:rsidRPr="00A23046" w:rsidRDefault="00FD3B06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FD3B06" w:rsidRPr="00A23046" w:rsidRDefault="00FD3B0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3B06" w:rsidRPr="00A23046" w:rsidRDefault="00FD3B06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FD3B06" w:rsidRDefault="00FD3B06"/>
                <w:p w:rsidR="00FD3B06" w:rsidRDefault="00FD3B06"/>
                <w:p w:rsidR="00FD3B06" w:rsidRDefault="00FD3B06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A013C1" w:rsidRDefault="00F945BD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Reparo na iluminação pública </w:t>
      </w:r>
      <w:r w:rsidR="000D29D0">
        <w:rPr>
          <w:b/>
          <w:sz w:val="28"/>
          <w:szCs w:val="28"/>
        </w:rPr>
        <w:t>d</w:t>
      </w:r>
      <w:r w:rsidR="00A013C1">
        <w:rPr>
          <w:b/>
          <w:sz w:val="28"/>
          <w:szCs w:val="28"/>
        </w:rPr>
        <w:t xml:space="preserve">os bairros Jardim do Carmo e Parque das Laranjeiras </w:t>
      </w:r>
    </w:p>
    <w:p w:rsidR="00F945BD" w:rsidRDefault="00F945BD" w:rsidP="00184EB0">
      <w:pPr>
        <w:ind w:firstLine="1418"/>
        <w:jc w:val="both"/>
        <w:rPr>
          <w:b/>
          <w:sz w:val="28"/>
          <w:szCs w:val="28"/>
        </w:rPr>
      </w:pPr>
    </w:p>
    <w:p w:rsidR="00A013C1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</w:t>
      </w:r>
      <w:r w:rsidR="00116E75">
        <w:rPr>
          <w:sz w:val="26"/>
          <w:szCs w:val="26"/>
        </w:rPr>
        <w:t xml:space="preserve">, </w:t>
      </w:r>
      <w:r w:rsidR="00F945BD">
        <w:rPr>
          <w:sz w:val="26"/>
          <w:szCs w:val="26"/>
        </w:rPr>
        <w:t>este Vereador, recebeu diversos pedidos de reparo</w:t>
      </w:r>
      <w:r w:rsidR="00A013C1">
        <w:rPr>
          <w:sz w:val="26"/>
          <w:szCs w:val="26"/>
        </w:rPr>
        <w:t xml:space="preserve">s na  </w:t>
      </w:r>
      <w:r w:rsidR="00F945BD">
        <w:rPr>
          <w:sz w:val="26"/>
          <w:szCs w:val="26"/>
        </w:rPr>
        <w:t>iluminação</w:t>
      </w:r>
      <w:r w:rsidR="00EE3225">
        <w:rPr>
          <w:sz w:val="26"/>
          <w:szCs w:val="26"/>
        </w:rPr>
        <w:t xml:space="preserve"> </w:t>
      </w:r>
      <w:r w:rsidR="00F945BD">
        <w:rPr>
          <w:sz w:val="26"/>
          <w:szCs w:val="26"/>
        </w:rPr>
        <w:t xml:space="preserve"> pública</w:t>
      </w:r>
      <w:r w:rsidR="00EE3225">
        <w:rPr>
          <w:sz w:val="26"/>
          <w:szCs w:val="26"/>
        </w:rPr>
        <w:t xml:space="preserve"> que estão queimadas </w:t>
      </w:r>
      <w:r w:rsidR="00A013C1">
        <w:rPr>
          <w:sz w:val="26"/>
          <w:szCs w:val="26"/>
        </w:rPr>
        <w:t xml:space="preserve">: </w:t>
      </w:r>
    </w:p>
    <w:p w:rsidR="00F945BD" w:rsidRDefault="00EE322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45BD">
        <w:rPr>
          <w:sz w:val="26"/>
          <w:szCs w:val="26"/>
        </w:rPr>
        <w:t xml:space="preserve"> </w:t>
      </w:r>
    </w:p>
    <w:p w:rsidR="004153F5" w:rsidRPr="00A013C1" w:rsidRDefault="004153F5" w:rsidP="00184EB0">
      <w:pPr>
        <w:ind w:firstLine="1418"/>
        <w:jc w:val="both"/>
        <w:rPr>
          <w:b/>
          <w:sz w:val="26"/>
          <w:szCs w:val="26"/>
        </w:rPr>
      </w:pPr>
      <w:r w:rsidRPr="00A013C1">
        <w:rPr>
          <w:b/>
          <w:sz w:val="26"/>
          <w:szCs w:val="26"/>
        </w:rPr>
        <w:t>Parque das Laranjeiras</w:t>
      </w:r>
    </w:p>
    <w:p w:rsidR="00F945BD" w:rsidRDefault="00F945BD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1 - Rua Bernardino Albiero, em frente aos nºs. 430 e 472</w:t>
      </w:r>
      <w:r w:rsidR="004153F5">
        <w:rPr>
          <w:sz w:val="26"/>
          <w:szCs w:val="26"/>
        </w:rPr>
        <w:t xml:space="preserve">  </w:t>
      </w:r>
    </w:p>
    <w:p w:rsidR="00F945BD" w:rsidRDefault="00F945BD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EE3225">
        <w:rPr>
          <w:sz w:val="26"/>
          <w:szCs w:val="26"/>
        </w:rPr>
        <w:t>Rua Michel Chicri Maluf, em frente o nº 672</w:t>
      </w:r>
    </w:p>
    <w:p w:rsidR="00EE3225" w:rsidRDefault="00EE322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3 - Rua Antonio Barros, em frente aos nºs. 192 e 653</w:t>
      </w:r>
    </w:p>
    <w:p w:rsidR="004153F5" w:rsidRDefault="004153F5" w:rsidP="004153F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4 - Avenida Ulisses Guimarães, em frente aos nºs 133 e 292</w:t>
      </w:r>
    </w:p>
    <w:p w:rsidR="004153F5" w:rsidRDefault="004153F5" w:rsidP="004153F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5 - Rua Vidal de Oliveira esquina com a Avenida Ulisses Guimarães - poste de concreto </w:t>
      </w:r>
    </w:p>
    <w:p w:rsidR="004153F5" w:rsidRPr="00A013C1" w:rsidRDefault="004153F5" w:rsidP="004153F5">
      <w:pPr>
        <w:ind w:firstLine="1418"/>
        <w:jc w:val="both"/>
        <w:rPr>
          <w:b/>
          <w:sz w:val="26"/>
          <w:szCs w:val="26"/>
        </w:rPr>
      </w:pPr>
      <w:r w:rsidRPr="00A013C1">
        <w:rPr>
          <w:b/>
          <w:sz w:val="26"/>
          <w:szCs w:val="26"/>
        </w:rPr>
        <w:t xml:space="preserve">Jardim do Carmo </w:t>
      </w:r>
    </w:p>
    <w:p w:rsidR="00EE3225" w:rsidRDefault="004153F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E3225">
        <w:rPr>
          <w:sz w:val="26"/>
          <w:szCs w:val="26"/>
        </w:rPr>
        <w:t xml:space="preserve"> - Rua Projetada das Areias, em frente aos nºs 18, 25 e 43</w:t>
      </w:r>
    </w:p>
    <w:p w:rsidR="00EE3225" w:rsidRDefault="004153F5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3225">
        <w:rPr>
          <w:sz w:val="26"/>
          <w:szCs w:val="26"/>
        </w:rPr>
        <w:t xml:space="preserve"> - Rua Manoel Peres, em frente ao nº 166</w:t>
      </w:r>
    </w:p>
    <w:p w:rsidR="00EE3225" w:rsidRDefault="00EE3225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>REQUEIRO à Mesa, ouvido o Plenário, seja oficiado a</w:t>
      </w:r>
      <w:r w:rsidR="00824A55">
        <w:rPr>
          <w:sz w:val="26"/>
          <w:szCs w:val="26"/>
        </w:rPr>
        <w:t>o</w:t>
      </w:r>
      <w:r w:rsidRPr="00820A43">
        <w:rPr>
          <w:sz w:val="26"/>
          <w:szCs w:val="26"/>
        </w:rPr>
        <w:t xml:space="preserve"> Excelentíssim</w:t>
      </w:r>
      <w:r w:rsidR="00824A55">
        <w:rPr>
          <w:sz w:val="26"/>
          <w:szCs w:val="26"/>
        </w:rPr>
        <w:t xml:space="preserve">o </w:t>
      </w:r>
      <w:r w:rsidRPr="00820A43">
        <w:rPr>
          <w:sz w:val="26"/>
          <w:szCs w:val="26"/>
        </w:rPr>
        <w:t>Prefeit</w:t>
      </w:r>
      <w:r w:rsidR="00824A55">
        <w:rPr>
          <w:sz w:val="26"/>
          <w:szCs w:val="26"/>
        </w:rPr>
        <w:t>o</w:t>
      </w:r>
      <w:r w:rsidRPr="00820A43">
        <w:rPr>
          <w:sz w:val="26"/>
          <w:szCs w:val="26"/>
        </w:rPr>
        <w:t xml:space="preserve">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4153F5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</w:t>
      </w:r>
      <w:r w:rsidR="001B5FDB">
        <w:rPr>
          <w:sz w:val="26"/>
          <w:szCs w:val="26"/>
        </w:rPr>
        <w:t xml:space="preserve">É possível realizar a </w:t>
      </w:r>
      <w:r w:rsidR="004153F5">
        <w:rPr>
          <w:sz w:val="26"/>
          <w:szCs w:val="26"/>
        </w:rPr>
        <w:t xml:space="preserve">troca dessas lâmpadas?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1B5FDB">
        <w:rPr>
          <w:sz w:val="26"/>
          <w:szCs w:val="26"/>
        </w:rPr>
        <w:t xml:space="preserve"> para quando</w:t>
      </w:r>
      <w:r w:rsidR="00A73F66">
        <w:rPr>
          <w:sz w:val="26"/>
          <w:szCs w:val="26"/>
        </w:rPr>
        <w:t xml:space="preserve">? </w:t>
      </w:r>
    </w:p>
    <w:p w:rsidR="00A73F66" w:rsidRDefault="001B5FDB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5CC3">
        <w:rPr>
          <w:sz w:val="26"/>
          <w:szCs w:val="26"/>
        </w:rPr>
        <w:t xml:space="preserve"> - </w:t>
      </w:r>
      <w:r w:rsidR="00A73F66">
        <w:rPr>
          <w:sz w:val="26"/>
          <w:szCs w:val="26"/>
        </w:rPr>
        <w:t xml:space="preserve">Caso negativo, por quê? </w:t>
      </w:r>
    </w:p>
    <w:p w:rsidR="00E748DA" w:rsidRDefault="00E748DA" w:rsidP="00184EB0">
      <w:pPr>
        <w:ind w:firstLine="1418"/>
        <w:jc w:val="both"/>
        <w:rPr>
          <w:sz w:val="26"/>
          <w:szCs w:val="26"/>
        </w:rPr>
      </w:pPr>
    </w:p>
    <w:p w:rsidR="00E50F57" w:rsidRDefault="00E50F57" w:rsidP="00184EB0">
      <w:pPr>
        <w:ind w:firstLine="1418"/>
        <w:jc w:val="both"/>
        <w:rPr>
          <w:sz w:val="26"/>
          <w:szCs w:val="26"/>
        </w:rPr>
      </w:pPr>
    </w:p>
    <w:p w:rsidR="00745B08" w:rsidRDefault="00184EB0" w:rsidP="00745B08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4153F5">
        <w:rPr>
          <w:b/>
          <w:sz w:val="26"/>
          <w:szCs w:val="26"/>
        </w:rPr>
        <w:t xml:space="preserve">17 de Novembro </w:t>
      </w:r>
      <w:r w:rsidR="00923FA0">
        <w:rPr>
          <w:b/>
          <w:sz w:val="26"/>
          <w:szCs w:val="26"/>
        </w:rPr>
        <w:t xml:space="preserve">de </w:t>
      </w:r>
      <w:r w:rsidR="006D1E3E">
        <w:rPr>
          <w:b/>
          <w:sz w:val="26"/>
          <w:szCs w:val="26"/>
        </w:rPr>
        <w:t xml:space="preserve">2021. </w:t>
      </w:r>
      <w:r w:rsidR="00B543E8">
        <w:rPr>
          <w:b/>
          <w:sz w:val="26"/>
          <w:szCs w:val="26"/>
        </w:rPr>
        <w:t xml:space="preserve"> </w:t>
      </w:r>
    </w:p>
    <w:p w:rsidR="00745B08" w:rsidRPr="00820A43" w:rsidRDefault="00745B08" w:rsidP="00745B08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B43FF2" w:rsidRDefault="00184EB0" w:rsidP="0097450E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Vereador</w:t>
      </w:r>
    </w:p>
    <w:sectPr w:rsidR="00B43FF2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CA" w:rsidRDefault="00222DCA" w:rsidP="002F6274">
      <w:r>
        <w:separator/>
      </w:r>
    </w:p>
  </w:endnote>
  <w:endnote w:type="continuationSeparator" w:id="0">
    <w:p w:rsidR="00222DCA" w:rsidRDefault="00222DC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CA" w:rsidRDefault="00222DCA" w:rsidP="002F6274">
      <w:r>
        <w:separator/>
      </w:r>
    </w:p>
  </w:footnote>
  <w:footnote w:type="continuationSeparator" w:id="0">
    <w:p w:rsidR="00222DCA" w:rsidRDefault="00222DC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06" w:rsidRDefault="00FD3B0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31BE9"/>
    <w:rsid w:val="00041929"/>
    <w:rsid w:val="00055139"/>
    <w:rsid w:val="000733EA"/>
    <w:rsid w:val="000749DD"/>
    <w:rsid w:val="00074E9A"/>
    <w:rsid w:val="00076BB1"/>
    <w:rsid w:val="000779CA"/>
    <w:rsid w:val="000957FF"/>
    <w:rsid w:val="000A1BD9"/>
    <w:rsid w:val="000B474D"/>
    <w:rsid w:val="000B4882"/>
    <w:rsid w:val="000D29D0"/>
    <w:rsid w:val="000E2C8C"/>
    <w:rsid w:val="001074D2"/>
    <w:rsid w:val="00116E75"/>
    <w:rsid w:val="00122FC7"/>
    <w:rsid w:val="0014069B"/>
    <w:rsid w:val="00142F47"/>
    <w:rsid w:val="0014661D"/>
    <w:rsid w:val="001503E3"/>
    <w:rsid w:val="001711B9"/>
    <w:rsid w:val="00184EB0"/>
    <w:rsid w:val="001A3B27"/>
    <w:rsid w:val="001B3D25"/>
    <w:rsid w:val="001B5FDB"/>
    <w:rsid w:val="001B7B12"/>
    <w:rsid w:val="001E0DE5"/>
    <w:rsid w:val="001F0D41"/>
    <w:rsid w:val="001F3F5A"/>
    <w:rsid w:val="00211CCE"/>
    <w:rsid w:val="00222731"/>
    <w:rsid w:val="00222DCA"/>
    <w:rsid w:val="002549FD"/>
    <w:rsid w:val="00257CAE"/>
    <w:rsid w:val="00271053"/>
    <w:rsid w:val="00276DDE"/>
    <w:rsid w:val="0028184F"/>
    <w:rsid w:val="002857A9"/>
    <w:rsid w:val="002B5AD9"/>
    <w:rsid w:val="002B774E"/>
    <w:rsid w:val="002B7B86"/>
    <w:rsid w:val="002D3DAE"/>
    <w:rsid w:val="002E14F3"/>
    <w:rsid w:val="002F6274"/>
    <w:rsid w:val="00305915"/>
    <w:rsid w:val="00311874"/>
    <w:rsid w:val="00311FD7"/>
    <w:rsid w:val="00342B65"/>
    <w:rsid w:val="00345B24"/>
    <w:rsid w:val="00350CD4"/>
    <w:rsid w:val="00365C7F"/>
    <w:rsid w:val="00376D7E"/>
    <w:rsid w:val="003774E6"/>
    <w:rsid w:val="003B183E"/>
    <w:rsid w:val="003B405B"/>
    <w:rsid w:val="003B5E19"/>
    <w:rsid w:val="003D5F04"/>
    <w:rsid w:val="004153F5"/>
    <w:rsid w:val="00461B71"/>
    <w:rsid w:val="004755F9"/>
    <w:rsid w:val="00492B18"/>
    <w:rsid w:val="0050468A"/>
    <w:rsid w:val="0051791E"/>
    <w:rsid w:val="00533A0B"/>
    <w:rsid w:val="00562814"/>
    <w:rsid w:val="0057652B"/>
    <w:rsid w:val="0058677F"/>
    <w:rsid w:val="005B2204"/>
    <w:rsid w:val="006128F8"/>
    <w:rsid w:val="006159C3"/>
    <w:rsid w:val="00622A6E"/>
    <w:rsid w:val="006401D6"/>
    <w:rsid w:val="0064450A"/>
    <w:rsid w:val="00656E1F"/>
    <w:rsid w:val="006600B5"/>
    <w:rsid w:val="0066334E"/>
    <w:rsid w:val="006639C6"/>
    <w:rsid w:val="00666E34"/>
    <w:rsid w:val="006670B7"/>
    <w:rsid w:val="006A1C0F"/>
    <w:rsid w:val="006B6D7D"/>
    <w:rsid w:val="006B7435"/>
    <w:rsid w:val="006D1E3E"/>
    <w:rsid w:val="006E7D12"/>
    <w:rsid w:val="007011DB"/>
    <w:rsid w:val="0070610C"/>
    <w:rsid w:val="00742B73"/>
    <w:rsid w:val="00745B08"/>
    <w:rsid w:val="00753B75"/>
    <w:rsid w:val="007D6CAF"/>
    <w:rsid w:val="007E1647"/>
    <w:rsid w:val="007E5CC0"/>
    <w:rsid w:val="007E7D3E"/>
    <w:rsid w:val="0080076E"/>
    <w:rsid w:val="008016B0"/>
    <w:rsid w:val="00812308"/>
    <w:rsid w:val="00816D1E"/>
    <w:rsid w:val="00824A55"/>
    <w:rsid w:val="0083783E"/>
    <w:rsid w:val="00841C54"/>
    <w:rsid w:val="00843598"/>
    <w:rsid w:val="008642AC"/>
    <w:rsid w:val="00895DFC"/>
    <w:rsid w:val="008A4579"/>
    <w:rsid w:val="008D03AF"/>
    <w:rsid w:val="008F00D8"/>
    <w:rsid w:val="00901E3E"/>
    <w:rsid w:val="00923FA0"/>
    <w:rsid w:val="00927FB8"/>
    <w:rsid w:val="0093492F"/>
    <w:rsid w:val="00955CC3"/>
    <w:rsid w:val="0096157C"/>
    <w:rsid w:val="0097450E"/>
    <w:rsid w:val="0099734C"/>
    <w:rsid w:val="009B1575"/>
    <w:rsid w:val="009C380D"/>
    <w:rsid w:val="009F41D5"/>
    <w:rsid w:val="00A00689"/>
    <w:rsid w:val="00A013C1"/>
    <w:rsid w:val="00A23046"/>
    <w:rsid w:val="00A3136D"/>
    <w:rsid w:val="00A35FFF"/>
    <w:rsid w:val="00A60D59"/>
    <w:rsid w:val="00A6489A"/>
    <w:rsid w:val="00A73F66"/>
    <w:rsid w:val="00A9703F"/>
    <w:rsid w:val="00AA026D"/>
    <w:rsid w:val="00AC728B"/>
    <w:rsid w:val="00AD0B78"/>
    <w:rsid w:val="00AD29A8"/>
    <w:rsid w:val="00AD5EBE"/>
    <w:rsid w:val="00AD6094"/>
    <w:rsid w:val="00B43FF2"/>
    <w:rsid w:val="00B53C6C"/>
    <w:rsid w:val="00B543E8"/>
    <w:rsid w:val="00BA132E"/>
    <w:rsid w:val="00BA418B"/>
    <w:rsid w:val="00BB36D6"/>
    <w:rsid w:val="00BD0035"/>
    <w:rsid w:val="00BE6322"/>
    <w:rsid w:val="00C44BE4"/>
    <w:rsid w:val="00C45D84"/>
    <w:rsid w:val="00C611D5"/>
    <w:rsid w:val="00CA2618"/>
    <w:rsid w:val="00CC19D5"/>
    <w:rsid w:val="00CD664E"/>
    <w:rsid w:val="00CE15A7"/>
    <w:rsid w:val="00CE7896"/>
    <w:rsid w:val="00CF69F2"/>
    <w:rsid w:val="00CF75F4"/>
    <w:rsid w:val="00D00E60"/>
    <w:rsid w:val="00D1058F"/>
    <w:rsid w:val="00D123A2"/>
    <w:rsid w:val="00D23035"/>
    <w:rsid w:val="00D264B9"/>
    <w:rsid w:val="00D65D36"/>
    <w:rsid w:val="00D7056E"/>
    <w:rsid w:val="00D7625B"/>
    <w:rsid w:val="00D80876"/>
    <w:rsid w:val="00D86E61"/>
    <w:rsid w:val="00DA7A3C"/>
    <w:rsid w:val="00DB2EE2"/>
    <w:rsid w:val="00E10A14"/>
    <w:rsid w:val="00E1134B"/>
    <w:rsid w:val="00E2732F"/>
    <w:rsid w:val="00E5090D"/>
    <w:rsid w:val="00E50F57"/>
    <w:rsid w:val="00E52E45"/>
    <w:rsid w:val="00E5326F"/>
    <w:rsid w:val="00E70FAE"/>
    <w:rsid w:val="00E71EAE"/>
    <w:rsid w:val="00E748DA"/>
    <w:rsid w:val="00E820AD"/>
    <w:rsid w:val="00EB520F"/>
    <w:rsid w:val="00ED2511"/>
    <w:rsid w:val="00ED4775"/>
    <w:rsid w:val="00ED5A15"/>
    <w:rsid w:val="00EE3225"/>
    <w:rsid w:val="00F16484"/>
    <w:rsid w:val="00F41691"/>
    <w:rsid w:val="00F769C1"/>
    <w:rsid w:val="00F81B7F"/>
    <w:rsid w:val="00F945BD"/>
    <w:rsid w:val="00FB2DB8"/>
    <w:rsid w:val="00FD3B06"/>
    <w:rsid w:val="00FD5A68"/>
    <w:rsid w:val="00FD70EE"/>
    <w:rsid w:val="00FE2A16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3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2021-11-17T14:23:00Z</cp:lastPrinted>
  <dcterms:created xsi:type="dcterms:W3CDTF">2021-11-17T14:24:00Z</dcterms:created>
  <dcterms:modified xsi:type="dcterms:W3CDTF">2021-11-17T14:24:00Z</dcterms:modified>
</cp:coreProperties>
</file>