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151FE" w:rsidP="00D23035">
      <w:pPr>
        <w:ind w:firstLine="1418"/>
        <w:rPr>
          <w:b/>
          <w:smallCaps/>
          <w:sz w:val="28"/>
          <w:szCs w:val="28"/>
        </w:rPr>
      </w:pPr>
      <w:r w:rsidRPr="00D151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D7056E" w:rsidRDefault="00654CF5" w:rsidP="00184EB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Implantação de </w:t>
      </w:r>
      <w:r w:rsidR="00EF43E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ombada n</w:t>
      </w:r>
      <w:r w:rsidR="00995208">
        <w:rPr>
          <w:b/>
          <w:sz w:val="28"/>
          <w:szCs w:val="28"/>
        </w:rPr>
        <w:t>o Jardim Santa Bárbara</w:t>
      </w:r>
      <w:r w:rsidR="00FB40CB">
        <w:rPr>
          <w:b/>
          <w:sz w:val="28"/>
          <w:szCs w:val="28"/>
        </w:rPr>
        <w:t xml:space="preserve"> </w:t>
      </w:r>
    </w:p>
    <w:p w:rsidR="003B183E" w:rsidRDefault="003B183E" w:rsidP="00184EB0">
      <w:pPr>
        <w:ind w:firstLine="1418"/>
        <w:jc w:val="both"/>
        <w:rPr>
          <w:b/>
          <w:sz w:val="28"/>
          <w:szCs w:val="28"/>
        </w:rPr>
      </w:pPr>
    </w:p>
    <w:p w:rsidR="00654CF5" w:rsidRDefault="00520FFA" w:rsidP="00520FFA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</w:t>
      </w:r>
      <w:r w:rsidR="002122B3">
        <w:rPr>
          <w:sz w:val="26"/>
          <w:szCs w:val="26"/>
        </w:rPr>
        <w:t xml:space="preserve">na </w:t>
      </w:r>
      <w:r w:rsidR="00654CF5">
        <w:rPr>
          <w:sz w:val="26"/>
          <w:szCs w:val="26"/>
        </w:rPr>
        <w:t>Rua</w:t>
      </w:r>
      <w:r w:rsidR="00FB40CB">
        <w:rPr>
          <w:sz w:val="26"/>
          <w:szCs w:val="26"/>
        </w:rPr>
        <w:t xml:space="preserve"> </w:t>
      </w:r>
      <w:r w:rsidR="00995208">
        <w:rPr>
          <w:sz w:val="26"/>
          <w:szCs w:val="26"/>
        </w:rPr>
        <w:t xml:space="preserve">Samuel Steinberg, Jardim Santa Bárbara, </w:t>
      </w:r>
      <w:r w:rsidR="00FB40CB">
        <w:rPr>
          <w:sz w:val="26"/>
          <w:szCs w:val="26"/>
        </w:rPr>
        <w:t>o</w:t>
      </w:r>
      <w:r w:rsidR="00654CF5">
        <w:rPr>
          <w:sz w:val="26"/>
          <w:szCs w:val="26"/>
        </w:rPr>
        <w:t xml:space="preserve">s veículos e motos trafegam em alta velocidade; </w:t>
      </w:r>
    </w:p>
    <w:p w:rsidR="00995208" w:rsidRDefault="00654CF5" w:rsidP="00520FFA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os moradores solicitam </w:t>
      </w:r>
      <w:r w:rsidR="00995208">
        <w:rPr>
          <w:sz w:val="26"/>
          <w:szCs w:val="26"/>
        </w:rPr>
        <w:t xml:space="preserve">a instalação de uma lombada no primeiro quarteirão desta rua que compreende do nº 24 ao 200, isto posto, é que: </w:t>
      </w:r>
    </w:p>
    <w:p w:rsidR="00995208" w:rsidRDefault="00995208" w:rsidP="00520FFA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:rsidR="00927FB8" w:rsidRDefault="00927FB8" w:rsidP="00184EB0">
      <w:pPr>
        <w:ind w:firstLine="1418"/>
        <w:jc w:val="both"/>
        <w:rPr>
          <w:sz w:val="26"/>
          <w:szCs w:val="26"/>
        </w:rPr>
      </w:pPr>
    </w:p>
    <w:p w:rsidR="00654CF5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1 -</w:t>
      </w:r>
      <w:r w:rsidR="004C7D14" w:rsidRPr="004C7D14">
        <w:rPr>
          <w:sz w:val="26"/>
          <w:szCs w:val="26"/>
        </w:rPr>
        <w:t xml:space="preserve"> </w:t>
      </w:r>
      <w:r w:rsidR="00654CF5">
        <w:rPr>
          <w:sz w:val="26"/>
          <w:szCs w:val="26"/>
        </w:rPr>
        <w:t>É possível instalar uma lombada nest</w:t>
      </w:r>
      <w:r w:rsidR="00995208">
        <w:rPr>
          <w:sz w:val="26"/>
          <w:szCs w:val="26"/>
        </w:rPr>
        <w:t>e quarteirão</w:t>
      </w:r>
      <w:r w:rsidR="00654CF5">
        <w:rPr>
          <w:sz w:val="26"/>
          <w:szCs w:val="26"/>
        </w:rPr>
        <w:t xml:space="preserve">? </w:t>
      </w:r>
    </w:p>
    <w:p w:rsidR="00654CF5" w:rsidRDefault="00654CF5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5CC3">
        <w:rPr>
          <w:sz w:val="26"/>
          <w:szCs w:val="26"/>
        </w:rPr>
        <w:t xml:space="preserve"> - </w:t>
      </w:r>
      <w:r w:rsidR="00692F3F">
        <w:rPr>
          <w:sz w:val="26"/>
          <w:szCs w:val="26"/>
        </w:rPr>
        <w:t>Caso positivo, quando?</w:t>
      </w:r>
      <w:r w:rsidR="004C7D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C7D14">
        <w:rPr>
          <w:sz w:val="26"/>
          <w:szCs w:val="26"/>
        </w:rPr>
        <w:t xml:space="preserve">Informar o </w:t>
      </w:r>
      <w:r>
        <w:rPr>
          <w:sz w:val="26"/>
          <w:szCs w:val="26"/>
        </w:rPr>
        <w:t xml:space="preserve">resultado de eventual estudo. </w:t>
      </w:r>
    </w:p>
    <w:p w:rsidR="000D19B3" w:rsidRDefault="00654CF5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3 - Caso negativo, </w:t>
      </w:r>
      <w:r w:rsidR="000D19B3">
        <w:rPr>
          <w:sz w:val="26"/>
          <w:szCs w:val="26"/>
        </w:rPr>
        <w:t xml:space="preserve">por quê? </w:t>
      </w:r>
    </w:p>
    <w:p w:rsidR="00654CF5" w:rsidRDefault="000D19B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4 - Quais</w:t>
      </w:r>
      <w:r w:rsidR="00654CF5">
        <w:rPr>
          <w:sz w:val="26"/>
          <w:szCs w:val="26"/>
        </w:rPr>
        <w:t xml:space="preserve"> medidas o Poder Público </w:t>
      </w:r>
      <w:r>
        <w:rPr>
          <w:sz w:val="26"/>
          <w:szCs w:val="26"/>
        </w:rPr>
        <w:t>pretende adotar, visando</w:t>
      </w:r>
      <w:r w:rsidR="00654CF5">
        <w:rPr>
          <w:sz w:val="26"/>
          <w:szCs w:val="26"/>
        </w:rPr>
        <w:t xml:space="preserve"> reduzir </w:t>
      </w:r>
      <w:r>
        <w:rPr>
          <w:sz w:val="26"/>
          <w:szCs w:val="26"/>
        </w:rPr>
        <w:t xml:space="preserve">os abusos de velocidade </w:t>
      </w:r>
      <w:r w:rsidR="00654CF5">
        <w:rPr>
          <w:sz w:val="26"/>
          <w:szCs w:val="26"/>
        </w:rPr>
        <w:t>n</w:t>
      </w:r>
      <w:r>
        <w:rPr>
          <w:sz w:val="26"/>
          <w:szCs w:val="26"/>
        </w:rPr>
        <w:t>a</w:t>
      </w:r>
      <w:r w:rsidR="00654CF5">
        <w:rPr>
          <w:sz w:val="26"/>
          <w:szCs w:val="26"/>
        </w:rPr>
        <w:t xml:space="preserve"> via? </w:t>
      </w:r>
    </w:p>
    <w:p w:rsidR="00955CC3" w:rsidRDefault="00955CC3" w:rsidP="00184EB0">
      <w:pPr>
        <w:ind w:firstLine="1418"/>
        <w:jc w:val="both"/>
        <w:rPr>
          <w:sz w:val="26"/>
          <w:szCs w:val="26"/>
        </w:rPr>
      </w:pPr>
    </w:p>
    <w:p w:rsidR="00222630" w:rsidRDefault="00222630" w:rsidP="00222630">
      <w:pPr>
        <w:ind w:firstLine="1418"/>
        <w:jc w:val="both"/>
        <w:rPr>
          <w:sz w:val="26"/>
          <w:szCs w:val="26"/>
        </w:rPr>
      </w:pPr>
    </w:p>
    <w:p w:rsidR="00222630" w:rsidRDefault="00222630" w:rsidP="00222630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 xml:space="preserve">S/S.,  </w:t>
      </w:r>
      <w:r w:rsidR="00995208">
        <w:rPr>
          <w:b/>
          <w:sz w:val="26"/>
          <w:szCs w:val="26"/>
        </w:rPr>
        <w:t xml:space="preserve">17 de Novembro </w:t>
      </w:r>
      <w:r>
        <w:rPr>
          <w:b/>
          <w:sz w:val="26"/>
          <w:szCs w:val="26"/>
        </w:rPr>
        <w:t>de 2021.</w:t>
      </w:r>
    </w:p>
    <w:p w:rsidR="00222630" w:rsidRDefault="00222630" w:rsidP="00222630">
      <w:pPr>
        <w:jc w:val="center"/>
        <w:rPr>
          <w:sz w:val="26"/>
          <w:szCs w:val="26"/>
        </w:rPr>
      </w:pPr>
    </w:p>
    <w:p w:rsidR="00222630" w:rsidRDefault="00222630" w:rsidP="00222630">
      <w:pPr>
        <w:jc w:val="center"/>
        <w:rPr>
          <w:sz w:val="26"/>
          <w:szCs w:val="26"/>
        </w:rPr>
      </w:pPr>
    </w:p>
    <w:p w:rsidR="00222630" w:rsidRPr="00820A43" w:rsidRDefault="00222630" w:rsidP="00222630">
      <w:pPr>
        <w:jc w:val="center"/>
        <w:rPr>
          <w:sz w:val="26"/>
          <w:szCs w:val="26"/>
        </w:rPr>
      </w:pPr>
    </w:p>
    <w:p w:rsidR="00222630" w:rsidRPr="00820A43" w:rsidRDefault="00222630" w:rsidP="00222630">
      <w:pPr>
        <w:ind w:firstLine="2381"/>
        <w:jc w:val="both"/>
        <w:rPr>
          <w:sz w:val="26"/>
          <w:szCs w:val="26"/>
        </w:rPr>
      </w:pPr>
    </w:p>
    <w:p w:rsidR="00222630" w:rsidRPr="00820A43" w:rsidRDefault="00222630" w:rsidP="00222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FRANCISCO FRANÇA DA SILVA </w:t>
      </w:r>
    </w:p>
    <w:p w:rsidR="00222630" w:rsidRDefault="00222630" w:rsidP="00222630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Vereador</w:t>
      </w:r>
    </w:p>
    <w:sectPr w:rsidR="00222630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B2" w:rsidRDefault="000D5EB2" w:rsidP="002F6274">
      <w:r>
        <w:separator/>
      </w:r>
    </w:p>
  </w:endnote>
  <w:endnote w:type="continuationSeparator" w:id="0">
    <w:p w:rsidR="000D5EB2" w:rsidRDefault="000D5EB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B2" w:rsidRDefault="000D5EB2" w:rsidP="002F6274">
      <w:r>
        <w:separator/>
      </w:r>
    </w:p>
  </w:footnote>
  <w:footnote w:type="continuationSeparator" w:id="0">
    <w:p w:rsidR="000D5EB2" w:rsidRDefault="000D5EB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00E6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639C6"/>
    <w:rsid w:val="00015B72"/>
    <w:rsid w:val="000212EE"/>
    <w:rsid w:val="00041929"/>
    <w:rsid w:val="00055139"/>
    <w:rsid w:val="000733EA"/>
    <w:rsid w:val="000749DD"/>
    <w:rsid w:val="00076BB1"/>
    <w:rsid w:val="000779CA"/>
    <w:rsid w:val="00092722"/>
    <w:rsid w:val="0009740D"/>
    <w:rsid w:val="000A1BD9"/>
    <w:rsid w:val="000A700B"/>
    <w:rsid w:val="000B4882"/>
    <w:rsid w:val="000D05B1"/>
    <w:rsid w:val="000D19B3"/>
    <w:rsid w:val="000D5EB2"/>
    <w:rsid w:val="001074D2"/>
    <w:rsid w:val="0014069B"/>
    <w:rsid w:val="0014661D"/>
    <w:rsid w:val="001503E3"/>
    <w:rsid w:val="00184EB0"/>
    <w:rsid w:val="001B7B12"/>
    <w:rsid w:val="001E3BB3"/>
    <w:rsid w:val="001F0D41"/>
    <w:rsid w:val="00211CCE"/>
    <w:rsid w:val="002122B3"/>
    <w:rsid w:val="00222630"/>
    <w:rsid w:val="00222731"/>
    <w:rsid w:val="00271053"/>
    <w:rsid w:val="00272192"/>
    <w:rsid w:val="00276DDE"/>
    <w:rsid w:val="0028184F"/>
    <w:rsid w:val="002D4839"/>
    <w:rsid w:val="002E14F3"/>
    <w:rsid w:val="002E4B7D"/>
    <w:rsid w:val="002F28B9"/>
    <w:rsid w:val="002F6274"/>
    <w:rsid w:val="00311FD7"/>
    <w:rsid w:val="00345B24"/>
    <w:rsid w:val="00350CD4"/>
    <w:rsid w:val="00365C7F"/>
    <w:rsid w:val="003774E6"/>
    <w:rsid w:val="003A5D59"/>
    <w:rsid w:val="003B183E"/>
    <w:rsid w:val="003B405B"/>
    <w:rsid w:val="003C1E0F"/>
    <w:rsid w:val="003D52DA"/>
    <w:rsid w:val="004025FE"/>
    <w:rsid w:val="00454D73"/>
    <w:rsid w:val="00461B71"/>
    <w:rsid w:val="00462756"/>
    <w:rsid w:val="004755F9"/>
    <w:rsid w:val="0049083D"/>
    <w:rsid w:val="00492B18"/>
    <w:rsid w:val="004C7496"/>
    <w:rsid w:val="004C7D14"/>
    <w:rsid w:val="00501511"/>
    <w:rsid w:val="00504009"/>
    <w:rsid w:val="0050468A"/>
    <w:rsid w:val="00516227"/>
    <w:rsid w:val="0051791E"/>
    <w:rsid w:val="00520FFA"/>
    <w:rsid w:val="00533A0B"/>
    <w:rsid w:val="00562814"/>
    <w:rsid w:val="0057652B"/>
    <w:rsid w:val="005B2204"/>
    <w:rsid w:val="005C5C29"/>
    <w:rsid w:val="005D2537"/>
    <w:rsid w:val="00601E3C"/>
    <w:rsid w:val="00622A6E"/>
    <w:rsid w:val="006401D6"/>
    <w:rsid w:val="00642785"/>
    <w:rsid w:val="006427E0"/>
    <w:rsid w:val="0064450A"/>
    <w:rsid w:val="00654CF5"/>
    <w:rsid w:val="0066334E"/>
    <w:rsid w:val="006639C6"/>
    <w:rsid w:val="00663E4D"/>
    <w:rsid w:val="00666E34"/>
    <w:rsid w:val="006670B7"/>
    <w:rsid w:val="0068526A"/>
    <w:rsid w:val="00687AAC"/>
    <w:rsid w:val="00692F3F"/>
    <w:rsid w:val="00696A97"/>
    <w:rsid w:val="006B6D7D"/>
    <w:rsid w:val="006B7435"/>
    <w:rsid w:val="006F79CF"/>
    <w:rsid w:val="007010BF"/>
    <w:rsid w:val="0072599E"/>
    <w:rsid w:val="00733319"/>
    <w:rsid w:val="00737349"/>
    <w:rsid w:val="00742B73"/>
    <w:rsid w:val="00743587"/>
    <w:rsid w:val="00764421"/>
    <w:rsid w:val="00787E4E"/>
    <w:rsid w:val="007B35FE"/>
    <w:rsid w:val="007D6CAF"/>
    <w:rsid w:val="007E5CC0"/>
    <w:rsid w:val="007F6BD6"/>
    <w:rsid w:val="0080076E"/>
    <w:rsid w:val="008016B0"/>
    <w:rsid w:val="00812308"/>
    <w:rsid w:val="00836368"/>
    <w:rsid w:val="00843598"/>
    <w:rsid w:val="00852744"/>
    <w:rsid w:val="008642AC"/>
    <w:rsid w:val="00884C85"/>
    <w:rsid w:val="00895DFC"/>
    <w:rsid w:val="008A4579"/>
    <w:rsid w:val="008B1CC1"/>
    <w:rsid w:val="008D03AF"/>
    <w:rsid w:val="008D6F72"/>
    <w:rsid w:val="008E38FC"/>
    <w:rsid w:val="008F00D8"/>
    <w:rsid w:val="00927FB8"/>
    <w:rsid w:val="00933507"/>
    <w:rsid w:val="00955CC3"/>
    <w:rsid w:val="0096157C"/>
    <w:rsid w:val="0097450E"/>
    <w:rsid w:val="00995208"/>
    <w:rsid w:val="0099734C"/>
    <w:rsid w:val="009B1575"/>
    <w:rsid w:val="009C380D"/>
    <w:rsid w:val="009F41D5"/>
    <w:rsid w:val="00A00689"/>
    <w:rsid w:val="00A1498B"/>
    <w:rsid w:val="00A23046"/>
    <w:rsid w:val="00A325EC"/>
    <w:rsid w:val="00A6489A"/>
    <w:rsid w:val="00A67A23"/>
    <w:rsid w:val="00A73F66"/>
    <w:rsid w:val="00A904E6"/>
    <w:rsid w:val="00A9703F"/>
    <w:rsid w:val="00AA026D"/>
    <w:rsid w:val="00AB6F7D"/>
    <w:rsid w:val="00AD119E"/>
    <w:rsid w:val="00AD29A8"/>
    <w:rsid w:val="00AD5EBE"/>
    <w:rsid w:val="00B20059"/>
    <w:rsid w:val="00B35F11"/>
    <w:rsid w:val="00B53C6C"/>
    <w:rsid w:val="00B62879"/>
    <w:rsid w:val="00B7297E"/>
    <w:rsid w:val="00B80931"/>
    <w:rsid w:val="00BB36D6"/>
    <w:rsid w:val="00BD0035"/>
    <w:rsid w:val="00BD726C"/>
    <w:rsid w:val="00BE6322"/>
    <w:rsid w:val="00C035D7"/>
    <w:rsid w:val="00C25E3D"/>
    <w:rsid w:val="00C45D84"/>
    <w:rsid w:val="00CB6112"/>
    <w:rsid w:val="00CC19D5"/>
    <w:rsid w:val="00CE15A7"/>
    <w:rsid w:val="00CE7896"/>
    <w:rsid w:val="00CF69F2"/>
    <w:rsid w:val="00CF75F4"/>
    <w:rsid w:val="00D00E60"/>
    <w:rsid w:val="00D1058F"/>
    <w:rsid w:val="00D123A2"/>
    <w:rsid w:val="00D151FE"/>
    <w:rsid w:val="00D23035"/>
    <w:rsid w:val="00D65D36"/>
    <w:rsid w:val="00D7056E"/>
    <w:rsid w:val="00D752FB"/>
    <w:rsid w:val="00D7625B"/>
    <w:rsid w:val="00D87249"/>
    <w:rsid w:val="00DA0E63"/>
    <w:rsid w:val="00DA7A3C"/>
    <w:rsid w:val="00DB2EE2"/>
    <w:rsid w:val="00E035FE"/>
    <w:rsid w:val="00E10A14"/>
    <w:rsid w:val="00E2732F"/>
    <w:rsid w:val="00E5090D"/>
    <w:rsid w:val="00E50F57"/>
    <w:rsid w:val="00E52A73"/>
    <w:rsid w:val="00E52E45"/>
    <w:rsid w:val="00E5326F"/>
    <w:rsid w:val="00E70FAE"/>
    <w:rsid w:val="00E71EAE"/>
    <w:rsid w:val="00EA3846"/>
    <w:rsid w:val="00EB520F"/>
    <w:rsid w:val="00ED2511"/>
    <w:rsid w:val="00EF43E9"/>
    <w:rsid w:val="00F16484"/>
    <w:rsid w:val="00F22271"/>
    <w:rsid w:val="00F401D9"/>
    <w:rsid w:val="00F41691"/>
    <w:rsid w:val="00F504B4"/>
    <w:rsid w:val="00F54D4F"/>
    <w:rsid w:val="00F769C1"/>
    <w:rsid w:val="00F76FBA"/>
    <w:rsid w:val="00F91125"/>
    <w:rsid w:val="00FB40CB"/>
    <w:rsid w:val="00FE107F"/>
    <w:rsid w:val="00FE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29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7\requerimento%20de%20limpeza%20de%20&#225;rea%20p&#250;blica%20no%20julio%20de%20mesquita%20fi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limpeza de área pública no julio de mesquita filho</Template>
  <TotalTime>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3</cp:revision>
  <cp:lastPrinted>2021-10-04T17:36:00Z</cp:lastPrinted>
  <dcterms:created xsi:type="dcterms:W3CDTF">2021-11-17T14:51:00Z</dcterms:created>
  <dcterms:modified xsi:type="dcterms:W3CDTF">2021-11-17T14:52:00Z</dcterms:modified>
</cp:coreProperties>
</file>