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14" w:rsidRPr="007E2414" w:rsidRDefault="007E2414" w:rsidP="007E2414">
      <w:pPr>
        <w:pStyle w:val="NormalWeb"/>
        <w:spacing w:before="240" w:beforeAutospacing="0" w:after="240" w:afterAutospacing="0"/>
        <w:jc w:val="center"/>
      </w:pPr>
      <w:r w:rsidRPr="007E2414">
        <w:rPr>
          <w:b/>
          <w:bCs/>
          <w:color w:val="000000"/>
        </w:rPr>
        <w:t>PROJETO DE LEI Nº/</w:t>
      </w:r>
      <w:r>
        <w:rPr>
          <w:b/>
          <w:bCs/>
          <w:color w:val="000000"/>
        </w:rPr>
        <w:t xml:space="preserve">        </w:t>
      </w:r>
      <w:r w:rsidRPr="007E2414">
        <w:rPr>
          <w:b/>
          <w:bCs/>
          <w:color w:val="000000"/>
        </w:rPr>
        <w:t>2021</w:t>
      </w:r>
    </w:p>
    <w:p w:rsidR="007E2414" w:rsidRPr="007E2414" w:rsidRDefault="007E2414" w:rsidP="007E2414">
      <w:pPr>
        <w:pStyle w:val="NormalWeb"/>
        <w:spacing w:before="240" w:beforeAutospacing="0" w:after="240" w:afterAutospacing="0"/>
      </w:pPr>
      <w:r w:rsidRPr="007E2414">
        <w:rPr>
          <w:b/>
          <w:bCs/>
          <w:color w:val="000000"/>
        </w:rPr>
        <w:t> </w:t>
      </w:r>
    </w:p>
    <w:p w:rsidR="007E2414" w:rsidRPr="007E2414" w:rsidRDefault="007E2414" w:rsidP="007E2414">
      <w:pPr>
        <w:pStyle w:val="NormalWeb"/>
        <w:spacing w:before="240" w:beforeAutospacing="0" w:after="240" w:afterAutospacing="0"/>
        <w:ind w:left="4540"/>
        <w:jc w:val="both"/>
      </w:pPr>
      <w:r w:rsidRPr="007E2414">
        <w:rPr>
          <w:b/>
          <w:bCs/>
          <w:color w:val="000000"/>
        </w:rPr>
        <w:t>Dispõe sobre a</w:t>
      </w:r>
      <w:r w:rsidR="006E2855">
        <w:rPr>
          <w:b/>
          <w:bCs/>
          <w:color w:val="000000"/>
        </w:rPr>
        <w:t xml:space="preserve"> denominação de Praça Municipal ”Maria e José”</w:t>
      </w:r>
      <w:r w:rsidRPr="007E2414">
        <w:rPr>
          <w:b/>
          <w:bCs/>
          <w:color w:val="000000"/>
        </w:rPr>
        <w:t xml:space="preserve"> e dá outras providências.</w:t>
      </w:r>
    </w:p>
    <w:p w:rsidR="007E2414" w:rsidRPr="007E2414" w:rsidRDefault="007E2414" w:rsidP="007E2414">
      <w:pPr>
        <w:pStyle w:val="NormalWeb"/>
        <w:spacing w:before="240" w:beforeAutospacing="0" w:after="240" w:afterAutospacing="0"/>
        <w:ind w:left="4540"/>
        <w:jc w:val="both"/>
      </w:pPr>
      <w:r w:rsidRPr="007E2414">
        <w:rPr>
          <w:b/>
          <w:bCs/>
          <w:color w:val="000000"/>
        </w:rPr>
        <w:t> </w:t>
      </w:r>
    </w:p>
    <w:p w:rsidR="007E2414" w:rsidRPr="007E2414" w:rsidRDefault="007E2414" w:rsidP="007E2414">
      <w:pPr>
        <w:pStyle w:val="NormalWeb"/>
        <w:spacing w:before="240" w:beforeAutospacing="0" w:after="240" w:afterAutospacing="0"/>
        <w:ind w:firstLine="708"/>
      </w:pPr>
      <w:r w:rsidRPr="007E2414">
        <w:rPr>
          <w:color w:val="000000"/>
        </w:rPr>
        <w:t>A Câmara Municipal de Sorocaba decreta:</w:t>
      </w:r>
    </w:p>
    <w:p w:rsidR="007E2414" w:rsidRPr="007E2414" w:rsidRDefault="007E2414" w:rsidP="007E2414">
      <w:pPr>
        <w:pStyle w:val="NormalWeb"/>
        <w:spacing w:before="240" w:beforeAutospacing="0" w:after="240" w:afterAutospacing="0"/>
        <w:ind w:firstLine="700"/>
      </w:pPr>
      <w:r w:rsidRPr="007E2414">
        <w:rPr>
          <w:color w:val="000000"/>
        </w:rPr>
        <w:t> </w:t>
      </w:r>
    </w:p>
    <w:p w:rsidR="00D02622" w:rsidRDefault="00EB6455" w:rsidP="007E2414">
      <w:pPr>
        <w:pStyle w:val="NormalWeb"/>
        <w:spacing w:before="240" w:beforeAutospacing="0" w:after="240" w:afterAutospacing="0"/>
        <w:ind w:firstLine="700"/>
        <w:jc w:val="both"/>
        <w:rPr>
          <w:color w:val="000000"/>
        </w:rPr>
      </w:pPr>
      <w:r>
        <w:rPr>
          <w:color w:val="000000"/>
        </w:rPr>
        <w:t>Art. 1º Fica denominada</w:t>
      </w:r>
      <w:r w:rsidR="007E2414" w:rsidRPr="007E2414">
        <w:rPr>
          <w:color w:val="000000"/>
        </w:rPr>
        <w:t xml:space="preserve"> Praça Municipal “</w:t>
      </w:r>
      <w:r w:rsidR="00D02622">
        <w:rPr>
          <w:color w:val="000000"/>
        </w:rPr>
        <w:t>Maria e José</w:t>
      </w:r>
      <w:r w:rsidR="007E2414" w:rsidRPr="007E2414">
        <w:rPr>
          <w:color w:val="000000"/>
        </w:rPr>
        <w:t xml:space="preserve">”, a </w:t>
      </w:r>
      <w:r w:rsidR="00D02622">
        <w:rPr>
          <w:color w:val="000000"/>
        </w:rPr>
        <w:t xml:space="preserve">praça pública localizada entre as avenidas Alameda Itália e Avenida Sorocaba, no jardim Magnólia. </w:t>
      </w:r>
    </w:p>
    <w:p w:rsidR="007E2414" w:rsidRPr="007E2414" w:rsidRDefault="007E2414" w:rsidP="007E2414">
      <w:pPr>
        <w:pStyle w:val="NormalWeb"/>
        <w:spacing w:before="240" w:beforeAutospacing="0" w:after="240" w:afterAutospacing="0"/>
        <w:ind w:firstLine="700"/>
        <w:jc w:val="both"/>
      </w:pPr>
      <w:r w:rsidRPr="007E2414">
        <w:rPr>
          <w:color w:val="000000"/>
          <w:shd w:val="clear" w:color="auto" w:fill="FDFDFD"/>
        </w:rPr>
        <w:t>Art. 2º As placas indicativas da denominação deverão conter “</w:t>
      </w:r>
      <w:r w:rsidRPr="007E2414">
        <w:rPr>
          <w:color w:val="000000"/>
        </w:rPr>
        <w:t xml:space="preserve">Praça Municipal </w:t>
      </w:r>
      <w:r w:rsidR="00D02622">
        <w:rPr>
          <w:color w:val="000000"/>
        </w:rPr>
        <w:t>–</w:t>
      </w:r>
      <w:r w:rsidRPr="007E2414">
        <w:rPr>
          <w:color w:val="000000"/>
        </w:rPr>
        <w:t xml:space="preserve"> </w:t>
      </w:r>
      <w:r w:rsidR="00D02622">
        <w:rPr>
          <w:color w:val="000000"/>
        </w:rPr>
        <w:t>Maria e José em homenagem aos primeiros moradores do bairro Magnólia, Senhora Maria Lopes da Silva e Senhor José Alves da Silva</w:t>
      </w:r>
      <w:r w:rsidRPr="007E2414">
        <w:rPr>
          <w:color w:val="000000"/>
          <w:shd w:val="clear" w:color="auto" w:fill="FDFDFD"/>
        </w:rPr>
        <w:t>”.</w:t>
      </w:r>
    </w:p>
    <w:p w:rsidR="007E2414" w:rsidRPr="007E2414" w:rsidRDefault="007E2414" w:rsidP="007E2414">
      <w:pPr>
        <w:pStyle w:val="NormalWeb"/>
        <w:spacing w:before="240" w:beforeAutospacing="0" w:after="240" w:afterAutospacing="0"/>
        <w:ind w:firstLine="700"/>
        <w:jc w:val="both"/>
      </w:pPr>
      <w:r w:rsidRPr="007E2414">
        <w:rPr>
          <w:color w:val="000000"/>
          <w:shd w:val="clear" w:color="auto" w:fill="FDFDFD"/>
        </w:rPr>
        <w:t>Art. 3º As despesas com a execução da presente Lei correrão por conta das verbas próprias consignadas em orçamento.</w:t>
      </w:r>
    </w:p>
    <w:p w:rsidR="007E2414" w:rsidRPr="007E2414" w:rsidRDefault="007E2414" w:rsidP="007E2414">
      <w:pPr>
        <w:pStyle w:val="NormalWeb"/>
        <w:spacing w:before="240" w:beforeAutospacing="0" w:after="240" w:afterAutospacing="0"/>
        <w:ind w:firstLine="700"/>
        <w:jc w:val="both"/>
      </w:pPr>
      <w:r w:rsidRPr="007E2414">
        <w:rPr>
          <w:color w:val="000000"/>
        </w:rPr>
        <w:t>Art. 4º Esta Lei entra em vigor na data de sua publicação.</w:t>
      </w:r>
    </w:p>
    <w:p w:rsidR="007E2414" w:rsidRPr="007E2414" w:rsidRDefault="007E2414" w:rsidP="007E2414">
      <w:pPr>
        <w:pStyle w:val="NormalWeb"/>
        <w:spacing w:before="240" w:beforeAutospacing="0" w:after="240" w:afterAutospacing="0"/>
      </w:pPr>
      <w:r w:rsidRPr="007E2414">
        <w:rPr>
          <w:color w:val="000000"/>
        </w:rPr>
        <w:t> </w:t>
      </w:r>
    </w:p>
    <w:p w:rsidR="007E2414" w:rsidRPr="007E2414" w:rsidRDefault="007E2414" w:rsidP="007E2414">
      <w:pPr>
        <w:pStyle w:val="NormalWeb"/>
        <w:spacing w:before="240" w:beforeAutospacing="0" w:after="240" w:afterAutospacing="0"/>
      </w:pPr>
      <w:r w:rsidRPr="007E2414">
        <w:rPr>
          <w:color w:val="000000"/>
        </w:rPr>
        <w:t> </w:t>
      </w:r>
    </w:p>
    <w:p w:rsidR="007E2414" w:rsidRPr="007E2414" w:rsidRDefault="007E2414" w:rsidP="007E2414">
      <w:pPr>
        <w:pStyle w:val="NormalWeb"/>
        <w:spacing w:before="240" w:beforeAutospacing="0" w:after="240" w:afterAutospacing="0"/>
      </w:pPr>
      <w:r w:rsidRPr="007E2414">
        <w:rPr>
          <w:color w:val="000000"/>
        </w:rPr>
        <w:t> </w:t>
      </w:r>
    </w:p>
    <w:p w:rsidR="007E2414" w:rsidRPr="007E2414" w:rsidRDefault="007E2414" w:rsidP="007E2414">
      <w:pPr>
        <w:pStyle w:val="NormalWeb"/>
        <w:spacing w:before="240" w:beforeAutospacing="0" w:after="240" w:afterAutospacing="0"/>
        <w:jc w:val="center"/>
      </w:pPr>
      <w:r w:rsidRPr="007E2414">
        <w:rPr>
          <w:b/>
          <w:bCs/>
          <w:color w:val="000000"/>
        </w:rPr>
        <w:t>S/S.,   2</w:t>
      </w:r>
      <w:r w:rsidR="00D02622">
        <w:rPr>
          <w:b/>
          <w:bCs/>
          <w:color w:val="000000"/>
        </w:rPr>
        <w:t>4</w:t>
      </w:r>
      <w:r w:rsidRPr="007E2414">
        <w:rPr>
          <w:b/>
          <w:bCs/>
          <w:color w:val="000000"/>
        </w:rPr>
        <w:t xml:space="preserve"> de </w:t>
      </w:r>
      <w:r w:rsidR="00D02622">
        <w:rPr>
          <w:b/>
          <w:bCs/>
          <w:color w:val="000000"/>
        </w:rPr>
        <w:t>Novembro</w:t>
      </w:r>
      <w:r w:rsidRPr="007E2414">
        <w:rPr>
          <w:b/>
          <w:bCs/>
          <w:color w:val="000000"/>
        </w:rPr>
        <w:t xml:space="preserve"> de 2021</w:t>
      </w:r>
    </w:p>
    <w:p w:rsidR="007E2414" w:rsidRPr="007E2414" w:rsidRDefault="007E2414" w:rsidP="007E2414">
      <w:pPr>
        <w:pStyle w:val="NormalWeb"/>
        <w:spacing w:before="240" w:beforeAutospacing="0" w:after="240" w:afterAutospacing="0"/>
        <w:jc w:val="center"/>
      </w:pPr>
      <w:r w:rsidRPr="007E2414">
        <w:rPr>
          <w:color w:val="000000"/>
        </w:rPr>
        <w:t> </w:t>
      </w:r>
    </w:p>
    <w:p w:rsidR="007E2414" w:rsidRPr="007E2414" w:rsidRDefault="007E2414" w:rsidP="007E2414">
      <w:pPr>
        <w:pStyle w:val="NormalWeb"/>
        <w:spacing w:before="240" w:beforeAutospacing="0" w:after="240" w:afterAutospacing="0"/>
        <w:jc w:val="center"/>
      </w:pPr>
      <w:r w:rsidRPr="007E2414">
        <w:rPr>
          <w:color w:val="000000"/>
        </w:rPr>
        <w:t>____________________________________</w:t>
      </w:r>
    </w:p>
    <w:p w:rsidR="007E2414" w:rsidRPr="007E2414" w:rsidRDefault="007E2414" w:rsidP="007E2414">
      <w:pPr>
        <w:pStyle w:val="NormalWeb"/>
        <w:spacing w:before="240" w:beforeAutospacing="0" w:after="240" w:afterAutospacing="0"/>
        <w:jc w:val="center"/>
      </w:pPr>
      <w:r w:rsidRPr="007E2414">
        <w:rPr>
          <w:color w:val="000000"/>
        </w:rPr>
        <w:t>Iara Bernardi</w:t>
      </w:r>
      <w:r>
        <w:rPr>
          <w:color w:val="000000"/>
        </w:rPr>
        <w:t xml:space="preserve"> (PT)</w:t>
      </w:r>
      <w:r>
        <w:rPr>
          <w:color w:val="000000"/>
        </w:rPr>
        <w:br/>
      </w:r>
      <w:r w:rsidRPr="007E2414">
        <w:rPr>
          <w:color w:val="000000"/>
        </w:rPr>
        <w:t>Vereadora</w:t>
      </w:r>
    </w:p>
    <w:p w:rsidR="007E2414" w:rsidRDefault="007E2414" w:rsidP="00155BA6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cs="Segoe UI"/>
          <w:b/>
          <w:smallCaps/>
          <w:szCs w:val="24"/>
        </w:rPr>
      </w:pPr>
    </w:p>
    <w:p w:rsidR="007E2414" w:rsidRDefault="007E2414" w:rsidP="00155BA6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cs="Segoe UI"/>
          <w:b/>
          <w:smallCaps/>
          <w:szCs w:val="24"/>
        </w:rPr>
      </w:pPr>
    </w:p>
    <w:p w:rsidR="007E2414" w:rsidRDefault="007E2414" w:rsidP="007E2414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cs="Segoe UI"/>
          <w:b/>
          <w:smallCaps/>
          <w:szCs w:val="24"/>
        </w:rPr>
      </w:pPr>
    </w:p>
    <w:p w:rsidR="007E2414" w:rsidRDefault="007E2414" w:rsidP="007E2414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cs="Segoe UI"/>
          <w:b/>
          <w:smallCaps/>
          <w:szCs w:val="24"/>
        </w:rPr>
      </w:pPr>
    </w:p>
    <w:p w:rsidR="007E2414" w:rsidRDefault="007E2414" w:rsidP="007E2414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cs="Segoe UI"/>
          <w:b/>
          <w:smallCaps/>
          <w:szCs w:val="24"/>
        </w:rPr>
      </w:pPr>
    </w:p>
    <w:p w:rsidR="007E2414" w:rsidRDefault="007E2414" w:rsidP="007E2414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cs="Segoe UI"/>
          <w:b/>
          <w:smallCaps/>
          <w:szCs w:val="24"/>
        </w:rPr>
      </w:pPr>
    </w:p>
    <w:p w:rsidR="006E2855" w:rsidRDefault="006E2855" w:rsidP="007E2414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cs="Segoe UI"/>
          <w:b/>
          <w:smallCaps/>
          <w:szCs w:val="24"/>
        </w:rPr>
      </w:pPr>
    </w:p>
    <w:p w:rsidR="00661E8D" w:rsidRPr="006E2855" w:rsidRDefault="00D02622" w:rsidP="008F272C">
      <w:pPr>
        <w:ind w:firstLine="0"/>
        <w:jc w:val="center"/>
        <w:rPr>
          <w:rFonts w:ascii="Times New Roman" w:hAnsi="Times New Roman"/>
          <w:b/>
          <w:smallCaps/>
          <w:szCs w:val="24"/>
        </w:rPr>
      </w:pPr>
      <w:r w:rsidRPr="006E2855">
        <w:rPr>
          <w:rFonts w:ascii="Times New Roman" w:hAnsi="Times New Roman"/>
          <w:b/>
          <w:smallCaps/>
          <w:szCs w:val="24"/>
        </w:rPr>
        <w:t>J</w:t>
      </w:r>
      <w:r w:rsidR="00F40A08" w:rsidRPr="006E2855">
        <w:rPr>
          <w:rFonts w:ascii="Times New Roman" w:hAnsi="Times New Roman"/>
          <w:b/>
          <w:smallCaps/>
          <w:szCs w:val="24"/>
        </w:rPr>
        <w:t>USTIFICATIVA/ HISTÓRICO</w:t>
      </w:r>
    </w:p>
    <w:p w:rsidR="00661E8D" w:rsidRPr="006E2855" w:rsidRDefault="00661E8D" w:rsidP="00661E8D">
      <w:pPr>
        <w:jc w:val="center"/>
        <w:rPr>
          <w:rFonts w:ascii="Times New Roman" w:hAnsi="Times New Roman"/>
          <w:b/>
          <w:smallCaps/>
          <w:szCs w:val="24"/>
        </w:rPr>
      </w:pPr>
    </w:p>
    <w:p w:rsidR="00D02622" w:rsidRPr="006E2855" w:rsidRDefault="00D02622" w:rsidP="00D02622">
      <w:pPr>
        <w:rPr>
          <w:rFonts w:ascii="Times New Roman" w:hAnsi="Times New Roman"/>
        </w:rPr>
      </w:pPr>
      <w:r w:rsidRPr="006E2855">
        <w:rPr>
          <w:rFonts w:ascii="Times New Roman" w:hAnsi="Times New Roman"/>
        </w:rPr>
        <w:t xml:space="preserve">Nascida em 19/11/1938, em São Pedro do Rio Turvo (Estado de São Paulo), </w:t>
      </w:r>
      <w:r w:rsidRPr="006E2855">
        <w:rPr>
          <w:rFonts w:ascii="Times New Roman" w:hAnsi="Times New Roman"/>
          <w:b/>
        </w:rPr>
        <w:t>Maria Lopes da Silva</w:t>
      </w:r>
      <w:r w:rsidRPr="006E2855">
        <w:rPr>
          <w:rFonts w:ascii="Times New Roman" w:hAnsi="Times New Roman"/>
        </w:rPr>
        <w:t xml:space="preserve"> viveu sua história de amor e resistência com </w:t>
      </w:r>
      <w:r w:rsidRPr="006E2855">
        <w:rPr>
          <w:rFonts w:ascii="Times New Roman" w:hAnsi="Times New Roman"/>
          <w:b/>
        </w:rPr>
        <w:t>José Alves da Silva</w:t>
      </w:r>
      <w:r w:rsidRPr="006E2855">
        <w:rPr>
          <w:rFonts w:ascii="Times New Roman" w:hAnsi="Times New Roman"/>
        </w:rPr>
        <w:t>, nascido em 26/1/1928, em Xavantes. Proibida pelos pais de viver o relacionamento, fugiu da fazenda em que vivia trabalhando na roça, enfrentou o mundo e casou-se com o amor de sua vida.</w:t>
      </w:r>
    </w:p>
    <w:p w:rsidR="00D02622" w:rsidRPr="006E2855" w:rsidRDefault="00D02622" w:rsidP="00D02622">
      <w:pPr>
        <w:rPr>
          <w:rFonts w:ascii="Times New Roman" w:hAnsi="Times New Roman"/>
        </w:rPr>
      </w:pPr>
      <w:r w:rsidRPr="006E2855">
        <w:rPr>
          <w:rFonts w:ascii="Times New Roman" w:hAnsi="Times New Roman"/>
        </w:rPr>
        <w:t xml:space="preserve">Ela branca; ele pardo, enfrentando os preconceitos na década de 50, não encontraram outra saída para concretizar sua história que não a partida para longe levando o pouco que tinham. Foram para Ourinhos, onde Maria teve sua primeira filha, Natalina de Jesus da Silva, em 24/1/1961. Vieram para Sorocaba nesse mesmo ano e foram morar no bairro de Santa Terezinha, onde viveram por 9 anos e tiveram mais 3 filhos: Natalino de Jesus da Silva, nascido em 17/1/1965, Germando de Jesus da Silva, nascido em 7/6/1967 e Germania Maria da Silva Preto, nascida em 24/12/1968. Do bairro de Santa Terezinha, a família mudou-se para a Alameda Itália em 1970, num tempo em que a alameda terminava num terrão sem rua definida, justamente no quarteirão onde se localiza a nova praça do município. Na época, a casa ainda tinha paredes precárias de madeira e lonas separavam os cômodos. </w:t>
      </w:r>
    </w:p>
    <w:p w:rsidR="006E2855" w:rsidRPr="006E2855" w:rsidRDefault="00D02622" w:rsidP="006E2855">
      <w:pPr>
        <w:rPr>
          <w:rFonts w:ascii="Times New Roman" w:hAnsi="Times New Roman"/>
        </w:rPr>
      </w:pPr>
      <w:r w:rsidRPr="006E2855">
        <w:rPr>
          <w:rFonts w:ascii="Times New Roman" w:hAnsi="Times New Roman"/>
        </w:rPr>
        <w:t>As crianças brincavam na nascente no fim da rua, subiam no pé de ingá e viviam suas aventuras na enxurrada que cavava seus sulcos naquele espaço ainda inabitado e sem infraestrutura. Foram os primeiros moradores do local e tiraram seu sustento de suas mãos para criar os filhos: plantação de hortaliças e costura. Seu José entregava as verduras de charrete, sempre levando junto de si algum dos filhos e alimentando a população do entorno com o que tirava da terra. Anos depois ele iria trabalhar na Receita Federal.</w:t>
      </w:r>
    </w:p>
    <w:p w:rsidR="006E2855" w:rsidRPr="006E2855" w:rsidRDefault="00D02622" w:rsidP="006E2855">
      <w:pPr>
        <w:rPr>
          <w:rFonts w:ascii="Times New Roman" w:hAnsi="Times New Roman"/>
        </w:rPr>
      </w:pPr>
      <w:r w:rsidRPr="006E2855">
        <w:rPr>
          <w:rFonts w:ascii="Times New Roman" w:hAnsi="Times New Roman"/>
        </w:rPr>
        <w:t xml:space="preserve">Seu José também teve um terreiro de umbanda. O casal era conhecido por muitos no bairro e na cidade e ajudou a criar o formato do que é hoje o trecho final da Alameda Itália (seu quarteirão recebeu cobertura asfáltica somente após a morte de Dona Maria, em junho de 1997 e de Seu José em março de 2003), e seus filhos e seu neto Marcelo Tiago de Andrade Silva (nascido em 17/10/1981) continuam vivendo ainda no mesmo terreno em que o casal viveu por tantos anos. </w:t>
      </w:r>
    </w:p>
    <w:p w:rsidR="006E2855" w:rsidRPr="006E2855" w:rsidRDefault="00D02622" w:rsidP="006E2855">
      <w:pPr>
        <w:rPr>
          <w:rFonts w:ascii="Times New Roman" w:hAnsi="Times New Roman"/>
        </w:rPr>
      </w:pPr>
      <w:r w:rsidRPr="006E2855">
        <w:rPr>
          <w:rFonts w:ascii="Times New Roman" w:hAnsi="Times New Roman"/>
        </w:rPr>
        <w:lastRenderedPageBreak/>
        <w:t>Nomear a nova praça com o nome de “Praça</w:t>
      </w:r>
      <w:r w:rsidR="00EB6455">
        <w:rPr>
          <w:rFonts w:ascii="Times New Roman" w:hAnsi="Times New Roman"/>
        </w:rPr>
        <w:t xml:space="preserve"> </w:t>
      </w:r>
      <w:r w:rsidRPr="006E2855">
        <w:rPr>
          <w:rFonts w:ascii="Times New Roman" w:hAnsi="Times New Roman"/>
        </w:rPr>
        <w:t>Maria e José” seria não apenas uma forma de valorizar dois dos primeiros moradores do quarteirão, mas também de celebrar a história de um amor proibido entre uma mulher branca e um homem pardo que tiveram a coragem de enfrentar os preconceitos de uma época e constituir vida e família em uma cidade nova, com novas perspectivas e novas oportunidad</w:t>
      </w:r>
      <w:r w:rsidR="006E2855" w:rsidRPr="006E2855">
        <w:rPr>
          <w:rFonts w:ascii="Times New Roman" w:hAnsi="Times New Roman"/>
        </w:rPr>
        <w:t>es</w:t>
      </w:r>
      <w:r w:rsidRPr="006E2855">
        <w:rPr>
          <w:rFonts w:ascii="Times New Roman" w:hAnsi="Times New Roman"/>
        </w:rPr>
        <w:t xml:space="preserve"> e provar que tudo isso valeu a pena.</w:t>
      </w:r>
    </w:p>
    <w:p w:rsidR="006E2855" w:rsidRPr="006E2855" w:rsidRDefault="00D02622" w:rsidP="006E2855">
      <w:pPr>
        <w:rPr>
          <w:rFonts w:ascii="Times New Roman" w:hAnsi="Times New Roman"/>
        </w:rPr>
      </w:pPr>
      <w:r w:rsidRPr="006E2855">
        <w:rPr>
          <w:rFonts w:ascii="Times New Roman" w:hAnsi="Times New Roman"/>
        </w:rPr>
        <w:t>Em tempo: coincidentemente, a praça (fica numa área do terreno que pertenceu ao casal e foi desapropriada pela prefeitura) foi inaugurada justamente no dia do aniversário de Dona Maria e véspera do dia da Consciência Negra.</w:t>
      </w:r>
    </w:p>
    <w:p w:rsidR="00D02622" w:rsidRPr="006E2855" w:rsidRDefault="00D02622" w:rsidP="006E2855">
      <w:pPr>
        <w:rPr>
          <w:rFonts w:ascii="Times New Roman" w:hAnsi="Times New Roman"/>
        </w:rPr>
      </w:pPr>
      <w:r w:rsidRPr="006E2855">
        <w:rPr>
          <w:rFonts w:ascii="Times New Roman" w:hAnsi="Times New Roman"/>
        </w:rPr>
        <w:t>Assinam os filhos e o neto:</w:t>
      </w:r>
    </w:p>
    <w:p w:rsidR="00D02622" w:rsidRPr="006E2855" w:rsidRDefault="00D02622" w:rsidP="00D02622">
      <w:pPr>
        <w:ind w:firstLine="708"/>
        <w:rPr>
          <w:rFonts w:ascii="Times New Roman" w:hAnsi="Times New Roman"/>
        </w:rPr>
      </w:pPr>
    </w:p>
    <w:p w:rsidR="00D02622" w:rsidRPr="006E2855" w:rsidRDefault="00D02622" w:rsidP="00D02622">
      <w:pPr>
        <w:ind w:left="4248" w:firstLine="708"/>
        <w:jc w:val="center"/>
        <w:rPr>
          <w:rFonts w:ascii="Times New Roman" w:hAnsi="Times New Roman"/>
        </w:rPr>
      </w:pPr>
      <w:r w:rsidRPr="006E2855">
        <w:rPr>
          <w:rFonts w:ascii="Times New Roman" w:hAnsi="Times New Roman"/>
        </w:rPr>
        <w:t>Natalina de Jesus da Silva</w:t>
      </w:r>
    </w:p>
    <w:p w:rsidR="00D02622" w:rsidRPr="006E2855" w:rsidRDefault="00D02622" w:rsidP="00D02622">
      <w:pPr>
        <w:ind w:left="4248" w:firstLine="708"/>
        <w:jc w:val="center"/>
        <w:rPr>
          <w:rFonts w:ascii="Times New Roman" w:hAnsi="Times New Roman"/>
        </w:rPr>
      </w:pPr>
      <w:r w:rsidRPr="006E2855">
        <w:rPr>
          <w:rFonts w:ascii="Times New Roman" w:hAnsi="Times New Roman"/>
        </w:rPr>
        <w:t>Natalino de Jesus da Silva</w:t>
      </w:r>
    </w:p>
    <w:p w:rsidR="00D02622" w:rsidRPr="006E2855" w:rsidRDefault="00D02622" w:rsidP="00D02622">
      <w:pPr>
        <w:ind w:left="4248" w:firstLine="708"/>
        <w:jc w:val="center"/>
        <w:rPr>
          <w:rFonts w:ascii="Times New Roman" w:hAnsi="Times New Roman"/>
        </w:rPr>
      </w:pPr>
      <w:r w:rsidRPr="006E2855">
        <w:rPr>
          <w:rFonts w:ascii="Times New Roman" w:hAnsi="Times New Roman"/>
        </w:rPr>
        <w:t>Germando de Jesus da Silva</w:t>
      </w:r>
    </w:p>
    <w:p w:rsidR="00D02622" w:rsidRPr="006E2855" w:rsidRDefault="00D02622" w:rsidP="00D02622">
      <w:pPr>
        <w:ind w:left="4248" w:firstLine="708"/>
        <w:jc w:val="center"/>
        <w:rPr>
          <w:rFonts w:ascii="Times New Roman" w:hAnsi="Times New Roman"/>
        </w:rPr>
      </w:pPr>
      <w:r w:rsidRPr="006E2855">
        <w:rPr>
          <w:rFonts w:ascii="Times New Roman" w:hAnsi="Times New Roman"/>
        </w:rPr>
        <w:t>Germania Maria da Silva Preto</w:t>
      </w:r>
    </w:p>
    <w:p w:rsidR="00D02622" w:rsidRDefault="00D02622" w:rsidP="00D02622">
      <w:pPr>
        <w:ind w:left="4248" w:firstLine="708"/>
        <w:jc w:val="center"/>
        <w:rPr>
          <w:rFonts w:ascii="Times New Roman" w:hAnsi="Times New Roman"/>
        </w:rPr>
      </w:pPr>
      <w:r w:rsidRPr="006E2855">
        <w:rPr>
          <w:rFonts w:ascii="Times New Roman" w:hAnsi="Times New Roman"/>
        </w:rPr>
        <w:t>Marcelo Tiago de Andrade Silva</w:t>
      </w:r>
    </w:p>
    <w:p w:rsidR="006E2855" w:rsidRDefault="006E2855" w:rsidP="00D02622">
      <w:pPr>
        <w:ind w:left="4248" w:firstLine="708"/>
        <w:jc w:val="center"/>
        <w:rPr>
          <w:rFonts w:ascii="Times New Roman" w:hAnsi="Times New Roman"/>
        </w:rPr>
      </w:pPr>
    </w:p>
    <w:p w:rsidR="006E2855" w:rsidRDefault="006E2855" w:rsidP="00D02622">
      <w:pPr>
        <w:ind w:left="4248" w:firstLine="708"/>
        <w:jc w:val="center"/>
        <w:rPr>
          <w:rFonts w:ascii="Times New Roman" w:hAnsi="Times New Roman"/>
        </w:rPr>
      </w:pPr>
    </w:p>
    <w:p w:rsidR="006E2855" w:rsidRPr="006E2855" w:rsidRDefault="006E2855" w:rsidP="00D02622">
      <w:pPr>
        <w:ind w:left="4248" w:firstLine="708"/>
        <w:jc w:val="center"/>
        <w:rPr>
          <w:rFonts w:ascii="Times New Roman" w:hAnsi="Times New Roman"/>
        </w:rPr>
      </w:pPr>
    </w:p>
    <w:p w:rsidR="006E2855" w:rsidRPr="006E2855" w:rsidRDefault="006E2855" w:rsidP="006E2855">
      <w:pPr>
        <w:pStyle w:val="NormalWeb"/>
        <w:spacing w:before="240" w:beforeAutospacing="0" w:after="240" w:afterAutospacing="0"/>
        <w:jc w:val="center"/>
      </w:pPr>
      <w:r w:rsidRPr="006E2855">
        <w:rPr>
          <w:color w:val="000000"/>
        </w:rPr>
        <w:t>____________________________________</w:t>
      </w:r>
    </w:p>
    <w:p w:rsidR="006E2855" w:rsidRPr="006E2855" w:rsidRDefault="006E2855" w:rsidP="006E2855">
      <w:pPr>
        <w:pStyle w:val="NormalWeb"/>
        <w:spacing w:before="240" w:beforeAutospacing="0" w:after="240" w:afterAutospacing="0"/>
        <w:jc w:val="center"/>
      </w:pPr>
      <w:r w:rsidRPr="006E2855">
        <w:rPr>
          <w:color w:val="000000"/>
        </w:rPr>
        <w:t>Iara Bernardi (PT)</w:t>
      </w:r>
      <w:r w:rsidRPr="006E2855">
        <w:rPr>
          <w:color w:val="000000"/>
        </w:rPr>
        <w:br/>
        <w:t>Vereadora</w:t>
      </w:r>
    </w:p>
    <w:sectPr w:rsidR="006E2855" w:rsidRPr="006E2855" w:rsidSect="000248A7">
      <w:headerReference w:type="default" r:id="rId6"/>
      <w:pgSz w:w="11907" w:h="16840" w:code="9"/>
      <w:pgMar w:top="2552" w:right="170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50C" w:rsidRDefault="002C550C" w:rsidP="0034476D">
      <w:r>
        <w:separator/>
      </w:r>
    </w:p>
  </w:endnote>
  <w:endnote w:type="continuationSeparator" w:id="1">
    <w:p w:rsidR="002C550C" w:rsidRDefault="002C550C" w:rsidP="0034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50C" w:rsidRDefault="002C550C" w:rsidP="0034476D">
      <w:r>
        <w:separator/>
      </w:r>
    </w:p>
  </w:footnote>
  <w:footnote w:type="continuationSeparator" w:id="1">
    <w:p w:rsidR="002C550C" w:rsidRDefault="002C550C" w:rsidP="00344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6D" w:rsidRDefault="000248A7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24298B"/>
    <w:rsid w:val="00013AC3"/>
    <w:rsid w:val="00015A2C"/>
    <w:rsid w:val="000248A7"/>
    <w:rsid w:val="0002571C"/>
    <w:rsid w:val="000336EC"/>
    <w:rsid w:val="00070077"/>
    <w:rsid w:val="0007436C"/>
    <w:rsid w:val="00077F52"/>
    <w:rsid w:val="00083572"/>
    <w:rsid w:val="00086C41"/>
    <w:rsid w:val="000F4A4C"/>
    <w:rsid w:val="00126585"/>
    <w:rsid w:val="0013721A"/>
    <w:rsid w:val="00137EB1"/>
    <w:rsid w:val="0014433E"/>
    <w:rsid w:val="00155BA6"/>
    <w:rsid w:val="00170C00"/>
    <w:rsid w:val="001E1F2A"/>
    <w:rsid w:val="0020298B"/>
    <w:rsid w:val="0024298B"/>
    <w:rsid w:val="0026174B"/>
    <w:rsid w:val="002740FE"/>
    <w:rsid w:val="002C26A5"/>
    <w:rsid w:val="002C550C"/>
    <w:rsid w:val="002D444F"/>
    <w:rsid w:val="003076B9"/>
    <w:rsid w:val="00310E4C"/>
    <w:rsid w:val="0034476D"/>
    <w:rsid w:val="00357797"/>
    <w:rsid w:val="00366CEC"/>
    <w:rsid w:val="0037719B"/>
    <w:rsid w:val="003A58C8"/>
    <w:rsid w:val="003B5125"/>
    <w:rsid w:val="003D2073"/>
    <w:rsid w:val="003E0FF9"/>
    <w:rsid w:val="003E3348"/>
    <w:rsid w:val="003E4970"/>
    <w:rsid w:val="003F5DF7"/>
    <w:rsid w:val="00415B98"/>
    <w:rsid w:val="0041694A"/>
    <w:rsid w:val="00423D58"/>
    <w:rsid w:val="00432031"/>
    <w:rsid w:val="004331EA"/>
    <w:rsid w:val="004556BF"/>
    <w:rsid w:val="00474081"/>
    <w:rsid w:val="00490CD1"/>
    <w:rsid w:val="004F2CEB"/>
    <w:rsid w:val="004F324E"/>
    <w:rsid w:val="005053AB"/>
    <w:rsid w:val="00525991"/>
    <w:rsid w:val="00547C18"/>
    <w:rsid w:val="00550EE0"/>
    <w:rsid w:val="00591AA1"/>
    <w:rsid w:val="0059430B"/>
    <w:rsid w:val="006037D1"/>
    <w:rsid w:val="00612A4E"/>
    <w:rsid w:val="00624209"/>
    <w:rsid w:val="0062604A"/>
    <w:rsid w:val="00646E5F"/>
    <w:rsid w:val="00661E8D"/>
    <w:rsid w:val="00684BF5"/>
    <w:rsid w:val="00687619"/>
    <w:rsid w:val="006A0FA6"/>
    <w:rsid w:val="006E2855"/>
    <w:rsid w:val="007259D3"/>
    <w:rsid w:val="007A1329"/>
    <w:rsid w:val="007B45DB"/>
    <w:rsid w:val="007B488D"/>
    <w:rsid w:val="007D2EAB"/>
    <w:rsid w:val="007E0E45"/>
    <w:rsid w:val="007E2414"/>
    <w:rsid w:val="007F1FAE"/>
    <w:rsid w:val="00823BE4"/>
    <w:rsid w:val="00852B02"/>
    <w:rsid w:val="00860E6A"/>
    <w:rsid w:val="008648B0"/>
    <w:rsid w:val="0089291F"/>
    <w:rsid w:val="00896521"/>
    <w:rsid w:val="008B277F"/>
    <w:rsid w:val="008B7CAF"/>
    <w:rsid w:val="008E183C"/>
    <w:rsid w:val="008E7ECF"/>
    <w:rsid w:val="008F272C"/>
    <w:rsid w:val="00910B9D"/>
    <w:rsid w:val="009266A8"/>
    <w:rsid w:val="009570DC"/>
    <w:rsid w:val="00967098"/>
    <w:rsid w:val="0097379D"/>
    <w:rsid w:val="009750F3"/>
    <w:rsid w:val="009D3610"/>
    <w:rsid w:val="009F3C9B"/>
    <w:rsid w:val="00A420AA"/>
    <w:rsid w:val="00A67205"/>
    <w:rsid w:val="00A72DD2"/>
    <w:rsid w:val="00AA0EEB"/>
    <w:rsid w:val="00AE0E90"/>
    <w:rsid w:val="00AE6D7D"/>
    <w:rsid w:val="00AF26EA"/>
    <w:rsid w:val="00AF5B33"/>
    <w:rsid w:val="00B452FE"/>
    <w:rsid w:val="00B84343"/>
    <w:rsid w:val="00B96A88"/>
    <w:rsid w:val="00BA1224"/>
    <w:rsid w:val="00BD2A94"/>
    <w:rsid w:val="00BE0891"/>
    <w:rsid w:val="00BE56CF"/>
    <w:rsid w:val="00BF1643"/>
    <w:rsid w:val="00BF4CC2"/>
    <w:rsid w:val="00C0285D"/>
    <w:rsid w:val="00C034BF"/>
    <w:rsid w:val="00C1131F"/>
    <w:rsid w:val="00C25232"/>
    <w:rsid w:val="00C301D4"/>
    <w:rsid w:val="00C45C18"/>
    <w:rsid w:val="00C50DE8"/>
    <w:rsid w:val="00C53A6F"/>
    <w:rsid w:val="00C8675A"/>
    <w:rsid w:val="00C90967"/>
    <w:rsid w:val="00CA236F"/>
    <w:rsid w:val="00CA3582"/>
    <w:rsid w:val="00CB0170"/>
    <w:rsid w:val="00CB7BC7"/>
    <w:rsid w:val="00CE382C"/>
    <w:rsid w:val="00CE5CAB"/>
    <w:rsid w:val="00D01A38"/>
    <w:rsid w:val="00D02622"/>
    <w:rsid w:val="00D20E5C"/>
    <w:rsid w:val="00D2525E"/>
    <w:rsid w:val="00D33549"/>
    <w:rsid w:val="00D41857"/>
    <w:rsid w:val="00D465DB"/>
    <w:rsid w:val="00D51A6F"/>
    <w:rsid w:val="00D61058"/>
    <w:rsid w:val="00D64A70"/>
    <w:rsid w:val="00DB3659"/>
    <w:rsid w:val="00DB61F9"/>
    <w:rsid w:val="00DD30F7"/>
    <w:rsid w:val="00DD741A"/>
    <w:rsid w:val="00E40646"/>
    <w:rsid w:val="00E64A26"/>
    <w:rsid w:val="00E72190"/>
    <w:rsid w:val="00E74949"/>
    <w:rsid w:val="00E77EF2"/>
    <w:rsid w:val="00EB6455"/>
    <w:rsid w:val="00EC1F31"/>
    <w:rsid w:val="00ED4582"/>
    <w:rsid w:val="00EF3BEF"/>
    <w:rsid w:val="00F0344B"/>
    <w:rsid w:val="00F40A08"/>
    <w:rsid w:val="00F41906"/>
    <w:rsid w:val="00F51FC7"/>
    <w:rsid w:val="00F6142E"/>
    <w:rsid w:val="00F933C6"/>
    <w:rsid w:val="00FC3991"/>
    <w:rsid w:val="00FD1ED9"/>
    <w:rsid w:val="00FF5DD3"/>
    <w:rsid w:val="00FF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33E"/>
    <w:pPr>
      <w:overflowPunct w:val="0"/>
      <w:autoSpaceDE w:val="0"/>
      <w:autoSpaceDN w:val="0"/>
      <w:adjustRightInd w:val="0"/>
      <w:spacing w:line="360" w:lineRule="auto"/>
      <w:ind w:firstLine="2268"/>
      <w:jc w:val="both"/>
      <w:textAlignment w:val="baseline"/>
    </w:pPr>
    <w:rPr>
      <w:rFonts w:ascii="Segoe UI" w:hAnsi="Segoe UI"/>
      <w:sz w:val="24"/>
    </w:rPr>
  </w:style>
  <w:style w:type="paragraph" w:styleId="Ttulo1">
    <w:name w:val="heading 1"/>
    <w:basedOn w:val="Normal"/>
    <w:next w:val="Normal"/>
    <w:link w:val="Ttulo1Char"/>
    <w:qFormat/>
    <w:rsid w:val="00594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F41906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character" w:customStyle="1" w:styleId="Fontepargpadro1">
    <w:name w:val="Fonte parág. padrão1"/>
    <w:rsid w:val="004F324E"/>
  </w:style>
  <w:style w:type="paragraph" w:customStyle="1" w:styleId="LO-Normal">
    <w:name w:val="LO-Normal"/>
    <w:rsid w:val="004F324E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rsid w:val="003E0F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E0FF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F41906"/>
    <w:rPr>
      <w:b/>
      <w:bCs/>
      <w:sz w:val="36"/>
      <w:szCs w:val="36"/>
    </w:rPr>
  </w:style>
  <w:style w:type="paragraph" w:customStyle="1" w:styleId="xmsonormal">
    <w:name w:val="x_msonormal"/>
    <w:basedOn w:val="Normal"/>
    <w:rsid w:val="00CA236F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Ttulo1Char">
    <w:name w:val="Título 1 Char"/>
    <w:basedOn w:val="Fontepargpadro"/>
    <w:link w:val="Ttulo1"/>
    <w:rsid w:val="00594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tent-textcontainer">
    <w:name w:val="content-text__container"/>
    <w:basedOn w:val="Normal"/>
    <w:rsid w:val="0059430B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unhideWhenUsed/>
    <w:rsid w:val="007E2414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33E"/>
    <w:pPr>
      <w:overflowPunct w:val="0"/>
      <w:autoSpaceDE w:val="0"/>
      <w:autoSpaceDN w:val="0"/>
      <w:adjustRightInd w:val="0"/>
      <w:spacing w:line="360" w:lineRule="auto"/>
      <w:ind w:firstLine="2268"/>
      <w:jc w:val="both"/>
      <w:textAlignment w:val="baseline"/>
    </w:pPr>
    <w:rPr>
      <w:rFonts w:ascii="Segoe UI" w:hAnsi="Segoe UI"/>
      <w:sz w:val="24"/>
    </w:rPr>
  </w:style>
  <w:style w:type="paragraph" w:styleId="Ttulo1">
    <w:name w:val="heading 1"/>
    <w:basedOn w:val="Normal"/>
    <w:next w:val="Normal"/>
    <w:link w:val="Ttulo1Char"/>
    <w:qFormat/>
    <w:rsid w:val="00594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F41906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character" w:customStyle="1" w:styleId="Fontepargpadro1">
    <w:name w:val="Fonte parág. padrão1"/>
    <w:rsid w:val="004F324E"/>
  </w:style>
  <w:style w:type="paragraph" w:customStyle="1" w:styleId="LO-Normal">
    <w:name w:val="LO-Normal"/>
    <w:rsid w:val="004F324E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rsid w:val="003E0F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E0FF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F41906"/>
    <w:rPr>
      <w:b/>
      <w:bCs/>
      <w:sz w:val="36"/>
      <w:szCs w:val="36"/>
    </w:rPr>
  </w:style>
  <w:style w:type="paragraph" w:customStyle="1" w:styleId="xmsonormal">
    <w:name w:val="x_msonormal"/>
    <w:basedOn w:val="Normal"/>
    <w:rsid w:val="00CA236F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Ttulo1Char">
    <w:name w:val="Título 1 Char"/>
    <w:basedOn w:val="Fontepargpadro"/>
    <w:link w:val="Ttulo1"/>
    <w:rsid w:val="00594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tent-textcontainer">
    <w:name w:val="content-text__container"/>
    <w:basedOn w:val="Normal"/>
    <w:rsid w:val="0059430B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118.000\Documents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0</TotalTime>
  <Pages>3</Pages>
  <Words>614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</cp:lastModifiedBy>
  <cp:revision>2</cp:revision>
  <cp:lastPrinted>2021-11-24T17:41:00Z</cp:lastPrinted>
  <dcterms:created xsi:type="dcterms:W3CDTF">2021-11-24T17:55:00Z</dcterms:created>
  <dcterms:modified xsi:type="dcterms:W3CDTF">2021-11-24T17:55:00Z</dcterms:modified>
</cp:coreProperties>
</file>