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B2949" w:rsidP="00D23035">
      <w:pPr>
        <w:ind w:firstLine="1418"/>
        <w:rPr>
          <w:b/>
          <w:smallCaps/>
          <w:sz w:val="28"/>
          <w:szCs w:val="28"/>
        </w:rPr>
      </w:pPr>
      <w:r w:rsidRPr="002B29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45455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0F217D" w:rsidRPr="00891BFC" w:rsidRDefault="00C35663" w:rsidP="00CD3121">
      <w:pPr>
        <w:ind w:firstLine="1418"/>
        <w:jc w:val="both"/>
        <w:rPr>
          <w:b/>
          <w:sz w:val="26"/>
          <w:szCs w:val="26"/>
        </w:rPr>
      </w:pPr>
      <w:r w:rsidRPr="00891BFC">
        <w:rPr>
          <w:b/>
          <w:sz w:val="26"/>
          <w:szCs w:val="26"/>
        </w:rPr>
        <w:t>Providenciar</w:t>
      </w:r>
      <w:r w:rsidR="00454554" w:rsidRPr="00891BFC">
        <w:rPr>
          <w:b/>
          <w:sz w:val="26"/>
          <w:szCs w:val="26"/>
        </w:rPr>
        <w:t xml:space="preserve"> a</w:t>
      </w:r>
      <w:r w:rsidRPr="00891BFC">
        <w:rPr>
          <w:b/>
          <w:sz w:val="26"/>
          <w:szCs w:val="26"/>
        </w:rPr>
        <w:t xml:space="preserve"> substituição de lâmpada</w:t>
      </w:r>
      <w:r w:rsidR="006D06AA" w:rsidRPr="00891BFC">
        <w:rPr>
          <w:b/>
          <w:sz w:val="26"/>
          <w:szCs w:val="26"/>
        </w:rPr>
        <w:t xml:space="preserve"> </w:t>
      </w:r>
      <w:r w:rsidR="00AE3C7E" w:rsidRPr="00891BFC">
        <w:rPr>
          <w:b/>
          <w:sz w:val="26"/>
          <w:szCs w:val="26"/>
        </w:rPr>
        <w:t>no poste</w:t>
      </w:r>
      <w:r w:rsidR="006D06AA" w:rsidRPr="00891BFC">
        <w:rPr>
          <w:b/>
          <w:sz w:val="26"/>
          <w:szCs w:val="26"/>
        </w:rPr>
        <w:t xml:space="preserve"> localizado na</w:t>
      </w:r>
      <w:r w:rsidR="000F217D" w:rsidRPr="00891BFC">
        <w:rPr>
          <w:b/>
          <w:sz w:val="26"/>
          <w:szCs w:val="26"/>
        </w:rPr>
        <w:t xml:space="preserve"> </w:t>
      </w:r>
      <w:r w:rsidR="00AE3C7E" w:rsidRPr="00891BFC">
        <w:rPr>
          <w:b/>
          <w:color w:val="222222"/>
          <w:sz w:val="26"/>
          <w:szCs w:val="26"/>
          <w:shd w:val="clear" w:color="auto" w:fill="FFFFFF"/>
        </w:rPr>
        <w:t>Rua Doutor Altino Arantes, em frente ao número 516</w:t>
      </w:r>
      <w:r w:rsidR="00CC04E8" w:rsidRPr="00891BFC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AE3C7E" w:rsidRPr="00891BFC">
        <w:rPr>
          <w:b/>
          <w:color w:val="222222"/>
          <w:sz w:val="26"/>
          <w:szCs w:val="26"/>
          <w:shd w:val="clear" w:color="auto" w:fill="FFFFFF"/>
        </w:rPr>
        <w:t>- Jardim São Lourenço.</w:t>
      </w:r>
    </w:p>
    <w:p w:rsidR="00CD3121" w:rsidRPr="00AE3C7E" w:rsidRDefault="00CD3121" w:rsidP="00CD3121">
      <w:pPr>
        <w:ind w:firstLine="1418"/>
        <w:jc w:val="both"/>
        <w:rPr>
          <w:sz w:val="26"/>
          <w:szCs w:val="26"/>
        </w:rPr>
      </w:pPr>
    </w:p>
    <w:p w:rsidR="007F4A02" w:rsidRDefault="00DE4AB7" w:rsidP="007F4A02">
      <w:pPr>
        <w:ind w:firstLine="1418"/>
        <w:jc w:val="both"/>
        <w:rPr>
          <w:sz w:val="26"/>
          <w:szCs w:val="26"/>
        </w:rPr>
      </w:pPr>
      <w:r w:rsidRPr="00BC353B">
        <w:rPr>
          <w:b/>
          <w:sz w:val="26"/>
          <w:szCs w:val="26"/>
        </w:rPr>
        <w:t>CONSIDERANDO</w:t>
      </w:r>
      <w:r w:rsidR="002C4690" w:rsidRPr="00AE3C7E">
        <w:rPr>
          <w:sz w:val="26"/>
          <w:szCs w:val="26"/>
        </w:rPr>
        <w:t xml:space="preserve"> </w:t>
      </w:r>
      <w:r w:rsidR="007F4A02" w:rsidRPr="00AE3C7E">
        <w:rPr>
          <w:sz w:val="26"/>
          <w:szCs w:val="26"/>
        </w:rPr>
        <w:t xml:space="preserve">que recebemos </w:t>
      </w:r>
      <w:r w:rsidR="00454554" w:rsidRPr="00AE3C7E">
        <w:rPr>
          <w:sz w:val="26"/>
          <w:szCs w:val="26"/>
        </w:rPr>
        <w:t>recla</w:t>
      </w:r>
      <w:r w:rsidR="006D06AA" w:rsidRPr="00AE3C7E">
        <w:rPr>
          <w:sz w:val="26"/>
          <w:szCs w:val="26"/>
        </w:rPr>
        <w:t>mações de m</w:t>
      </w:r>
      <w:r w:rsidR="00AE3C7E" w:rsidRPr="00AE3C7E">
        <w:rPr>
          <w:sz w:val="26"/>
          <w:szCs w:val="26"/>
        </w:rPr>
        <w:t>unícipes</w:t>
      </w:r>
      <w:r w:rsidR="006D06AA" w:rsidRPr="00AE3C7E">
        <w:rPr>
          <w:sz w:val="26"/>
          <w:szCs w:val="26"/>
        </w:rPr>
        <w:t xml:space="preserve"> </w:t>
      </w:r>
      <w:r w:rsidR="00CC04E8">
        <w:rPr>
          <w:sz w:val="26"/>
          <w:szCs w:val="26"/>
        </w:rPr>
        <w:t xml:space="preserve">que a prefeitura realizou troca da lâmpada do citado poste, porém a lâmpada trocada esta queimada. </w:t>
      </w:r>
    </w:p>
    <w:p w:rsidR="00CC04E8" w:rsidRPr="00AE3C7E" w:rsidRDefault="00CC04E8" w:rsidP="007F4A02">
      <w:pPr>
        <w:ind w:firstLine="1418"/>
        <w:jc w:val="both"/>
        <w:rPr>
          <w:sz w:val="26"/>
          <w:szCs w:val="26"/>
        </w:rPr>
      </w:pPr>
    </w:p>
    <w:p w:rsidR="007B7744" w:rsidRPr="00AE3C7E" w:rsidRDefault="002C4690" w:rsidP="007B7744">
      <w:pPr>
        <w:ind w:firstLine="1418"/>
        <w:jc w:val="both"/>
        <w:rPr>
          <w:sz w:val="26"/>
          <w:szCs w:val="26"/>
        </w:rPr>
      </w:pPr>
      <w:r w:rsidRPr="00BC353B">
        <w:rPr>
          <w:b/>
          <w:sz w:val="26"/>
          <w:szCs w:val="26"/>
        </w:rPr>
        <w:t>CONSIDERANDO</w:t>
      </w:r>
      <w:r w:rsidRPr="00AE3C7E">
        <w:rPr>
          <w:sz w:val="26"/>
          <w:szCs w:val="26"/>
        </w:rPr>
        <w:t xml:space="preserve"> que</w:t>
      </w:r>
      <w:r w:rsidR="00454554" w:rsidRPr="00AE3C7E">
        <w:rPr>
          <w:sz w:val="26"/>
          <w:szCs w:val="26"/>
        </w:rPr>
        <w:t xml:space="preserve"> a responsabilidade pela manutenção da iluminação pública é da Prefeitura; isto posto é que:</w:t>
      </w:r>
      <w:r w:rsidR="00EE014A" w:rsidRPr="00AE3C7E">
        <w:rPr>
          <w:sz w:val="26"/>
          <w:szCs w:val="26"/>
        </w:rPr>
        <w:t xml:space="preserve"> </w:t>
      </w:r>
    </w:p>
    <w:p w:rsidR="00CC04E8" w:rsidRDefault="00CC04E8" w:rsidP="00CC04E8">
      <w:pPr>
        <w:jc w:val="both"/>
        <w:rPr>
          <w:sz w:val="26"/>
          <w:szCs w:val="26"/>
        </w:rPr>
      </w:pPr>
    </w:p>
    <w:p w:rsidR="00E90249" w:rsidRPr="00AE3C7E" w:rsidRDefault="00BC353B" w:rsidP="00BC35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0D3804" w:rsidRPr="00BC353B">
        <w:rPr>
          <w:b/>
          <w:sz w:val="26"/>
          <w:szCs w:val="26"/>
        </w:rPr>
        <w:t>INDICO</w:t>
      </w:r>
      <w:r w:rsidR="000D3804" w:rsidRPr="00AE3C7E">
        <w:rPr>
          <w:sz w:val="26"/>
          <w:szCs w:val="26"/>
        </w:rPr>
        <w:t xml:space="preserve"> ao Exmo. </w:t>
      </w:r>
      <w:proofErr w:type="gramStart"/>
      <w:r w:rsidR="000D3804" w:rsidRPr="00AE3C7E">
        <w:rPr>
          <w:sz w:val="26"/>
          <w:szCs w:val="26"/>
        </w:rPr>
        <w:t>Sr.</w:t>
      </w:r>
      <w:proofErr w:type="gramEnd"/>
      <w:r w:rsidR="000D3804" w:rsidRPr="00AE3C7E">
        <w:rPr>
          <w:sz w:val="26"/>
          <w:szCs w:val="26"/>
        </w:rPr>
        <w:t xml:space="preserve"> </w:t>
      </w:r>
      <w:r w:rsidR="007B7744" w:rsidRPr="00AE3C7E">
        <w:rPr>
          <w:sz w:val="26"/>
          <w:szCs w:val="26"/>
        </w:rPr>
        <w:t>p</w:t>
      </w:r>
      <w:r w:rsidR="000D3804" w:rsidRPr="00AE3C7E">
        <w:rPr>
          <w:sz w:val="26"/>
          <w:szCs w:val="26"/>
        </w:rPr>
        <w:t xml:space="preserve">refeito Municipal, através do setor competente, a tomada de providências visando </w:t>
      </w:r>
      <w:r w:rsidR="00454554" w:rsidRPr="00AE3C7E">
        <w:rPr>
          <w:sz w:val="26"/>
          <w:szCs w:val="26"/>
        </w:rPr>
        <w:t xml:space="preserve">providenciar </w:t>
      </w:r>
      <w:r w:rsidR="001A2D5E">
        <w:rPr>
          <w:sz w:val="26"/>
          <w:szCs w:val="26"/>
        </w:rPr>
        <w:t>a substituição da</w:t>
      </w:r>
      <w:r w:rsidR="006D06AA" w:rsidRPr="00AE3C7E">
        <w:rPr>
          <w:sz w:val="26"/>
          <w:szCs w:val="26"/>
        </w:rPr>
        <w:t xml:space="preserve"> </w:t>
      </w:r>
      <w:r w:rsidR="000F217D" w:rsidRPr="00AE3C7E">
        <w:rPr>
          <w:b/>
          <w:sz w:val="26"/>
          <w:szCs w:val="26"/>
        </w:rPr>
        <w:t xml:space="preserve"> </w:t>
      </w:r>
      <w:r w:rsidR="000F217D" w:rsidRPr="00AE3C7E">
        <w:rPr>
          <w:sz w:val="26"/>
          <w:szCs w:val="26"/>
        </w:rPr>
        <w:t>lâmpada</w:t>
      </w:r>
      <w:r w:rsidR="00AE3C7E">
        <w:rPr>
          <w:sz w:val="26"/>
          <w:szCs w:val="26"/>
        </w:rPr>
        <w:t xml:space="preserve"> do</w:t>
      </w:r>
      <w:r w:rsidR="000F217D" w:rsidRPr="00AE3C7E">
        <w:rPr>
          <w:sz w:val="26"/>
          <w:szCs w:val="26"/>
        </w:rPr>
        <w:t xml:space="preserve"> poste localizado na </w:t>
      </w:r>
      <w:r w:rsidR="00E90249" w:rsidRPr="00AE3C7E">
        <w:rPr>
          <w:color w:val="222222"/>
          <w:sz w:val="26"/>
          <w:szCs w:val="26"/>
          <w:shd w:val="clear" w:color="auto" w:fill="FFFFFF"/>
        </w:rPr>
        <w:t>Rua Doutor Altino Arantes, em frente ao número 516</w:t>
      </w:r>
      <w:r w:rsidR="00E90249">
        <w:rPr>
          <w:color w:val="222222"/>
          <w:sz w:val="26"/>
          <w:szCs w:val="26"/>
          <w:shd w:val="clear" w:color="auto" w:fill="FFFFFF"/>
        </w:rPr>
        <w:t xml:space="preserve"> </w:t>
      </w:r>
      <w:r w:rsidR="00E90249" w:rsidRPr="00AE3C7E">
        <w:rPr>
          <w:color w:val="222222"/>
          <w:sz w:val="26"/>
          <w:szCs w:val="26"/>
          <w:shd w:val="clear" w:color="auto" w:fill="FFFFFF"/>
        </w:rPr>
        <w:t>- Jardim São Lourenço.</w:t>
      </w:r>
    </w:p>
    <w:p w:rsidR="007B7744" w:rsidRPr="00AE3C7E" w:rsidRDefault="007B7744" w:rsidP="00E90249">
      <w:pPr>
        <w:jc w:val="both"/>
        <w:rPr>
          <w:sz w:val="26"/>
          <w:szCs w:val="26"/>
        </w:rPr>
      </w:pPr>
    </w:p>
    <w:p w:rsidR="000D3804" w:rsidRPr="004F10CA" w:rsidRDefault="000D3804" w:rsidP="007B7744">
      <w:pPr>
        <w:ind w:firstLine="1418"/>
        <w:jc w:val="both"/>
        <w:rPr>
          <w:sz w:val="26"/>
          <w:szCs w:val="26"/>
        </w:rPr>
      </w:pPr>
    </w:p>
    <w:p w:rsidR="00DE4AB7" w:rsidRDefault="000D3804" w:rsidP="000D3804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 </w:t>
      </w:r>
      <w:r w:rsidR="00E90249">
        <w:rPr>
          <w:b/>
          <w:sz w:val="26"/>
          <w:szCs w:val="26"/>
        </w:rPr>
        <w:t>23</w:t>
      </w:r>
      <w:r w:rsidR="006D06AA">
        <w:rPr>
          <w:b/>
          <w:sz w:val="26"/>
          <w:szCs w:val="26"/>
        </w:rPr>
        <w:t xml:space="preserve"> </w:t>
      </w:r>
      <w:r w:rsidR="00454554">
        <w:rPr>
          <w:b/>
          <w:sz w:val="26"/>
          <w:szCs w:val="26"/>
        </w:rPr>
        <w:t>de</w:t>
      </w:r>
      <w:r w:rsidR="00CD3121">
        <w:rPr>
          <w:b/>
          <w:sz w:val="26"/>
          <w:szCs w:val="26"/>
        </w:rPr>
        <w:t xml:space="preserve"> </w:t>
      </w:r>
      <w:r w:rsidR="00E90249">
        <w:rPr>
          <w:b/>
          <w:sz w:val="26"/>
          <w:szCs w:val="26"/>
        </w:rPr>
        <w:t>Novembro</w:t>
      </w:r>
      <w:r w:rsidR="007F4A02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DE4AB7">
        <w:rPr>
          <w:b/>
          <w:sz w:val="26"/>
          <w:szCs w:val="26"/>
        </w:rPr>
        <w:t xml:space="preserve"> 2021</w:t>
      </w:r>
      <w:r w:rsidR="007B7744">
        <w:rPr>
          <w:b/>
          <w:sz w:val="26"/>
          <w:szCs w:val="26"/>
        </w:rPr>
        <w:t>.</w:t>
      </w: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</w:p>
    <w:p w:rsidR="00454554" w:rsidRDefault="00454554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JOSÉ VINÍCIUS CAMPOS AITH</w:t>
      </w:r>
    </w:p>
    <w:p w:rsidR="00454554" w:rsidRPr="004F10CA" w:rsidRDefault="00454554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Vereador </w:t>
      </w:r>
    </w:p>
    <w:sectPr w:rsidR="0045455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76" w:rsidRDefault="00AA1C76" w:rsidP="002F6274">
      <w:r>
        <w:separator/>
      </w:r>
    </w:p>
  </w:endnote>
  <w:endnote w:type="continuationSeparator" w:id="0">
    <w:p w:rsidR="00AA1C76" w:rsidRDefault="00AA1C7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76" w:rsidRDefault="00AA1C76" w:rsidP="002F6274">
      <w:r>
        <w:separator/>
      </w:r>
    </w:p>
  </w:footnote>
  <w:footnote w:type="continuationSeparator" w:id="0">
    <w:p w:rsidR="00AA1C76" w:rsidRDefault="00AA1C7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D2E1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0246"/>
    <w:rsid w:val="00015B72"/>
    <w:rsid w:val="000212EE"/>
    <w:rsid w:val="0003176C"/>
    <w:rsid w:val="0004566B"/>
    <w:rsid w:val="00047B63"/>
    <w:rsid w:val="00051C2E"/>
    <w:rsid w:val="000903D4"/>
    <w:rsid w:val="000A1BD9"/>
    <w:rsid w:val="000B4882"/>
    <w:rsid w:val="000D3804"/>
    <w:rsid w:val="000F217D"/>
    <w:rsid w:val="001053C4"/>
    <w:rsid w:val="00113B43"/>
    <w:rsid w:val="00122E41"/>
    <w:rsid w:val="0014069B"/>
    <w:rsid w:val="001A2D5E"/>
    <w:rsid w:val="001B7B12"/>
    <w:rsid w:val="00211CCE"/>
    <w:rsid w:val="002406F3"/>
    <w:rsid w:val="00253013"/>
    <w:rsid w:val="00254D93"/>
    <w:rsid w:val="00271053"/>
    <w:rsid w:val="002B2949"/>
    <w:rsid w:val="002C4690"/>
    <w:rsid w:val="002F6274"/>
    <w:rsid w:val="003070E1"/>
    <w:rsid w:val="003226AB"/>
    <w:rsid w:val="00350CD4"/>
    <w:rsid w:val="00365C7F"/>
    <w:rsid w:val="003774E6"/>
    <w:rsid w:val="003B405B"/>
    <w:rsid w:val="003C2AD1"/>
    <w:rsid w:val="003E1A38"/>
    <w:rsid w:val="00454554"/>
    <w:rsid w:val="004775F2"/>
    <w:rsid w:val="00491654"/>
    <w:rsid w:val="004F10CA"/>
    <w:rsid w:val="005144CD"/>
    <w:rsid w:val="0051791E"/>
    <w:rsid w:val="005262F2"/>
    <w:rsid w:val="0057652B"/>
    <w:rsid w:val="005936CC"/>
    <w:rsid w:val="005B2204"/>
    <w:rsid w:val="005D30DE"/>
    <w:rsid w:val="005D37D0"/>
    <w:rsid w:val="005E7D7B"/>
    <w:rsid w:val="00617FDA"/>
    <w:rsid w:val="00622A6E"/>
    <w:rsid w:val="006401D6"/>
    <w:rsid w:val="0064450A"/>
    <w:rsid w:val="00653E33"/>
    <w:rsid w:val="0066334E"/>
    <w:rsid w:val="00666E34"/>
    <w:rsid w:val="00674CF3"/>
    <w:rsid w:val="006875C4"/>
    <w:rsid w:val="006B5EC2"/>
    <w:rsid w:val="006B6D7D"/>
    <w:rsid w:val="006B7435"/>
    <w:rsid w:val="006D06AA"/>
    <w:rsid w:val="00742B73"/>
    <w:rsid w:val="007528E7"/>
    <w:rsid w:val="00770C23"/>
    <w:rsid w:val="007B7744"/>
    <w:rsid w:val="007D6CAF"/>
    <w:rsid w:val="007E2D18"/>
    <w:rsid w:val="007F4A02"/>
    <w:rsid w:val="0080124A"/>
    <w:rsid w:val="008642AC"/>
    <w:rsid w:val="0086575B"/>
    <w:rsid w:val="00873E0E"/>
    <w:rsid w:val="00891BFC"/>
    <w:rsid w:val="008A3DA1"/>
    <w:rsid w:val="008A4579"/>
    <w:rsid w:val="008D03AF"/>
    <w:rsid w:val="008F00D8"/>
    <w:rsid w:val="0098730A"/>
    <w:rsid w:val="009C380D"/>
    <w:rsid w:val="00A00689"/>
    <w:rsid w:val="00A00E45"/>
    <w:rsid w:val="00A660A2"/>
    <w:rsid w:val="00A8000B"/>
    <w:rsid w:val="00A82BBE"/>
    <w:rsid w:val="00A85DDC"/>
    <w:rsid w:val="00A9703F"/>
    <w:rsid w:val="00AA1C76"/>
    <w:rsid w:val="00AB2F99"/>
    <w:rsid w:val="00AC50C7"/>
    <w:rsid w:val="00AD21FA"/>
    <w:rsid w:val="00AD29A8"/>
    <w:rsid w:val="00AD2E12"/>
    <w:rsid w:val="00AE3C7E"/>
    <w:rsid w:val="00B07A89"/>
    <w:rsid w:val="00B27809"/>
    <w:rsid w:val="00B53C6C"/>
    <w:rsid w:val="00B90475"/>
    <w:rsid w:val="00BA057E"/>
    <w:rsid w:val="00BA5A4A"/>
    <w:rsid w:val="00BB36D6"/>
    <w:rsid w:val="00BC353B"/>
    <w:rsid w:val="00BD0035"/>
    <w:rsid w:val="00BE23B7"/>
    <w:rsid w:val="00BE6322"/>
    <w:rsid w:val="00BF14DF"/>
    <w:rsid w:val="00C10181"/>
    <w:rsid w:val="00C27331"/>
    <w:rsid w:val="00C35663"/>
    <w:rsid w:val="00C40246"/>
    <w:rsid w:val="00CC04E8"/>
    <w:rsid w:val="00CC19D5"/>
    <w:rsid w:val="00CD3121"/>
    <w:rsid w:val="00CE2B85"/>
    <w:rsid w:val="00CE7896"/>
    <w:rsid w:val="00CF68B6"/>
    <w:rsid w:val="00CF69F2"/>
    <w:rsid w:val="00D1058F"/>
    <w:rsid w:val="00D123A2"/>
    <w:rsid w:val="00D21104"/>
    <w:rsid w:val="00D23035"/>
    <w:rsid w:val="00D35476"/>
    <w:rsid w:val="00D6345E"/>
    <w:rsid w:val="00D65D36"/>
    <w:rsid w:val="00D7625B"/>
    <w:rsid w:val="00D81A9F"/>
    <w:rsid w:val="00DA7A3C"/>
    <w:rsid w:val="00DE4AB7"/>
    <w:rsid w:val="00E10A14"/>
    <w:rsid w:val="00E2732F"/>
    <w:rsid w:val="00E5090D"/>
    <w:rsid w:val="00E70FAE"/>
    <w:rsid w:val="00E84280"/>
    <w:rsid w:val="00E90249"/>
    <w:rsid w:val="00EE014A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7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35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3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0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gabinete10</dc:creator>
  <cp:lastModifiedBy>gabinete10</cp:lastModifiedBy>
  <cp:revision>12</cp:revision>
  <cp:lastPrinted>2021-09-23T19:11:00Z</cp:lastPrinted>
  <dcterms:created xsi:type="dcterms:W3CDTF">2021-11-23T19:40:00Z</dcterms:created>
  <dcterms:modified xsi:type="dcterms:W3CDTF">2021-11-23T19:42:00Z</dcterms:modified>
</cp:coreProperties>
</file>