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990F10" w:rsidP="00D23035">
      <w:pPr>
        <w:ind w:firstLine="1418"/>
        <w:rPr>
          <w:b/>
          <w:smallCaps/>
          <w:sz w:val="28"/>
          <w:szCs w:val="28"/>
        </w:rPr>
      </w:pPr>
      <w:r w:rsidRPr="00990F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" stroked="f">
            <v:textbox inset="0,,0">
              <w:txbxContent>
                <w:p w:rsidR="008642AC" w:rsidRPr="007F2359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359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(PRESIDENTE)</w:t>
                  </w:r>
                </w:p>
                <w:p w:rsidR="00D65D36" w:rsidRPr="007F2359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Em __________________________</w:t>
                  </w:r>
                </w:p>
                <w:p w:rsidR="008642AC" w:rsidRPr="007F2359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01132" w:rsidRDefault="00301132" w:rsidP="00D3100F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5F6635" w:rsidRDefault="005F6635" w:rsidP="005F6635">
      <w:pPr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Requerimento n.º:</w:t>
      </w:r>
    </w:p>
    <w:p w:rsidR="005F6635" w:rsidRDefault="005F6635" w:rsidP="005F6635">
      <w:pPr>
        <w:ind w:firstLine="1418"/>
        <w:rPr>
          <w:b/>
          <w:sz w:val="28"/>
          <w:szCs w:val="28"/>
        </w:rPr>
      </w:pPr>
    </w:p>
    <w:p w:rsidR="00B60151" w:rsidRDefault="00B60151" w:rsidP="00B60151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"Informações a</w:t>
      </w:r>
      <w:r w:rsidR="00310AEA">
        <w:rPr>
          <w:b/>
          <w:sz w:val="28"/>
          <w:szCs w:val="28"/>
        </w:rPr>
        <w:t>o Prefeito</w:t>
      </w:r>
      <w:r w:rsidR="008D00F1">
        <w:rPr>
          <w:b/>
          <w:sz w:val="28"/>
          <w:szCs w:val="28"/>
        </w:rPr>
        <w:t xml:space="preserve"> </w:t>
      </w:r>
      <w:r w:rsidR="00310AEA">
        <w:rPr>
          <w:b/>
          <w:sz w:val="28"/>
          <w:szCs w:val="28"/>
        </w:rPr>
        <w:t xml:space="preserve">sobre a </w:t>
      </w:r>
      <w:bookmarkStart w:id="0" w:name="_GoBack"/>
      <w:r w:rsidR="008D00F1">
        <w:rPr>
          <w:b/>
          <w:sz w:val="28"/>
          <w:szCs w:val="28"/>
        </w:rPr>
        <w:t>I</w:t>
      </w:r>
      <w:r w:rsidR="00310AEA">
        <w:rPr>
          <w:b/>
          <w:sz w:val="28"/>
          <w:szCs w:val="28"/>
        </w:rPr>
        <w:t>mplantação de L</w:t>
      </w:r>
      <w:r w:rsidR="006D3F1F">
        <w:rPr>
          <w:b/>
          <w:sz w:val="28"/>
          <w:szCs w:val="28"/>
        </w:rPr>
        <w:t xml:space="preserve">ombo Faixa na Rua Dr. </w:t>
      </w:r>
      <w:proofErr w:type="spellStart"/>
      <w:r w:rsidR="006D3F1F">
        <w:rPr>
          <w:b/>
          <w:sz w:val="28"/>
          <w:szCs w:val="28"/>
        </w:rPr>
        <w:t>Nereu</w:t>
      </w:r>
      <w:proofErr w:type="spellEnd"/>
      <w:r w:rsidR="006D3F1F">
        <w:rPr>
          <w:b/>
          <w:sz w:val="28"/>
          <w:szCs w:val="28"/>
        </w:rPr>
        <w:t xml:space="preserve"> Ramos</w:t>
      </w:r>
      <w:r w:rsidR="00310AEA">
        <w:rPr>
          <w:b/>
          <w:sz w:val="28"/>
          <w:szCs w:val="28"/>
        </w:rPr>
        <w:t xml:space="preserve"> </w:t>
      </w:r>
      <w:r w:rsidR="006D3F1F">
        <w:rPr>
          <w:b/>
          <w:sz w:val="28"/>
          <w:szCs w:val="28"/>
        </w:rPr>
        <w:t>altura do Nº213 no Bairro de Vila Santa Clara</w:t>
      </w:r>
      <w:r>
        <w:rPr>
          <w:b/>
          <w:sz w:val="28"/>
          <w:szCs w:val="28"/>
        </w:rPr>
        <w:t>.</w:t>
      </w:r>
    </w:p>
    <w:bookmarkEnd w:id="0"/>
    <w:p w:rsidR="00F136F8" w:rsidRDefault="00F136F8" w:rsidP="00B60151">
      <w:pPr>
        <w:ind w:firstLine="1418"/>
        <w:jc w:val="both"/>
        <w:rPr>
          <w:b/>
          <w:smallCaps/>
          <w:sz w:val="28"/>
          <w:szCs w:val="28"/>
        </w:rPr>
      </w:pPr>
    </w:p>
    <w:p w:rsidR="00B60151" w:rsidRDefault="00B60151" w:rsidP="00B60151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>que, este Vereador foi procurado por munícipes resi</w:t>
      </w:r>
      <w:r w:rsidR="006D3F1F">
        <w:rPr>
          <w:szCs w:val="24"/>
        </w:rPr>
        <w:t>dentes no Bairro de Vila Santa Clara</w:t>
      </w:r>
      <w:r>
        <w:rPr>
          <w:szCs w:val="24"/>
        </w:rPr>
        <w:t>, reiv</w:t>
      </w:r>
      <w:r w:rsidR="006D3F1F">
        <w:rPr>
          <w:szCs w:val="24"/>
        </w:rPr>
        <w:t xml:space="preserve">indicando a implantação de Lombo-Faixa na Rua Dr. </w:t>
      </w:r>
      <w:proofErr w:type="spellStart"/>
      <w:r w:rsidR="006D3F1F">
        <w:rPr>
          <w:szCs w:val="24"/>
        </w:rPr>
        <w:t>Nereu</w:t>
      </w:r>
      <w:proofErr w:type="spellEnd"/>
      <w:r w:rsidR="006D3F1F">
        <w:rPr>
          <w:szCs w:val="24"/>
        </w:rPr>
        <w:t xml:space="preserve"> Ramos altura do Nº213 no Bairro Vila Santa Clara</w:t>
      </w:r>
      <w:r>
        <w:rPr>
          <w:szCs w:val="24"/>
        </w:rPr>
        <w:t xml:space="preserve">; </w:t>
      </w:r>
    </w:p>
    <w:p w:rsidR="00B60151" w:rsidRDefault="00B60151" w:rsidP="00B60151">
      <w:pPr>
        <w:ind w:firstLine="2381"/>
        <w:jc w:val="both"/>
        <w:rPr>
          <w:szCs w:val="24"/>
        </w:rPr>
      </w:pPr>
    </w:p>
    <w:p w:rsidR="00B60151" w:rsidRDefault="00B60151" w:rsidP="00B60151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que, a implantação de </w:t>
      </w:r>
      <w:r w:rsidR="006D3F1F">
        <w:rPr>
          <w:szCs w:val="24"/>
        </w:rPr>
        <w:t xml:space="preserve">uma Lombo-Faixa na Rua Dr. </w:t>
      </w:r>
      <w:proofErr w:type="spellStart"/>
      <w:r w:rsidR="006D3F1F">
        <w:rPr>
          <w:szCs w:val="24"/>
        </w:rPr>
        <w:t>Nereu</w:t>
      </w:r>
      <w:proofErr w:type="spellEnd"/>
      <w:r w:rsidR="006D3F1F">
        <w:rPr>
          <w:szCs w:val="24"/>
        </w:rPr>
        <w:t xml:space="preserve"> Ramos altura do Nº213 no Bairro de Vila Santa Clara</w:t>
      </w:r>
      <w:r w:rsidR="008D00F1">
        <w:rPr>
          <w:szCs w:val="24"/>
        </w:rPr>
        <w:t>;</w:t>
      </w:r>
      <w:r>
        <w:rPr>
          <w:szCs w:val="24"/>
        </w:rPr>
        <w:t xml:space="preserve"> atenderá vários motoristas que passam pelo local e aos munícipes que ali residem, tendo em vista a alta freqüência de acidentes que ocorrem na referida Rua;</w:t>
      </w:r>
    </w:p>
    <w:p w:rsidR="00B60151" w:rsidRDefault="00B60151" w:rsidP="00B60151">
      <w:pPr>
        <w:ind w:firstLine="2381"/>
        <w:jc w:val="both"/>
        <w:rPr>
          <w:szCs w:val="24"/>
        </w:rPr>
      </w:pPr>
    </w:p>
    <w:p w:rsidR="00B60151" w:rsidRDefault="00B60151" w:rsidP="00B60151">
      <w:pPr>
        <w:ind w:firstLine="2381"/>
        <w:jc w:val="both"/>
        <w:rPr>
          <w:szCs w:val="24"/>
        </w:rPr>
      </w:pPr>
      <w:r>
        <w:rPr>
          <w:b/>
          <w:szCs w:val="24"/>
        </w:rPr>
        <w:t>CONSIDERANDO</w:t>
      </w:r>
      <w:r w:rsidR="006D3F1F">
        <w:rPr>
          <w:szCs w:val="24"/>
        </w:rPr>
        <w:t xml:space="preserve"> que, o Bairro de Vila Santa Clara</w:t>
      </w:r>
      <w:r w:rsidR="00310AEA">
        <w:rPr>
          <w:szCs w:val="24"/>
        </w:rPr>
        <w:t xml:space="preserve"> </w:t>
      </w:r>
      <w:r>
        <w:rPr>
          <w:szCs w:val="24"/>
        </w:rPr>
        <w:t>é bastante po</w:t>
      </w:r>
      <w:r w:rsidR="006D3F1F">
        <w:rPr>
          <w:szCs w:val="24"/>
        </w:rPr>
        <w:t>puloso, a implantação de uma Lombo-Faixa</w:t>
      </w:r>
      <w:r>
        <w:rPr>
          <w:szCs w:val="24"/>
        </w:rPr>
        <w:t xml:space="preserve"> no referido local, trará mais qualidade e tranqüilidade de vida aos motoristas e aos munícipes que ali residem; isto posto é que:</w:t>
      </w:r>
    </w:p>
    <w:p w:rsidR="00B60151" w:rsidRDefault="00B60151" w:rsidP="00B60151">
      <w:pPr>
        <w:ind w:firstLine="2381"/>
        <w:jc w:val="both"/>
        <w:rPr>
          <w:szCs w:val="24"/>
        </w:rPr>
      </w:pPr>
    </w:p>
    <w:p w:rsidR="00B60151" w:rsidRDefault="00B60151" w:rsidP="00B60151">
      <w:pPr>
        <w:ind w:firstLine="2410"/>
        <w:jc w:val="both"/>
        <w:rPr>
          <w:szCs w:val="24"/>
        </w:rPr>
      </w:pPr>
      <w:r>
        <w:rPr>
          <w:b/>
          <w:szCs w:val="24"/>
        </w:rPr>
        <w:t>REQUEIRO</w:t>
      </w:r>
      <w:r>
        <w:rPr>
          <w:szCs w:val="24"/>
        </w:rPr>
        <w:t xml:space="preserve"> à Mesa, ouv</w:t>
      </w:r>
      <w:r w:rsidR="00310AEA">
        <w:rPr>
          <w:szCs w:val="24"/>
        </w:rPr>
        <w:t>ido o Plenário, seja oficiado ao Excelentíssimo Senhor Prefeito</w:t>
      </w:r>
      <w:r>
        <w:rPr>
          <w:szCs w:val="24"/>
        </w:rPr>
        <w:t xml:space="preserve"> Municipal, </w:t>
      </w:r>
      <w:r w:rsidR="00310AEA">
        <w:rPr>
          <w:szCs w:val="24"/>
        </w:rPr>
        <w:t xml:space="preserve">Rodrigo </w:t>
      </w:r>
      <w:proofErr w:type="spellStart"/>
      <w:r w:rsidR="00310AEA">
        <w:rPr>
          <w:szCs w:val="24"/>
        </w:rPr>
        <w:t>Maganhoto</w:t>
      </w:r>
      <w:proofErr w:type="spellEnd"/>
      <w:r>
        <w:rPr>
          <w:szCs w:val="24"/>
        </w:rPr>
        <w:t xml:space="preserve">, solicitando nos informar o que segue:                  </w:t>
      </w:r>
    </w:p>
    <w:p w:rsidR="00B60151" w:rsidRDefault="006D3F1F" w:rsidP="00B60151">
      <w:pPr>
        <w:ind w:firstLine="2381"/>
        <w:jc w:val="both"/>
        <w:rPr>
          <w:szCs w:val="24"/>
        </w:rPr>
      </w:pPr>
      <w:r>
        <w:rPr>
          <w:szCs w:val="24"/>
        </w:rPr>
        <w:t xml:space="preserve">1 – A implantação  de uma Lombo-Faixa na Rua Dr. </w:t>
      </w:r>
      <w:proofErr w:type="spellStart"/>
      <w:r>
        <w:rPr>
          <w:szCs w:val="24"/>
        </w:rPr>
        <w:t>Nereu</w:t>
      </w:r>
      <w:proofErr w:type="spellEnd"/>
      <w:r>
        <w:rPr>
          <w:szCs w:val="24"/>
        </w:rPr>
        <w:t xml:space="preserve"> Ramos altura do Nº213, </w:t>
      </w:r>
      <w:r w:rsidR="008D00F1">
        <w:rPr>
          <w:szCs w:val="24"/>
        </w:rPr>
        <w:t>no Bairro de Vila Helena</w:t>
      </w:r>
      <w:r w:rsidR="00310AEA">
        <w:rPr>
          <w:szCs w:val="24"/>
        </w:rPr>
        <w:t xml:space="preserve">; </w:t>
      </w:r>
      <w:r w:rsidR="00B60151">
        <w:rPr>
          <w:szCs w:val="24"/>
        </w:rPr>
        <w:t>está incluída na programação?</w:t>
      </w:r>
    </w:p>
    <w:p w:rsidR="00B60151" w:rsidRDefault="00B60151" w:rsidP="00B60151">
      <w:pPr>
        <w:ind w:firstLine="2381"/>
        <w:jc w:val="both"/>
        <w:rPr>
          <w:szCs w:val="24"/>
        </w:rPr>
      </w:pPr>
      <w:r>
        <w:rPr>
          <w:szCs w:val="24"/>
        </w:rPr>
        <w:t>2 – Caso positivo, para quando esta prevista a execução do serviço? Caso negativo, quais os motivos?</w:t>
      </w:r>
    </w:p>
    <w:p w:rsidR="00B60151" w:rsidRDefault="00B60151" w:rsidP="00B60151">
      <w:pPr>
        <w:ind w:firstLine="2381"/>
        <w:jc w:val="both"/>
        <w:rPr>
          <w:szCs w:val="24"/>
        </w:rPr>
      </w:pPr>
      <w:r>
        <w:rPr>
          <w:szCs w:val="24"/>
        </w:rPr>
        <w:t xml:space="preserve">3- Há condições de priorizá-la urgentemente, devido a diversos pedidos por parte dos moradores?  </w:t>
      </w:r>
    </w:p>
    <w:p w:rsidR="00F136F8" w:rsidRDefault="00F136F8" w:rsidP="00F136F8">
      <w:pPr>
        <w:rPr>
          <w:b/>
          <w:sz w:val="26"/>
          <w:szCs w:val="26"/>
        </w:rPr>
      </w:pPr>
    </w:p>
    <w:p w:rsidR="00B60151" w:rsidRDefault="00B60151" w:rsidP="00B60151">
      <w:pPr>
        <w:jc w:val="center"/>
        <w:rPr>
          <w:b/>
          <w:sz w:val="26"/>
          <w:szCs w:val="26"/>
        </w:rPr>
      </w:pPr>
    </w:p>
    <w:p w:rsidR="00B60151" w:rsidRPr="00F136F8" w:rsidRDefault="006D3F1F" w:rsidP="00F136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S/S., 29</w:t>
      </w:r>
      <w:r w:rsidR="00310A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 Novembro</w:t>
      </w:r>
      <w:r w:rsidR="00B60151">
        <w:rPr>
          <w:b/>
          <w:sz w:val="26"/>
          <w:szCs w:val="26"/>
        </w:rPr>
        <w:t xml:space="preserve"> de 2021.</w:t>
      </w:r>
    </w:p>
    <w:p w:rsidR="00B60151" w:rsidRDefault="00B60151" w:rsidP="00B60151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________________________________ </w:t>
      </w:r>
    </w:p>
    <w:p w:rsidR="00B60151" w:rsidRDefault="00B60151" w:rsidP="00B60151">
      <w:pPr>
        <w:ind w:left="1416" w:firstLine="708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                      Antonio Carlos Silvano Junior</w:t>
      </w:r>
    </w:p>
    <w:p w:rsidR="00B60151" w:rsidRDefault="00B60151" w:rsidP="00B60151">
      <w:pPr>
        <w:ind w:left="1416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Vereador</w:t>
      </w:r>
    </w:p>
    <w:p w:rsidR="000212EE" w:rsidRPr="002B3802" w:rsidRDefault="000212EE" w:rsidP="002B3802">
      <w:pPr>
        <w:ind w:left="1416" w:firstLine="708"/>
        <w:jc w:val="both"/>
        <w:rPr>
          <w:sz w:val="26"/>
          <w:szCs w:val="26"/>
        </w:rPr>
      </w:pPr>
    </w:p>
    <w:sectPr w:rsidR="000212EE" w:rsidRPr="002B3802" w:rsidSect="009B4B7C">
      <w:headerReference w:type="default" r:id="rId6"/>
      <w:footerReference w:type="default" r:id="rId7"/>
      <w:type w:val="continuous"/>
      <w:pgSz w:w="11907" w:h="16840" w:code="9"/>
      <w:pgMar w:top="2234" w:right="1701" w:bottom="426" w:left="1701" w:header="426" w:footer="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66" w:rsidRDefault="00345366" w:rsidP="002F6274">
      <w:r>
        <w:separator/>
      </w:r>
    </w:p>
  </w:endnote>
  <w:endnote w:type="continuationSeparator" w:id="1">
    <w:p w:rsidR="00345366" w:rsidRDefault="0034536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66" w:rsidRDefault="00345366" w:rsidP="002F6274">
      <w:r>
        <w:separator/>
      </w:r>
    </w:p>
  </w:footnote>
  <w:footnote w:type="continuationSeparator" w:id="1">
    <w:p w:rsidR="00345366" w:rsidRDefault="0034536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217F62" w:rsidP="00217F62"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E5681"/>
    <w:rsid w:val="0000169D"/>
    <w:rsid w:val="00015B72"/>
    <w:rsid w:val="000212EE"/>
    <w:rsid w:val="00080AA6"/>
    <w:rsid w:val="000A1BD9"/>
    <w:rsid w:val="000B008A"/>
    <w:rsid w:val="000B4882"/>
    <w:rsid w:val="000C74BE"/>
    <w:rsid w:val="00103AC5"/>
    <w:rsid w:val="001074D2"/>
    <w:rsid w:val="00125EC6"/>
    <w:rsid w:val="0014069B"/>
    <w:rsid w:val="00143C99"/>
    <w:rsid w:val="00184EB0"/>
    <w:rsid w:val="001B7B12"/>
    <w:rsid w:val="001C3AC8"/>
    <w:rsid w:val="001D4E4F"/>
    <w:rsid w:val="00211CCE"/>
    <w:rsid w:val="00217F62"/>
    <w:rsid w:val="00266030"/>
    <w:rsid w:val="00271053"/>
    <w:rsid w:val="0028229B"/>
    <w:rsid w:val="00285DE6"/>
    <w:rsid w:val="00286951"/>
    <w:rsid w:val="002A3D06"/>
    <w:rsid w:val="002B3802"/>
    <w:rsid w:val="002B5E5A"/>
    <w:rsid w:val="002C739A"/>
    <w:rsid w:val="002F6274"/>
    <w:rsid w:val="00301132"/>
    <w:rsid w:val="00310AEA"/>
    <w:rsid w:val="00341FEC"/>
    <w:rsid w:val="00345366"/>
    <w:rsid w:val="0034737D"/>
    <w:rsid w:val="00350CD4"/>
    <w:rsid w:val="00365C7F"/>
    <w:rsid w:val="003774E6"/>
    <w:rsid w:val="003B405B"/>
    <w:rsid w:val="00461B71"/>
    <w:rsid w:val="0046258A"/>
    <w:rsid w:val="0049381D"/>
    <w:rsid w:val="004A518C"/>
    <w:rsid w:val="004C2254"/>
    <w:rsid w:val="0050470C"/>
    <w:rsid w:val="0051791E"/>
    <w:rsid w:val="0053699C"/>
    <w:rsid w:val="005714B5"/>
    <w:rsid w:val="0057652B"/>
    <w:rsid w:val="005B2204"/>
    <w:rsid w:val="005B4ACC"/>
    <w:rsid w:val="005F6635"/>
    <w:rsid w:val="00622A6E"/>
    <w:rsid w:val="006401D6"/>
    <w:rsid w:val="0064450A"/>
    <w:rsid w:val="0066334E"/>
    <w:rsid w:val="00666E34"/>
    <w:rsid w:val="006969D5"/>
    <w:rsid w:val="006B6D7D"/>
    <w:rsid w:val="006B7435"/>
    <w:rsid w:val="006C3058"/>
    <w:rsid w:val="006D3F1F"/>
    <w:rsid w:val="006E4DDD"/>
    <w:rsid w:val="006E4ECC"/>
    <w:rsid w:val="00712FD7"/>
    <w:rsid w:val="00742B73"/>
    <w:rsid w:val="007546B3"/>
    <w:rsid w:val="007948EC"/>
    <w:rsid w:val="007B2597"/>
    <w:rsid w:val="007C38D4"/>
    <w:rsid w:val="007C79DF"/>
    <w:rsid w:val="007D6CAF"/>
    <w:rsid w:val="007F2359"/>
    <w:rsid w:val="007F6A0E"/>
    <w:rsid w:val="008479D1"/>
    <w:rsid w:val="008642AC"/>
    <w:rsid w:val="00877371"/>
    <w:rsid w:val="00886C50"/>
    <w:rsid w:val="008A4579"/>
    <w:rsid w:val="008D00F1"/>
    <w:rsid w:val="008D03AF"/>
    <w:rsid w:val="008D1BB4"/>
    <w:rsid w:val="008F00D8"/>
    <w:rsid w:val="009411A7"/>
    <w:rsid w:val="00990F10"/>
    <w:rsid w:val="009B4B7C"/>
    <w:rsid w:val="009C380D"/>
    <w:rsid w:val="009D779A"/>
    <w:rsid w:val="009F1AFE"/>
    <w:rsid w:val="00A00689"/>
    <w:rsid w:val="00A4022C"/>
    <w:rsid w:val="00A43769"/>
    <w:rsid w:val="00A47FF4"/>
    <w:rsid w:val="00A6489A"/>
    <w:rsid w:val="00A9703F"/>
    <w:rsid w:val="00AD29A8"/>
    <w:rsid w:val="00AD7AE8"/>
    <w:rsid w:val="00AE5681"/>
    <w:rsid w:val="00B506C9"/>
    <w:rsid w:val="00B50984"/>
    <w:rsid w:val="00B53C6C"/>
    <w:rsid w:val="00B60151"/>
    <w:rsid w:val="00BB36D6"/>
    <w:rsid w:val="00BD0035"/>
    <w:rsid w:val="00BE6322"/>
    <w:rsid w:val="00C01710"/>
    <w:rsid w:val="00C1154A"/>
    <w:rsid w:val="00C4287D"/>
    <w:rsid w:val="00CC19D5"/>
    <w:rsid w:val="00CD12A7"/>
    <w:rsid w:val="00CD69A5"/>
    <w:rsid w:val="00CE15A7"/>
    <w:rsid w:val="00CE7896"/>
    <w:rsid w:val="00CF69F2"/>
    <w:rsid w:val="00D1058F"/>
    <w:rsid w:val="00D123A2"/>
    <w:rsid w:val="00D23035"/>
    <w:rsid w:val="00D3100F"/>
    <w:rsid w:val="00D65D36"/>
    <w:rsid w:val="00D7625B"/>
    <w:rsid w:val="00DA7A3C"/>
    <w:rsid w:val="00DD4D32"/>
    <w:rsid w:val="00E10A14"/>
    <w:rsid w:val="00E12BEF"/>
    <w:rsid w:val="00E2732F"/>
    <w:rsid w:val="00E41036"/>
    <w:rsid w:val="00E5090D"/>
    <w:rsid w:val="00E70FAE"/>
    <w:rsid w:val="00ED6203"/>
    <w:rsid w:val="00F05203"/>
    <w:rsid w:val="00F136F8"/>
    <w:rsid w:val="00F41691"/>
    <w:rsid w:val="00F4479C"/>
    <w:rsid w:val="00F46F26"/>
    <w:rsid w:val="00F60EA5"/>
    <w:rsid w:val="00F6364A"/>
    <w:rsid w:val="00F7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9</TotalTime>
  <Pages>1</Pages>
  <Words>229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</cp:lastModifiedBy>
  <cp:revision>2</cp:revision>
  <cp:lastPrinted>2020-02-12T18:25:00Z</cp:lastPrinted>
  <dcterms:created xsi:type="dcterms:W3CDTF">2021-11-29T15:28:00Z</dcterms:created>
  <dcterms:modified xsi:type="dcterms:W3CDTF">2021-11-29T15:28:00Z</dcterms:modified>
</cp:coreProperties>
</file>