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594856" w:rsidP="00D23035">
      <w:pPr>
        <w:ind w:firstLine="1418"/>
        <w:rPr>
          <w:b/>
          <w:smallCaps/>
          <w:sz w:val="28"/>
          <w:szCs w:val="28"/>
        </w:rPr>
      </w:pPr>
      <w:r w:rsidRPr="005948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7.55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7F2359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2359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______________________________</w:t>
                  </w: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______________________________</w:t>
                  </w: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(PRESIDENTE)</w:t>
                  </w:r>
                </w:p>
                <w:p w:rsidR="00D65D36" w:rsidRPr="007F2359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Em __________________________</w:t>
                  </w:r>
                </w:p>
                <w:p w:rsidR="008642AC" w:rsidRPr="007F2359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301132" w:rsidRDefault="00301132" w:rsidP="00D3100F">
      <w:pPr>
        <w:ind w:firstLine="1418"/>
        <w:rPr>
          <w:rFonts w:ascii="Copperplate Gothic Light" w:hAnsi="Copperplate Gothic Light"/>
          <w:b/>
          <w:sz w:val="28"/>
          <w:szCs w:val="28"/>
        </w:rPr>
      </w:pPr>
    </w:p>
    <w:p w:rsidR="00D3100F" w:rsidRDefault="00012E55" w:rsidP="00D3100F">
      <w:pPr>
        <w:ind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t>Indicação</w:t>
      </w:r>
      <w:r w:rsidR="00184EB0" w:rsidRPr="007F2359">
        <w:rPr>
          <w:b/>
          <w:sz w:val="28"/>
          <w:szCs w:val="28"/>
        </w:rPr>
        <w:t xml:space="preserve"> n.º: </w:t>
      </w:r>
    </w:p>
    <w:p w:rsidR="002B5807" w:rsidRPr="007F2359" w:rsidRDefault="002B5807" w:rsidP="00D3100F">
      <w:pPr>
        <w:ind w:firstLine="1418"/>
        <w:rPr>
          <w:b/>
          <w:sz w:val="28"/>
          <w:szCs w:val="28"/>
        </w:rPr>
      </w:pPr>
    </w:p>
    <w:p w:rsidR="007F2359" w:rsidRPr="00D0556A" w:rsidRDefault="00461B71" w:rsidP="007F2359">
      <w:pPr>
        <w:ind w:firstLine="1418"/>
        <w:rPr>
          <w:sz w:val="28"/>
          <w:szCs w:val="28"/>
        </w:rPr>
      </w:pPr>
      <w:r w:rsidRPr="00D0556A">
        <w:rPr>
          <w:sz w:val="28"/>
          <w:szCs w:val="28"/>
        </w:rPr>
        <w:tab/>
      </w:r>
    </w:p>
    <w:p w:rsidR="00D0556A" w:rsidRDefault="00D0556A" w:rsidP="00D0556A">
      <w:pPr>
        <w:jc w:val="center"/>
        <w:rPr>
          <w:b/>
          <w:sz w:val="28"/>
          <w:szCs w:val="28"/>
        </w:rPr>
      </w:pPr>
      <w:r w:rsidRPr="00D0556A">
        <w:rPr>
          <w:b/>
          <w:sz w:val="28"/>
          <w:szCs w:val="28"/>
        </w:rPr>
        <w:t>A</w:t>
      </w:r>
      <w:r w:rsidR="00FB639C">
        <w:rPr>
          <w:b/>
          <w:sz w:val="28"/>
          <w:szCs w:val="28"/>
        </w:rPr>
        <w:t>ção Corretiva visa</w:t>
      </w:r>
      <w:r w:rsidR="00394A15">
        <w:rPr>
          <w:b/>
          <w:sz w:val="28"/>
          <w:szCs w:val="28"/>
        </w:rPr>
        <w:t>ndo um estudo para Implantação de Lombada</w:t>
      </w:r>
      <w:bookmarkStart w:id="0" w:name="_GoBack"/>
      <w:bookmarkEnd w:id="0"/>
      <w:r w:rsidR="00494F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 extensão d</w:t>
      </w:r>
      <w:r w:rsidR="00177633">
        <w:rPr>
          <w:b/>
          <w:sz w:val="28"/>
          <w:szCs w:val="28"/>
        </w:rPr>
        <w:t xml:space="preserve">a </w:t>
      </w:r>
      <w:r w:rsidR="00A735FC">
        <w:rPr>
          <w:b/>
          <w:sz w:val="28"/>
          <w:szCs w:val="28"/>
        </w:rPr>
        <w:t>Rua da Manoel Vitorino altura do Nº227, no Bairro Vila Eros</w:t>
      </w:r>
      <w:r>
        <w:rPr>
          <w:b/>
          <w:sz w:val="28"/>
          <w:szCs w:val="28"/>
        </w:rPr>
        <w:t>.</w:t>
      </w:r>
    </w:p>
    <w:p w:rsidR="000D1189" w:rsidRDefault="000D1189" w:rsidP="00301132">
      <w:pPr>
        <w:ind w:firstLine="2381"/>
        <w:jc w:val="both"/>
        <w:rPr>
          <w:b/>
          <w:sz w:val="28"/>
          <w:szCs w:val="28"/>
        </w:rPr>
      </w:pPr>
    </w:p>
    <w:p w:rsidR="00A70162" w:rsidRDefault="00301132" w:rsidP="00301132">
      <w:pPr>
        <w:ind w:firstLine="2381"/>
        <w:jc w:val="both"/>
        <w:rPr>
          <w:szCs w:val="24"/>
        </w:rPr>
      </w:pPr>
      <w:r w:rsidRPr="007F2359">
        <w:rPr>
          <w:b/>
          <w:szCs w:val="24"/>
        </w:rPr>
        <w:t xml:space="preserve">CONSIDERANDO </w:t>
      </w:r>
      <w:r w:rsidRPr="007F2359">
        <w:rPr>
          <w:szCs w:val="24"/>
        </w:rPr>
        <w:t>que, este Vereador foi procurado por</w:t>
      </w:r>
      <w:r w:rsidR="000721A5">
        <w:rPr>
          <w:szCs w:val="24"/>
        </w:rPr>
        <w:t xml:space="preserve"> munícipes residentes n</w:t>
      </w:r>
      <w:r w:rsidR="00177633">
        <w:rPr>
          <w:szCs w:val="24"/>
        </w:rPr>
        <w:t>o Ba</w:t>
      </w:r>
      <w:r w:rsidR="000452AC">
        <w:rPr>
          <w:szCs w:val="24"/>
        </w:rPr>
        <w:t xml:space="preserve">irro </w:t>
      </w:r>
      <w:r w:rsidR="00A735FC">
        <w:rPr>
          <w:szCs w:val="24"/>
        </w:rPr>
        <w:t>de Vila Eros</w:t>
      </w:r>
      <w:r w:rsidRPr="007F2359">
        <w:rPr>
          <w:szCs w:val="24"/>
        </w:rPr>
        <w:t xml:space="preserve">, que estão reivindicando </w:t>
      </w:r>
      <w:r w:rsidR="00394A15">
        <w:rPr>
          <w:szCs w:val="24"/>
        </w:rPr>
        <w:t>a Implantação de Lombada</w:t>
      </w:r>
      <w:r w:rsidR="00494FBA">
        <w:rPr>
          <w:szCs w:val="24"/>
        </w:rPr>
        <w:t xml:space="preserve"> </w:t>
      </w:r>
      <w:r w:rsidR="00DA0C89">
        <w:rPr>
          <w:szCs w:val="24"/>
        </w:rPr>
        <w:t>n</w:t>
      </w:r>
      <w:r w:rsidR="00D0556A">
        <w:rPr>
          <w:szCs w:val="24"/>
        </w:rPr>
        <w:t xml:space="preserve">a </w:t>
      </w:r>
      <w:r w:rsidR="00DA0C89">
        <w:rPr>
          <w:szCs w:val="24"/>
        </w:rPr>
        <w:t xml:space="preserve">extensão da </w:t>
      </w:r>
      <w:r w:rsidR="00A735FC">
        <w:rPr>
          <w:szCs w:val="24"/>
        </w:rPr>
        <w:t>Rua da Manoel Vitorino</w:t>
      </w:r>
      <w:r w:rsidR="00D0556A">
        <w:rPr>
          <w:szCs w:val="24"/>
        </w:rPr>
        <w:t xml:space="preserve"> </w:t>
      </w:r>
      <w:r w:rsidR="00A735FC">
        <w:rPr>
          <w:szCs w:val="24"/>
        </w:rPr>
        <w:t>altura do Nº227</w:t>
      </w:r>
      <w:r w:rsidR="000D1189">
        <w:rPr>
          <w:szCs w:val="24"/>
        </w:rPr>
        <w:t xml:space="preserve"> </w:t>
      </w:r>
      <w:r w:rsidR="00D0556A">
        <w:rPr>
          <w:szCs w:val="24"/>
        </w:rPr>
        <w:t>no Bai</w:t>
      </w:r>
      <w:r w:rsidR="00394A15">
        <w:rPr>
          <w:szCs w:val="24"/>
        </w:rPr>
        <w:t>rr</w:t>
      </w:r>
      <w:r w:rsidR="00A735FC">
        <w:rPr>
          <w:szCs w:val="24"/>
        </w:rPr>
        <w:t>o Vila Eros</w:t>
      </w:r>
      <w:r w:rsidRPr="007F2359">
        <w:rPr>
          <w:szCs w:val="24"/>
        </w:rPr>
        <w:t>;</w:t>
      </w:r>
    </w:p>
    <w:p w:rsidR="00C74C8F" w:rsidRDefault="00C74C8F" w:rsidP="00301132">
      <w:pPr>
        <w:ind w:firstLine="2381"/>
        <w:jc w:val="both"/>
        <w:rPr>
          <w:b/>
          <w:sz w:val="26"/>
          <w:szCs w:val="26"/>
        </w:rPr>
      </w:pPr>
    </w:p>
    <w:p w:rsidR="00CC76AC" w:rsidRPr="00A70162" w:rsidRDefault="00CC76AC" w:rsidP="00301132">
      <w:pPr>
        <w:ind w:firstLine="2381"/>
        <w:jc w:val="both"/>
        <w:rPr>
          <w:szCs w:val="24"/>
        </w:rPr>
      </w:pPr>
      <w:r w:rsidRPr="00CC76AC">
        <w:rPr>
          <w:b/>
          <w:sz w:val="26"/>
          <w:szCs w:val="26"/>
        </w:rPr>
        <w:t>CONSIDERANDO</w:t>
      </w:r>
      <w:r w:rsidR="000D1189">
        <w:rPr>
          <w:b/>
          <w:sz w:val="26"/>
          <w:szCs w:val="26"/>
        </w:rPr>
        <w:t xml:space="preserve"> </w:t>
      </w:r>
      <w:r w:rsidRPr="00A70162">
        <w:rPr>
          <w:szCs w:val="24"/>
        </w:rPr>
        <w:t>que essa ação corretiva é produto de urgência na implantação</w:t>
      </w:r>
      <w:r w:rsidR="000452AC" w:rsidRPr="00A70162">
        <w:rPr>
          <w:szCs w:val="24"/>
        </w:rPr>
        <w:t>, pois</w:t>
      </w:r>
      <w:r w:rsidRPr="00A70162">
        <w:rPr>
          <w:szCs w:val="24"/>
        </w:rPr>
        <w:t xml:space="preserve"> os moradores correm risco eminente de ocorrência de acidentes e atropelamento, assim como mais segurança e atenção aos motoristas que trafegam no local</w:t>
      </w:r>
      <w:r w:rsidR="00A70162" w:rsidRPr="00A70162">
        <w:rPr>
          <w:szCs w:val="24"/>
        </w:rPr>
        <w:t>.</w:t>
      </w:r>
    </w:p>
    <w:p w:rsidR="00A70162" w:rsidRDefault="00A70162" w:rsidP="00301132">
      <w:pPr>
        <w:ind w:firstLine="2381"/>
        <w:jc w:val="both"/>
        <w:rPr>
          <w:sz w:val="26"/>
          <w:szCs w:val="26"/>
        </w:rPr>
      </w:pPr>
    </w:p>
    <w:p w:rsidR="00A70162" w:rsidRDefault="00A70162" w:rsidP="00A70162">
      <w:pPr>
        <w:ind w:firstLine="2381"/>
        <w:jc w:val="both"/>
        <w:rPr>
          <w:szCs w:val="24"/>
        </w:rPr>
      </w:pPr>
      <w:r w:rsidRPr="00283972">
        <w:rPr>
          <w:b/>
          <w:szCs w:val="24"/>
        </w:rPr>
        <w:t>CONSIDERANDO</w:t>
      </w:r>
      <w:r w:rsidR="00A735FC">
        <w:rPr>
          <w:szCs w:val="24"/>
        </w:rPr>
        <w:t xml:space="preserve"> que, o Bairro Vila Eros</w:t>
      </w:r>
      <w:r>
        <w:rPr>
          <w:szCs w:val="24"/>
        </w:rPr>
        <w:t xml:space="preserve"> </w:t>
      </w:r>
      <w:r w:rsidRPr="00283972">
        <w:rPr>
          <w:szCs w:val="24"/>
        </w:rPr>
        <w:t>é bastante populoso, a implanta</w:t>
      </w:r>
      <w:r>
        <w:rPr>
          <w:szCs w:val="24"/>
        </w:rPr>
        <w:t>ção de</w:t>
      </w:r>
      <w:r w:rsidR="00494FBA">
        <w:rPr>
          <w:szCs w:val="24"/>
        </w:rPr>
        <w:t xml:space="preserve"> l</w:t>
      </w:r>
      <w:r>
        <w:rPr>
          <w:szCs w:val="24"/>
        </w:rPr>
        <w:t xml:space="preserve">ombada no referido local, </w:t>
      </w:r>
      <w:r w:rsidRPr="00283972">
        <w:rPr>
          <w:szCs w:val="24"/>
        </w:rPr>
        <w:t>trará mais qualidade e tranqüilidade de vida aos motoristas e aos munícipes que ali residem; isto posto é que:</w:t>
      </w:r>
    </w:p>
    <w:p w:rsidR="00A70162" w:rsidRPr="00283972" w:rsidRDefault="00A70162" w:rsidP="00A70162">
      <w:pPr>
        <w:ind w:firstLine="2381"/>
        <w:jc w:val="both"/>
        <w:rPr>
          <w:szCs w:val="24"/>
        </w:rPr>
      </w:pPr>
    </w:p>
    <w:p w:rsidR="002B5807" w:rsidRPr="007F2359" w:rsidRDefault="00CC76AC" w:rsidP="00A70162">
      <w:pPr>
        <w:ind w:firstLine="2381"/>
        <w:jc w:val="both"/>
        <w:rPr>
          <w:szCs w:val="24"/>
        </w:rPr>
      </w:pPr>
      <w:r>
        <w:rPr>
          <w:b/>
          <w:szCs w:val="24"/>
        </w:rPr>
        <w:t>INDICO</w:t>
      </w:r>
      <w:r w:rsidR="000D1189">
        <w:rPr>
          <w:b/>
          <w:szCs w:val="24"/>
        </w:rPr>
        <w:t xml:space="preserve"> </w:t>
      </w:r>
      <w:r w:rsidR="00012E55" w:rsidRPr="00C81FA1">
        <w:rPr>
          <w:szCs w:val="24"/>
        </w:rPr>
        <w:t>ao Exmo. Sr. Prefeito Municipal,</w:t>
      </w:r>
      <w:r w:rsidR="000721A5">
        <w:rPr>
          <w:szCs w:val="24"/>
        </w:rPr>
        <w:t xml:space="preserve"> Rodrigo </w:t>
      </w:r>
      <w:proofErr w:type="spellStart"/>
      <w:r w:rsidR="000721A5">
        <w:rPr>
          <w:szCs w:val="24"/>
        </w:rPr>
        <w:t>Maganhato</w:t>
      </w:r>
      <w:proofErr w:type="spellEnd"/>
      <w:r w:rsidR="00012E55">
        <w:rPr>
          <w:szCs w:val="24"/>
        </w:rPr>
        <w:t>,</w:t>
      </w:r>
      <w:r w:rsidR="00012E55" w:rsidRPr="00C81FA1">
        <w:rPr>
          <w:szCs w:val="24"/>
        </w:rPr>
        <w:t xml:space="preserve"> através do setor competente, a tomada de providências visando</w:t>
      </w:r>
      <w:r w:rsidR="00265A97">
        <w:rPr>
          <w:szCs w:val="24"/>
        </w:rPr>
        <w:t xml:space="preserve"> a Implantação de Lombada na extensão da Rua da Manoel Vitorino altura do Nº227 no Bairro Vila Eros</w:t>
      </w:r>
      <w:r w:rsidR="00265A97" w:rsidRPr="007F2359">
        <w:rPr>
          <w:szCs w:val="24"/>
        </w:rPr>
        <w:t>;</w:t>
      </w:r>
    </w:p>
    <w:p w:rsidR="003B2FAA" w:rsidRDefault="003B2FAA" w:rsidP="00D3100F">
      <w:pPr>
        <w:jc w:val="center"/>
        <w:rPr>
          <w:b/>
          <w:szCs w:val="24"/>
        </w:rPr>
      </w:pPr>
    </w:p>
    <w:p w:rsidR="002B5807" w:rsidRPr="00F05203" w:rsidRDefault="00784E4F" w:rsidP="00D3100F">
      <w:pPr>
        <w:jc w:val="center"/>
        <w:rPr>
          <w:szCs w:val="24"/>
        </w:rPr>
      </w:pPr>
      <w:r>
        <w:rPr>
          <w:b/>
          <w:szCs w:val="24"/>
        </w:rPr>
        <w:t xml:space="preserve">                             </w:t>
      </w:r>
      <w:r w:rsidR="004C2254">
        <w:rPr>
          <w:b/>
          <w:szCs w:val="24"/>
        </w:rPr>
        <w:t>S/S.,</w:t>
      </w:r>
      <w:r w:rsidR="00A735FC">
        <w:rPr>
          <w:b/>
          <w:szCs w:val="24"/>
        </w:rPr>
        <w:t xml:space="preserve"> 30</w:t>
      </w:r>
      <w:r w:rsidR="00301132" w:rsidRPr="007F2359">
        <w:rPr>
          <w:b/>
          <w:szCs w:val="24"/>
        </w:rPr>
        <w:t xml:space="preserve"> de </w:t>
      </w:r>
      <w:r w:rsidR="00A735FC">
        <w:rPr>
          <w:b/>
          <w:szCs w:val="24"/>
        </w:rPr>
        <w:t>Nove</w:t>
      </w:r>
      <w:r w:rsidR="00494FBA">
        <w:rPr>
          <w:b/>
          <w:szCs w:val="24"/>
        </w:rPr>
        <w:t>mbro</w:t>
      </w:r>
      <w:r w:rsidR="000721A5">
        <w:rPr>
          <w:b/>
          <w:szCs w:val="24"/>
        </w:rPr>
        <w:t xml:space="preserve"> de 2021</w:t>
      </w:r>
      <w:r w:rsidR="00301132" w:rsidRPr="007F2359">
        <w:rPr>
          <w:b/>
          <w:szCs w:val="24"/>
        </w:rPr>
        <w:t>.</w:t>
      </w:r>
      <w:r w:rsidR="007F2359">
        <w:rPr>
          <w:sz w:val="26"/>
          <w:szCs w:val="26"/>
        </w:rPr>
        <w:br/>
      </w:r>
    </w:p>
    <w:p w:rsidR="00345366" w:rsidRPr="00345366" w:rsidRDefault="00345366" w:rsidP="00345366">
      <w:pPr>
        <w:ind w:firstLine="2268"/>
        <w:jc w:val="both"/>
        <w:rPr>
          <w:sz w:val="26"/>
          <w:szCs w:val="26"/>
        </w:rPr>
      </w:pPr>
      <w:r w:rsidRPr="00345366">
        <w:rPr>
          <w:sz w:val="26"/>
          <w:szCs w:val="26"/>
        </w:rPr>
        <w:t xml:space="preserve">               ________________________________ </w:t>
      </w:r>
    </w:p>
    <w:p w:rsidR="00345366" w:rsidRPr="00345366" w:rsidRDefault="00494FBA" w:rsidP="00345366">
      <w:pPr>
        <w:ind w:left="1416" w:firstLine="708"/>
        <w:jc w:val="both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 xml:space="preserve">                    </w:t>
      </w:r>
      <w:r w:rsidR="00345366" w:rsidRPr="00345366">
        <w:rPr>
          <w:b/>
          <w:smallCaps/>
          <w:sz w:val="26"/>
          <w:szCs w:val="26"/>
        </w:rPr>
        <w:t>Antonio Carlos Silvano Junior</w:t>
      </w:r>
    </w:p>
    <w:p w:rsidR="000212EE" w:rsidRPr="000721A5" w:rsidRDefault="00494FBA" w:rsidP="000721A5">
      <w:pPr>
        <w:ind w:left="1416"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</w:t>
      </w:r>
      <w:r w:rsidR="00784E4F">
        <w:rPr>
          <w:b/>
          <w:i/>
          <w:sz w:val="26"/>
          <w:szCs w:val="26"/>
        </w:rPr>
        <w:t xml:space="preserve">   </w:t>
      </w:r>
      <w:r>
        <w:rPr>
          <w:b/>
          <w:i/>
          <w:sz w:val="26"/>
          <w:szCs w:val="26"/>
        </w:rPr>
        <w:t xml:space="preserve"> </w:t>
      </w:r>
      <w:r w:rsidR="00345366" w:rsidRPr="00345366">
        <w:rPr>
          <w:b/>
          <w:i/>
          <w:sz w:val="26"/>
          <w:szCs w:val="26"/>
        </w:rPr>
        <w:t>Vereador</w:t>
      </w:r>
    </w:p>
    <w:sectPr w:rsidR="000212EE" w:rsidRPr="000721A5" w:rsidSect="00F05203">
      <w:headerReference w:type="default" r:id="rId6"/>
      <w:footerReference w:type="default" r:id="rId7"/>
      <w:type w:val="continuous"/>
      <w:pgSz w:w="11907" w:h="16840" w:code="9"/>
      <w:pgMar w:top="2234" w:right="1701" w:bottom="426" w:left="1701" w:header="426" w:footer="4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50" w:rsidRDefault="00391050" w:rsidP="002F6274">
      <w:r>
        <w:separator/>
      </w:r>
    </w:p>
  </w:endnote>
  <w:endnote w:type="continuationSeparator" w:id="0">
    <w:p w:rsidR="00391050" w:rsidRDefault="00391050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0F" w:rsidRDefault="00D3100F" w:rsidP="00D3100F">
    <w:pPr>
      <w:pStyle w:val="Rodap"/>
      <w:pBdr>
        <w:top w:val="thinThickSmallGap" w:sz="24" w:space="1" w:color="622423" w:themeColor="accent2" w:themeShade="7F"/>
      </w:pBdr>
      <w:jc w:val="center"/>
    </w:pPr>
    <w:r w:rsidRPr="007931C7">
      <w:t xml:space="preserve">Av. Eng. Carlos Reinaldo Mendes, 2945 - </w:t>
    </w:r>
    <w:proofErr w:type="spellStart"/>
    <w:r w:rsidRPr="007931C7">
      <w:t>Gab</w:t>
    </w:r>
    <w:proofErr w:type="spellEnd"/>
    <w:r w:rsidRPr="007931C7">
      <w:t>. 01 - Alto da Boa Vista Sorocaba / SP            CEP.: 18013-280 - Tel.: (15) 3238-1131  Ramal: 1251 / 1271</w:t>
    </w:r>
  </w:p>
  <w:p w:rsidR="00D3100F" w:rsidRDefault="00D3100F" w:rsidP="00D3100F">
    <w:pPr>
      <w:pStyle w:val="Rodap"/>
      <w:tabs>
        <w:tab w:val="clear" w:pos="4252"/>
      </w:tabs>
    </w:pPr>
    <w:r>
      <w:t xml:space="preserve">                                  Email: silvanojr@camarasorocaba.sp.gov.br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50" w:rsidRDefault="00391050" w:rsidP="002F6274">
      <w:r>
        <w:separator/>
      </w:r>
    </w:p>
  </w:footnote>
  <w:footnote w:type="continuationSeparator" w:id="0">
    <w:p w:rsidR="00391050" w:rsidRDefault="00391050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62" w:rsidRDefault="00341FEC" w:rsidP="00217F62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-173990</wp:posOffset>
          </wp:positionV>
          <wp:extent cx="6743700" cy="1133475"/>
          <wp:effectExtent l="19050" t="0" r="0" b="0"/>
          <wp:wrapNone/>
          <wp:docPr id="2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-177165</wp:posOffset>
          </wp:positionV>
          <wp:extent cx="6695440" cy="113284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132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F6274" w:rsidRDefault="00E25860" w:rsidP="00E25860">
    <w:pPr>
      <w:tabs>
        <w:tab w:val="left" w:pos="1185"/>
      </w:tabs>
    </w:pPr>
    <w:r>
      <w:tab/>
    </w:r>
  </w:p>
  <w:p w:rsidR="00E25860" w:rsidRDefault="00E25860" w:rsidP="00E25860">
    <w:pPr>
      <w:tabs>
        <w:tab w:val="left" w:pos="1185"/>
      </w:tabs>
    </w:pPr>
  </w:p>
  <w:p w:rsidR="00E25860" w:rsidRDefault="00E25860" w:rsidP="00E25860">
    <w:pPr>
      <w:tabs>
        <w:tab w:val="left" w:pos="1185"/>
      </w:tabs>
    </w:pPr>
  </w:p>
  <w:p w:rsidR="00E25860" w:rsidRDefault="00E25860" w:rsidP="00E25860">
    <w:r w:rsidRPr="008822AA">
      <w:rPr>
        <w:b/>
        <w:i/>
        <w:sz w:val="28"/>
        <w:szCs w:val="28"/>
      </w:rPr>
      <w:t>Gabinete Vereador Silvano Jr.</w:t>
    </w:r>
    <w:r w:rsidRPr="008822AA">
      <w:rPr>
        <w:i/>
        <w:sz w:val="28"/>
        <w:szCs w:val="28"/>
      </w:rPr>
      <w:br/>
    </w:r>
    <w:r w:rsidRPr="008822AA">
      <w:rPr>
        <w:b/>
        <w:i/>
        <w:sz w:val="22"/>
        <w:szCs w:val="22"/>
      </w:rPr>
      <w:t>Gabinete 01 - Tel.: 3238-1131</w:t>
    </w:r>
  </w:p>
  <w:p w:rsidR="00E25860" w:rsidRDefault="00E25860" w:rsidP="00E25860">
    <w:pPr>
      <w:tabs>
        <w:tab w:val="left" w:pos="118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E5681"/>
    <w:rsid w:val="00012E55"/>
    <w:rsid w:val="00015B72"/>
    <w:rsid w:val="000212EE"/>
    <w:rsid w:val="000452AC"/>
    <w:rsid w:val="000721A5"/>
    <w:rsid w:val="000A1BD9"/>
    <w:rsid w:val="000B4882"/>
    <w:rsid w:val="000C74BE"/>
    <w:rsid w:val="000D1189"/>
    <w:rsid w:val="001074D2"/>
    <w:rsid w:val="00116E6C"/>
    <w:rsid w:val="00137A91"/>
    <w:rsid w:val="0014069B"/>
    <w:rsid w:val="00177633"/>
    <w:rsid w:val="00184EB0"/>
    <w:rsid w:val="001A60F2"/>
    <w:rsid w:val="001B7B12"/>
    <w:rsid w:val="00211CCE"/>
    <w:rsid w:val="00217F62"/>
    <w:rsid w:val="00265A97"/>
    <w:rsid w:val="00271053"/>
    <w:rsid w:val="00274011"/>
    <w:rsid w:val="0028229B"/>
    <w:rsid w:val="002B5807"/>
    <w:rsid w:val="002B5E5A"/>
    <w:rsid w:val="002F6274"/>
    <w:rsid w:val="00301132"/>
    <w:rsid w:val="00323B06"/>
    <w:rsid w:val="003358BD"/>
    <w:rsid w:val="00341FEC"/>
    <w:rsid w:val="00345366"/>
    <w:rsid w:val="00350CD4"/>
    <w:rsid w:val="00365C7F"/>
    <w:rsid w:val="003774E6"/>
    <w:rsid w:val="00391050"/>
    <w:rsid w:val="00394A15"/>
    <w:rsid w:val="003B2FAA"/>
    <w:rsid w:val="003B405B"/>
    <w:rsid w:val="00412CAD"/>
    <w:rsid w:val="00461B71"/>
    <w:rsid w:val="00494FBA"/>
    <w:rsid w:val="004C2254"/>
    <w:rsid w:val="0051791E"/>
    <w:rsid w:val="00544C5B"/>
    <w:rsid w:val="005527F0"/>
    <w:rsid w:val="00562910"/>
    <w:rsid w:val="0057652B"/>
    <w:rsid w:val="00594856"/>
    <w:rsid w:val="005B2204"/>
    <w:rsid w:val="0061613B"/>
    <w:rsid w:val="00622A6E"/>
    <w:rsid w:val="006401D6"/>
    <w:rsid w:val="0064450A"/>
    <w:rsid w:val="0066334E"/>
    <w:rsid w:val="00666E34"/>
    <w:rsid w:val="006969D5"/>
    <w:rsid w:val="006B6D7D"/>
    <w:rsid w:val="006B7435"/>
    <w:rsid w:val="006E0EA7"/>
    <w:rsid w:val="00742B73"/>
    <w:rsid w:val="007546B3"/>
    <w:rsid w:val="00784E4F"/>
    <w:rsid w:val="00791102"/>
    <w:rsid w:val="007B2597"/>
    <w:rsid w:val="007D19D9"/>
    <w:rsid w:val="007D6CAF"/>
    <w:rsid w:val="007F2359"/>
    <w:rsid w:val="008642AC"/>
    <w:rsid w:val="00893A78"/>
    <w:rsid w:val="008A4579"/>
    <w:rsid w:val="008D03AF"/>
    <w:rsid w:val="008F00D8"/>
    <w:rsid w:val="009C380D"/>
    <w:rsid w:val="00A00689"/>
    <w:rsid w:val="00A33D2D"/>
    <w:rsid w:val="00A6489A"/>
    <w:rsid w:val="00A70162"/>
    <w:rsid w:val="00A735FC"/>
    <w:rsid w:val="00A9703F"/>
    <w:rsid w:val="00AD29A8"/>
    <w:rsid w:val="00AD7AE8"/>
    <w:rsid w:val="00AE4CB4"/>
    <w:rsid w:val="00AE5681"/>
    <w:rsid w:val="00B16251"/>
    <w:rsid w:val="00B25D23"/>
    <w:rsid w:val="00B53C6C"/>
    <w:rsid w:val="00BB36D6"/>
    <w:rsid w:val="00BB6604"/>
    <w:rsid w:val="00BD0035"/>
    <w:rsid w:val="00BE6322"/>
    <w:rsid w:val="00C01710"/>
    <w:rsid w:val="00C1154A"/>
    <w:rsid w:val="00C74C8F"/>
    <w:rsid w:val="00CC19D5"/>
    <w:rsid w:val="00CC76AC"/>
    <w:rsid w:val="00CE15A7"/>
    <w:rsid w:val="00CE7896"/>
    <w:rsid w:val="00CF69F2"/>
    <w:rsid w:val="00D01652"/>
    <w:rsid w:val="00D0556A"/>
    <w:rsid w:val="00D1058F"/>
    <w:rsid w:val="00D123A2"/>
    <w:rsid w:val="00D23035"/>
    <w:rsid w:val="00D3100F"/>
    <w:rsid w:val="00D65D36"/>
    <w:rsid w:val="00D7625B"/>
    <w:rsid w:val="00DA0C89"/>
    <w:rsid w:val="00DA7A3C"/>
    <w:rsid w:val="00DD4D32"/>
    <w:rsid w:val="00E0024D"/>
    <w:rsid w:val="00E10A14"/>
    <w:rsid w:val="00E12BEF"/>
    <w:rsid w:val="00E25860"/>
    <w:rsid w:val="00E2732F"/>
    <w:rsid w:val="00E41036"/>
    <w:rsid w:val="00E5090D"/>
    <w:rsid w:val="00E70FAE"/>
    <w:rsid w:val="00EF4936"/>
    <w:rsid w:val="00F05203"/>
    <w:rsid w:val="00F41691"/>
    <w:rsid w:val="00F769C1"/>
    <w:rsid w:val="00FB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B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6</TotalTime>
  <Pages>1</Pages>
  <Words>177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usuarioCamara</cp:lastModifiedBy>
  <cp:revision>2</cp:revision>
  <cp:lastPrinted>2021-09-27T13:57:00Z</cp:lastPrinted>
  <dcterms:created xsi:type="dcterms:W3CDTF">2021-11-30T13:42:00Z</dcterms:created>
  <dcterms:modified xsi:type="dcterms:W3CDTF">2021-11-30T13:42:00Z</dcterms:modified>
</cp:coreProperties>
</file>