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F61B1" w:rsidP="00D23035">
      <w:pPr>
        <w:ind w:firstLine="1418"/>
        <w:rPr>
          <w:b/>
          <w:smallCaps/>
          <w:sz w:val="28"/>
          <w:szCs w:val="28"/>
        </w:rPr>
      </w:pPr>
      <w:r w:rsidRPr="001F61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5F6635" w:rsidRDefault="005F6635" w:rsidP="005F6635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Requerimento n.º:</w:t>
      </w:r>
    </w:p>
    <w:p w:rsidR="005F6635" w:rsidRDefault="005F6635" w:rsidP="005F6635">
      <w:pPr>
        <w:ind w:firstLine="1418"/>
        <w:rPr>
          <w:b/>
          <w:sz w:val="28"/>
          <w:szCs w:val="28"/>
        </w:rPr>
      </w:pPr>
    </w:p>
    <w:p w:rsidR="005F6635" w:rsidRDefault="005F6635" w:rsidP="005F6635">
      <w:pPr>
        <w:ind w:firstLine="141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Assunto: Informações ao Prefeito sobre </w:t>
      </w:r>
      <w:r w:rsidR="00F30E8F">
        <w:rPr>
          <w:b/>
          <w:smallCaps/>
          <w:sz w:val="28"/>
          <w:szCs w:val="28"/>
        </w:rPr>
        <w:t xml:space="preserve">uma ação corretiva, visando </w:t>
      </w:r>
      <w:r w:rsidR="008C6DE1">
        <w:rPr>
          <w:b/>
          <w:smallCaps/>
          <w:sz w:val="28"/>
          <w:szCs w:val="28"/>
        </w:rPr>
        <w:t>à</w:t>
      </w:r>
      <w:r>
        <w:rPr>
          <w:b/>
          <w:smallCaps/>
          <w:sz w:val="28"/>
          <w:szCs w:val="28"/>
        </w:rPr>
        <w:t xml:space="preserve"> implantação de semáforo no </w:t>
      </w:r>
      <w:r w:rsidR="00341D03">
        <w:rPr>
          <w:b/>
          <w:smallCaps/>
          <w:sz w:val="28"/>
          <w:szCs w:val="28"/>
        </w:rPr>
        <w:t>cruzamento da Rua Belo Horizonte</w:t>
      </w:r>
      <w:r w:rsidR="00BC2A2A">
        <w:rPr>
          <w:b/>
          <w:smallCaps/>
          <w:sz w:val="28"/>
          <w:szCs w:val="28"/>
        </w:rPr>
        <w:t xml:space="preserve"> </w:t>
      </w:r>
      <w:r w:rsidR="00341D03">
        <w:rPr>
          <w:b/>
          <w:smallCaps/>
          <w:sz w:val="28"/>
          <w:szCs w:val="28"/>
        </w:rPr>
        <w:t xml:space="preserve">com a Rua Joaquim Lira </w:t>
      </w:r>
      <w:r>
        <w:rPr>
          <w:b/>
          <w:smallCaps/>
          <w:sz w:val="28"/>
          <w:szCs w:val="28"/>
        </w:rPr>
        <w:t xml:space="preserve">, </w:t>
      </w:r>
      <w:r w:rsidR="00341D03">
        <w:rPr>
          <w:b/>
          <w:smallCaps/>
          <w:sz w:val="28"/>
          <w:szCs w:val="28"/>
        </w:rPr>
        <w:t>no Bairro de Vila Helena</w:t>
      </w:r>
      <w:r>
        <w:rPr>
          <w:b/>
          <w:smallCaps/>
          <w:sz w:val="28"/>
          <w:szCs w:val="28"/>
        </w:rPr>
        <w:t>.</w:t>
      </w:r>
    </w:p>
    <w:p w:rsidR="005714B5" w:rsidRDefault="005714B5" w:rsidP="005F6635">
      <w:pPr>
        <w:ind w:firstLine="2381"/>
        <w:jc w:val="both"/>
        <w:rPr>
          <w:b/>
          <w:szCs w:val="24"/>
        </w:rPr>
      </w:pPr>
      <w:bookmarkStart w:id="0" w:name="_GoBack"/>
      <w:bookmarkEnd w:id="0"/>
    </w:p>
    <w:p w:rsidR="005F6635" w:rsidRDefault="005F6635" w:rsidP="005F6635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>que, este Vereador foi procurado por munícipes residentes nas imediaçõe</w:t>
      </w:r>
      <w:r w:rsidR="008E6364">
        <w:rPr>
          <w:szCs w:val="24"/>
        </w:rPr>
        <w:t xml:space="preserve">s do Bairro de </w:t>
      </w:r>
      <w:r w:rsidR="00341D03">
        <w:rPr>
          <w:szCs w:val="24"/>
        </w:rPr>
        <w:t>Vila Helena</w:t>
      </w:r>
      <w:r>
        <w:rPr>
          <w:szCs w:val="24"/>
        </w:rPr>
        <w:t xml:space="preserve">, reivindicando a implantação de semáforo no referido local; </w:t>
      </w:r>
    </w:p>
    <w:p w:rsidR="005F6635" w:rsidRDefault="005F6635" w:rsidP="005F6635">
      <w:pPr>
        <w:ind w:firstLine="2381"/>
        <w:jc w:val="both"/>
        <w:rPr>
          <w:szCs w:val="24"/>
        </w:rPr>
      </w:pPr>
    </w:p>
    <w:p w:rsidR="005F6635" w:rsidRDefault="005F6635" w:rsidP="005F6635">
      <w:pPr>
        <w:ind w:firstLine="2381"/>
        <w:jc w:val="both"/>
        <w:rPr>
          <w:szCs w:val="24"/>
        </w:rPr>
      </w:pPr>
      <w:r>
        <w:rPr>
          <w:b/>
          <w:szCs w:val="24"/>
        </w:rPr>
        <w:t xml:space="preserve">CONSIDERANDO </w:t>
      </w:r>
      <w:r>
        <w:rPr>
          <w:szCs w:val="24"/>
        </w:rPr>
        <w:t xml:space="preserve">que, a implantação do semáforo no </w:t>
      </w:r>
      <w:r w:rsidR="00341D03">
        <w:rPr>
          <w:szCs w:val="24"/>
        </w:rPr>
        <w:t>cruzamento da Rua Belo Horizonte com a Rua Joaquim Lira no Bairro de Vila Helena</w:t>
      </w:r>
      <w:r w:rsidR="00BC2A2A">
        <w:rPr>
          <w:szCs w:val="24"/>
        </w:rPr>
        <w:t>,</w:t>
      </w:r>
      <w:r>
        <w:rPr>
          <w:szCs w:val="24"/>
        </w:rPr>
        <w:t xml:space="preserve"> atenderá vários munícipes que ali residem e aos motoristas que trafegam pelo local, tendo em vista a alta </w:t>
      </w:r>
      <w:r w:rsidR="00BC2A2A">
        <w:rPr>
          <w:szCs w:val="24"/>
        </w:rPr>
        <w:t>frequência</w:t>
      </w:r>
      <w:r>
        <w:rPr>
          <w:szCs w:val="24"/>
        </w:rPr>
        <w:t xml:space="preserve"> de veículos causando acidentes e muitas vezes com vítim</w:t>
      </w:r>
      <w:r w:rsidR="00BC2A2A">
        <w:rPr>
          <w:szCs w:val="24"/>
        </w:rPr>
        <w:t>as, que ocorrem no referido cruzamento</w:t>
      </w:r>
      <w:r>
        <w:rPr>
          <w:szCs w:val="24"/>
        </w:rPr>
        <w:t>;</w:t>
      </w:r>
    </w:p>
    <w:p w:rsidR="005F6635" w:rsidRDefault="005F6635" w:rsidP="005F6635">
      <w:pPr>
        <w:ind w:firstLine="2381"/>
        <w:jc w:val="both"/>
        <w:rPr>
          <w:szCs w:val="24"/>
        </w:rPr>
      </w:pPr>
    </w:p>
    <w:p w:rsidR="005F6635" w:rsidRDefault="005F6635" w:rsidP="005F6635">
      <w:pPr>
        <w:ind w:firstLine="2410"/>
        <w:jc w:val="both"/>
        <w:rPr>
          <w:b/>
          <w:smallCaps/>
          <w:szCs w:val="24"/>
        </w:rPr>
      </w:pPr>
      <w:r>
        <w:rPr>
          <w:b/>
          <w:szCs w:val="24"/>
        </w:rPr>
        <w:t xml:space="preserve">CONSIDERANDO </w:t>
      </w:r>
      <w:r w:rsidR="00BC2A2A">
        <w:rPr>
          <w:szCs w:val="24"/>
        </w:rPr>
        <w:t xml:space="preserve">que, no </w:t>
      </w:r>
      <w:r>
        <w:rPr>
          <w:szCs w:val="24"/>
        </w:rPr>
        <w:t>cruzamento</w:t>
      </w:r>
      <w:r w:rsidR="00BC2A2A">
        <w:rPr>
          <w:szCs w:val="24"/>
        </w:rPr>
        <w:t xml:space="preserve"> em referencia </w:t>
      </w:r>
      <w:r>
        <w:rPr>
          <w:szCs w:val="24"/>
        </w:rPr>
        <w:t xml:space="preserve">o fluxo de veículos é constante, a implantação do semáforo no trecho citado acima trará mais segurança e </w:t>
      </w:r>
      <w:r w:rsidR="00BC2A2A">
        <w:rPr>
          <w:szCs w:val="24"/>
        </w:rPr>
        <w:t>tranquilidade</w:t>
      </w:r>
      <w:r>
        <w:rPr>
          <w:szCs w:val="24"/>
        </w:rPr>
        <w:t xml:space="preserve"> aos motoristas que passam pelo local; isto posto é que:</w:t>
      </w:r>
    </w:p>
    <w:p w:rsidR="005F6635" w:rsidRDefault="005F6635" w:rsidP="005F6635">
      <w:pPr>
        <w:ind w:firstLine="1418"/>
        <w:jc w:val="both"/>
        <w:rPr>
          <w:szCs w:val="24"/>
        </w:rPr>
      </w:pPr>
    </w:p>
    <w:p w:rsidR="005F6635" w:rsidRDefault="005F6635" w:rsidP="00341D03">
      <w:pPr>
        <w:ind w:firstLine="2410"/>
        <w:jc w:val="both"/>
        <w:rPr>
          <w:szCs w:val="24"/>
        </w:rPr>
      </w:pPr>
      <w:r>
        <w:rPr>
          <w:b/>
          <w:szCs w:val="24"/>
        </w:rPr>
        <w:t>REQUEIRO</w:t>
      </w:r>
      <w:r>
        <w:rPr>
          <w:szCs w:val="24"/>
        </w:rPr>
        <w:t xml:space="preserve"> à Mesa, ouvido o Plenário, seja oficiado ao Excelentíssimo Senhor Prefeito Municipal, Rodrigo </w:t>
      </w:r>
      <w:proofErr w:type="spellStart"/>
      <w:r>
        <w:rPr>
          <w:szCs w:val="24"/>
        </w:rPr>
        <w:t>Maganhato</w:t>
      </w:r>
      <w:proofErr w:type="spellEnd"/>
      <w:r>
        <w:rPr>
          <w:szCs w:val="24"/>
        </w:rPr>
        <w:t xml:space="preserve">, solicitando nos informar o que segue: </w:t>
      </w:r>
    </w:p>
    <w:p w:rsidR="005F6635" w:rsidRDefault="00341D03" w:rsidP="005F6635">
      <w:pPr>
        <w:ind w:firstLine="2381"/>
        <w:jc w:val="both"/>
        <w:rPr>
          <w:szCs w:val="24"/>
        </w:rPr>
      </w:pPr>
      <w:r>
        <w:rPr>
          <w:szCs w:val="24"/>
        </w:rPr>
        <w:t>1 – A implantação do semáforo no cruzamento da Rua Belo Horizonte com a Rua Joaquim Lira no Bairro de Vila Helena,</w:t>
      </w:r>
      <w:r w:rsidR="005F6635">
        <w:rPr>
          <w:szCs w:val="24"/>
        </w:rPr>
        <w:t>, está incluída na programação do setor competente?</w:t>
      </w:r>
    </w:p>
    <w:p w:rsidR="008E6364" w:rsidRDefault="008E6364" w:rsidP="005F6635">
      <w:pPr>
        <w:ind w:firstLine="2381"/>
        <w:jc w:val="both"/>
        <w:rPr>
          <w:szCs w:val="24"/>
        </w:rPr>
      </w:pPr>
    </w:p>
    <w:p w:rsidR="005F6635" w:rsidRDefault="005F6635" w:rsidP="005F6635">
      <w:pPr>
        <w:ind w:firstLine="2381"/>
        <w:jc w:val="both"/>
        <w:rPr>
          <w:szCs w:val="24"/>
        </w:rPr>
      </w:pPr>
      <w:r>
        <w:rPr>
          <w:szCs w:val="24"/>
        </w:rPr>
        <w:t>2 – Caso positivo, para quando esta prevista a execução?</w:t>
      </w:r>
    </w:p>
    <w:p w:rsidR="005F6635" w:rsidRDefault="005F6635" w:rsidP="005F6635">
      <w:pPr>
        <w:ind w:firstLine="2381"/>
        <w:jc w:val="both"/>
        <w:rPr>
          <w:szCs w:val="24"/>
        </w:rPr>
      </w:pPr>
      <w:r>
        <w:rPr>
          <w:szCs w:val="24"/>
        </w:rPr>
        <w:t>3 – Caso negativo, quais os motivos?</w:t>
      </w:r>
    </w:p>
    <w:p w:rsidR="005F6635" w:rsidRDefault="005F6635" w:rsidP="005F6635">
      <w:pPr>
        <w:ind w:firstLine="2381"/>
        <w:jc w:val="both"/>
        <w:rPr>
          <w:szCs w:val="24"/>
        </w:rPr>
      </w:pPr>
      <w:r>
        <w:rPr>
          <w:szCs w:val="24"/>
        </w:rPr>
        <w:t xml:space="preserve">4- Há condições de priorizá-la?  </w:t>
      </w:r>
    </w:p>
    <w:p w:rsidR="005F6635" w:rsidRDefault="005F6635" w:rsidP="005F6635">
      <w:pPr>
        <w:jc w:val="both"/>
        <w:rPr>
          <w:szCs w:val="24"/>
        </w:rPr>
      </w:pPr>
    </w:p>
    <w:p w:rsidR="005F6635" w:rsidRDefault="00341D03" w:rsidP="005F6635">
      <w:pPr>
        <w:jc w:val="center"/>
        <w:rPr>
          <w:szCs w:val="24"/>
        </w:rPr>
      </w:pPr>
      <w:r>
        <w:rPr>
          <w:b/>
          <w:szCs w:val="24"/>
        </w:rPr>
        <w:t>S/S., 30 de Novembro</w:t>
      </w:r>
      <w:r w:rsidR="005F6635">
        <w:rPr>
          <w:b/>
          <w:szCs w:val="24"/>
        </w:rPr>
        <w:t xml:space="preserve"> de 2021</w:t>
      </w:r>
    </w:p>
    <w:p w:rsidR="005F6635" w:rsidRDefault="005F6635" w:rsidP="005F6635">
      <w:pPr>
        <w:jc w:val="both"/>
        <w:rPr>
          <w:szCs w:val="24"/>
        </w:rPr>
      </w:pPr>
    </w:p>
    <w:p w:rsidR="005F6635" w:rsidRDefault="005F6635" w:rsidP="005F6635">
      <w:pPr>
        <w:jc w:val="center"/>
        <w:rPr>
          <w:b/>
          <w:szCs w:val="24"/>
        </w:rPr>
      </w:pPr>
      <w:r>
        <w:rPr>
          <w:b/>
          <w:szCs w:val="24"/>
        </w:rPr>
        <w:t>ANTONIO CARLOS SILVANO</w:t>
      </w:r>
    </w:p>
    <w:p w:rsidR="000212EE" w:rsidRPr="00341D03" w:rsidRDefault="005F6635" w:rsidP="00341D03">
      <w:pPr>
        <w:jc w:val="center"/>
        <w:rPr>
          <w:b/>
          <w:szCs w:val="24"/>
        </w:rPr>
      </w:pPr>
      <w:r>
        <w:rPr>
          <w:b/>
          <w:szCs w:val="24"/>
        </w:rPr>
        <w:t>Vereador</w:t>
      </w:r>
    </w:p>
    <w:sectPr w:rsidR="000212EE" w:rsidRPr="00341D03" w:rsidSect="009B4B7C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66" w:rsidRDefault="00345366" w:rsidP="002F6274">
      <w:r>
        <w:separator/>
      </w:r>
    </w:p>
  </w:endnote>
  <w:endnote w:type="continuationSeparator" w:id="0">
    <w:p w:rsidR="00345366" w:rsidRDefault="00345366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66" w:rsidRDefault="00345366" w:rsidP="002F6274">
      <w:r>
        <w:separator/>
      </w:r>
    </w:p>
  </w:footnote>
  <w:footnote w:type="continuationSeparator" w:id="0">
    <w:p w:rsidR="00345366" w:rsidRDefault="00345366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217F62" w:rsidP="00217F62">
    <w:r>
      <w:t xml:space="preserve">                                                             </w:t>
    </w:r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>
      <w:t xml:space="preserve">                                                                  </w:t>
    </w:r>
    <w:r w:rsidRPr="008822AA">
      <w:rPr>
        <w:b/>
        <w:i/>
        <w:sz w:val="22"/>
        <w:szCs w:val="22"/>
      </w:rPr>
      <w:t>Gabinete 01 - Tel.: 3238-1131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0169D"/>
    <w:rsid w:val="00015B72"/>
    <w:rsid w:val="000212EE"/>
    <w:rsid w:val="00080AA6"/>
    <w:rsid w:val="000A1BD9"/>
    <w:rsid w:val="000B4882"/>
    <w:rsid w:val="000C74BE"/>
    <w:rsid w:val="00103AC5"/>
    <w:rsid w:val="001074D2"/>
    <w:rsid w:val="00125EC6"/>
    <w:rsid w:val="0014069B"/>
    <w:rsid w:val="00184EB0"/>
    <w:rsid w:val="001B7B12"/>
    <w:rsid w:val="001C3AC8"/>
    <w:rsid w:val="001D4E4F"/>
    <w:rsid w:val="001F61B1"/>
    <w:rsid w:val="00211CCE"/>
    <w:rsid w:val="00217F62"/>
    <w:rsid w:val="00266030"/>
    <w:rsid w:val="00271053"/>
    <w:rsid w:val="0028229B"/>
    <w:rsid w:val="00285DE6"/>
    <w:rsid w:val="00286951"/>
    <w:rsid w:val="002A3D06"/>
    <w:rsid w:val="002B3802"/>
    <w:rsid w:val="002B5E5A"/>
    <w:rsid w:val="002C739A"/>
    <w:rsid w:val="002F6274"/>
    <w:rsid w:val="00301132"/>
    <w:rsid w:val="00341D03"/>
    <w:rsid w:val="00341FEC"/>
    <w:rsid w:val="00345366"/>
    <w:rsid w:val="0034737D"/>
    <w:rsid w:val="00350CD4"/>
    <w:rsid w:val="00365C7F"/>
    <w:rsid w:val="003774E6"/>
    <w:rsid w:val="003B405B"/>
    <w:rsid w:val="00461B71"/>
    <w:rsid w:val="0046258A"/>
    <w:rsid w:val="0049381D"/>
    <w:rsid w:val="004A518C"/>
    <w:rsid w:val="004C2254"/>
    <w:rsid w:val="0050470C"/>
    <w:rsid w:val="0051791E"/>
    <w:rsid w:val="0053699C"/>
    <w:rsid w:val="005714B5"/>
    <w:rsid w:val="0057652B"/>
    <w:rsid w:val="005B2204"/>
    <w:rsid w:val="005B4ACC"/>
    <w:rsid w:val="005F6635"/>
    <w:rsid w:val="00622A6E"/>
    <w:rsid w:val="006401D6"/>
    <w:rsid w:val="0064450A"/>
    <w:rsid w:val="0066334E"/>
    <w:rsid w:val="00666E34"/>
    <w:rsid w:val="006969D5"/>
    <w:rsid w:val="006B6D7D"/>
    <w:rsid w:val="006B7435"/>
    <w:rsid w:val="006C3058"/>
    <w:rsid w:val="006E4DDD"/>
    <w:rsid w:val="006E4ECC"/>
    <w:rsid w:val="00712FD7"/>
    <w:rsid w:val="00742B73"/>
    <w:rsid w:val="007546B3"/>
    <w:rsid w:val="007948EC"/>
    <w:rsid w:val="007B2597"/>
    <w:rsid w:val="007C38D4"/>
    <w:rsid w:val="007C79DF"/>
    <w:rsid w:val="007D6CAF"/>
    <w:rsid w:val="007F2359"/>
    <w:rsid w:val="007F6A0E"/>
    <w:rsid w:val="008479D1"/>
    <w:rsid w:val="008642AC"/>
    <w:rsid w:val="00877371"/>
    <w:rsid w:val="00886C50"/>
    <w:rsid w:val="008A4579"/>
    <w:rsid w:val="008C6DE1"/>
    <w:rsid w:val="008D03AF"/>
    <w:rsid w:val="008D1BB4"/>
    <w:rsid w:val="008E6364"/>
    <w:rsid w:val="008F00D8"/>
    <w:rsid w:val="009411A7"/>
    <w:rsid w:val="009B4B7C"/>
    <w:rsid w:val="009C380D"/>
    <w:rsid w:val="009D779A"/>
    <w:rsid w:val="009F1AFE"/>
    <w:rsid w:val="00A00689"/>
    <w:rsid w:val="00A4022C"/>
    <w:rsid w:val="00A43769"/>
    <w:rsid w:val="00A47FF4"/>
    <w:rsid w:val="00A6489A"/>
    <w:rsid w:val="00A9703F"/>
    <w:rsid w:val="00AD29A8"/>
    <w:rsid w:val="00AD7AE8"/>
    <w:rsid w:val="00AE5681"/>
    <w:rsid w:val="00B506C9"/>
    <w:rsid w:val="00B50984"/>
    <w:rsid w:val="00B53C6C"/>
    <w:rsid w:val="00BB36D6"/>
    <w:rsid w:val="00BC2A2A"/>
    <w:rsid w:val="00BD0035"/>
    <w:rsid w:val="00BE6322"/>
    <w:rsid w:val="00C01710"/>
    <w:rsid w:val="00C1154A"/>
    <w:rsid w:val="00C4287D"/>
    <w:rsid w:val="00CC19D5"/>
    <w:rsid w:val="00CD12A7"/>
    <w:rsid w:val="00CD69A5"/>
    <w:rsid w:val="00CE15A7"/>
    <w:rsid w:val="00CE7896"/>
    <w:rsid w:val="00CF69F2"/>
    <w:rsid w:val="00D1058F"/>
    <w:rsid w:val="00D123A2"/>
    <w:rsid w:val="00D23035"/>
    <w:rsid w:val="00D3100F"/>
    <w:rsid w:val="00D65D36"/>
    <w:rsid w:val="00D7625B"/>
    <w:rsid w:val="00DA7A3C"/>
    <w:rsid w:val="00DD4D32"/>
    <w:rsid w:val="00E10A14"/>
    <w:rsid w:val="00E12BEF"/>
    <w:rsid w:val="00E2732F"/>
    <w:rsid w:val="00E41036"/>
    <w:rsid w:val="00E5090D"/>
    <w:rsid w:val="00E70FAE"/>
    <w:rsid w:val="00ED6203"/>
    <w:rsid w:val="00F05203"/>
    <w:rsid w:val="00F30E8F"/>
    <w:rsid w:val="00F41691"/>
    <w:rsid w:val="00F4479C"/>
    <w:rsid w:val="00F46F26"/>
    <w:rsid w:val="00F60EA5"/>
    <w:rsid w:val="00F6364A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</TotalTime>
  <Pages>1</Pages>
  <Words>225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usuarioCamara</cp:lastModifiedBy>
  <cp:revision>2</cp:revision>
  <cp:lastPrinted>2020-02-12T18:25:00Z</cp:lastPrinted>
  <dcterms:created xsi:type="dcterms:W3CDTF">2021-11-30T13:50:00Z</dcterms:created>
  <dcterms:modified xsi:type="dcterms:W3CDTF">2021-11-30T13:50:00Z</dcterms:modified>
</cp:coreProperties>
</file>