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A8" w:rsidRDefault="00103D62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3034665</wp:posOffset>
                </wp:positionH>
                <wp:positionV relativeFrom="paragraph">
                  <wp:posOffset>-219710</wp:posOffset>
                </wp:positionV>
                <wp:extent cx="2490470" cy="1767205"/>
                <wp:effectExtent l="0" t="0" r="5080" b="444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2AC" w:rsidRPr="00113B43" w:rsidRDefault="008642AC" w:rsidP="008642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3B43">
                              <w:rPr>
                                <w:b/>
                                <w:sz w:val="28"/>
                                <w:szCs w:val="28"/>
                              </w:rPr>
                              <w:t>D E S P A C H O</w:t>
                            </w:r>
                          </w:p>
                          <w:p w:rsidR="008642AC" w:rsidRPr="004F10CA" w:rsidRDefault="005D37D0" w:rsidP="008642A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F10C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Ao Exmo. </w:t>
                            </w:r>
                            <w:proofErr w:type="gramStart"/>
                            <w:r w:rsidRPr="004F10CA">
                              <w:rPr>
                                <w:b/>
                                <w:sz w:val="26"/>
                                <w:szCs w:val="26"/>
                              </w:rPr>
                              <w:t>Sr.</w:t>
                            </w:r>
                            <w:proofErr w:type="gramEnd"/>
                            <w:r w:rsidRPr="004F10C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Prefeito Municipal</w:t>
                            </w:r>
                          </w:p>
                          <w:p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42AC">
                              <w:rPr>
                                <w:b/>
                              </w:rPr>
                              <w:t>_______</w:t>
                            </w:r>
                            <w:r>
                              <w:rPr>
                                <w:b/>
                              </w:rPr>
                              <w:t>_______________</w:t>
                            </w:r>
                            <w:r w:rsidRPr="008642AC">
                              <w:rPr>
                                <w:b/>
                              </w:rPr>
                              <w:t>___</w:t>
                            </w:r>
                            <w:r>
                              <w:rPr>
                                <w:b/>
                              </w:rPr>
                              <w:t>_____</w:t>
                            </w:r>
                          </w:p>
                          <w:p w:rsidR="008642AC" w:rsidRPr="0003176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176C">
                              <w:rPr>
                                <w:b/>
                              </w:rPr>
                              <w:t>(PRESIDENTE)</w:t>
                            </w:r>
                          </w:p>
                          <w:p w:rsidR="00D65D36" w:rsidRPr="00D65D36" w:rsidRDefault="00D65D36" w:rsidP="008642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642AC" w:rsidRPr="0003176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176C">
                              <w:rPr>
                                <w:b/>
                              </w:rPr>
                              <w:t>Em __________________________</w:t>
                            </w:r>
                          </w:p>
                          <w:p w:rsidR="008642AC" w:rsidRDefault="008642AC"/>
                          <w:p w:rsidR="008642AC" w:rsidRDefault="008642AC"/>
                          <w:p w:rsidR="008642AC" w:rsidRDefault="008642AC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8.95pt;margin-top:-17.3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    <v:textbox inset="0,,0">
                  <w:txbxContent>
                    <w:p w:rsidR="008642AC" w:rsidRPr="00113B43" w:rsidRDefault="008642AC" w:rsidP="008642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13B43">
                        <w:rPr>
                          <w:b/>
                          <w:sz w:val="28"/>
                          <w:szCs w:val="28"/>
                        </w:rPr>
                        <w:t>D E S P A C H O</w:t>
                      </w:r>
                    </w:p>
                    <w:p w:rsidR="008642AC" w:rsidRPr="004F10CA" w:rsidRDefault="005D37D0" w:rsidP="008642A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4F10CA">
                        <w:rPr>
                          <w:b/>
                          <w:sz w:val="26"/>
                          <w:szCs w:val="26"/>
                        </w:rPr>
                        <w:t xml:space="preserve">Ao Exmo. </w:t>
                      </w:r>
                      <w:proofErr w:type="gramStart"/>
                      <w:r w:rsidRPr="004F10CA">
                        <w:rPr>
                          <w:b/>
                          <w:sz w:val="26"/>
                          <w:szCs w:val="26"/>
                        </w:rPr>
                        <w:t>Sr.</w:t>
                      </w:r>
                      <w:proofErr w:type="gramEnd"/>
                      <w:r w:rsidRPr="004F10CA">
                        <w:rPr>
                          <w:b/>
                          <w:sz w:val="26"/>
                          <w:szCs w:val="26"/>
                        </w:rPr>
                        <w:t xml:space="preserve"> Prefeito Municipal</w:t>
                      </w:r>
                    </w:p>
                    <w:p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8642AC">
                        <w:rPr>
                          <w:b/>
                        </w:rPr>
                        <w:t>_______</w:t>
                      </w:r>
                      <w:r>
                        <w:rPr>
                          <w:b/>
                        </w:rPr>
                        <w:t>_______________</w:t>
                      </w:r>
                      <w:r w:rsidRPr="008642AC">
                        <w:rPr>
                          <w:b/>
                        </w:rPr>
                        <w:t>___</w:t>
                      </w:r>
                      <w:r>
                        <w:rPr>
                          <w:b/>
                        </w:rPr>
                        <w:t>_____</w:t>
                      </w:r>
                    </w:p>
                    <w:p w:rsidR="008642AC" w:rsidRPr="0003176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03176C">
                        <w:rPr>
                          <w:b/>
                        </w:rPr>
                        <w:t>(PRESIDENTE)</w:t>
                      </w:r>
                    </w:p>
                    <w:p w:rsidR="00D65D36" w:rsidRPr="00D65D36" w:rsidRDefault="00D65D36" w:rsidP="008642A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642AC" w:rsidRPr="0003176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03176C">
                        <w:rPr>
                          <w:b/>
                        </w:rPr>
                        <w:t>Em __________________________</w:t>
                      </w:r>
                    </w:p>
                    <w:p w:rsidR="008642AC" w:rsidRDefault="008642AC"/>
                    <w:p w:rsidR="008642AC" w:rsidRDefault="008642AC"/>
                    <w:p w:rsidR="008642AC" w:rsidRDefault="008642AC"/>
                  </w:txbxContent>
                </v:textbox>
                <w10:wrap anchorx="margin"/>
              </v:shape>
            </w:pict>
          </mc:Fallback>
        </mc:AlternateConten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0D3804" w:rsidRPr="0003176C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0D3804" w:rsidRPr="0003176C" w:rsidRDefault="000D3804" w:rsidP="000D3804">
      <w:pPr>
        <w:ind w:firstLine="1418"/>
        <w:rPr>
          <w:b/>
          <w:sz w:val="28"/>
          <w:szCs w:val="28"/>
        </w:rPr>
      </w:pPr>
    </w:p>
    <w:p w:rsidR="000D3804" w:rsidRPr="00C81FA1" w:rsidRDefault="00034B67" w:rsidP="000D3804">
      <w:pPr>
        <w:ind w:firstLine="1418"/>
        <w:jc w:val="both"/>
        <w:rPr>
          <w:smallCaps/>
          <w:szCs w:val="24"/>
        </w:rPr>
      </w:pPr>
      <w:bookmarkStart w:id="0" w:name="_GoBack"/>
      <w:r>
        <w:rPr>
          <w:b/>
          <w:sz w:val="28"/>
          <w:szCs w:val="28"/>
        </w:rPr>
        <w:t>Manutenção de bico d</w:t>
      </w:r>
      <w:r w:rsidR="00A241A2">
        <w:rPr>
          <w:b/>
          <w:sz w:val="28"/>
          <w:szCs w:val="28"/>
        </w:rPr>
        <w:t>e luz</w:t>
      </w:r>
      <w:r w:rsidR="002318A1">
        <w:rPr>
          <w:b/>
          <w:sz w:val="28"/>
          <w:szCs w:val="28"/>
        </w:rPr>
        <w:t xml:space="preserve">, </w:t>
      </w:r>
      <w:r w:rsidR="00FE5B99">
        <w:rPr>
          <w:b/>
          <w:sz w:val="28"/>
          <w:szCs w:val="28"/>
        </w:rPr>
        <w:t>na</w:t>
      </w:r>
      <w:r w:rsidR="00A332C6">
        <w:rPr>
          <w:b/>
          <w:sz w:val="28"/>
          <w:szCs w:val="28"/>
        </w:rPr>
        <w:t xml:space="preserve"> </w:t>
      </w:r>
      <w:r w:rsidR="00E5044C">
        <w:rPr>
          <w:b/>
          <w:sz w:val="28"/>
          <w:szCs w:val="28"/>
        </w:rPr>
        <w:t xml:space="preserve">Rua </w:t>
      </w:r>
      <w:r w:rsidR="00E5044C" w:rsidRPr="00E5044C">
        <w:rPr>
          <w:b/>
          <w:sz w:val="28"/>
          <w:szCs w:val="28"/>
        </w:rPr>
        <w:t>Antônio</w:t>
      </w:r>
      <w:r w:rsidR="00E5044C">
        <w:rPr>
          <w:b/>
          <w:sz w:val="28"/>
          <w:szCs w:val="28"/>
        </w:rPr>
        <w:t xml:space="preserve"> </w:t>
      </w:r>
      <w:proofErr w:type="spellStart"/>
      <w:proofErr w:type="gramStart"/>
      <w:r w:rsidR="00E5044C">
        <w:rPr>
          <w:b/>
          <w:sz w:val="28"/>
          <w:szCs w:val="28"/>
        </w:rPr>
        <w:t>Fruet</w:t>
      </w:r>
      <w:proofErr w:type="spellEnd"/>
      <w:r w:rsidR="00E5044C">
        <w:rPr>
          <w:b/>
          <w:sz w:val="28"/>
          <w:szCs w:val="28"/>
        </w:rPr>
        <w:t xml:space="preserve"> ,</w:t>
      </w:r>
      <w:proofErr w:type="gramEnd"/>
      <w:r w:rsidR="00E5044C">
        <w:rPr>
          <w:b/>
          <w:sz w:val="28"/>
          <w:szCs w:val="28"/>
        </w:rPr>
        <w:t xml:space="preserve"> entre os números 150, 234, 260 e 400, </w:t>
      </w:r>
      <w:r w:rsidR="00E5044C" w:rsidRPr="00E5044C">
        <w:rPr>
          <w:b/>
          <w:sz w:val="28"/>
          <w:szCs w:val="28"/>
        </w:rPr>
        <w:t>Jardim Nilton Torres</w:t>
      </w:r>
      <w:r w:rsidR="00E5044C">
        <w:rPr>
          <w:b/>
          <w:sz w:val="28"/>
          <w:szCs w:val="28"/>
        </w:rPr>
        <w:t xml:space="preserve">, </w:t>
      </w:r>
      <w:r w:rsidR="00E71D0D">
        <w:rPr>
          <w:b/>
          <w:sz w:val="28"/>
          <w:szCs w:val="28"/>
        </w:rPr>
        <w:t xml:space="preserve">Bairro do </w:t>
      </w:r>
      <w:r w:rsidR="00E71D0D" w:rsidRPr="00E71D0D">
        <w:rPr>
          <w:b/>
          <w:sz w:val="28"/>
          <w:szCs w:val="28"/>
        </w:rPr>
        <w:t>Cajuru</w:t>
      </w:r>
      <w:r w:rsidR="00E71D0D">
        <w:rPr>
          <w:b/>
          <w:sz w:val="28"/>
          <w:szCs w:val="28"/>
        </w:rPr>
        <w:t>.</w:t>
      </w:r>
    </w:p>
    <w:bookmarkEnd w:id="0"/>
    <w:p w:rsidR="0003176C" w:rsidRDefault="0003176C" w:rsidP="00D24B96">
      <w:pPr>
        <w:ind w:firstLine="1418"/>
        <w:jc w:val="both"/>
        <w:rPr>
          <w:szCs w:val="24"/>
        </w:rPr>
      </w:pPr>
    </w:p>
    <w:p w:rsidR="009A2C44" w:rsidRDefault="000D3804" w:rsidP="00D40430">
      <w:pPr>
        <w:spacing w:line="360" w:lineRule="auto"/>
        <w:ind w:firstLine="1440"/>
        <w:jc w:val="both"/>
        <w:rPr>
          <w:sz w:val="26"/>
          <w:szCs w:val="26"/>
        </w:rPr>
      </w:pPr>
      <w:r w:rsidRPr="004F10CA">
        <w:rPr>
          <w:sz w:val="26"/>
          <w:szCs w:val="26"/>
        </w:rPr>
        <w:t>INDICO ao Exm</w:t>
      </w:r>
      <w:r w:rsidR="00A241A2">
        <w:rPr>
          <w:sz w:val="26"/>
          <w:szCs w:val="26"/>
        </w:rPr>
        <w:t>o</w:t>
      </w:r>
      <w:r w:rsidRPr="004F10CA">
        <w:rPr>
          <w:sz w:val="26"/>
          <w:szCs w:val="26"/>
        </w:rPr>
        <w:t xml:space="preserve">. </w:t>
      </w:r>
      <w:proofErr w:type="gramStart"/>
      <w:r w:rsidRPr="004F10CA">
        <w:rPr>
          <w:sz w:val="26"/>
          <w:szCs w:val="26"/>
        </w:rPr>
        <w:t>Sr.</w:t>
      </w:r>
      <w:proofErr w:type="gramEnd"/>
      <w:r w:rsidRPr="004F10CA">
        <w:rPr>
          <w:sz w:val="26"/>
          <w:szCs w:val="26"/>
        </w:rPr>
        <w:t xml:space="preserve"> Prefeit</w:t>
      </w:r>
      <w:r w:rsidR="002D62F1">
        <w:rPr>
          <w:sz w:val="26"/>
          <w:szCs w:val="26"/>
        </w:rPr>
        <w:t>o</w:t>
      </w:r>
      <w:r w:rsidRPr="004F10CA">
        <w:rPr>
          <w:sz w:val="26"/>
          <w:szCs w:val="26"/>
        </w:rPr>
        <w:t xml:space="preserve"> Municipal, através do setor competente, a tomada de providências visando à</w:t>
      </w:r>
      <w:r w:rsidR="007D63A1">
        <w:rPr>
          <w:sz w:val="26"/>
          <w:szCs w:val="26"/>
        </w:rPr>
        <w:t xml:space="preserve"> </w:t>
      </w:r>
      <w:r w:rsidR="000E4191">
        <w:rPr>
          <w:sz w:val="26"/>
          <w:szCs w:val="26"/>
        </w:rPr>
        <w:t xml:space="preserve">manutenção de bico de luz, </w:t>
      </w:r>
      <w:r w:rsidR="00E5044C" w:rsidRPr="00E5044C">
        <w:rPr>
          <w:sz w:val="26"/>
          <w:szCs w:val="26"/>
        </w:rPr>
        <w:t xml:space="preserve">Rua Antônio </w:t>
      </w:r>
      <w:proofErr w:type="spellStart"/>
      <w:r w:rsidR="00E5044C" w:rsidRPr="00E5044C">
        <w:rPr>
          <w:sz w:val="26"/>
          <w:szCs w:val="26"/>
        </w:rPr>
        <w:t>Fruet</w:t>
      </w:r>
      <w:proofErr w:type="spellEnd"/>
      <w:r w:rsidR="00E5044C" w:rsidRPr="00E5044C">
        <w:rPr>
          <w:sz w:val="26"/>
          <w:szCs w:val="26"/>
        </w:rPr>
        <w:t xml:space="preserve"> , entre os números 150, 234, 260 e 400, Jardim Nilton Torres, Bairro do Cajuru.</w:t>
      </w:r>
    </w:p>
    <w:p w:rsidR="00892BC2" w:rsidRDefault="00892BC2" w:rsidP="00D40430">
      <w:pPr>
        <w:spacing w:line="360" w:lineRule="auto"/>
        <w:ind w:firstLine="1440"/>
        <w:jc w:val="both"/>
        <w:rPr>
          <w:b/>
          <w:sz w:val="26"/>
          <w:szCs w:val="26"/>
        </w:rPr>
      </w:pPr>
    </w:p>
    <w:p w:rsidR="00D24B96" w:rsidRPr="004F10CA" w:rsidRDefault="00D24B96" w:rsidP="00D24B96">
      <w:pPr>
        <w:spacing w:line="360" w:lineRule="auto"/>
        <w:ind w:firstLine="1418"/>
        <w:jc w:val="both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S/S</w:t>
      </w:r>
      <w:proofErr w:type="gramStart"/>
      <w:r w:rsidRPr="004F10CA">
        <w:rPr>
          <w:b/>
          <w:sz w:val="26"/>
          <w:szCs w:val="26"/>
        </w:rPr>
        <w:t>.,</w:t>
      </w:r>
      <w:proofErr w:type="gramEnd"/>
      <w:r w:rsidRPr="004F10CA">
        <w:rPr>
          <w:b/>
          <w:sz w:val="26"/>
          <w:szCs w:val="26"/>
        </w:rPr>
        <w:t xml:space="preserve"> </w:t>
      </w:r>
      <w:r w:rsidR="00E71D0D">
        <w:rPr>
          <w:b/>
          <w:sz w:val="26"/>
          <w:szCs w:val="26"/>
        </w:rPr>
        <w:t xml:space="preserve">30 </w:t>
      </w:r>
      <w:r w:rsidRPr="004F10CA">
        <w:rPr>
          <w:b/>
          <w:sz w:val="26"/>
          <w:szCs w:val="26"/>
        </w:rPr>
        <w:t>de</w:t>
      </w:r>
      <w:r w:rsidR="00F43C73">
        <w:rPr>
          <w:b/>
          <w:sz w:val="26"/>
          <w:szCs w:val="26"/>
        </w:rPr>
        <w:t xml:space="preserve"> Novembro</w:t>
      </w:r>
      <w:r w:rsidRPr="004F10CA">
        <w:rPr>
          <w:b/>
          <w:sz w:val="26"/>
          <w:szCs w:val="26"/>
        </w:rPr>
        <w:t xml:space="preserve"> de</w:t>
      </w:r>
      <w:r w:rsidR="00FD5175">
        <w:rPr>
          <w:b/>
          <w:sz w:val="26"/>
          <w:szCs w:val="26"/>
        </w:rPr>
        <w:t xml:space="preserve"> 2021</w:t>
      </w:r>
      <w:r w:rsidR="007D63A1">
        <w:rPr>
          <w:b/>
          <w:sz w:val="26"/>
          <w:szCs w:val="26"/>
        </w:rPr>
        <w:t>.</w:t>
      </w: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7D63A1" w:rsidP="000D3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João </w:t>
      </w:r>
      <w:proofErr w:type="spellStart"/>
      <w:r>
        <w:rPr>
          <w:b/>
          <w:sz w:val="26"/>
          <w:szCs w:val="26"/>
        </w:rPr>
        <w:t>Donizeti</w:t>
      </w:r>
      <w:proofErr w:type="spellEnd"/>
      <w:r>
        <w:rPr>
          <w:b/>
          <w:sz w:val="26"/>
          <w:szCs w:val="26"/>
        </w:rPr>
        <w:t xml:space="preserve"> Silvestre</w:t>
      </w:r>
    </w:p>
    <w:p w:rsidR="00666E3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Vereador</w:t>
      </w:r>
    </w:p>
    <w:p w:rsidR="000212EE" w:rsidRPr="004F10CA" w:rsidRDefault="000212EE" w:rsidP="00666E34">
      <w:pPr>
        <w:ind w:firstLine="1418"/>
        <w:jc w:val="both"/>
        <w:rPr>
          <w:sz w:val="26"/>
          <w:szCs w:val="26"/>
        </w:rPr>
      </w:pPr>
    </w:p>
    <w:sectPr w:rsidR="000212EE" w:rsidRPr="004F10CA" w:rsidSect="007D6CAF">
      <w:headerReference w:type="default" r:id="rId8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13" w:rsidRDefault="005A4A13" w:rsidP="002F6274">
      <w:r>
        <w:separator/>
      </w:r>
    </w:p>
  </w:endnote>
  <w:endnote w:type="continuationSeparator" w:id="0">
    <w:p w:rsidR="005A4A13" w:rsidRDefault="005A4A13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13" w:rsidRDefault="005A4A13" w:rsidP="002F6274">
      <w:r>
        <w:separator/>
      </w:r>
    </w:p>
  </w:footnote>
  <w:footnote w:type="continuationSeparator" w:id="0">
    <w:p w:rsidR="005A4A13" w:rsidRDefault="005A4A13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74" w:rsidRDefault="007D63A1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4"/>
    <w:rsid w:val="00015B72"/>
    <w:rsid w:val="000212EE"/>
    <w:rsid w:val="0003176C"/>
    <w:rsid w:val="00034B67"/>
    <w:rsid w:val="00051C2E"/>
    <w:rsid w:val="00061F16"/>
    <w:rsid w:val="000704BE"/>
    <w:rsid w:val="00081239"/>
    <w:rsid w:val="000903D4"/>
    <w:rsid w:val="000A1BD9"/>
    <w:rsid w:val="000B4882"/>
    <w:rsid w:val="000D3804"/>
    <w:rsid w:val="000E4191"/>
    <w:rsid w:val="00103D62"/>
    <w:rsid w:val="00113B43"/>
    <w:rsid w:val="00125950"/>
    <w:rsid w:val="00135716"/>
    <w:rsid w:val="0014069B"/>
    <w:rsid w:val="00151C3E"/>
    <w:rsid w:val="0016146D"/>
    <w:rsid w:val="001712E5"/>
    <w:rsid w:val="001869C5"/>
    <w:rsid w:val="001B7B12"/>
    <w:rsid w:val="001D2DA4"/>
    <w:rsid w:val="0020332C"/>
    <w:rsid w:val="00211CCE"/>
    <w:rsid w:val="002318A1"/>
    <w:rsid w:val="00254D93"/>
    <w:rsid w:val="00271053"/>
    <w:rsid w:val="002B102C"/>
    <w:rsid w:val="002B3CC1"/>
    <w:rsid w:val="002D62F1"/>
    <w:rsid w:val="002F6274"/>
    <w:rsid w:val="003226AB"/>
    <w:rsid w:val="00350CD4"/>
    <w:rsid w:val="00365C7F"/>
    <w:rsid w:val="003774E6"/>
    <w:rsid w:val="00386BEB"/>
    <w:rsid w:val="003960BB"/>
    <w:rsid w:val="003A31EB"/>
    <w:rsid w:val="003B405B"/>
    <w:rsid w:val="003D4C75"/>
    <w:rsid w:val="0041066E"/>
    <w:rsid w:val="00496CAC"/>
    <w:rsid w:val="004F10CA"/>
    <w:rsid w:val="004F776B"/>
    <w:rsid w:val="0051791E"/>
    <w:rsid w:val="005355F5"/>
    <w:rsid w:val="0057652B"/>
    <w:rsid w:val="00584706"/>
    <w:rsid w:val="005A4A13"/>
    <w:rsid w:val="005B2204"/>
    <w:rsid w:val="005C130A"/>
    <w:rsid w:val="005D37D0"/>
    <w:rsid w:val="00613190"/>
    <w:rsid w:val="00617FDA"/>
    <w:rsid w:val="00622A6E"/>
    <w:rsid w:val="006401D6"/>
    <w:rsid w:val="0064450A"/>
    <w:rsid w:val="0066334E"/>
    <w:rsid w:val="00665246"/>
    <w:rsid w:val="00666E34"/>
    <w:rsid w:val="006B5EC2"/>
    <w:rsid w:val="006B6D7D"/>
    <w:rsid w:val="006B7435"/>
    <w:rsid w:val="006D0933"/>
    <w:rsid w:val="006E62A3"/>
    <w:rsid w:val="00742B73"/>
    <w:rsid w:val="007959C4"/>
    <w:rsid w:val="007C7A68"/>
    <w:rsid w:val="007D63A1"/>
    <w:rsid w:val="007D6CAF"/>
    <w:rsid w:val="007E2D18"/>
    <w:rsid w:val="0080124A"/>
    <w:rsid w:val="008257DA"/>
    <w:rsid w:val="00832BE9"/>
    <w:rsid w:val="008617AF"/>
    <w:rsid w:val="008642AC"/>
    <w:rsid w:val="00880158"/>
    <w:rsid w:val="00892BC2"/>
    <w:rsid w:val="008A3DA1"/>
    <w:rsid w:val="008A4579"/>
    <w:rsid w:val="008B2386"/>
    <w:rsid w:val="008D03AF"/>
    <w:rsid w:val="008F00D8"/>
    <w:rsid w:val="00993952"/>
    <w:rsid w:val="00994125"/>
    <w:rsid w:val="009961FE"/>
    <w:rsid w:val="009A2C44"/>
    <w:rsid w:val="009C380D"/>
    <w:rsid w:val="009E0041"/>
    <w:rsid w:val="009E590D"/>
    <w:rsid w:val="009F7BE1"/>
    <w:rsid w:val="00A00689"/>
    <w:rsid w:val="00A241A2"/>
    <w:rsid w:val="00A24730"/>
    <w:rsid w:val="00A332C6"/>
    <w:rsid w:val="00A660A2"/>
    <w:rsid w:val="00A7491B"/>
    <w:rsid w:val="00A753DB"/>
    <w:rsid w:val="00A85DDC"/>
    <w:rsid w:val="00A8615E"/>
    <w:rsid w:val="00A9100E"/>
    <w:rsid w:val="00A9703F"/>
    <w:rsid w:val="00AB2F99"/>
    <w:rsid w:val="00AC50C7"/>
    <w:rsid w:val="00AD21FA"/>
    <w:rsid w:val="00AD29A8"/>
    <w:rsid w:val="00AD5B32"/>
    <w:rsid w:val="00B32220"/>
    <w:rsid w:val="00B53C6C"/>
    <w:rsid w:val="00BB36D6"/>
    <w:rsid w:val="00BD0035"/>
    <w:rsid w:val="00BE23B7"/>
    <w:rsid w:val="00BE3670"/>
    <w:rsid w:val="00BE6322"/>
    <w:rsid w:val="00C23862"/>
    <w:rsid w:val="00C24A19"/>
    <w:rsid w:val="00C27331"/>
    <w:rsid w:val="00C42790"/>
    <w:rsid w:val="00CC19D5"/>
    <w:rsid w:val="00CE7896"/>
    <w:rsid w:val="00CE7D9A"/>
    <w:rsid w:val="00CF4AED"/>
    <w:rsid w:val="00CF68B6"/>
    <w:rsid w:val="00CF69F2"/>
    <w:rsid w:val="00D1058F"/>
    <w:rsid w:val="00D123A2"/>
    <w:rsid w:val="00D17D1D"/>
    <w:rsid w:val="00D23035"/>
    <w:rsid w:val="00D24B96"/>
    <w:rsid w:val="00D2601D"/>
    <w:rsid w:val="00D35476"/>
    <w:rsid w:val="00D40430"/>
    <w:rsid w:val="00D4372A"/>
    <w:rsid w:val="00D46A4B"/>
    <w:rsid w:val="00D65D36"/>
    <w:rsid w:val="00D7625B"/>
    <w:rsid w:val="00DA32DC"/>
    <w:rsid w:val="00DA7A3C"/>
    <w:rsid w:val="00DE257D"/>
    <w:rsid w:val="00DE465D"/>
    <w:rsid w:val="00DE5EA5"/>
    <w:rsid w:val="00E10A14"/>
    <w:rsid w:val="00E23E6C"/>
    <w:rsid w:val="00E2732F"/>
    <w:rsid w:val="00E3270B"/>
    <w:rsid w:val="00E36AA2"/>
    <w:rsid w:val="00E36CF0"/>
    <w:rsid w:val="00E5044C"/>
    <w:rsid w:val="00E5090D"/>
    <w:rsid w:val="00E65E3A"/>
    <w:rsid w:val="00E707F0"/>
    <w:rsid w:val="00E70FAE"/>
    <w:rsid w:val="00E71D0D"/>
    <w:rsid w:val="00EC2C35"/>
    <w:rsid w:val="00EE2BAC"/>
    <w:rsid w:val="00EF709A"/>
    <w:rsid w:val="00EF78EE"/>
    <w:rsid w:val="00F43C73"/>
    <w:rsid w:val="00F4699C"/>
    <w:rsid w:val="00F727BD"/>
    <w:rsid w:val="00F769C1"/>
    <w:rsid w:val="00FB24B9"/>
    <w:rsid w:val="00FC204D"/>
    <w:rsid w:val="00FD5175"/>
    <w:rsid w:val="00FE56FC"/>
    <w:rsid w:val="00FE5B99"/>
    <w:rsid w:val="00F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9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9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B915F-A7CB-48F6-9734-A1625509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0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usuariotemporario</cp:lastModifiedBy>
  <cp:revision>2</cp:revision>
  <cp:lastPrinted>2021-12-02T22:00:00Z</cp:lastPrinted>
  <dcterms:created xsi:type="dcterms:W3CDTF">2021-12-02T22:02:00Z</dcterms:created>
  <dcterms:modified xsi:type="dcterms:W3CDTF">2021-12-02T22:02:00Z</dcterms:modified>
</cp:coreProperties>
</file>