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46258" w:rsidP="00D23035">
      <w:pPr>
        <w:ind w:firstLine="1418"/>
        <w:rPr>
          <w:b/>
          <w:smallCaps/>
          <w:sz w:val="28"/>
          <w:szCs w:val="28"/>
        </w:rPr>
      </w:pPr>
      <w:r w:rsidRPr="00A462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DB7135" w:rsidRPr="00113B43" w:rsidRDefault="00DB7135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DB7135" w:rsidRPr="004F10CA" w:rsidRDefault="00DB7135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Exm</w:t>
                  </w:r>
                  <w:r>
                    <w:rPr>
                      <w:b/>
                      <w:sz w:val="26"/>
                      <w:szCs w:val="26"/>
                    </w:rPr>
                    <w:t>o</w:t>
                  </w:r>
                  <w:r w:rsidRPr="004F10CA">
                    <w:rPr>
                      <w:b/>
                      <w:sz w:val="26"/>
                      <w:szCs w:val="26"/>
                    </w:rPr>
                    <w:t>. Sr. Prefeit</w:t>
                  </w:r>
                  <w:r>
                    <w:rPr>
                      <w:b/>
                      <w:sz w:val="26"/>
                      <w:szCs w:val="26"/>
                    </w:rPr>
                    <w:t>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DB7135" w:rsidRPr="008642AC" w:rsidRDefault="00DB7135" w:rsidP="008642AC">
                  <w:pPr>
                    <w:jc w:val="center"/>
                    <w:rPr>
                      <w:b/>
                    </w:rPr>
                  </w:pPr>
                </w:p>
                <w:p w:rsidR="00DB7135" w:rsidRPr="008642AC" w:rsidRDefault="00DB7135" w:rsidP="008642AC">
                  <w:pPr>
                    <w:jc w:val="center"/>
                    <w:rPr>
                      <w:b/>
                    </w:rPr>
                  </w:pPr>
                </w:p>
                <w:p w:rsidR="00DB7135" w:rsidRPr="008642AC" w:rsidRDefault="00DB7135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DB7135" w:rsidRPr="0003176C" w:rsidRDefault="00DB7135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B7135" w:rsidRPr="00D65D36" w:rsidRDefault="00DB7135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B7135" w:rsidRPr="0003176C" w:rsidRDefault="00DB7135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DB7135" w:rsidRDefault="00DB7135"/>
                <w:p w:rsidR="00DB7135" w:rsidRDefault="00DB7135"/>
                <w:p w:rsidR="00DB7135" w:rsidRDefault="00DB7135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BA7102" w:rsidRPr="00BA7102" w:rsidRDefault="00CF0B2D" w:rsidP="00BA7102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Providenciar</w:t>
      </w:r>
      <w:r w:rsidR="00821103">
        <w:rPr>
          <w:b/>
          <w:sz w:val="28"/>
          <w:szCs w:val="28"/>
        </w:rPr>
        <w:t xml:space="preserve"> </w:t>
      </w:r>
      <w:r w:rsidR="00BA7102" w:rsidRPr="00BA7102">
        <w:rPr>
          <w:b/>
          <w:sz w:val="28"/>
          <w:szCs w:val="28"/>
        </w:rPr>
        <w:t>manutenção ou troca</w:t>
      </w:r>
      <w:r w:rsidR="00467434">
        <w:rPr>
          <w:b/>
          <w:sz w:val="28"/>
          <w:szCs w:val="28"/>
        </w:rPr>
        <w:t xml:space="preserve"> de lâmpadas de </w:t>
      </w:r>
      <w:r w:rsidR="003B35B0">
        <w:rPr>
          <w:b/>
          <w:sz w:val="28"/>
          <w:szCs w:val="28"/>
        </w:rPr>
        <w:t xml:space="preserve">diversos </w:t>
      </w:r>
      <w:r w:rsidR="007025B1">
        <w:rPr>
          <w:b/>
          <w:sz w:val="28"/>
          <w:szCs w:val="28"/>
        </w:rPr>
        <w:t>poste</w:t>
      </w:r>
      <w:r w:rsidR="003B35B0">
        <w:rPr>
          <w:b/>
          <w:sz w:val="28"/>
          <w:szCs w:val="28"/>
        </w:rPr>
        <w:t>s</w:t>
      </w:r>
      <w:r w:rsidR="007025B1">
        <w:rPr>
          <w:b/>
          <w:sz w:val="28"/>
          <w:szCs w:val="28"/>
        </w:rPr>
        <w:t xml:space="preserve"> da Rua </w:t>
      </w:r>
      <w:r w:rsidR="008D2119">
        <w:rPr>
          <w:b/>
          <w:sz w:val="28"/>
          <w:szCs w:val="28"/>
        </w:rPr>
        <w:t>Isabel G</w:t>
      </w:r>
      <w:r w:rsidR="008D2119" w:rsidRPr="008D2119">
        <w:rPr>
          <w:b/>
          <w:sz w:val="28"/>
          <w:szCs w:val="28"/>
        </w:rPr>
        <w:t>ongora</w:t>
      </w:r>
      <w:r w:rsidR="008D2119">
        <w:rPr>
          <w:b/>
          <w:sz w:val="28"/>
          <w:szCs w:val="28"/>
        </w:rPr>
        <w:t xml:space="preserve">, </w:t>
      </w:r>
      <w:r w:rsidR="00D21228">
        <w:rPr>
          <w:b/>
          <w:sz w:val="28"/>
          <w:szCs w:val="28"/>
        </w:rPr>
        <w:t>Jd. Maria Eugenia.</w:t>
      </w:r>
    </w:p>
    <w:p w:rsidR="008550A1" w:rsidRDefault="008550A1" w:rsidP="00AB2F99">
      <w:pPr>
        <w:ind w:firstLine="1418"/>
        <w:jc w:val="both"/>
        <w:rPr>
          <w:b/>
          <w:sz w:val="28"/>
          <w:szCs w:val="28"/>
        </w:rPr>
      </w:pPr>
    </w:p>
    <w:p w:rsidR="00E40CEA" w:rsidRDefault="00F54DC8" w:rsidP="00F54DC8">
      <w:pPr>
        <w:ind w:firstLine="1418"/>
        <w:jc w:val="both"/>
        <w:rPr>
          <w:sz w:val="26"/>
          <w:szCs w:val="26"/>
        </w:rPr>
      </w:pPr>
      <w:r w:rsidRPr="00F54DC8">
        <w:rPr>
          <w:sz w:val="26"/>
          <w:szCs w:val="26"/>
        </w:rPr>
        <w:t>CONSIDERANDO que este Vereador foi procurado por munícipes da região sup</w:t>
      </w:r>
      <w:r w:rsidR="00BA7102">
        <w:rPr>
          <w:sz w:val="26"/>
          <w:szCs w:val="26"/>
        </w:rPr>
        <w:t xml:space="preserve">racitada, que relatam que o local fica completamente escuro durante a noite </w:t>
      </w:r>
      <w:r w:rsidR="00BA7102" w:rsidRPr="00BA7102">
        <w:rPr>
          <w:sz w:val="26"/>
          <w:szCs w:val="26"/>
        </w:rPr>
        <w:t>gerando sensação de medo e insegurança pa</w:t>
      </w:r>
      <w:r w:rsidR="00467434">
        <w:rPr>
          <w:sz w:val="26"/>
          <w:szCs w:val="26"/>
        </w:rPr>
        <w:t>ra os moradores que utilizam a R</w:t>
      </w:r>
      <w:r w:rsidR="00BA7102" w:rsidRPr="00BA7102">
        <w:rPr>
          <w:sz w:val="26"/>
          <w:szCs w:val="26"/>
        </w:rPr>
        <w:t>ua</w:t>
      </w:r>
      <w:r w:rsidR="00467434">
        <w:rPr>
          <w:sz w:val="26"/>
          <w:szCs w:val="26"/>
        </w:rPr>
        <w:t>.</w:t>
      </w:r>
    </w:p>
    <w:p w:rsidR="00A351F3" w:rsidRPr="00BA7102" w:rsidRDefault="00A033E5" w:rsidP="00A351F3">
      <w:pPr>
        <w:ind w:firstLine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</w:t>
      </w:r>
      <w:r w:rsidR="00467434">
        <w:rPr>
          <w:sz w:val="26"/>
          <w:szCs w:val="26"/>
        </w:rPr>
        <w:t>o</w:t>
      </w:r>
      <w:r>
        <w:rPr>
          <w:sz w:val="26"/>
          <w:szCs w:val="26"/>
        </w:rPr>
        <w:t xml:space="preserve"> Exm</w:t>
      </w:r>
      <w:r w:rsidR="00467434">
        <w:rPr>
          <w:sz w:val="26"/>
          <w:szCs w:val="26"/>
        </w:rPr>
        <w:t>o. Sr</w:t>
      </w:r>
      <w:r w:rsidR="008550A1">
        <w:rPr>
          <w:sz w:val="26"/>
          <w:szCs w:val="26"/>
        </w:rPr>
        <w:t xml:space="preserve"> </w:t>
      </w:r>
      <w:r w:rsidR="000D3804" w:rsidRPr="004F10CA">
        <w:rPr>
          <w:sz w:val="26"/>
          <w:szCs w:val="26"/>
        </w:rPr>
        <w:t>Prefeit</w:t>
      </w:r>
      <w:r w:rsidR="00467434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 Municipal, através do setor competente, a tomada de providências </w:t>
      </w:r>
      <w:r w:rsidR="00794C93">
        <w:rPr>
          <w:sz w:val="26"/>
          <w:szCs w:val="26"/>
        </w:rPr>
        <w:t>visando</w:t>
      </w:r>
      <w:r w:rsidR="00D779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 w:rsidR="003B35B0" w:rsidRPr="003B35B0">
        <w:rPr>
          <w:sz w:val="26"/>
          <w:szCs w:val="26"/>
        </w:rPr>
        <w:t>manutenção ou troca de lâmpadas de diversos postes da Rua Isabel Gongora, Jd. Maria Eugenia.</w:t>
      </w: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C84586" w:rsidRDefault="00C84586" w:rsidP="000D3804">
      <w:pPr>
        <w:ind w:firstLine="2381"/>
        <w:jc w:val="both"/>
        <w:rPr>
          <w:sz w:val="26"/>
          <w:szCs w:val="26"/>
        </w:rPr>
      </w:pPr>
    </w:p>
    <w:p w:rsidR="00C84586" w:rsidRDefault="00C84586" w:rsidP="000D3804">
      <w:pPr>
        <w:ind w:firstLine="2381"/>
        <w:jc w:val="both"/>
        <w:rPr>
          <w:sz w:val="26"/>
          <w:szCs w:val="26"/>
        </w:rPr>
      </w:pPr>
    </w:p>
    <w:p w:rsidR="00C84586" w:rsidRPr="004F10CA" w:rsidRDefault="00C84586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7B401C">
        <w:rPr>
          <w:b/>
          <w:sz w:val="26"/>
          <w:szCs w:val="26"/>
        </w:rPr>
        <w:t xml:space="preserve"> </w:t>
      </w:r>
      <w:r w:rsidR="003B35B0">
        <w:rPr>
          <w:b/>
          <w:sz w:val="26"/>
          <w:szCs w:val="26"/>
        </w:rPr>
        <w:t>06</w:t>
      </w:r>
      <w:r w:rsidR="00882C8D">
        <w:rPr>
          <w:b/>
          <w:sz w:val="26"/>
          <w:szCs w:val="26"/>
        </w:rPr>
        <w:t xml:space="preserve"> de </w:t>
      </w:r>
      <w:r w:rsidR="003B35B0">
        <w:rPr>
          <w:b/>
          <w:sz w:val="26"/>
          <w:szCs w:val="26"/>
        </w:rPr>
        <w:t>dezembro</w:t>
      </w:r>
      <w:r w:rsidR="00882C8D">
        <w:rPr>
          <w:b/>
          <w:sz w:val="26"/>
          <w:szCs w:val="26"/>
        </w:rPr>
        <w:t xml:space="preserve"> de </w:t>
      </w:r>
      <w:r w:rsidR="003B3ADA">
        <w:rPr>
          <w:b/>
          <w:sz w:val="26"/>
          <w:szCs w:val="26"/>
        </w:rPr>
        <w:t>202</w:t>
      </w:r>
      <w:r w:rsidR="00467434">
        <w:rPr>
          <w:b/>
          <w:sz w:val="26"/>
          <w:szCs w:val="26"/>
        </w:rPr>
        <w:t>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7B401C" w:rsidRDefault="007B401C" w:rsidP="000D3804">
      <w:pPr>
        <w:jc w:val="center"/>
        <w:rPr>
          <w:b/>
          <w:sz w:val="26"/>
          <w:szCs w:val="26"/>
        </w:rPr>
      </w:pPr>
    </w:p>
    <w:p w:rsidR="007B401C" w:rsidRDefault="007B401C" w:rsidP="000D3804">
      <w:pPr>
        <w:jc w:val="center"/>
        <w:rPr>
          <w:b/>
          <w:sz w:val="26"/>
          <w:szCs w:val="26"/>
        </w:rPr>
      </w:pPr>
    </w:p>
    <w:p w:rsidR="007B401C" w:rsidRPr="004F10CA" w:rsidRDefault="007B401C" w:rsidP="000D3804">
      <w:pPr>
        <w:jc w:val="center"/>
        <w:rPr>
          <w:b/>
          <w:sz w:val="26"/>
          <w:szCs w:val="26"/>
        </w:rPr>
      </w:pPr>
    </w:p>
    <w:p w:rsidR="000D3804" w:rsidRPr="004F10CA" w:rsidRDefault="00C84586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Fausto Peres</w:t>
      </w:r>
    </w:p>
    <w:p w:rsidR="00666E34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DB7135" w:rsidRDefault="00DB7135" w:rsidP="000D3804">
      <w:pPr>
        <w:jc w:val="center"/>
        <w:rPr>
          <w:b/>
          <w:sz w:val="26"/>
          <w:szCs w:val="26"/>
        </w:rPr>
      </w:pPr>
    </w:p>
    <w:p w:rsidR="00DB7135" w:rsidRDefault="00DB7135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4733925" cy="7553325"/>
            <wp:effectExtent l="19050" t="0" r="9525" b="0"/>
            <wp:docPr id="2" name="Imagem 1" descr="C:\Users\usuario\Downloads\WhatsApp Image 2021-12-01 at 08.0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12-01 at 08.05.3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35" w:rsidRDefault="00DB7135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48225" cy="7591425"/>
            <wp:effectExtent l="19050" t="0" r="9525" b="0"/>
            <wp:docPr id="3" name="Imagem 2" descr="C:\Users\usuario\Downloads\WhatsApp Image 2021-12-01 at 08.0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1-12-01 at 08.05.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78" cy="759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35" w:rsidRDefault="00DB7135" w:rsidP="000D38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29175" cy="7458075"/>
            <wp:effectExtent l="19050" t="0" r="9525" b="0"/>
            <wp:docPr id="4" name="Imagem 3" descr="C:\Users\usuario\Downloads\WhatsApp Image 2021-12-01 at 08.0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1-12-01 at 08.05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135" w:rsidSect="007D6CAF">
      <w:headerReference w:type="default" r:id="rId9"/>
      <w:foot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35" w:rsidRDefault="00DB7135" w:rsidP="002F6274">
      <w:r>
        <w:separator/>
      </w:r>
    </w:p>
  </w:endnote>
  <w:endnote w:type="continuationSeparator" w:id="0">
    <w:p w:rsidR="00DB7135" w:rsidRDefault="00DB713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35" w:rsidRPr="00B636A5" w:rsidRDefault="00DB7135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A46258">
      <w:rPr>
        <w:rFonts w:ascii="Arial" w:hAnsi="Arial" w:cs="Arial"/>
        <w:szCs w:val="24"/>
        <w:lang w:eastAsia="en-US"/>
      </w:rPr>
      <w:pict>
        <v:group id="Grupo 406" o:spid="_x0000_s54273" style="position:absolute;left:0;text-align:left;margin-left:596.15pt;margin-top:629.15pt;width:459.5pt;height:48.5pt;z-index:251658240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5427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5427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5427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5427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5427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5427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5428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5428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5428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5428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5428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5428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DB7135" w:rsidRDefault="00DB7135" w:rsidP="00F54DC8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6C7C2F" w:rsidRPr="006C7C2F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margin" anchory="margin"/>
        </v:group>
      </w:pict>
    </w:r>
    <w:r w:rsidRPr="00B636A5">
      <w:rPr>
        <w:rFonts w:ascii="Arial" w:hAnsi="Arial" w:cs="Arial"/>
        <w:b/>
        <w:szCs w:val="24"/>
      </w:rPr>
      <w:t>Vereador Fausto Peres - Gabinete 08</w:t>
    </w:r>
  </w:p>
  <w:p w:rsidR="00DB7135" w:rsidRPr="00940ED6" w:rsidRDefault="00DB7135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  (15) 3238-1138   -   (15) 99728-3071</w:t>
    </w:r>
  </w:p>
  <w:p w:rsidR="00DB7135" w:rsidRPr="00940ED6" w:rsidRDefault="00DB7135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:rsidR="00DB7135" w:rsidRDefault="00DB7135" w:rsidP="00F54DC8">
    <w:pPr>
      <w:pStyle w:val="Rodap"/>
      <w:jc w:val="right"/>
    </w:pPr>
  </w:p>
  <w:p w:rsidR="00DB7135" w:rsidRDefault="00DB7135" w:rsidP="00F54DC8">
    <w:pPr>
      <w:pStyle w:val="Rodap"/>
    </w:pPr>
  </w:p>
  <w:p w:rsidR="00DB7135" w:rsidRDefault="00DB71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35" w:rsidRDefault="00DB7135" w:rsidP="002F6274">
      <w:r>
        <w:separator/>
      </w:r>
    </w:p>
  </w:footnote>
  <w:footnote w:type="continuationSeparator" w:id="0">
    <w:p w:rsidR="00DB7135" w:rsidRDefault="00DB713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35" w:rsidRDefault="00DB713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4287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050F7"/>
    <w:rsid w:val="00003D7E"/>
    <w:rsid w:val="00011947"/>
    <w:rsid w:val="00015B72"/>
    <w:rsid w:val="000212EE"/>
    <w:rsid w:val="000301BB"/>
    <w:rsid w:val="0003176C"/>
    <w:rsid w:val="00032F82"/>
    <w:rsid w:val="00034123"/>
    <w:rsid w:val="00043523"/>
    <w:rsid w:val="00051C2E"/>
    <w:rsid w:val="000903D4"/>
    <w:rsid w:val="000A1BD9"/>
    <w:rsid w:val="000B4882"/>
    <w:rsid w:val="000C002D"/>
    <w:rsid w:val="000C396F"/>
    <w:rsid w:val="000C603A"/>
    <w:rsid w:val="000D3804"/>
    <w:rsid w:val="001050F7"/>
    <w:rsid w:val="00113B43"/>
    <w:rsid w:val="0012114A"/>
    <w:rsid w:val="0014044B"/>
    <w:rsid w:val="0014069B"/>
    <w:rsid w:val="001444B9"/>
    <w:rsid w:val="001A09A2"/>
    <w:rsid w:val="001A4425"/>
    <w:rsid w:val="001A4F2E"/>
    <w:rsid w:val="001B7B12"/>
    <w:rsid w:val="001C11C7"/>
    <w:rsid w:val="001D4D1A"/>
    <w:rsid w:val="00211CCE"/>
    <w:rsid w:val="0021799A"/>
    <w:rsid w:val="002532C0"/>
    <w:rsid w:val="00254D93"/>
    <w:rsid w:val="00271053"/>
    <w:rsid w:val="002C6689"/>
    <w:rsid w:val="002D3590"/>
    <w:rsid w:val="002F6274"/>
    <w:rsid w:val="00304BF8"/>
    <w:rsid w:val="003226AB"/>
    <w:rsid w:val="00325E18"/>
    <w:rsid w:val="003449B3"/>
    <w:rsid w:val="00350CD4"/>
    <w:rsid w:val="003602A1"/>
    <w:rsid w:val="00362F4D"/>
    <w:rsid w:val="00365C7F"/>
    <w:rsid w:val="003774E6"/>
    <w:rsid w:val="003B35B0"/>
    <w:rsid w:val="003B3ADA"/>
    <w:rsid w:val="003B405B"/>
    <w:rsid w:val="003F5E38"/>
    <w:rsid w:val="00415C4C"/>
    <w:rsid w:val="0042333A"/>
    <w:rsid w:val="0043306B"/>
    <w:rsid w:val="00467434"/>
    <w:rsid w:val="004F10CA"/>
    <w:rsid w:val="005043CD"/>
    <w:rsid w:val="005139B2"/>
    <w:rsid w:val="0051791E"/>
    <w:rsid w:val="005337CE"/>
    <w:rsid w:val="005403DF"/>
    <w:rsid w:val="0055591B"/>
    <w:rsid w:val="0057652B"/>
    <w:rsid w:val="005A768E"/>
    <w:rsid w:val="005B2204"/>
    <w:rsid w:val="005D37D0"/>
    <w:rsid w:val="005E217D"/>
    <w:rsid w:val="005F20B9"/>
    <w:rsid w:val="00617FDA"/>
    <w:rsid w:val="00622A6E"/>
    <w:rsid w:val="00623E84"/>
    <w:rsid w:val="006401D6"/>
    <w:rsid w:val="0064450A"/>
    <w:rsid w:val="0066201D"/>
    <w:rsid w:val="0066334E"/>
    <w:rsid w:val="00666E34"/>
    <w:rsid w:val="00690266"/>
    <w:rsid w:val="006A22EF"/>
    <w:rsid w:val="006B49A2"/>
    <w:rsid w:val="006B5EC2"/>
    <w:rsid w:val="006B6D7D"/>
    <w:rsid w:val="006B7435"/>
    <w:rsid w:val="006B79F5"/>
    <w:rsid w:val="006C51C1"/>
    <w:rsid w:val="006C7C2F"/>
    <w:rsid w:val="006D4E8A"/>
    <w:rsid w:val="006E74E6"/>
    <w:rsid w:val="006F54CA"/>
    <w:rsid w:val="007025B1"/>
    <w:rsid w:val="00742B73"/>
    <w:rsid w:val="007458FC"/>
    <w:rsid w:val="007607AF"/>
    <w:rsid w:val="00794C93"/>
    <w:rsid w:val="007B2F14"/>
    <w:rsid w:val="007B401C"/>
    <w:rsid w:val="007C7936"/>
    <w:rsid w:val="007D3A2B"/>
    <w:rsid w:val="007D6CAF"/>
    <w:rsid w:val="007E2D18"/>
    <w:rsid w:val="007E5D39"/>
    <w:rsid w:val="0080124A"/>
    <w:rsid w:val="00821103"/>
    <w:rsid w:val="008337AA"/>
    <w:rsid w:val="008550A1"/>
    <w:rsid w:val="008642AC"/>
    <w:rsid w:val="00882C8D"/>
    <w:rsid w:val="008A3DA1"/>
    <w:rsid w:val="008A4579"/>
    <w:rsid w:val="008D03AF"/>
    <w:rsid w:val="008D2119"/>
    <w:rsid w:val="008F00D8"/>
    <w:rsid w:val="00940647"/>
    <w:rsid w:val="00985A6B"/>
    <w:rsid w:val="009A2A8C"/>
    <w:rsid w:val="009B5169"/>
    <w:rsid w:val="009C27BE"/>
    <w:rsid w:val="009C380D"/>
    <w:rsid w:val="009D2904"/>
    <w:rsid w:val="009E606F"/>
    <w:rsid w:val="00A00689"/>
    <w:rsid w:val="00A033E5"/>
    <w:rsid w:val="00A3425A"/>
    <w:rsid w:val="00A351F3"/>
    <w:rsid w:val="00A35C29"/>
    <w:rsid w:val="00A405BC"/>
    <w:rsid w:val="00A46258"/>
    <w:rsid w:val="00A55EA7"/>
    <w:rsid w:val="00A660A2"/>
    <w:rsid w:val="00A6784B"/>
    <w:rsid w:val="00A755CE"/>
    <w:rsid w:val="00A85DDC"/>
    <w:rsid w:val="00A9703F"/>
    <w:rsid w:val="00AA73F5"/>
    <w:rsid w:val="00AB0601"/>
    <w:rsid w:val="00AB2F99"/>
    <w:rsid w:val="00AC50C7"/>
    <w:rsid w:val="00AD21FA"/>
    <w:rsid w:val="00AD29A8"/>
    <w:rsid w:val="00AF46F9"/>
    <w:rsid w:val="00B10BD1"/>
    <w:rsid w:val="00B5072A"/>
    <w:rsid w:val="00B53C6C"/>
    <w:rsid w:val="00B5545D"/>
    <w:rsid w:val="00BA7102"/>
    <w:rsid w:val="00BB36D6"/>
    <w:rsid w:val="00BB5F88"/>
    <w:rsid w:val="00BD0035"/>
    <w:rsid w:val="00BE1530"/>
    <w:rsid w:val="00BE23B7"/>
    <w:rsid w:val="00BE6322"/>
    <w:rsid w:val="00C27331"/>
    <w:rsid w:val="00C316FC"/>
    <w:rsid w:val="00C32A79"/>
    <w:rsid w:val="00C502A4"/>
    <w:rsid w:val="00C70D6D"/>
    <w:rsid w:val="00C81818"/>
    <w:rsid w:val="00C84586"/>
    <w:rsid w:val="00CC0D70"/>
    <w:rsid w:val="00CC19D5"/>
    <w:rsid w:val="00CE18C8"/>
    <w:rsid w:val="00CE7896"/>
    <w:rsid w:val="00CE7C95"/>
    <w:rsid w:val="00CF0B2D"/>
    <w:rsid w:val="00CF68B6"/>
    <w:rsid w:val="00CF69F2"/>
    <w:rsid w:val="00D1058F"/>
    <w:rsid w:val="00D123A2"/>
    <w:rsid w:val="00D21228"/>
    <w:rsid w:val="00D23035"/>
    <w:rsid w:val="00D35476"/>
    <w:rsid w:val="00D6492A"/>
    <w:rsid w:val="00D65D36"/>
    <w:rsid w:val="00D665F8"/>
    <w:rsid w:val="00D7625B"/>
    <w:rsid w:val="00D7799B"/>
    <w:rsid w:val="00D815A2"/>
    <w:rsid w:val="00D81FA0"/>
    <w:rsid w:val="00D928EE"/>
    <w:rsid w:val="00DA7A3C"/>
    <w:rsid w:val="00DB7135"/>
    <w:rsid w:val="00DC3421"/>
    <w:rsid w:val="00DE2379"/>
    <w:rsid w:val="00DF690E"/>
    <w:rsid w:val="00E10A14"/>
    <w:rsid w:val="00E12DC3"/>
    <w:rsid w:val="00E13441"/>
    <w:rsid w:val="00E15511"/>
    <w:rsid w:val="00E2732F"/>
    <w:rsid w:val="00E40CEA"/>
    <w:rsid w:val="00E5090D"/>
    <w:rsid w:val="00E512E9"/>
    <w:rsid w:val="00E64CF5"/>
    <w:rsid w:val="00E70FAE"/>
    <w:rsid w:val="00E77082"/>
    <w:rsid w:val="00ED37EA"/>
    <w:rsid w:val="00EF7B50"/>
    <w:rsid w:val="00F2008B"/>
    <w:rsid w:val="00F226E0"/>
    <w:rsid w:val="00F54DC8"/>
    <w:rsid w:val="00F769C1"/>
    <w:rsid w:val="00F76EF0"/>
    <w:rsid w:val="00F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iPriority="99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BA7102"/>
    <w:pPr>
      <w:overflowPunct/>
      <w:autoSpaceDE/>
      <w:autoSpaceDN/>
      <w:adjustRightInd/>
      <w:spacing w:after="120" w:line="480" w:lineRule="exact"/>
      <w:ind w:firstLine="1701"/>
      <w:jc w:val="both"/>
      <w:textAlignment w:val="auto"/>
    </w:pPr>
    <w:rPr>
      <w:rFonts w:ascii="Verdana" w:hAnsi="Verdan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7102"/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</TotalTime>
  <Pages>4</Pages>
  <Words>93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marcelo</cp:lastModifiedBy>
  <cp:revision>2</cp:revision>
  <cp:lastPrinted>2020-07-17T15:06:00Z</cp:lastPrinted>
  <dcterms:created xsi:type="dcterms:W3CDTF">2021-12-06T13:46:00Z</dcterms:created>
  <dcterms:modified xsi:type="dcterms:W3CDTF">2021-12-06T13:46:00Z</dcterms:modified>
</cp:coreProperties>
</file>