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26FA8" w:rsidP="00D23035">
      <w:pPr>
        <w:ind w:firstLine="1418"/>
        <w:rPr>
          <w:b/>
          <w:smallCaps/>
          <w:sz w:val="28"/>
          <w:szCs w:val="28"/>
        </w:rPr>
      </w:pPr>
      <w:r w:rsidRPr="00626F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ED09C8" w:rsidRPr="00113B43" w:rsidRDefault="00ED09C8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ED09C8" w:rsidRPr="008642AC" w:rsidRDefault="00ED09C8" w:rsidP="008642AC">
                  <w:pPr>
                    <w:jc w:val="center"/>
                    <w:rPr>
                      <w:b/>
                    </w:rPr>
                  </w:pPr>
                </w:p>
                <w:p w:rsidR="00ED09C8" w:rsidRPr="008642AC" w:rsidRDefault="00ED09C8" w:rsidP="008642AC">
                  <w:pPr>
                    <w:jc w:val="center"/>
                    <w:rPr>
                      <w:b/>
                    </w:rPr>
                  </w:pPr>
                </w:p>
                <w:p w:rsidR="00ED09C8" w:rsidRPr="008642AC" w:rsidRDefault="00ED09C8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ED09C8" w:rsidRPr="0003176C" w:rsidRDefault="00ED09C8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ED09C8" w:rsidRPr="00D65D36" w:rsidRDefault="00ED09C8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ED09C8" w:rsidRPr="0003176C" w:rsidRDefault="00ED09C8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ED09C8" w:rsidRDefault="00ED09C8"/>
                <w:p w:rsidR="00ED09C8" w:rsidRDefault="00ED09C8"/>
                <w:p w:rsidR="00ED09C8" w:rsidRDefault="00ED09C8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:rsidR="008550A1" w:rsidRDefault="00C231AA" w:rsidP="00ED09C8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 tapa buracos na </w:t>
      </w:r>
      <w:r w:rsidR="00837F81">
        <w:rPr>
          <w:b/>
          <w:sz w:val="28"/>
          <w:szCs w:val="28"/>
        </w:rPr>
        <w:t xml:space="preserve">Avenida Padre </w:t>
      </w:r>
      <w:proofErr w:type="spellStart"/>
      <w:r w:rsidR="00837F81">
        <w:rPr>
          <w:b/>
          <w:sz w:val="28"/>
          <w:szCs w:val="28"/>
        </w:rPr>
        <w:t>Livio</w:t>
      </w:r>
      <w:proofErr w:type="spellEnd"/>
      <w:r w:rsidR="00837F81">
        <w:rPr>
          <w:b/>
          <w:sz w:val="28"/>
          <w:szCs w:val="28"/>
        </w:rPr>
        <w:t xml:space="preserve"> </w:t>
      </w:r>
      <w:proofErr w:type="spellStart"/>
      <w:r w:rsidR="00837F81">
        <w:rPr>
          <w:b/>
          <w:sz w:val="28"/>
          <w:szCs w:val="28"/>
        </w:rPr>
        <w:t>Emíllio</w:t>
      </w:r>
      <w:proofErr w:type="spellEnd"/>
      <w:r w:rsidR="00837F81">
        <w:rPr>
          <w:b/>
          <w:sz w:val="28"/>
          <w:szCs w:val="28"/>
        </w:rPr>
        <w:t xml:space="preserve"> </w:t>
      </w:r>
      <w:proofErr w:type="spellStart"/>
      <w:r w:rsidR="00837F81">
        <w:rPr>
          <w:b/>
          <w:sz w:val="28"/>
          <w:szCs w:val="28"/>
        </w:rPr>
        <w:t>Caliari</w:t>
      </w:r>
      <w:proofErr w:type="spellEnd"/>
      <w:r w:rsidR="00837F8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altura do número 3560, </w:t>
      </w:r>
      <w:r w:rsidR="00837F81">
        <w:rPr>
          <w:b/>
          <w:sz w:val="28"/>
          <w:szCs w:val="28"/>
        </w:rPr>
        <w:t>próximo ao</w:t>
      </w:r>
      <w:r w:rsidR="00996FD3">
        <w:rPr>
          <w:b/>
          <w:sz w:val="28"/>
          <w:szCs w:val="28"/>
        </w:rPr>
        <w:t xml:space="preserve"> Condomínio </w:t>
      </w:r>
      <w:proofErr w:type="spellStart"/>
      <w:r w:rsidR="00837F81">
        <w:rPr>
          <w:b/>
          <w:sz w:val="28"/>
          <w:szCs w:val="28"/>
        </w:rPr>
        <w:t>Gran</w:t>
      </w:r>
      <w:proofErr w:type="spellEnd"/>
      <w:r w:rsidR="00837F81">
        <w:rPr>
          <w:b/>
          <w:sz w:val="28"/>
          <w:szCs w:val="28"/>
        </w:rPr>
        <w:t xml:space="preserve"> </w:t>
      </w:r>
      <w:proofErr w:type="spellStart"/>
      <w:r w:rsidR="00837F81">
        <w:rPr>
          <w:b/>
          <w:sz w:val="28"/>
          <w:szCs w:val="28"/>
        </w:rPr>
        <w:t>Village</w:t>
      </w:r>
      <w:proofErr w:type="spellEnd"/>
      <w:r w:rsidR="00837F81">
        <w:rPr>
          <w:b/>
          <w:sz w:val="28"/>
          <w:szCs w:val="28"/>
        </w:rPr>
        <w:t xml:space="preserve"> </w:t>
      </w:r>
      <w:proofErr w:type="spellStart"/>
      <w:r w:rsidR="00837F81">
        <w:rPr>
          <w:b/>
          <w:sz w:val="28"/>
          <w:szCs w:val="28"/>
        </w:rPr>
        <w:t>Ibiti</w:t>
      </w:r>
      <w:proofErr w:type="spellEnd"/>
      <w:r w:rsidR="00996FD3">
        <w:rPr>
          <w:b/>
          <w:sz w:val="28"/>
          <w:szCs w:val="28"/>
        </w:rPr>
        <w:t>.</w:t>
      </w:r>
    </w:p>
    <w:p w:rsidR="008550A1" w:rsidRPr="00ED09C8" w:rsidRDefault="008550A1" w:rsidP="00996FD3">
      <w:pPr>
        <w:jc w:val="both"/>
        <w:rPr>
          <w:b/>
          <w:sz w:val="28"/>
          <w:szCs w:val="28"/>
        </w:rPr>
      </w:pPr>
    </w:p>
    <w:p w:rsidR="00F54DC8" w:rsidRPr="00ED09C8" w:rsidRDefault="00F54DC8" w:rsidP="00F54DC8">
      <w:pPr>
        <w:ind w:firstLine="1418"/>
        <w:jc w:val="both"/>
        <w:rPr>
          <w:sz w:val="28"/>
          <w:szCs w:val="28"/>
        </w:rPr>
      </w:pPr>
      <w:r w:rsidRPr="00ED09C8">
        <w:rPr>
          <w:sz w:val="28"/>
          <w:szCs w:val="28"/>
        </w:rPr>
        <w:t xml:space="preserve">CONSIDERANDO que este Vereador foi procurado por munícipes da região supracitada, que relatam que a via há um grande volume de passagem de veículos e há </w:t>
      </w:r>
      <w:r w:rsidR="00C231AA">
        <w:rPr>
          <w:sz w:val="28"/>
          <w:szCs w:val="28"/>
        </w:rPr>
        <w:t>diversos buracos podendo causar acidentes</w:t>
      </w:r>
      <w:r w:rsidRPr="00ED09C8">
        <w:rPr>
          <w:sz w:val="28"/>
          <w:szCs w:val="28"/>
        </w:rPr>
        <w:t>.</w:t>
      </w:r>
    </w:p>
    <w:p w:rsidR="00E904A9" w:rsidRPr="00ED09C8" w:rsidRDefault="00E904A9" w:rsidP="00F54DC8">
      <w:pPr>
        <w:ind w:firstLine="1418"/>
        <w:jc w:val="both"/>
        <w:rPr>
          <w:sz w:val="28"/>
          <w:szCs w:val="28"/>
        </w:rPr>
      </w:pPr>
    </w:p>
    <w:p w:rsidR="000D3804" w:rsidRPr="00ED09C8" w:rsidRDefault="00ED09C8" w:rsidP="000D3804">
      <w:pPr>
        <w:ind w:firstLine="1418"/>
        <w:jc w:val="both"/>
        <w:rPr>
          <w:sz w:val="28"/>
          <w:szCs w:val="28"/>
        </w:rPr>
      </w:pPr>
      <w:r w:rsidRPr="00ED09C8">
        <w:rPr>
          <w:sz w:val="28"/>
          <w:szCs w:val="28"/>
        </w:rPr>
        <w:t xml:space="preserve">INDICO ao Exmo. </w:t>
      </w:r>
      <w:proofErr w:type="gramStart"/>
      <w:r w:rsidRPr="00ED09C8">
        <w:rPr>
          <w:sz w:val="28"/>
          <w:szCs w:val="28"/>
        </w:rPr>
        <w:t>Sr.</w:t>
      </w:r>
      <w:proofErr w:type="gramEnd"/>
      <w:r w:rsidR="008550A1" w:rsidRPr="00ED09C8">
        <w:rPr>
          <w:sz w:val="28"/>
          <w:szCs w:val="28"/>
        </w:rPr>
        <w:t xml:space="preserve"> </w:t>
      </w:r>
      <w:r w:rsidR="000D3804" w:rsidRPr="00ED09C8">
        <w:rPr>
          <w:sz w:val="28"/>
          <w:szCs w:val="28"/>
        </w:rPr>
        <w:t>Prefeit</w:t>
      </w:r>
      <w:r w:rsidRPr="00ED09C8">
        <w:rPr>
          <w:sz w:val="28"/>
          <w:szCs w:val="28"/>
        </w:rPr>
        <w:t>o</w:t>
      </w:r>
      <w:r w:rsidR="000D3804" w:rsidRPr="00ED09C8">
        <w:rPr>
          <w:sz w:val="28"/>
          <w:szCs w:val="28"/>
        </w:rPr>
        <w:t xml:space="preserve"> Municipal, através do setor competente, a tomada de providências </w:t>
      </w:r>
      <w:r w:rsidR="00794C93" w:rsidRPr="00ED09C8">
        <w:rPr>
          <w:sz w:val="28"/>
          <w:szCs w:val="28"/>
        </w:rPr>
        <w:t>visando</w:t>
      </w:r>
      <w:r w:rsidR="00D7799B" w:rsidRPr="00ED09C8">
        <w:rPr>
          <w:sz w:val="28"/>
          <w:szCs w:val="28"/>
        </w:rPr>
        <w:t xml:space="preserve"> </w:t>
      </w:r>
      <w:r w:rsidR="00CF0B2D" w:rsidRPr="00ED09C8">
        <w:rPr>
          <w:sz w:val="28"/>
          <w:szCs w:val="28"/>
        </w:rPr>
        <w:t>providenciar</w:t>
      </w:r>
      <w:r w:rsidR="008550A1" w:rsidRPr="00ED09C8">
        <w:rPr>
          <w:sz w:val="28"/>
          <w:szCs w:val="28"/>
        </w:rPr>
        <w:t xml:space="preserve"> </w:t>
      </w:r>
      <w:r w:rsidR="00C231AA" w:rsidRPr="00C231AA">
        <w:rPr>
          <w:sz w:val="28"/>
          <w:szCs w:val="28"/>
        </w:rPr>
        <w:t xml:space="preserve">tapa buracos na Avenida Padre </w:t>
      </w:r>
      <w:proofErr w:type="spellStart"/>
      <w:r w:rsidR="00C231AA" w:rsidRPr="00C231AA">
        <w:rPr>
          <w:sz w:val="28"/>
          <w:szCs w:val="28"/>
        </w:rPr>
        <w:t>Livio</w:t>
      </w:r>
      <w:proofErr w:type="spellEnd"/>
      <w:r w:rsidR="00C231AA" w:rsidRPr="00C231AA">
        <w:rPr>
          <w:sz w:val="28"/>
          <w:szCs w:val="28"/>
        </w:rPr>
        <w:t xml:space="preserve"> </w:t>
      </w:r>
      <w:proofErr w:type="spellStart"/>
      <w:r w:rsidR="00C231AA" w:rsidRPr="00C231AA">
        <w:rPr>
          <w:sz w:val="28"/>
          <w:szCs w:val="28"/>
        </w:rPr>
        <w:t>Emíllio</w:t>
      </w:r>
      <w:proofErr w:type="spellEnd"/>
      <w:r w:rsidR="00C231AA" w:rsidRPr="00C231AA">
        <w:rPr>
          <w:sz w:val="28"/>
          <w:szCs w:val="28"/>
        </w:rPr>
        <w:t xml:space="preserve"> </w:t>
      </w:r>
      <w:proofErr w:type="spellStart"/>
      <w:r w:rsidR="00C231AA" w:rsidRPr="00C231AA">
        <w:rPr>
          <w:sz w:val="28"/>
          <w:szCs w:val="28"/>
        </w:rPr>
        <w:t>Caliari</w:t>
      </w:r>
      <w:proofErr w:type="spellEnd"/>
      <w:r w:rsidR="00C231AA" w:rsidRPr="00C231AA">
        <w:rPr>
          <w:sz w:val="28"/>
          <w:szCs w:val="28"/>
        </w:rPr>
        <w:t xml:space="preserve">, altura do número 3560, próximo ao Condomínio </w:t>
      </w:r>
      <w:proofErr w:type="spellStart"/>
      <w:r w:rsidR="00C231AA" w:rsidRPr="00C231AA">
        <w:rPr>
          <w:sz w:val="28"/>
          <w:szCs w:val="28"/>
        </w:rPr>
        <w:t>Gran</w:t>
      </w:r>
      <w:proofErr w:type="spellEnd"/>
      <w:r w:rsidR="00C231AA" w:rsidRPr="00C231AA">
        <w:rPr>
          <w:sz w:val="28"/>
          <w:szCs w:val="28"/>
        </w:rPr>
        <w:t xml:space="preserve"> </w:t>
      </w:r>
      <w:proofErr w:type="spellStart"/>
      <w:r w:rsidR="00C231AA" w:rsidRPr="00C231AA">
        <w:rPr>
          <w:sz w:val="28"/>
          <w:szCs w:val="28"/>
        </w:rPr>
        <w:t>Village</w:t>
      </w:r>
      <w:proofErr w:type="spellEnd"/>
      <w:r w:rsidR="00C231AA" w:rsidRPr="00C231AA">
        <w:rPr>
          <w:sz w:val="28"/>
          <w:szCs w:val="28"/>
        </w:rPr>
        <w:t xml:space="preserve"> </w:t>
      </w:r>
      <w:proofErr w:type="spellStart"/>
      <w:r w:rsidR="00C231AA" w:rsidRPr="00C231AA">
        <w:rPr>
          <w:sz w:val="28"/>
          <w:szCs w:val="28"/>
        </w:rPr>
        <w:t>Ibiti</w:t>
      </w:r>
      <w:proofErr w:type="spellEnd"/>
      <w:r w:rsidR="00C231AA" w:rsidRPr="00C231AA">
        <w:rPr>
          <w:sz w:val="28"/>
          <w:szCs w:val="28"/>
        </w:rPr>
        <w:t>.</w:t>
      </w:r>
    </w:p>
    <w:p w:rsidR="000D3804" w:rsidRPr="00ED09C8" w:rsidRDefault="000D3804" w:rsidP="000D3804">
      <w:pPr>
        <w:ind w:firstLine="2381"/>
        <w:jc w:val="both"/>
        <w:rPr>
          <w:sz w:val="28"/>
          <w:szCs w:val="28"/>
        </w:rPr>
      </w:pPr>
    </w:p>
    <w:p w:rsidR="00C84586" w:rsidRPr="00ED09C8" w:rsidRDefault="00C84586" w:rsidP="000D3804">
      <w:pPr>
        <w:ind w:firstLine="2381"/>
        <w:jc w:val="both"/>
        <w:rPr>
          <w:sz w:val="28"/>
          <w:szCs w:val="28"/>
        </w:rPr>
      </w:pPr>
    </w:p>
    <w:p w:rsidR="000D3804" w:rsidRPr="00ED09C8" w:rsidRDefault="000D3804" w:rsidP="000D3804">
      <w:pPr>
        <w:jc w:val="center"/>
        <w:rPr>
          <w:b/>
          <w:sz w:val="28"/>
          <w:szCs w:val="28"/>
        </w:rPr>
      </w:pPr>
    </w:p>
    <w:p w:rsidR="000D3804" w:rsidRPr="00ED09C8" w:rsidRDefault="000D3804" w:rsidP="000D3804">
      <w:pPr>
        <w:jc w:val="center"/>
        <w:rPr>
          <w:sz w:val="28"/>
          <w:szCs w:val="28"/>
        </w:rPr>
      </w:pPr>
      <w:r w:rsidRPr="00ED09C8">
        <w:rPr>
          <w:b/>
          <w:sz w:val="28"/>
          <w:szCs w:val="28"/>
        </w:rPr>
        <w:t>S/S</w:t>
      </w:r>
      <w:proofErr w:type="gramStart"/>
      <w:r w:rsidRPr="00ED09C8">
        <w:rPr>
          <w:b/>
          <w:sz w:val="28"/>
          <w:szCs w:val="28"/>
        </w:rPr>
        <w:t>.,</w:t>
      </w:r>
      <w:proofErr w:type="gramEnd"/>
      <w:r w:rsidR="007B401C" w:rsidRPr="00ED09C8">
        <w:rPr>
          <w:b/>
          <w:sz w:val="28"/>
          <w:szCs w:val="28"/>
        </w:rPr>
        <w:t xml:space="preserve"> </w:t>
      </w:r>
      <w:r w:rsidR="00C231AA">
        <w:rPr>
          <w:b/>
          <w:sz w:val="28"/>
          <w:szCs w:val="28"/>
        </w:rPr>
        <w:t>06</w:t>
      </w:r>
      <w:r w:rsidR="00882C8D" w:rsidRPr="00ED09C8">
        <w:rPr>
          <w:b/>
          <w:sz w:val="28"/>
          <w:szCs w:val="28"/>
        </w:rPr>
        <w:t xml:space="preserve"> de </w:t>
      </w:r>
      <w:r w:rsidR="00C231AA">
        <w:rPr>
          <w:b/>
          <w:sz w:val="28"/>
          <w:szCs w:val="28"/>
        </w:rPr>
        <w:t>dezembro</w:t>
      </w:r>
      <w:r w:rsidR="00882C8D" w:rsidRPr="00ED09C8">
        <w:rPr>
          <w:b/>
          <w:sz w:val="28"/>
          <w:szCs w:val="28"/>
        </w:rPr>
        <w:t xml:space="preserve"> de </w:t>
      </w:r>
      <w:r w:rsidR="003B3ADA" w:rsidRPr="00ED09C8">
        <w:rPr>
          <w:b/>
          <w:sz w:val="28"/>
          <w:szCs w:val="28"/>
        </w:rPr>
        <w:t>202</w:t>
      </w:r>
      <w:r w:rsidR="00F40A5A">
        <w:rPr>
          <w:b/>
          <w:sz w:val="28"/>
          <w:szCs w:val="28"/>
        </w:rPr>
        <w:t>1</w:t>
      </w:r>
    </w:p>
    <w:p w:rsidR="000D3804" w:rsidRPr="00ED09C8" w:rsidRDefault="000D3804" w:rsidP="000D3804">
      <w:pPr>
        <w:jc w:val="center"/>
        <w:rPr>
          <w:b/>
          <w:sz w:val="28"/>
          <w:szCs w:val="28"/>
        </w:rPr>
      </w:pPr>
    </w:p>
    <w:p w:rsidR="007B401C" w:rsidRPr="00ED09C8" w:rsidRDefault="007B401C" w:rsidP="000D3804">
      <w:pPr>
        <w:jc w:val="center"/>
        <w:rPr>
          <w:b/>
          <w:sz w:val="28"/>
          <w:szCs w:val="28"/>
        </w:rPr>
      </w:pPr>
    </w:p>
    <w:p w:rsidR="007B401C" w:rsidRPr="00ED09C8" w:rsidRDefault="007B401C" w:rsidP="000D3804">
      <w:pPr>
        <w:jc w:val="center"/>
        <w:rPr>
          <w:b/>
          <w:sz w:val="28"/>
          <w:szCs w:val="28"/>
        </w:rPr>
      </w:pPr>
    </w:p>
    <w:p w:rsidR="000D3804" w:rsidRPr="00ED09C8" w:rsidRDefault="00C84586" w:rsidP="000D3804">
      <w:pPr>
        <w:jc w:val="center"/>
        <w:rPr>
          <w:b/>
          <w:sz w:val="28"/>
          <w:szCs w:val="28"/>
        </w:rPr>
      </w:pPr>
      <w:r w:rsidRPr="00ED09C8">
        <w:rPr>
          <w:b/>
          <w:sz w:val="28"/>
          <w:szCs w:val="28"/>
        </w:rPr>
        <w:t>Fausto Peres</w:t>
      </w:r>
    </w:p>
    <w:p w:rsidR="00666E34" w:rsidRPr="00ED09C8" w:rsidRDefault="000D3804" w:rsidP="000D3804">
      <w:pPr>
        <w:jc w:val="center"/>
        <w:rPr>
          <w:sz w:val="28"/>
          <w:szCs w:val="28"/>
        </w:rPr>
      </w:pPr>
      <w:r w:rsidRPr="00ED09C8">
        <w:rPr>
          <w:b/>
          <w:sz w:val="28"/>
          <w:szCs w:val="28"/>
        </w:rPr>
        <w:t>Vereador</w:t>
      </w:r>
    </w:p>
    <w:p w:rsidR="000212EE" w:rsidRDefault="00C231AA" w:rsidP="00C231A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219700" cy="7553325"/>
            <wp:effectExtent l="19050" t="0" r="0" b="0"/>
            <wp:docPr id="2" name="Imagem 1" descr="C:\Users\usuario\Downloads\WhatsApp Image 2021-12-03 at 16.35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1-12-03 at 16.35.0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AA" w:rsidRPr="004F10CA" w:rsidRDefault="00C231AA" w:rsidP="00C231A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7350" cy="7705725"/>
            <wp:effectExtent l="19050" t="0" r="0" b="0"/>
            <wp:docPr id="3" name="Imagem 2" descr="C:\Users\usuario\Downloads\WhatsApp Image 2021-12-03 at 16.36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1-12-03 at 16.36.0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715" cy="771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1AA" w:rsidRPr="004F10CA" w:rsidSect="007D6CAF">
      <w:headerReference w:type="default" r:id="rId8"/>
      <w:foot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C8" w:rsidRDefault="00ED09C8" w:rsidP="002F6274">
      <w:r>
        <w:separator/>
      </w:r>
    </w:p>
  </w:endnote>
  <w:endnote w:type="continuationSeparator" w:id="0">
    <w:p w:rsidR="00ED09C8" w:rsidRDefault="00ED09C8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C8" w:rsidRPr="00B636A5" w:rsidRDefault="00626FA8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b/>
        <w:szCs w:val="24"/>
      </w:rPr>
    </w:pPr>
    <w:r w:rsidRPr="00626FA8">
      <w:rPr>
        <w:rFonts w:ascii="Arial" w:hAnsi="Arial" w:cs="Arial"/>
        <w:szCs w:val="24"/>
        <w:lang w:eastAsia="en-US"/>
      </w:rPr>
      <w:pict>
        <v:group id="Grupo 406" o:spid="_x0000_s54273" style="position:absolute;left:0;text-align:left;margin-left:596.15pt;margin-top:629.15pt;width:459.5pt;height:48.5pt;z-index:251658240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" o:allowincell="f">
          <v:group id="Group 423" o:spid="_x0000_s54274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<o:lock v:ext="edit" aspectratio="t"/>
            <v:group id="Group 424" o:spid="_x0000_s5427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o:lock v:ext="edit" aspectratio="t"/>
              <v:shape id="Freeform 425" o:spid="_x0000_s5427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5427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5427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5427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5428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5428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5428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5428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5428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54285" type="#_x0000_t202" style="position:absolute;left:10821;top:13296;width:1058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<v:textbox style="mso-next-textbox:#Text Box 434" inset=",0,,0">
              <w:txbxContent>
                <w:p w:rsidR="00ED09C8" w:rsidRDefault="00626FA8" w:rsidP="00F54DC8">
                  <w:pPr>
                    <w:jc w:val="center"/>
                    <w:rPr>
                      <w:color w:val="4F81BD"/>
                    </w:rPr>
                  </w:pPr>
                  <w:fldSimple w:instr="PAGE   \* MERGEFORMAT">
                    <w:r w:rsidR="00012359" w:rsidRPr="00012359">
                      <w:rPr>
                        <w:noProof/>
                        <w:color w:val="4F81BD"/>
                      </w:rPr>
                      <w:t>1</w:t>
                    </w:r>
                  </w:fldSimple>
                </w:p>
              </w:txbxContent>
            </v:textbox>
          </v:shape>
          <w10:wrap anchorx="margin" anchory="margin"/>
        </v:group>
      </w:pict>
    </w:r>
    <w:r w:rsidR="00ED09C8" w:rsidRPr="00B636A5">
      <w:rPr>
        <w:rFonts w:ascii="Arial" w:hAnsi="Arial" w:cs="Arial"/>
        <w:b/>
        <w:szCs w:val="24"/>
      </w:rPr>
      <w:t>Vereador Fausto Peres - Gabinete 08</w:t>
    </w:r>
  </w:p>
  <w:p w:rsidR="00ED09C8" w:rsidRPr="00940ED6" w:rsidRDefault="00ED09C8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Câmara Municipal de Sorocaba - Fone:</w:t>
    </w:r>
    <w:proofErr w:type="gramStart"/>
    <w:r w:rsidRPr="00940ED6">
      <w:rPr>
        <w:rFonts w:ascii="Arial" w:hAnsi="Arial" w:cs="Arial"/>
        <w:sz w:val="20"/>
      </w:rPr>
      <w:t xml:space="preserve">  </w:t>
    </w:r>
    <w:proofErr w:type="gramEnd"/>
    <w:r w:rsidRPr="00940ED6">
      <w:rPr>
        <w:rFonts w:ascii="Arial" w:hAnsi="Arial" w:cs="Arial"/>
        <w:sz w:val="20"/>
      </w:rPr>
      <w:t>(15) 3238-1138   -   (15) 99728-3071</w:t>
    </w:r>
  </w:p>
  <w:p w:rsidR="00ED09C8" w:rsidRPr="00940ED6" w:rsidRDefault="00ED09C8" w:rsidP="00F54DC8">
    <w:pPr>
      <w:pStyle w:val="Rodap"/>
      <w:pBdr>
        <w:top w:val="single" w:sz="4" w:space="1" w:color="A5A5A5"/>
      </w:pBdr>
      <w:jc w:val="center"/>
      <w:rPr>
        <w:rFonts w:ascii="Arial" w:hAnsi="Arial" w:cs="Arial"/>
        <w:sz w:val="20"/>
      </w:rPr>
    </w:pPr>
    <w:r w:rsidRPr="00940ED6">
      <w:rPr>
        <w:rFonts w:ascii="Arial" w:hAnsi="Arial" w:cs="Arial"/>
        <w:sz w:val="20"/>
      </w:rPr>
      <w:t>Email: vereadorfaustoperes@camarasorocaba.sp.gov.br</w:t>
    </w:r>
  </w:p>
  <w:p w:rsidR="00ED09C8" w:rsidRDefault="00ED09C8" w:rsidP="00F54DC8">
    <w:pPr>
      <w:pStyle w:val="Rodap"/>
      <w:jc w:val="right"/>
    </w:pPr>
  </w:p>
  <w:p w:rsidR="00ED09C8" w:rsidRDefault="00ED09C8" w:rsidP="00F54DC8">
    <w:pPr>
      <w:pStyle w:val="Rodap"/>
    </w:pPr>
  </w:p>
  <w:p w:rsidR="00ED09C8" w:rsidRDefault="00ED09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C8" w:rsidRDefault="00ED09C8" w:rsidP="002F6274">
      <w:r>
        <w:separator/>
      </w:r>
    </w:p>
  </w:footnote>
  <w:footnote w:type="continuationSeparator" w:id="0">
    <w:p w:rsidR="00ED09C8" w:rsidRDefault="00ED09C8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C8" w:rsidRDefault="00ED09C8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4287"/>
    <o:shapelayout v:ext="edit">
      <o:idmap v:ext="edit" data="5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050F7"/>
    <w:rsid w:val="00003D7E"/>
    <w:rsid w:val="00011947"/>
    <w:rsid w:val="00012359"/>
    <w:rsid w:val="00015B72"/>
    <w:rsid w:val="000212EE"/>
    <w:rsid w:val="000301BB"/>
    <w:rsid w:val="0003176C"/>
    <w:rsid w:val="00032F82"/>
    <w:rsid w:val="00043523"/>
    <w:rsid w:val="00051C2E"/>
    <w:rsid w:val="000903D4"/>
    <w:rsid w:val="000A1BD9"/>
    <w:rsid w:val="000B4882"/>
    <w:rsid w:val="000C396F"/>
    <w:rsid w:val="000C603A"/>
    <w:rsid w:val="000D3804"/>
    <w:rsid w:val="001050F7"/>
    <w:rsid w:val="00113B43"/>
    <w:rsid w:val="0012114A"/>
    <w:rsid w:val="0014069B"/>
    <w:rsid w:val="001444B9"/>
    <w:rsid w:val="001A09A2"/>
    <w:rsid w:val="001A4425"/>
    <w:rsid w:val="001A4F2E"/>
    <w:rsid w:val="001B7B12"/>
    <w:rsid w:val="001C11C7"/>
    <w:rsid w:val="001D4D1A"/>
    <w:rsid w:val="00211CCE"/>
    <w:rsid w:val="002143E9"/>
    <w:rsid w:val="002532C0"/>
    <w:rsid w:val="00254D93"/>
    <w:rsid w:val="00271053"/>
    <w:rsid w:val="002C6689"/>
    <w:rsid w:val="002D3590"/>
    <w:rsid w:val="002F6274"/>
    <w:rsid w:val="00304BF8"/>
    <w:rsid w:val="003226AB"/>
    <w:rsid w:val="003449B3"/>
    <w:rsid w:val="00350CD4"/>
    <w:rsid w:val="00353AD7"/>
    <w:rsid w:val="00362F4D"/>
    <w:rsid w:val="00365C7F"/>
    <w:rsid w:val="003774E6"/>
    <w:rsid w:val="003B3ADA"/>
    <w:rsid w:val="003B405B"/>
    <w:rsid w:val="003F5E38"/>
    <w:rsid w:val="00415C4C"/>
    <w:rsid w:val="0042333A"/>
    <w:rsid w:val="0043306B"/>
    <w:rsid w:val="004F10CA"/>
    <w:rsid w:val="005043CD"/>
    <w:rsid w:val="005139B2"/>
    <w:rsid w:val="0051791E"/>
    <w:rsid w:val="005337CE"/>
    <w:rsid w:val="0055591B"/>
    <w:rsid w:val="0057652B"/>
    <w:rsid w:val="005A768E"/>
    <w:rsid w:val="005B2204"/>
    <w:rsid w:val="005D37D0"/>
    <w:rsid w:val="005F20B9"/>
    <w:rsid w:val="00617FDA"/>
    <w:rsid w:val="00622A6E"/>
    <w:rsid w:val="00623E84"/>
    <w:rsid w:val="00626FA8"/>
    <w:rsid w:val="006401D6"/>
    <w:rsid w:val="0064450A"/>
    <w:rsid w:val="00651627"/>
    <w:rsid w:val="0066201D"/>
    <w:rsid w:val="0066334E"/>
    <w:rsid w:val="00666E34"/>
    <w:rsid w:val="00690266"/>
    <w:rsid w:val="006A22EF"/>
    <w:rsid w:val="006B5EC2"/>
    <w:rsid w:val="006B6D7D"/>
    <w:rsid w:val="006B7435"/>
    <w:rsid w:val="006B79F5"/>
    <w:rsid w:val="006C51C1"/>
    <w:rsid w:val="006D4E8A"/>
    <w:rsid w:val="006E74E6"/>
    <w:rsid w:val="006F54CA"/>
    <w:rsid w:val="00742B73"/>
    <w:rsid w:val="007458FC"/>
    <w:rsid w:val="007607AF"/>
    <w:rsid w:val="00794C93"/>
    <w:rsid w:val="007B2F14"/>
    <w:rsid w:val="007B401C"/>
    <w:rsid w:val="007D2D8F"/>
    <w:rsid w:val="007D3A2B"/>
    <w:rsid w:val="007D6CAF"/>
    <w:rsid w:val="007E2D18"/>
    <w:rsid w:val="007E5D39"/>
    <w:rsid w:val="0080124A"/>
    <w:rsid w:val="00821103"/>
    <w:rsid w:val="008337AA"/>
    <w:rsid w:val="00837F81"/>
    <w:rsid w:val="008550A1"/>
    <w:rsid w:val="008642AC"/>
    <w:rsid w:val="00882C8D"/>
    <w:rsid w:val="008A3DA1"/>
    <w:rsid w:val="008A4579"/>
    <w:rsid w:val="008D03AF"/>
    <w:rsid w:val="008F00D8"/>
    <w:rsid w:val="008F0CD7"/>
    <w:rsid w:val="00996FD3"/>
    <w:rsid w:val="009B5169"/>
    <w:rsid w:val="009C27BE"/>
    <w:rsid w:val="009C380D"/>
    <w:rsid w:val="009D2904"/>
    <w:rsid w:val="009E796B"/>
    <w:rsid w:val="00A00689"/>
    <w:rsid w:val="00A35C29"/>
    <w:rsid w:val="00A660A2"/>
    <w:rsid w:val="00A755CE"/>
    <w:rsid w:val="00A85DDC"/>
    <w:rsid w:val="00A9703F"/>
    <w:rsid w:val="00AB0601"/>
    <w:rsid w:val="00AB1B40"/>
    <w:rsid w:val="00AB2F99"/>
    <w:rsid w:val="00AC50C7"/>
    <w:rsid w:val="00AD21FA"/>
    <w:rsid w:val="00AD29A8"/>
    <w:rsid w:val="00AF46F9"/>
    <w:rsid w:val="00B10BD1"/>
    <w:rsid w:val="00B5072A"/>
    <w:rsid w:val="00B53C6C"/>
    <w:rsid w:val="00B5545D"/>
    <w:rsid w:val="00BA02AD"/>
    <w:rsid w:val="00BB36D6"/>
    <w:rsid w:val="00BB5F88"/>
    <w:rsid w:val="00BD0035"/>
    <w:rsid w:val="00BE23B7"/>
    <w:rsid w:val="00BE6322"/>
    <w:rsid w:val="00C231AA"/>
    <w:rsid w:val="00C27331"/>
    <w:rsid w:val="00C32A79"/>
    <w:rsid w:val="00C70D6D"/>
    <w:rsid w:val="00C81818"/>
    <w:rsid w:val="00C84586"/>
    <w:rsid w:val="00CC0D70"/>
    <w:rsid w:val="00CC19D5"/>
    <w:rsid w:val="00CE18C8"/>
    <w:rsid w:val="00CE7896"/>
    <w:rsid w:val="00CF0B2D"/>
    <w:rsid w:val="00CF68B6"/>
    <w:rsid w:val="00CF69F2"/>
    <w:rsid w:val="00D1058F"/>
    <w:rsid w:val="00D11F8E"/>
    <w:rsid w:val="00D123A2"/>
    <w:rsid w:val="00D23035"/>
    <w:rsid w:val="00D35476"/>
    <w:rsid w:val="00D6492A"/>
    <w:rsid w:val="00D65D36"/>
    <w:rsid w:val="00D7625B"/>
    <w:rsid w:val="00D7799B"/>
    <w:rsid w:val="00D815A2"/>
    <w:rsid w:val="00DA7A3C"/>
    <w:rsid w:val="00DC3421"/>
    <w:rsid w:val="00DD07EE"/>
    <w:rsid w:val="00DE2379"/>
    <w:rsid w:val="00DF690E"/>
    <w:rsid w:val="00E10A14"/>
    <w:rsid w:val="00E12DC3"/>
    <w:rsid w:val="00E13441"/>
    <w:rsid w:val="00E15511"/>
    <w:rsid w:val="00E2732F"/>
    <w:rsid w:val="00E5090D"/>
    <w:rsid w:val="00E512E9"/>
    <w:rsid w:val="00E64CF5"/>
    <w:rsid w:val="00E70FAE"/>
    <w:rsid w:val="00E77082"/>
    <w:rsid w:val="00E904A9"/>
    <w:rsid w:val="00ED09C8"/>
    <w:rsid w:val="00ED37EA"/>
    <w:rsid w:val="00F2008B"/>
    <w:rsid w:val="00F226E0"/>
    <w:rsid w:val="00F40A5A"/>
    <w:rsid w:val="00F54DC8"/>
    <w:rsid w:val="00F769C1"/>
    <w:rsid w:val="00F76EF0"/>
    <w:rsid w:val="00FA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79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1</TotalTime>
  <Pages>3</Pages>
  <Words>95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marcelo</cp:lastModifiedBy>
  <cp:revision>2</cp:revision>
  <cp:lastPrinted>2021-02-09T16:17:00Z</cp:lastPrinted>
  <dcterms:created xsi:type="dcterms:W3CDTF">2021-12-06T13:23:00Z</dcterms:created>
  <dcterms:modified xsi:type="dcterms:W3CDTF">2021-12-06T13:23:00Z</dcterms:modified>
</cp:coreProperties>
</file>