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027C2" w:rsidP="00D23035">
      <w:pPr>
        <w:ind w:firstLine="1418"/>
        <w:rPr>
          <w:b/>
          <w:smallCaps/>
          <w:sz w:val="28"/>
          <w:szCs w:val="28"/>
        </w:rPr>
      </w:pPr>
      <w:r w:rsidRPr="00702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B25953" w:rsidRPr="00113B43" w:rsidRDefault="00B25953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25953" w:rsidRPr="004F10CA" w:rsidRDefault="00B25953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Exm</w:t>
                  </w:r>
                  <w:r>
                    <w:rPr>
                      <w:b/>
                      <w:sz w:val="26"/>
                      <w:szCs w:val="26"/>
                    </w:rPr>
                    <w:t>o</w:t>
                  </w:r>
                  <w:r w:rsidRPr="004F10CA">
                    <w:rPr>
                      <w:b/>
                      <w:sz w:val="26"/>
                      <w:szCs w:val="26"/>
                    </w:rPr>
                    <w:t>. Sr. Prefeit</w:t>
                  </w:r>
                  <w:r>
                    <w:rPr>
                      <w:b/>
                      <w:sz w:val="26"/>
                      <w:szCs w:val="26"/>
                    </w:rPr>
                    <w:t>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B25953" w:rsidRPr="008642AC" w:rsidRDefault="00B25953" w:rsidP="008642AC">
                  <w:pPr>
                    <w:jc w:val="center"/>
                    <w:rPr>
                      <w:b/>
                    </w:rPr>
                  </w:pPr>
                </w:p>
                <w:p w:rsidR="00B25953" w:rsidRPr="008642AC" w:rsidRDefault="00B25953" w:rsidP="008642AC">
                  <w:pPr>
                    <w:jc w:val="center"/>
                    <w:rPr>
                      <w:b/>
                    </w:rPr>
                  </w:pPr>
                </w:p>
                <w:p w:rsidR="00B25953" w:rsidRPr="008642AC" w:rsidRDefault="00B25953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25953" w:rsidRPr="0003176C" w:rsidRDefault="00B25953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B25953" w:rsidRPr="00D65D36" w:rsidRDefault="00B25953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25953" w:rsidRPr="0003176C" w:rsidRDefault="00B25953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B25953" w:rsidRDefault="00B25953"/>
                <w:p w:rsidR="00B25953" w:rsidRDefault="00B25953"/>
                <w:p w:rsidR="00B25953" w:rsidRDefault="00B25953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BA7102" w:rsidRPr="00BA7102" w:rsidRDefault="00CF0B2D" w:rsidP="00BA7102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Providenciar</w:t>
      </w:r>
      <w:r w:rsidR="00BA7102" w:rsidRPr="00BA7102">
        <w:rPr>
          <w:b/>
          <w:sz w:val="28"/>
          <w:szCs w:val="28"/>
        </w:rPr>
        <w:t xml:space="preserve"> </w:t>
      </w:r>
      <w:r w:rsidR="00E251BB">
        <w:rPr>
          <w:b/>
          <w:sz w:val="28"/>
          <w:szCs w:val="28"/>
        </w:rPr>
        <w:t xml:space="preserve">a manutenção </w:t>
      </w:r>
      <w:r w:rsidR="00B25953">
        <w:rPr>
          <w:b/>
          <w:sz w:val="28"/>
          <w:szCs w:val="28"/>
        </w:rPr>
        <w:t xml:space="preserve">asfáltica sobre </w:t>
      </w:r>
      <w:r w:rsidR="002872C6">
        <w:rPr>
          <w:b/>
          <w:sz w:val="28"/>
          <w:szCs w:val="28"/>
        </w:rPr>
        <w:t xml:space="preserve">a tampa </w:t>
      </w:r>
      <w:r w:rsidR="00B25953">
        <w:rPr>
          <w:b/>
          <w:sz w:val="28"/>
          <w:szCs w:val="28"/>
        </w:rPr>
        <w:t xml:space="preserve">de Rede de Telefonia </w:t>
      </w:r>
      <w:r w:rsidR="00EE7F0E">
        <w:rPr>
          <w:b/>
          <w:sz w:val="28"/>
          <w:szCs w:val="28"/>
        </w:rPr>
        <w:t>localizada</w:t>
      </w:r>
      <w:r w:rsidR="002872C6">
        <w:rPr>
          <w:b/>
          <w:sz w:val="28"/>
          <w:szCs w:val="28"/>
        </w:rPr>
        <w:t xml:space="preserve"> na </w:t>
      </w:r>
      <w:r w:rsidR="00B25953">
        <w:rPr>
          <w:b/>
          <w:sz w:val="28"/>
          <w:szCs w:val="28"/>
        </w:rPr>
        <w:t xml:space="preserve">Av. Itavuvu, </w:t>
      </w:r>
      <w:r w:rsidR="002872C6">
        <w:rPr>
          <w:b/>
          <w:sz w:val="28"/>
          <w:szCs w:val="28"/>
        </w:rPr>
        <w:t xml:space="preserve">altura do número </w:t>
      </w:r>
      <w:r w:rsidR="00B25953">
        <w:rPr>
          <w:b/>
          <w:sz w:val="28"/>
          <w:szCs w:val="28"/>
        </w:rPr>
        <w:t>4454</w:t>
      </w:r>
      <w:r w:rsidR="002872C6">
        <w:rPr>
          <w:b/>
          <w:sz w:val="28"/>
          <w:szCs w:val="28"/>
        </w:rPr>
        <w:t>,</w:t>
      </w:r>
      <w:r w:rsidR="00EE7F0E">
        <w:rPr>
          <w:b/>
          <w:sz w:val="28"/>
          <w:szCs w:val="28"/>
        </w:rPr>
        <w:t xml:space="preserve"> </w:t>
      </w:r>
      <w:r w:rsidR="00B25953">
        <w:rPr>
          <w:b/>
          <w:sz w:val="28"/>
          <w:szCs w:val="28"/>
        </w:rPr>
        <w:t>Jd. Santa Cecília</w:t>
      </w:r>
      <w:r w:rsidR="00E251BB">
        <w:rPr>
          <w:b/>
          <w:sz w:val="28"/>
          <w:szCs w:val="28"/>
        </w:rPr>
        <w:t>.</w:t>
      </w:r>
    </w:p>
    <w:p w:rsidR="008550A1" w:rsidRDefault="008550A1" w:rsidP="00AB2F99">
      <w:pPr>
        <w:ind w:firstLine="1418"/>
        <w:jc w:val="both"/>
        <w:rPr>
          <w:b/>
          <w:sz w:val="28"/>
          <w:szCs w:val="28"/>
        </w:rPr>
      </w:pPr>
    </w:p>
    <w:p w:rsidR="00E40CEA" w:rsidRDefault="00F54DC8" w:rsidP="00F54DC8">
      <w:pPr>
        <w:ind w:firstLine="1418"/>
        <w:jc w:val="both"/>
        <w:rPr>
          <w:sz w:val="26"/>
          <w:szCs w:val="26"/>
        </w:rPr>
      </w:pPr>
      <w:r w:rsidRPr="00F54DC8">
        <w:rPr>
          <w:sz w:val="26"/>
          <w:szCs w:val="26"/>
        </w:rPr>
        <w:t>CONSIDERANDO que este Vereador foi procurado por munícipes da região sup</w:t>
      </w:r>
      <w:r w:rsidR="00BA7102">
        <w:rPr>
          <w:sz w:val="26"/>
          <w:szCs w:val="26"/>
        </w:rPr>
        <w:t xml:space="preserve">racitada, que relatam que </w:t>
      </w:r>
      <w:r w:rsidR="00E251BB">
        <w:rPr>
          <w:sz w:val="26"/>
          <w:szCs w:val="26"/>
        </w:rPr>
        <w:t>a tampa d</w:t>
      </w:r>
      <w:r w:rsidR="002872C6">
        <w:rPr>
          <w:sz w:val="26"/>
          <w:szCs w:val="26"/>
        </w:rPr>
        <w:t xml:space="preserve">a boca de lobo está afundando, podendo causar algum tipo de acidente com </w:t>
      </w:r>
      <w:r w:rsidR="00B25953">
        <w:rPr>
          <w:sz w:val="26"/>
          <w:szCs w:val="26"/>
        </w:rPr>
        <w:t>Motociclistas, além de estar causando rachaduras nas casas próximas</w:t>
      </w:r>
      <w:r w:rsidR="002872C6">
        <w:rPr>
          <w:sz w:val="26"/>
          <w:szCs w:val="26"/>
        </w:rPr>
        <w:t>.</w:t>
      </w:r>
    </w:p>
    <w:p w:rsidR="002872C6" w:rsidRDefault="002872C6" w:rsidP="00A351F3">
      <w:pPr>
        <w:ind w:firstLine="1418"/>
        <w:jc w:val="both"/>
        <w:rPr>
          <w:sz w:val="26"/>
          <w:szCs w:val="26"/>
        </w:rPr>
      </w:pPr>
    </w:p>
    <w:p w:rsidR="00A351F3" w:rsidRPr="00B25953" w:rsidRDefault="00A033E5" w:rsidP="00A351F3">
      <w:pPr>
        <w:ind w:firstLine="1418"/>
        <w:jc w:val="both"/>
        <w:rPr>
          <w:sz w:val="28"/>
          <w:szCs w:val="28"/>
        </w:rPr>
      </w:pPr>
      <w:r>
        <w:rPr>
          <w:sz w:val="26"/>
          <w:szCs w:val="26"/>
        </w:rPr>
        <w:t>INDICO a</w:t>
      </w:r>
      <w:r w:rsidR="00467434">
        <w:rPr>
          <w:sz w:val="26"/>
          <w:szCs w:val="26"/>
        </w:rPr>
        <w:t>o</w:t>
      </w:r>
      <w:r>
        <w:rPr>
          <w:sz w:val="26"/>
          <w:szCs w:val="26"/>
        </w:rPr>
        <w:t xml:space="preserve"> Exm</w:t>
      </w:r>
      <w:r w:rsidR="00467434">
        <w:rPr>
          <w:sz w:val="26"/>
          <w:szCs w:val="26"/>
        </w:rPr>
        <w:t>o. Sr</w:t>
      </w:r>
      <w:r w:rsidR="008550A1">
        <w:rPr>
          <w:sz w:val="26"/>
          <w:szCs w:val="26"/>
        </w:rPr>
        <w:t xml:space="preserve"> </w:t>
      </w:r>
      <w:r w:rsidR="000D3804" w:rsidRPr="004F10CA">
        <w:rPr>
          <w:sz w:val="26"/>
          <w:szCs w:val="26"/>
        </w:rPr>
        <w:t>Prefeit</w:t>
      </w:r>
      <w:r w:rsidR="00467434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 Municipal, através do setor competente, a tomada de providências </w:t>
      </w:r>
      <w:r w:rsidR="00794C93">
        <w:rPr>
          <w:sz w:val="26"/>
          <w:szCs w:val="26"/>
        </w:rPr>
        <w:t>visando</w:t>
      </w:r>
      <w:r w:rsidR="00D7799B">
        <w:rPr>
          <w:sz w:val="26"/>
          <w:szCs w:val="26"/>
        </w:rPr>
        <w:t xml:space="preserve"> </w:t>
      </w:r>
      <w:r w:rsidR="002872C6" w:rsidRPr="00B25953">
        <w:rPr>
          <w:sz w:val="28"/>
          <w:szCs w:val="28"/>
        </w:rPr>
        <w:t xml:space="preserve">a </w:t>
      </w:r>
      <w:r w:rsidR="00B25953" w:rsidRPr="00B25953">
        <w:rPr>
          <w:sz w:val="28"/>
          <w:szCs w:val="28"/>
        </w:rPr>
        <w:t>manutenção asfáltica sobre a tampa de Rede de Telefonia localizada na Av. Itavuvu, altura do número 4454, Jd. Santa Cecília.</w:t>
      </w: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C84586" w:rsidRDefault="00C84586" w:rsidP="000D3804">
      <w:pPr>
        <w:ind w:firstLine="2381"/>
        <w:jc w:val="both"/>
        <w:rPr>
          <w:sz w:val="26"/>
          <w:szCs w:val="26"/>
        </w:rPr>
      </w:pPr>
    </w:p>
    <w:p w:rsidR="00C84586" w:rsidRDefault="00C84586" w:rsidP="000D3804">
      <w:pPr>
        <w:ind w:firstLine="2381"/>
        <w:jc w:val="both"/>
        <w:rPr>
          <w:sz w:val="26"/>
          <w:szCs w:val="26"/>
        </w:rPr>
      </w:pPr>
    </w:p>
    <w:p w:rsidR="00C84586" w:rsidRPr="004F10CA" w:rsidRDefault="00C84586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7B401C">
        <w:rPr>
          <w:b/>
          <w:sz w:val="26"/>
          <w:szCs w:val="26"/>
        </w:rPr>
        <w:t xml:space="preserve"> </w:t>
      </w:r>
      <w:r w:rsidR="00B25953">
        <w:rPr>
          <w:b/>
          <w:sz w:val="26"/>
          <w:szCs w:val="26"/>
        </w:rPr>
        <w:t>03</w:t>
      </w:r>
      <w:r w:rsidR="00882C8D">
        <w:rPr>
          <w:b/>
          <w:sz w:val="26"/>
          <w:szCs w:val="26"/>
        </w:rPr>
        <w:t xml:space="preserve"> de </w:t>
      </w:r>
      <w:r w:rsidR="00B25953">
        <w:rPr>
          <w:b/>
          <w:sz w:val="26"/>
          <w:szCs w:val="26"/>
        </w:rPr>
        <w:t>dezembro</w:t>
      </w:r>
      <w:r w:rsidR="00882C8D">
        <w:rPr>
          <w:b/>
          <w:sz w:val="26"/>
          <w:szCs w:val="26"/>
        </w:rPr>
        <w:t xml:space="preserve"> de </w:t>
      </w:r>
      <w:r w:rsidR="003B3ADA">
        <w:rPr>
          <w:b/>
          <w:sz w:val="26"/>
          <w:szCs w:val="26"/>
        </w:rPr>
        <w:t>202</w:t>
      </w:r>
      <w:r w:rsidR="00467434">
        <w:rPr>
          <w:b/>
          <w:sz w:val="26"/>
          <w:szCs w:val="26"/>
        </w:rPr>
        <w:t>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7B401C" w:rsidRDefault="007B401C" w:rsidP="000D3804">
      <w:pPr>
        <w:jc w:val="center"/>
        <w:rPr>
          <w:b/>
          <w:sz w:val="26"/>
          <w:szCs w:val="26"/>
        </w:rPr>
      </w:pPr>
    </w:p>
    <w:p w:rsidR="007B401C" w:rsidRDefault="007B401C" w:rsidP="000D3804">
      <w:pPr>
        <w:jc w:val="center"/>
        <w:rPr>
          <w:b/>
          <w:sz w:val="26"/>
          <w:szCs w:val="26"/>
        </w:rPr>
      </w:pPr>
    </w:p>
    <w:p w:rsidR="007B401C" w:rsidRPr="004F10CA" w:rsidRDefault="007B401C" w:rsidP="000D3804">
      <w:pPr>
        <w:jc w:val="center"/>
        <w:rPr>
          <w:b/>
          <w:sz w:val="26"/>
          <w:szCs w:val="26"/>
        </w:rPr>
      </w:pPr>
    </w:p>
    <w:p w:rsidR="000D3804" w:rsidRPr="004F10CA" w:rsidRDefault="00C84586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Fausto Peres</w:t>
      </w:r>
    </w:p>
    <w:p w:rsidR="00666E34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B25953" w:rsidRDefault="00727765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143500" cy="7705725"/>
            <wp:effectExtent l="19050" t="0" r="0" b="0"/>
            <wp:docPr id="2" name="Imagem 1" descr="C:\Users\usuario\Downloads\WhatsApp Image 2021-11-20 at 10.08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11-20 at 10.08.35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66" cy="77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65" w:rsidRDefault="00727765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341916" cy="7724775"/>
            <wp:effectExtent l="19050" t="0" r="1484" b="0"/>
            <wp:docPr id="5" name="Imagem 2" descr="C:\Users\usuario\Downloads\WhatsApp Image 2021-11-20 at 10.08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1-11-20 at 10.08.35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16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65" w:rsidRDefault="00727765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48250" cy="7724775"/>
            <wp:effectExtent l="19050" t="0" r="0" b="0"/>
            <wp:docPr id="6" name="Imagem 3" descr="C:\Users\usuario\Downloads\WhatsApp Image 2021-11-20 at 10.08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1-11-20 at 10.08.3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765" w:rsidSect="007D6CAF">
      <w:headerReference w:type="default" r:id="rId9"/>
      <w:foot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53" w:rsidRDefault="00B25953" w:rsidP="002F6274">
      <w:r>
        <w:separator/>
      </w:r>
    </w:p>
  </w:endnote>
  <w:endnote w:type="continuationSeparator" w:id="0">
    <w:p w:rsidR="00B25953" w:rsidRDefault="00B2595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53" w:rsidRPr="00B636A5" w:rsidRDefault="00B25953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7027C2">
      <w:rPr>
        <w:rFonts w:ascii="Arial" w:hAnsi="Arial" w:cs="Arial"/>
        <w:szCs w:val="24"/>
        <w:lang w:eastAsia="en-US"/>
      </w:rPr>
      <w:pict>
        <v:group id="Grupo 406" o:spid="_x0000_s54273" style="position:absolute;left:0;text-align:left;margin-left:596.15pt;margin-top:629.15pt;width:459.5pt;height:48.5pt;z-index:251658240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5427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5427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5427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5427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5427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5427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5428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5428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5428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5428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5428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5428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B25953" w:rsidRDefault="00B25953" w:rsidP="00F54DC8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727765" w:rsidRPr="00727765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margin" anchory="margin"/>
        </v:group>
      </w:pict>
    </w:r>
    <w:r w:rsidRPr="00B636A5">
      <w:rPr>
        <w:rFonts w:ascii="Arial" w:hAnsi="Arial" w:cs="Arial"/>
        <w:b/>
        <w:szCs w:val="24"/>
      </w:rPr>
      <w:t>Vereador Fausto Peres - Gabinete 08</w:t>
    </w:r>
  </w:p>
  <w:p w:rsidR="00B25953" w:rsidRPr="00940ED6" w:rsidRDefault="00B25953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  (15) 3238-1138   -   (15) 99728-3071</w:t>
    </w:r>
  </w:p>
  <w:p w:rsidR="00B25953" w:rsidRPr="00940ED6" w:rsidRDefault="00B25953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:rsidR="00B25953" w:rsidRDefault="00B25953" w:rsidP="00F54DC8">
    <w:pPr>
      <w:pStyle w:val="Rodap"/>
      <w:jc w:val="right"/>
    </w:pPr>
  </w:p>
  <w:p w:rsidR="00B25953" w:rsidRDefault="00B25953" w:rsidP="00F54DC8">
    <w:pPr>
      <w:pStyle w:val="Rodap"/>
    </w:pPr>
  </w:p>
  <w:p w:rsidR="00B25953" w:rsidRDefault="00B259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53" w:rsidRDefault="00B25953" w:rsidP="002F6274">
      <w:r>
        <w:separator/>
      </w:r>
    </w:p>
  </w:footnote>
  <w:footnote w:type="continuationSeparator" w:id="0">
    <w:p w:rsidR="00B25953" w:rsidRDefault="00B2595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53" w:rsidRDefault="00B2595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4287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050F7"/>
    <w:rsid w:val="00003D7E"/>
    <w:rsid w:val="00011947"/>
    <w:rsid w:val="00015B72"/>
    <w:rsid w:val="000212EE"/>
    <w:rsid w:val="000301BB"/>
    <w:rsid w:val="0003176C"/>
    <w:rsid w:val="00032F82"/>
    <w:rsid w:val="00043523"/>
    <w:rsid w:val="00051C2E"/>
    <w:rsid w:val="000903D4"/>
    <w:rsid w:val="000A1BD9"/>
    <w:rsid w:val="000B4882"/>
    <w:rsid w:val="000C002D"/>
    <w:rsid w:val="000C396F"/>
    <w:rsid w:val="000C603A"/>
    <w:rsid w:val="000D3804"/>
    <w:rsid w:val="001050F7"/>
    <w:rsid w:val="00113B43"/>
    <w:rsid w:val="0012114A"/>
    <w:rsid w:val="0014069B"/>
    <w:rsid w:val="001444B9"/>
    <w:rsid w:val="001A09A2"/>
    <w:rsid w:val="001A4425"/>
    <w:rsid w:val="001A4F2E"/>
    <w:rsid w:val="001B7B12"/>
    <w:rsid w:val="001C11C7"/>
    <w:rsid w:val="001D4D1A"/>
    <w:rsid w:val="00211CCE"/>
    <w:rsid w:val="0021799A"/>
    <w:rsid w:val="002532C0"/>
    <w:rsid w:val="00254D93"/>
    <w:rsid w:val="00271053"/>
    <w:rsid w:val="002872C6"/>
    <w:rsid w:val="002C6689"/>
    <w:rsid w:val="002D3590"/>
    <w:rsid w:val="002F6274"/>
    <w:rsid w:val="00304BF8"/>
    <w:rsid w:val="003226AB"/>
    <w:rsid w:val="00325E18"/>
    <w:rsid w:val="003449B3"/>
    <w:rsid w:val="00350CD4"/>
    <w:rsid w:val="00362F4D"/>
    <w:rsid w:val="00365C7F"/>
    <w:rsid w:val="003774E6"/>
    <w:rsid w:val="003B3ADA"/>
    <w:rsid w:val="003B405B"/>
    <w:rsid w:val="003F5E38"/>
    <w:rsid w:val="00415C4C"/>
    <w:rsid w:val="0042333A"/>
    <w:rsid w:val="0043306B"/>
    <w:rsid w:val="00467434"/>
    <w:rsid w:val="004848A1"/>
    <w:rsid w:val="004F10CA"/>
    <w:rsid w:val="005043CD"/>
    <w:rsid w:val="005139B2"/>
    <w:rsid w:val="0051791E"/>
    <w:rsid w:val="005337CE"/>
    <w:rsid w:val="0055591B"/>
    <w:rsid w:val="0057652B"/>
    <w:rsid w:val="005A768E"/>
    <w:rsid w:val="005B2204"/>
    <w:rsid w:val="005D37D0"/>
    <w:rsid w:val="005E217D"/>
    <w:rsid w:val="005F20B9"/>
    <w:rsid w:val="00617FDA"/>
    <w:rsid w:val="00622A6E"/>
    <w:rsid w:val="00623E84"/>
    <w:rsid w:val="006401D6"/>
    <w:rsid w:val="0064450A"/>
    <w:rsid w:val="0066201D"/>
    <w:rsid w:val="0066334E"/>
    <w:rsid w:val="00666E34"/>
    <w:rsid w:val="00690266"/>
    <w:rsid w:val="006A22EF"/>
    <w:rsid w:val="006B49A2"/>
    <w:rsid w:val="006B5EC2"/>
    <w:rsid w:val="006B6D7D"/>
    <w:rsid w:val="006B7435"/>
    <w:rsid w:val="006B79F5"/>
    <w:rsid w:val="006C51C1"/>
    <w:rsid w:val="006D4E8A"/>
    <w:rsid w:val="006E74E6"/>
    <w:rsid w:val="006F54CA"/>
    <w:rsid w:val="007027C2"/>
    <w:rsid w:val="00727765"/>
    <w:rsid w:val="00742B73"/>
    <w:rsid w:val="007458FC"/>
    <w:rsid w:val="007607AF"/>
    <w:rsid w:val="00794C93"/>
    <w:rsid w:val="007B2F14"/>
    <w:rsid w:val="007B401C"/>
    <w:rsid w:val="007C7936"/>
    <w:rsid w:val="007D3A2B"/>
    <w:rsid w:val="007D6CAF"/>
    <w:rsid w:val="007E2D18"/>
    <w:rsid w:val="007E5D39"/>
    <w:rsid w:val="0080124A"/>
    <w:rsid w:val="00821103"/>
    <w:rsid w:val="008337AA"/>
    <w:rsid w:val="008550A1"/>
    <w:rsid w:val="008642AC"/>
    <w:rsid w:val="00882C8D"/>
    <w:rsid w:val="008A3DA1"/>
    <w:rsid w:val="008A4579"/>
    <w:rsid w:val="008D03AF"/>
    <w:rsid w:val="008F00D8"/>
    <w:rsid w:val="00940647"/>
    <w:rsid w:val="009A2A8C"/>
    <w:rsid w:val="009B5169"/>
    <w:rsid w:val="009C27BE"/>
    <w:rsid w:val="009C380D"/>
    <w:rsid w:val="009D2904"/>
    <w:rsid w:val="009E606F"/>
    <w:rsid w:val="00A00689"/>
    <w:rsid w:val="00A033E5"/>
    <w:rsid w:val="00A3425A"/>
    <w:rsid w:val="00A351F3"/>
    <w:rsid w:val="00A35C29"/>
    <w:rsid w:val="00A405BC"/>
    <w:rsid w:val="00A660A2"/>
    <w:rsid w:val="00A755CE"/>
    <w:rsid w:val="00A85DDC"/>
    <w:rsid w:val="00A9703F"/>
    <w:rsid w:val="00A97D8C"/>
    <w:rsid w:val="00AA73F5"/>
    <w:rsid w:val="00AB0601"/>
    <w:rsid w:val="00AB2F99"/>
    <w:rsid w:val="00AC50C7"/>
    <w:rsid w:val="00AD21FA"/>
    <w:rsid w:val="00AD29A8"/>
    <w:rsid w:val="00AF46F9"/>
    <w:rsid w:val="00B10BD1"/>
    <w:rsid w:val="00B25953"/>
    <w:rsid w:val="00B5072A"/>
    <w:rsid w:val="00B53C6C"/>
    <w:rsid w:val="00B5545D"/>
    <w:rsid w:val="00BA7102"/>
    <w:rsid w:val="00BB36D6"/>
    <w:rsid w:val="00BB5F88"/>
    <w:rsid w:val="00BD0035"/>
    <w:rsid w:val="00BE23B7"/>
    <w:rsid w:val="00BE6322"/>
    <w:rsid w:val="00C27331"/>
    <w:rsid w:val="00C316FC"/>
    <w:rsid w:val="00C32A79"/>
    <w:rsid w:val="00C502A4"/>
    <w:rsid w:val="00C673F4"/>
    <w:rsid w:val="00C70D6D"/>
    <w:rsid w:val="00C81818"/>
    <w:rsid w:val="00C84586"/>
    <w:rsid w:val="00C94DBA"/>
    <w:rsid w:val="00CC0D70"/>
    <w:rsid w:val="00CC19D5"/>
    <w:rsid w:val="00CE18C8"/>
    <w:rsid w:val="00CE7896"/>
    <w:rsid w:val="00CE7C95"/>
    <w:rsid w:val="00CF0B2D"/>
    <w:rsid w:val="00CF68B6"/>
    <w:rsid w:val="00CF69F2"/>
    <w:rsid w:val="00D1058F"/>
    <w:rsid w:val="00D123A2"/>
    <w:rsid w:val="00D23035"/>
    <w:rsid w:val="00D35476"/>
    <w:rsid w:val="00D6492A"/>
    <w:rsid w:val="00D65D36"/>
    <w:rsid w:val="00D7625B"/>
    <w:rsid w:val="00D7799B"/>
    <w:rsid w:val="00D815A2"/>
    <w:rsid w:val="00D81FA0"/>
    <w:rsid w:val="00D928EE"/>
    <w:rsid w:val="00DA7A3C"/>
    <w:rsid w:val="00DC3421"/>
    <w:rsid w:val="00DE2379"/>
    <w:rsid w:val="00DF690E"/>
    <w:rsid w:val="00E10A14"/>
    <w:rsid w:val="00E12DC3"/>
    <w:rsid w:val="00E13441"/>
    <w:rsid w:val="00E15511"/>
    <w:rsid w:val="00E251BB"/>
    <w:rsid w:val="00E2732F"/>
    <w:rsid w:val="00E40CEA"/>
    <w:rsid w:val="00E5090D"/>
    <w:rsid w:val="00E512E9"/>
    <w:rsid w:val="00E64CF5"/>
    <w:rsid w:val="00E70FAE"/>
    <w:rsid w:val="00E77082"/>
    <w:rsid w:val="00ED37EA"/>
    <w:rsid w:val="00EE7F0E"/>
    <w:rsid w:val="00EF7B50"/>
    <w:rsid w:val="00F2008B"/>
    <w:rsid w:val="00F226E0"/>
    <w:rsid w:val="00F54DC8"/>
    <w:rsid w:val="00F769C1"/>
    <w:rsid w:val="00F76EF0"/>
    <w:rsid w:val="00F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iPriority="99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BA7102"/>
    <w:pPr>
      <w:overflowPunct/>
      <w:autoSpaceDE/>
      <w:autoSpaceDN/>
      <w:adjustRightInd/>
      <w:spacing w:after="120" w:line="480" w:lineRule="exact"/>
      <w:ind w:firstLine="1701"/>
      <w:jc w:val="both"/>
      <w:textAlignment w:val="auto"/>
    </w:pPr>
    <w:rPr>
      <w:rFonts w:ascii="Verdana" w:hAnsi="Verdan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7102"/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4</TotalTime>
  <Pages>4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marcelo</cp:lastModifiedBy>
  <cp:revision>2</cp:revision>
  <cp:lastPrinted>2020-07-17T15:06:00Z</cp:lastPrinted>
  <dcterms:created xsi:type="dcterms:W3CDTF">2021-12-03T16:14:00Z</dcterms:created>
  <dcterms:modified xsi:type="dcterms:W3CDTF">2021-12-03T16:14:00Z</dcterms:modified>
</cp:coreProperties>
</file>