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0" w:rsidRPr="00E63EBA" w:rsidRDefault="00446060" w:rsidP="00446060">
      <w:pPr>
        <w:jc w:val="right"/>
        <w:rPr>
          <w:b/>
          <w:sz w:val="26"/>
          <w:szCs w:val="26"/>
        </w:rPr>
      </w:pPr>
      <w:r w:rsidRPr="00E63EBA">
        <w:rPr>
          <w:b/>
          <w:sz w:val="26"/>
          <w:szCs w:val="26"/>
        </w:rPr>
        <w:t xml:space="preserve">PROJETO DE DECRETO LEGISLATIVO Nº </w:t>
      </w:r>
      <w:bookmarkStart w:id="0" w:name="_GoBack"/>
      <w:bookmarkEnd w:id="0"/>
      <w:r w:rsidRPr="00E63EBA">
        <w:rPr>
          <w:b/>
          <w:sz w:val="26"/>
          <w:szCs w:val="26"/>
        </w:rPr>
        <w:tab/>
      </w:r>
      <w:r w:rsidRPr="00E63EBA">
        <w:rPr>
          <w:b/>
          <w:sz w:val="26"/>
          <w:szCs w:val="26"/>
        </w:rPr>
        <w:tab/>
      </w:r>
      <w:r w:rsidRPr="00E63EBA">
        <w:rPr>
          <w:b/>
          <w:sz w:val="26"/>
          <w:szCs w:val="26"/>
        </w:rPr>
        <w:tab/>
      </w:r>
    </w:p>
    <w:p w:rsidR="00446060" w:rsidRPr="00E63EBA" w:rsidRDefault="00446060" w:rsidP="00446060">
      <w:pPr>
        <w:jc w:val="right"/>
        <w:rPr>
          <w:b/>
          <w:sz w:val="26"/>
          <w:szCs w:val="26"/>
        </w:rPr>
      </w:pPr>
    </w:p>
    <w:p w:rsidR="00446060" w:rsidRPr="00E63EBA" w:rsidRDefault="00446060" w:rsidP="00446060">
      <w:pPr>
        <w:rPr>
          <w:sz w:val="26"/>
          <w:szCs w:val="26"/>
        </w:rPr>
      </w:pPr>
    </w:p>
    <w:p w:rsidR="00446060" w:rsidRPr="00E63EBA" w:rsidRDefault="00446060" w:rsidP="00446060">
      <w:pPr>
        <w:rPr>
          <w:sz w:val="26"/>
          <w:szCs w:val="26"/>
        </w:rPr>
      </w:pPr>
    </w:p>
    <w:p w:rsidR="00446060" w:rsidRPr="00E63EBA" w:rsidRDefault="00446060" w:rsidP="00446060">
      <w:pPr>
        <w:ind w:left="2832" w:firstLine="6"/>
        <w:jc w:val="both"/>
        <w:rPr>
          <w:b/>
          <w:sz w:val="26"/>
          <w:szCs w:val="26"/>
        </w:rPr>
      </w:pPr>
      <w:r w:rsidRPr="00E63EBA">
        <w:rPr>
          <w:b/>
          <w:sz w:val="26"/>
          <w:szCs w:val="26"/>
        </w:rPr>
        <w:t>Dispõe sobre a concessão de Título de Cidadã Sorocaban</w:t>
      </w:r>
      <w:r w:rsidR="004D6AAF" w:rsidRPr="00E63EBA">
        <w:rPr>
          <w:b/>
          <w:sz w:val="26"/>
          <w:szCs w:val="26"/>
        </w:rPr>
        <w:t>a a Ilustríssima</w:t>
      </w:r>
      <w:r w:rsidRPr="00E63EBA">
        <w:rPr>
          <w:b/>
          <w:sz w:val="26"/>
          <w:szCs w:val="26"/>
        </w:rPr>
        <w:t xml:space="preserve"> “</w:t>
      </w:r>
      <w:r w:rsidR="004D6AAF" w:rsidRPr="00E63EBA">
        <w:rPr>
          <w:b/>
          <w:sz w:val="26"/>
          <w:szCs w:val="26"/>
        </w:rPr>
        <w:t xml:space="preserve">Sra Rosana </w:t>
      </w:r>
      <w:proofErr w:type="spellStart"/>
      <w:r w:rsidR="004D6AAF" w:rsidRPr="00E63EBA">
        <w:rPr>
          <w:b/>
          <w:sz w:val="26"/>
          <w:szCs w:val="26"/>
        </w:rPr>
        <w:t>Vandelice</w:t>
      </w:r>
      <w:proofErr w:type="spellEnd"/>
      <w:r w:rsidR="004D6AAF" w:rsidRPr="00E63EBA">
        <w:rPr>
          <w:b/>
          <w:sz w:val="26"/>
          <w:szCs w:val="26"/>
        </w:rPr>
        <w:t xml:space="preserve"> </w:t>
      </w:r>
      <w:proofErr w:type="spellStart"/>
      <w:r w:rsidR="004D6AAF" w:rsidRPr="00E63EBA">
        <w:rPr>
          <w:b/>
          <w:sz w:val="26"/>
          <w:szCs w:val="26"/>
        </w:rPr>
        <w:t>Cazarin</w:t>
      </w:r>
      <w:proofErr w:type="spellEnd"/>
      <w:r w:rsidRPr="00E63EBA">
        <w:rPr>
          <w:b/>
          <w:sz w:val="26"/>
          <w:szCs w:val="26"/>
        </w:rPr>
        <w:t>”.</w:t>
      </w:r>
    </w:p>
    <w:p w:rsidR="00446060" w:rsidRPr="00E63EBA" w:rsidRDefault="00446060" w:rsidP="00446060">
      <w:pPr>
        <w:ind w:left="3060"/>
        <w:rPr>
          <w:b/>
          <w:sz w:val="26"/>
          <w:szCs w:val="26"/>
        </w:rPr>
      </w:pPr>
    </w:p>
    <w:p w:rsidR="00446060" w:rsidRPr="00E63EBA" w:rsidRDefault="00446060" w:rsidP="00446060">
      <w:pPr>
        <w:rPr>
          <w:sz w:val="26"/>
          <w:szCs w:val="26"/>
        </w:rPr>
      </w:pPr>
    </w:p>
    <w:p w:rsidR="00446060" w:rsidRPr="00E63EBA" w:rsidRDefault="00446060" w:rsidP="00E63EBA">
      <w:pPr>
        <w:jc w:val="both"/>
        <w:rPr>
          <w:sz w:val="26"/>
          <w:szCs w:val="26"/>
        </w:rPr>
      </w:pPr>
    </w:p>
    <w:p w:rsidR="00446060" w:rsidRPr="00E63EBA" w:rsidRDefault="00446060" w:rsidP="00E63EBA">
      <w:pPr>
        <w:jc w:val="both"/>
        <w:rPr>
          <w:sz w:val="26"/>
          <w:szCs w:val="26"/>
        </w:rPr>
      </w:pPr>
      <w:r w:rsidRPr="00E63EBA">
        <w:rPr>
          <w:sz w:val="26"/>
          <w:szCs w:val="26"/>
        </w:rPr>
        <w:t xml:space="preserve"> </w:t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  <w:t>A Câmara Municipal de Sorocaba decreta:</w:t>
      </w:r>
    </w:p>
    <w:p w:rsidR="00446060" w:rsidRPr="00E63EBA" w:rsidRDefault="00446060" w:rsidP="00E63EBA">
      <w:pPr>
        <w:jc w:val="both"/>
        <w:rPr>
          <w:sz w:val="26"/>
          <w:szCs w:val="26"/>
        </w:rPr>
      </w:pPr>
    </w:p>
    <w:p w:rsidR="00E63EBA" w:rsidRPr="00E63EBA" w:rsidRDefault="00446060" w:rsidP="00E63EBA">
      <w:pPr>
        <w:jc w:val="both"/>
        <w:rPr>
          <w:sz w:val="26"/>
          <w:szCs w:val="26"/>
        </w:rPr>
      </w:pPr>
      <w:r w:rsidRPr="00E63EBA">
        <w:rPr>
          <w:sz w:val="26"/>
          <w:szCs w:val="26"/>
        </w:rPr>
        <w:t xml:space="preserve"> </w:t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  <w:t>Art. 1º Fica concedido o Título de Cidadã Sorocaban</w:t>
      </w:r>
      <w:r w:rsidR="00E63EBA" w:rsidRPr="00E63EBA">
        <w:rPr>
          <w:sz w:val="26"/>
          <w:szCs w:val="26"/>
        </w:rPr>
        <w:t>a</w:t>
      </w:r>
      <w:r w:rsidRPr="00E63EBA">
        <w:rPr>
          <w:sz w:val="26"/>
          <w:szCs w:val="26"/>
        </w:rPr>
        <w:t xml:space="preserve"> a</w:t>
      </w:r>
      <w:r w:rsidR="004D6AAF" w:rsidRPr="00E63EBA">
        <w:rPr>
          <w:sz w:val="26"/>
          <w:szCs w:val="26"/>
        </w:rPr>
        <w:t xml:space="preserve"> Ilustríssima</w:t>
      </w:r>
      <w:r w:rsidRPr="00E63EBA">
        <w:rPr>
          <w:sz w:val="26"/>
          <w:szCs w:val="26"/>
        </w:rPr>
        <w:t xml:space="preserve"> “</w:t>
      </w:r>
      <w:r w:rsidR="004D6AAF" w:rsidRPr="00E63EBA">
        <w:rPr>
          <w:sz w:val="26"/>
          <w:szCs w:val="26"/>
        </w:rPr>
        <w:t>Sra</w:t>
      </w:r>
      <w:r w:rsidRPr="00E63EBA">
        <w:rPr>
          <w:sz w:val="26"/>
          <w:szCs w:val="26"/>
        </w:rPr>
        <w:t xml:space="preserve">. </w:t>
      </w:r>
      <w:r w:rsidR="004D6AAF" w:rsidRPr="00E63EBA">
        <w:rPr>
          <w:sz w:val="26"/>
          <w:szCs w:val="26"/>
        </w:rPr>
        <w:t xml:space="preserve">Rosana </w:t>
      </w:r>
      <w:proofErr w:type="spellStart"/>
      <w:r w:rsidR="004D6AAF" w:rsidRPr="00E63EBA">
        <w:rPr>
          <w:sz w:val="26"/>
          <w:szCs w:val="26"/>
        </w:rPr>
        <w:t>Vandelice</w:t>
      </w:r>
      <w:proofErr w:type="spellEnd"/>
      <w:r w:rsidR="004D6AAF" w:rsidRPr="00E63EBA">
        <w:rPr>
          <w:sz w:val="26"/>
          <w:szCs w:val="26"/>
        </w:rPr>
        <w:t xml:space="preserve"> </w:t>
      </w:r>
      <w:proofErr w:type="spellStart"/>
      <w:r w:rsidR="004D6AAF" w:rsidRPr="00E63EBA">
        <w:rPr>
          <w:sz w:val="26"/>
          <w:szCs w:val="26"/>
        </w:rPr>
        <w:t>Cazarin</w:t>
      </w:r>
      <w:proofErr w:type="spellEnd"/>
      <w:r w:rsidRPr="00E63EBA">
        <w:rPr>
          <w:sz w:val="26"/>
          <w:szCs w:val="26"/>
        </w:rPr>
        <w:t>”, pelos relevantes serviços</w:t>
      </w:r>
      <w:r w:rsidR="00E63EBA">
        <w:rPr>
          <w:sz w:val="26"/>
          <w:szCs w:val="26"/>
        </w:rPr>
        <w:t xml:space="preserve"> </w:t>
      </w:r>
    </w:p>
    <w:p w:rsidR="00446060" w:rsidRPr="00E63EBA" w:rsidRDefault="00446060" w:rsidP="00E63EBA">
      <w:pPr>
        <w:jc w:val="both"/>
        <w:rPr>
          <w:sz w:val="26"/>
          <w:szCs w:val="26"/>
        </w:rPr>
      </w:pPr>
      <w:proofErr w:type="gramStart"/>
      <w:r w:rsidRPr="00E63EBA">
        <w:rPr>
          <w:sz w:val="26"/>
          <w:szCs w:val="26"/>
        </w:rPr>
        <w:t>prestados</w:t>
      </w:r>
      <w:proofErr w:type="gramEnd"/>
      <w:r w:rsidRPr="00E63EBA">
        <w:rPr>
          <w:sz w:val="26"/>
          <w:szCs w:val="26"/>
        </w:rPr>
        <w:t xml:space="preserve"> a Sorocaba.</w:t>
      </w:r>
    </w:p>
    <w:p w:rsidR="00446060" w:rsidRPr="00E63EBA" w:rsidRDefault="00446060" w:rsidP="00E63EBA">
      <w:pPr>
        <w:jc w:val="both"/>
        <w:rPr>
          <w:sz w:val="26"/>
          <w:szCs w:val="26"/>
        </w:rPr>
      </w:pPr>
    </w:p>
    <w:p w:rsidR="00446060" w:rsidRPr="00E63EBA" w:rsidRDefault="00446060" w:rsidP="00E63EBA">
      <w:pPr>
        <w:jc w:val="both"/>
        <w:rPr>
          <w:sz w:val="26"/>
          <w:szCs w:val="26"/>
        </w:rPr>
      </w:pPr>
      <w:r w:rsidRPr="00E63EBA">
        <w:rPr>
          <w:sz w:val="26"/>
          <w:szCs w:val="26"/>
        </w:rPr>
        <w:t xml:space="preserve"> </w:t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  <w:t xml:space="preserve">  </w:t>
      </w:r>
      <w:r w:rsidRPr="00E63EBA">
        <w:rPr>
          <w:sz w:val="26"/>
          <w:szCs w:val="26"/>
        </w:rPr>
        <w:tab/>
        <w:t>Art. 2º As despesas decorrentes da aprovação deste Decreto Legislativo correrão à conta de verba orçamentária própria.</w:t>
      </w:r>
    </w:p>
    <w:p w:rsidR="00446060" w:rsidRPr="00E63EBA" w:rsidRDefault="00446060" w:rsidP="00E63EBA">
      <w:pPr>
        <w:jc w:val="both"/>
        <w:rPr>
          <w:sz w:val="26"/>
          <w:szCs w:val="26"/>
        </w:rPr>
      </w:pPr>
    </w:p>
    <w:p w:rsidR="00446060" w:rsidRPr="00E63EBA" w:rsidRDefault="00446060" w:rsidP="00E63EBA">
      <w:pPr>
        <w:jc w:val="both"/>
        <w:rPr>
          <w:sz w:val="26"/>
          <w:szCs w:val="26"/>
        </w:rPr>
      </w:pPr>
      <w:r w:rsidRPr="00E63EBA">
        <w:rPr>
          <w:sz w:val="26"/>
          <w:szCs w:val="26"/>
        </w:rPr>
        <w:t xml:space="preserve">  </w:t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</w:r>
      <w:r w:rsidRPr="00E63EBA">
        <w:rPr>
          <w:sz w:val="26"/>
          <w:szCs w:val="26"/>
        </w:rPr>
        <w:tab/>
        <w:t xml:space="preserve">Art. 3º Este Decreto Legislativo entra em vigor na data de sua publicação. </w:t>
      </w:r>
    </w:p>
    <w:p w:rsidR="00446060" w:rsidRPr="00E63EBA" w:rsidRDefault="00446060" w:rsidP="00446060">
      <w:pPr>
        <w:jc w:val="right"/>
        <w:rPr>
          <w:sz w:val="26"/>
          <w:szCs w:val="26"/>
        </w:rPr>
      </w:pPr>
    </w:p>
    <w:p w:rsidR="00446060" w:rsidRPr="00E63EBA" w:rsidRDefault="00446060" w:rsidP="00446060">
      <w:pPr>
        <w:rPr>
          <w:sz w:val="26"/>
          <w:szCs w:val="26"/>
        </w:rPr>
      </w:pPr>
    </w:p>
    <w:p w:rsidR="00446060" w:rsidRPr="00E63EBA" w:rsidRDefault="00446060" w:rsidP="00446060">
      <w:pPr>
        <w:rPr>
          <w:sz w:val="26"/>
          <w:szCs w:val="26"/>
        </w:rPr>
      </w:pPr>
    </w:p>
    <w:p w:rsidR="00446060" w:rsidRPr="00E63EBA" w:rsidRDefault="00B86DD2" w:rsidP="00446060">
      <w:pPr>
        <w:ind w:firstLine="708"/>
        <w:jc w:val="center"/>
        <w:rPr>
          <w:b/>
          <w:sz w:val="26"/>
          <w:szCs w:val="26"/>
        </w:rPr>
      </w:pPr>
      <w:r w:rsidRPr="00E63EBA">
        <w:rPr>
          <w:b/>
          <w:sz w:val="26"/>
          <w:szCs w:val="26"/>
        </w:rPr>
        <w:t xml:space="preserve">S/S, </w:t>
      </w:r>
      <w:r w:rsidR="004D6AAF" w:rsidRPr="00E63EBA">
        <w:rPr>
          <w:b/>
          <w:sz w:val="26"/>
          <w:szCs w:val="26"/>
        </w:rPr>
        <w:t xml:space="preserve">24 </w:t>
      </w:r>
      <w:r w:rsidR="00446060" w:rsidRPr="00E63EBA">
        <w:rPr>
          <w:b/>
          <w:sz w:val="26"/>
          <w:szCs w:val="26"/>
        </w:rPr>
        <w:t xml:space="preserve">de </w:t>
      </w:r>
      <w:r w:rsidR="008E5764" w:rsidRPr="00E63EBA">
        <w:rPr>
          <w:b/>
          <w:sz w:val="26"/>
          <w:szCs w:val="26"/>
        </w:rPr>
        <w:t>N</w:t>
      </w:r>
      <w:r w:rsidR="004D6AAF" w:rsidRPr="00E63EBA">
        <w:rPr>
          <w:b/>
          <w:sz w:val="26"/>
          <w:szCs w:val="26"/>
        </w:rPr>
        <w:t>ovembro</w:t>
      </w:r>
      <w:r w:rsidRPr="00E63EBA">
        <w:rPr>
          <w:b/>
          <w:sz w:val="26"/>
          <w:szCs w:val="26"/>
        </w:rPr>
        <w:t xml:space="preserve"> </w:t>
      </w:r>
      <w:r w:rsidR="00446060" w:rsidRPr="00E63EBA">
        <w:rPr>
          <w:b/>
          <w:sz w:val="26"/>
          <w:szCs w:val="26"/>
        </w:rPr>
        <w:t>de 20</w:t>
      </w:r>
      <w:r w:rsidR="00872103" w:rsidRPr="00E63EBA">
        <w:rPr>
          <w:b/>
          <w:sz w:val="26"/>
          <w:szCs w:val="26"/>
        </w:rPr>
        <w:t>21</w:t>
      </w:r>
      <w:r w:rsidR="00446060" w:rsidRPr="00E63EBA">
        <w:rPr>
          <w:b/>
          <w:sz w:val="26"/>
          <w:szCs w:val="26"/>
        </w:rPr>
        <w:t>.</w:t>
      </w: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221EC2" w:rsidP="00446060">
      <w:pPr>
        <w:pStyle w:val="Recuodecorpodetexto"/>
        <w:jc w:val="center"/>
        <w:rPr>
          <w:b/>
        </w:rPr>
      </w:pPr>
      <w:r>
        <w:rPr>
          <w:b/>
        </w:rPr>
        <w:t xml:space="preserve">     Fausto Peres</w:t>
      </w:r>
    </w:p>
    <w:p w:rsidR="00446060" w:rsidRPr="006D56E1" w:rsidRDefault="00446060" w:rsidP="00446060">
      <w:pPr>
        <w:pStyle w:val="Ttulo1"/>
        <w:rPr>
          <w:b/>
          <w:bCs/>
          <w:caps/>
          <w:sz w:val="24"/>
        </w:rPr>
      </w:pPr>
      <w:r w:rsidRPr="006D56E1">
        <w:rPr>
          <w:b/>
          <w:sz w:val="24"/>
        </w:rPr>
        <w:t xml:space="preserve">          Vereador</w:t>
      </w: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446060">
      <w:pPr>
        <w:jc w:val="center"/>
        <w:rPr>
          <w:b/>
        </w:rPr>
      </w:pPr>
    </w:p>
    <w:p w:rsidR="00446060" w:rsidRPr="006D56E1" w:rsidRDefault="00446060" w:rsidP="00872103">
      <w:pPr>
        <w:rPr>
          <w:b/>
        </w:rPr>
      </w:pPr>
    </w:p>
    <w:p w:rsidR="00446060" w:rsidRDefault="00446060" w:rsidP="00446060">
      <w:pPr>
        <w:jc w:val="center"/>
        <w:rPr>
          <w:b/>
        </w:rPr>
      </w:pPr>
    </w:p>
    <w:p w:rsidR="004D6AAF" w:rsidRDefault="004D6AAF" w:rsidP="00446060">
      <w:pPr>
        <w:jc w:val="center"/>
        <w:rPr>
          <w:b/>
        </w:rPr>
      </w:pPr>
    </w:p>
    <w:p w:rsidR="004D6AAF" w:rsidRDefault="004D6AAF" w:rsidP="00446060">
      <w:pPr>
        <w:jc w:val="center"/>
        <w:rPr>
          <w:b/>
        </w:rPr>
      </w:pPr>
    </w:p>
    <w:p w:rsidR="004D6AAF" w:rsidRDefault="004D6AAF" w:rsidP="00446060">
      <w:pPr>
        <w:jc w:val="center"/>
        <w:rPr>
          <w:b/>
        </w:rPr>
      </w:pPr>
    </w:p>
    <w:p w:rsidR="00D516A7" w:rsidRDefault="00D516A7" w:rsidP="004D6AAF">
      <w:pPr>
        <w:rPr>
          <w:b/>
        </w:rPr>
      </w:pPr>
    </w:p>
    <w:p w:rsidR="00D516A7" w:rsidRDefault="00D516A7" w:rsidP="00446060">
      <w:pPr>
        <w:jc w:val="center"/>
        <w:rPr>
          <w:b/>
        </w:rPr>
      </w:pPr>
    </w:p>
    <w:p w:rsidR="00D516A7" w:rsidRPr="006D56E1" w:rsidRDefault="00D516A7" w:rsidP="00446060">
      <w:pPr>
        <w:jc w:val="center"/>
        <w:rPr>
          <w:b/>
        </w:rPr>
      </w:pPr>
    </w:p>
    <w:p w:rsidR="00446060" w:rsidRPr="004D6AAF" w:rsidRDefault="00446060" w:rsidP="00446060">
      <w:pPr>
        <w:rPr>
          <w:b/>
          <w:sz w:val="26"/>
          <w:szCs w:val="26"/>
        </w:rPr>
      </w:pPr>
      <w:r w:rsidRPr="004D6AAF">
        <w:rPr>
          <w:b/>
          <w:sz w:val="26"/>
          <w:szCs w:val="26"/>
        </w:rPr>
        <w:t xml:space="preserve">JUSTIFICATIVA: </w:t>
      </w:r>
    </w:p>
    <w:p w:rsidR="00446060" w:rsidRPr="004D6AAF" w:rsidRDefault="00446060" w:rsidP="0044606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6AAF" w:rsidRPr="004D6AAF" w:rsidRDefault="004D6AAF" w:rsidP="004D6AAF">
      <w:pPr>
        <w:ind w:firstLine="720"/>
        <w:jc w:val="both"/>
        <w:rPr>
          <w:rFonts w:eastAsia="Arial Unicode MS"/>
          <w:sz w:val="26"/>
          <w:szCs w:val="26"/>
        </w:rPr>
      </w:pPr>
      <w:r w:rsidRPr="004D6AAF">
        <w:rPr>
          <w:rFonts w:eastAsia="Arial Unicode MS"/>
          <w:sz w:val="26"/>
          <w:szCs w:val="26"/>
        </w:rPr>
        <w:t>Este Projeto de Decreto Legislativo visa conceder o Título de Cidadã Sorocabana a ROSANA VANDELICE CAZARIN, pelos relevantes serviços prestados à Sorocaba e a elevação do nome da cidade.</w:t>
      </w:r>
    </w:p>
    <w:p w:rsidR="004D6AAF" w:rsidRPr="004D6AAF" w:rsidRDefault="004D6AAF" w:rsidP="004D6AAF">
      <w:pPr>
        <w:ind w:firstLine="1418"/>
        <w:jc w:val="both"/>
        <w:rPr>
          <w:rFonts w:eastAsia="Arial Unicode MS"/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 xml:space="preserve">Natural de Jundiaí/SP, nascida em 17/11/1971. Vem de descendência italiana. Seus pais foram grandes produtores de uva e vinho em sua cidade natal. 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>Sua família sempre foi engajada em causas sociais, sendo participantes do movimento “Vicentinos” e bastante atuantes no bairro da Colônia, onde nasceu e cresceu. Realizando várias obras e recebendo esta herança ainda na adolescência, onde foi líder de grupo jovem da igreja e líder estudantil no colégio onde estudou.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>Cursou psicologia na Universidade São Francisco de Itatiba e realizou estágio em instituições de atendimento a deficientes mentais e adictos, onde iniciou suas experiências com as causas sociais e com o terceiro setor.</w:t>
      </w:r>
    </w:p>
    <w:p w:rsidR="004D6AAF" w:rsidRPr="004D6AAF" w:rsidRDefault="004D6AAF" w:rsidP="004D6AAF">
      <w:pPr>
        <w:pStyle w:val="Default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 xml:space="preserve">Veio para Sorocaba acompanhando seu então, marido, com quem ficou casada por mais de 20 anos, em razão do trabalho do mesmo. Já em Sorocaba curso </w:t>
      </w:r>
      <w:proofErr w:type="gramStart"/>
      <w:r w:rsidRPr="004D6AAF">
        <w:rPr>
          <w:sz w:val="26"/>
          <w:szCs w:val="26"/>
        </w:rPr>
        <w:t>pós graduação</w:t>
      </w:r>
      <w:proofErr w:type="gramEnd"/>
      <w:r w:rsidRPr="004D6AAF">
        <w:rPr>
          <w:sz w:val="26"/>
          <w:szCs w:val="26"/>
        </w:rPr>
        <w:t xml:space="preserve"> em Psicopedagogia e Acupuntura </w:t>
      </w:r>
      <w:proofErr w:type="spellStart"/>
      <w:r w:rsidRPr="004D6AAF">
        <w:rPr>
          <w:sz w:val="26"/>
          <w:szCs w:val="26"/>
        </w:rPr>
        <w:t>Latu</w:t>
      </w:r>
      <w:proofErr w:type="spellEnd"/>
      <w:r w:rsidRPr="004D6AAF">
        <w:rPr>
          <w:sz w:val="26"/>
          <w:szCs w:val="26"/>
        </w:rPr>
        <w:t xml:space="preserve"> </w:t>
      </w:r>
      <w:proofErr w:type="spellStart"/>
      <w:r w:rsidRPr="004D6AAF">
        <w:rPr>
          <w:sz w:val="26"/>
          <w:szCs w:val="26"/>
        </w:rPr>
        <w:t>Sense</w:t>
      </w:r>
      <w:proofErr w:type="spellEnd"/>
      <w:r w:rsidRPr="004D6AAF">
        <w:rPr>
          <w:sz w:val="26"/>
          <w:szCs w:val="26"/>
        </w:rPr>
        <w:t xml:space="preserve"> e além das atividades sociais, </w:t>
      </w:r>
      <w:proofErr w:type="spellStart"/>
      <w:r w:rsidRPr="004D6AAF">
        <w:rPr>
          <w:sz w:val="26"/>
          <w:szCs w:val="26"/>
        </w:rPr>
        <w:t>mantem</w:t>
      </w:r>
      <w:proofErr w:type="spellEnd"/>
      <w:r w:rsidRPr="004D6AAF">
        <w:rPr>
          <w:sz w:val="26"/>
          <w:szCs w:val="26"/>
        </w:rPr>
        <w:t xml:space="preserve"> consultório próprio, onde leva auxilio e ajuda as pessoas, através de terapias, proporcionando autoconhecimento e cuidado.</w:t>
      </w: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 xml:space="preserve"> Iniciou suas atividades na cidade </w:t>
      </w:r>
      <w:proofErr w:type="gramStart"/>
      <w:r w:rsidRPr="004D6AAF">
        <w:rPr>
          <w:sz w:val="26"/>
          <w:szCs w:val="26"/>
        </w:rPr>
        <w:t>na AMAS</w:t>
      </w:r>
      <w:proofErr w:type="gramEnd"/>
      <w:r w:rsidRPr="004D6AAF">
        <w:rPr>
          <w:sz w:val="26"/>
          <w:szCs w:val="26"/>
        </w:rPr>
        <w:t xml:space="preserve"> (amigos dos autistas de Sorocaba) e posteriormente na extinta ASTRAHU (associação dos transtornos de humor de Sorocaba), onde conheceu Karla </w:t>
      </w:r>
      <w:proofErr w:type="spellStart"/>
      <w:r w:rsidRPr="004D6AAF">
        <w:rPr>
          <w:sz w:val="26"/>
          <w:szCs w:val="26"/>
        </w:rPr>
        <w:t>Menna</w:t>
      </w:r>
      <w:proofErr w:type="spellEnd"/>
      <w:r w:rsidRPr="004D6AAF">
        <w:rPr>
          <w:sz w:val="26"/>
          <w:szCs w:val="26"/>
        </w:rPr>
        <w:t xml:space="preserve">, que era também membro do Rotary </w:t>
      </w:r>
      <w:proofErr w:type="spellStart"/>
      <w:r w:rsidRPr="004D6AAF">
        <w:rPr>
          <w:sz w:val="26"/>
          <w:szCs w:val="26"/>
        </w:rPr>
        <w:t>Club</w:t>
      </w:r>
      <w:proofErr w:type="spellEnd"/>
      <w:r w:rsidRPr="004D6AAF">
        <w:rPr>
          <w:sz w:val="26"/>
          <w:szCs w:val="26"/>
        </w:rPr>
        <w:t xml:space="preserve"> Sorocaba, e logo as duas criaram uma boa conexão e passaram a idealizar uma instituição que pudesse atender crianças com distúrbios de aprendizagem.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>Assim nasceu inicialmente o “Projeto Criança Feliz” com a idealização de levar a crianças de baixa renda o acesso à educação de qualidade e desenvolvimento de habilidades que não conseguiam adquirir no ensino regular.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lastRenderedPageBreak/>
        <w:t>Em 2009 o projeto se tornou uma instituição jurídica com registro de estatuto e CNPJ. Nasceu então, a “Associação Criança Feliz de Sorocaba”.</w:t>
      </w: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>Desde então, Rosana, que tem formação cristã, passou a buscar as promessas de Deus e credita poder impactar na vida de muitas pessoas. Ao longo desses 12 anos, tem fortalecido inúmeras parcerias com o poder público e privado. Levando assim, o nome da instituição a diante, demonstrando sua idoneidade e a relevância dos trabalhos ofertados ao município de Sorocaba.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>Atualmente, a instituição emprega cerca de 70 pessoas. Atuando com diferentes secretarias: a SECID, a SEDU e a SEMES além de Projetos de grande relevância aprovados com leis de incentivo junto ao CONDECA (Conselho Estadual dos Direitos da Criança e do Adolescente) e do FUMCAD (Fundo Municipal dos Direitos da Criança e do Adolescente).</w:t>
      </w:r>
    </w:p>
    <w:p w:rsidR="004D6AAF" w:rsidRPr="004D6AAF" w:rsidRDefault="004D6AAF" w:rsidP="004D6AAF">
      <w:pPr>
        <w:pStyle w:val="Default"/>
        <w:ind w:firstLine="12"/>
        <w:jc w:val="both"/>
        <w:rPr>
          <w:sz w:val="26"/>
          <w:szCs w:val="26"/>
        </w:rPr>
      </w:pPr>
    </w:p>
    <w:p w:rsidR="004D6AAF" w:rsidRPr="004D6AAF" w:rsidRDefault="004D6AAF" w:rsidP="004D6AAF">
      <w:pPr>
        <w:pStyle w:val="Default"/>
        <w:ind w:firstLine="708"/>
        <w:jc w:val="both"/>
        <w:rPr>
          <w:sz w:val="26"/>
          <w:szCs w:val="26"/>
        </w:rPr>
      </w:pPr>
      <w:r w:rsidRPr="004D6AAF">
        <w:rPr>
          <w:sz w:val="26"/>
          <w:szCs w:val="26"/>
        </w:rPr>
        <w:t xml:space="preserve">Hoje, a história de vida da Rosana se funde a historia de crescimento e diferentes atividades oferecidas pela Criança Feliz. Graças a sua dedicação, persistência e fé, demonstrada pelo carinho e </w:t>
      </w:r>
      <w:proofErr w:type="spellStart"/>
      <w:r w:rsidRPr="004D6AAF">
        <w:rPr>
          <w:sz w:val="26"/>
          <w:szCs w:val="26"/>
        </w:rPr>
        <w:t>amorosidade</w:t>
      </w:r>
      <w:proofErr w:type="spellEnd"/>
      <w:r w:rsidRPr="004D6AAF">
        <w:rPr>
          <w:sz w:val="26"/>
          <w:szCs w:val="26"/>
        </w:rPr>
        <w:t xml:space="preserve"> com que acolhe diversas crianças, adolescentes e famílias de maior vulnerabilidade social, buscando levar a transformação dentro desses núcleos familiares, a dignidade da infância e a garantia de direitos. Contando com uma equipe muito bem selecionada e comprometida com os princípios, propósitos, visão, missão e valores que foram estabelecidos ao longo desses anos dentro desta linda comunidade que é a Criança Feliz.</w:t>
      </w:r>
    </w:p>
    <w:p w:rsidR="00446060" w:rsidRPr="004D6AAF" w:rsidRDefault="00446060" w:rsidP="00446060">
      <w:pPr>
        <w:pStyle w:val="Recuodecorpodetexto2"/>
        <w:spacing w:line="360" w:lineRule="auto"/>
        <w:ind w:left="0"/>
        <w:jc w:val="both"/>
      </w:pPr>
    </w:p>
    <w:p w:rsidR="00446060" w:rsidRPr="004D6AAF" w:rsidRDefault="00446060" w:rsidP="00446060">
      <w:pPr>
        <w:pStyle w:val="Recuodecorpodetexto2"/>
        <w:spacing w:line="360" w:lineRule="auto"/>
        <w:ind w:left="0"/>
        <w:jc w:val="both"/>
      </w:pPr>
    </w:p>
    <w:p w:rsidR="00446060" w:rsidRPr="004D2925" w:rsidRDefault="00221EC2" w:rsidP="00446060">
      <w:pPr>
        <w:jc w:val="center"/>
        <w:rPr>
          <w:b/>
        </w:rPr>
      </w:pPr>
      <w:r>
        <w:rPr>
          <w:b/>
        </w:rPr>
        <w:tab/>
        <w:t>S/S,</w:t>
      </w:r>
      <w:r w:rsidR="00B86DD2">
        <w:rPr>
          <w:b/>
        </w:rPr>
        <w:t xml:space="preserve"> </w:t>
      </w:r>
      <w:r w:rsidR="004D6AAF">
        <w:rPr>
          <w:b/>
        </w:rPr>
        <w:t>24</w:t>
      </w:r>
      <w:r w:rsidR="00D22983">
        <w:rPr>
          <w:b/>
        </w:rPr>
        <w:t xml:space="preserve"> </w:t>
      </w:r>
      <w:r w:rsidR="00446060" w:rsidRPr="004D2925">
        <w:rPr>
          <w:b/>
        </w:rPr>
        <w:t xml:space="preserve">de </w:t>
      </w:r>
      <w:r w:rsidR="004D6AAF">
        <w:rPr>
          <w:b/>
        </w:rPr>
        <w:t>Novembro</w:t>
      </w:r>
      <w:r w:rsidR="004D2925">
        <w:rPr>
          <w:b/>
        </w:rPr>
        <w:t xml:space="preserve"> </w:t>
      </w:r>
      <w:r w:rsidR="00FF672E">
        <w:rPr>
          <w:b/>
        </w:rPr>
        <w:t>de 2021</w:t>
      </w:r>
      <w:r w:rsidR="00446060" w:rsidRPr="004D2925">
        <w:rPr>
          <w:b/>
        </w:rPr>
        <w:t>.</w:t>
      </w: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446060" w:rsidRPr="004D2925" w:rsidRDefault="00446060" w:rsidP="00446060">
      <w:pPr>
        <w:jc w:val="center"/>
        <w:rPr>
          <w:b/>
        </w:rPr>
      </w:pPr>
    </w:p>
    <w:p w:rsidR="00D22983" w:rsidRDefault="007F33ED" w:rsidP="00446060">
      <w:pPr>
        <w:pStyle w:val="Recuodecorpodetexto"/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Fausto Peres</w:t>
      </w:r>
    </w:p>
    <w:p w:rsidR="00401F36" w:rsidRPr="004D2925" w:rsidRDefault="00446060" w:rsidP="00D22983">
      <w:pPr>
        <w:pStyle w:val="Recuodecorpodetexto"/>
        <w:jc w:val="center"/>
      </w:pPr>
      <w:r w:rsidRPr="004D2925">
        <w:rPr>
          <w:b/>
        </w:rPr>
        <w:t xml:space="preserve">      </w:t>
      </w:r>
      <w:r w:rsidRPr="004D2925">
        <w:rPr>
          <w:b/>
        </w:rPr>
        <w:tab/>
        <w:t>Vereador</w:t>
      </w:r>
    </w:p>
    <w:sectPr w:rsidR="00401F36" w:rsidRPr="004D2925" w:rsidSect="0080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1" w:rsidRDefault="00857591" w:rsidP="00CA056F">
      <w:r>
        <w:separator/>
      </w:r>
    </w:p>
  </w:endnote>
  <w:endnote w:type="continuationSeparator" w:id="0">
    <w:p w:rsidR="00857591" w:rsidRDefault="00857591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1" w:rsidRDefault="00857591" w:rsidP="00CA056F">
      <w:r>
        <w:separator/>
      </w:r>
    </w:p>
  </w:footnote>
  <w:footnote w:type="continuationSeparator" w:id="0">
    <w:p w:rsidR="00857591" w:rsidRDefault="00857591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1" w:rsidRDefault="008575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753"/>
    <w:multiLevelType w:val="hybridMultilevel"/>
    <w:tmpl w:val="74C4E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46060"/>
    <w:rsid w:val="00005025"/>
    <w:rsid w:val="00073AE0"/>
    <w:rsid w:val="000A02A8"/>
    <w:rsid w:val="000A6653"/>
    <w:rsid w:val="000D7F11"/>
    <w:rsid w:val="001576DA"/>
    <w:rsid w:val="00195191"/>
    <w:rsid w:val="001964C5"/>
    <w:rsid w:val="001B6830"/>
    <w:rsid w:val="001D0544"/>
    <w:rsid w:val="001E03E9"/>
    <w:rsid w:val="001E21A9"/>
    <w:rsid w:val="001E298D"/>
    <w:rsid w:val="001E5D59"/>
    <w:rsid w:val="00207517"/>
    <w:rsid w:val="002210E5"/>
    <w:rsid w:val="00221EC2"/>
    <w:rsid w:val="002523B6"/>
    <w:rsid w:val="00263C7A"/>
    <w:rsid w:val="0026408A"/>
    <w:rsid w:val="003252D2"/>
    <w:rsid w:val="0035012C"/>
    <w:rsid w:val="00367AFA"/>
    <w:rsid w:val="00376218"/>
    <w:rsid w:val="003876D9"/>
    <w:rsid w:val="003C3090"/>
    <w:rsid w:val="003F036A"/>
    <w:rsid w:val="00401F36"/>
    <w:rsid w:val="00404462"/>
    <w:rsid w:val="004047F9"/>
    <w:rsid w:val="004053AF"/>
    <w:rsid w:val="0042012F"/>
    <w:rsid w:val="00440370"/>
    <w:rsid w:val="00446060"/>
    <w:rsid w:val="004A442C"/>
    <w:rsid w:val="004A4CC2"/>
    <w:rsid w:val="004B080C"/>
    <w:rsid w:val="004B7988"/>
    <w:rsid w:val="004D2925"/>
    <w:rsid w:val="004D3B16"/>
    <w:rsid w:val="004D6AAF"/>
    <w:rsid w:val="0053040C"/>
    <w:rsid w:val="00551ACA"/>
    <w:rsid w:val="005D3669"/>
    <w:rsid w:val="00662A44"/>
    <w:rsid w:val="006A7BB2"/>
    <w:rsid w:val="006F1C47"/>
    <w:rsid w:val="006F6135"/>
    <w:rsid w:val="00721186"/>
    <w:rsid w:val="007C5E49"/>
    <w:rsid w:val="007E4CD1"/>
    <w:rsid w:val="007F33ED"/>
    <w:rsid w:val="00804118"/>
    <w:rsid w:val="00856E3A"/>
    <w:rsid w:val="00857591"/>
    <w:rsid w:val="00872103"/>
    <w:rsid w:val="008B5AB4"/>
    <w:rsid w:val="008D1A2E"/>
    <w:rsid w:val="008E5764"/>
    <w:rsid w:val="00954E5C"/>
    <w:rsid w:val="009849B8"/>
    <w:rsid w:val="009A6AE2"/>
    <w:rsid w:val="00AC633E"/>
    <w:rsid w:val="00AE2B71"/>
    <w:rsid w:val="00B1153A"/>
    <w:rsid w:val="00B21B6A"/>
    <w:rsid w:val="00B2434B"/>
    <w:rsid w:val="00B3153A"/>
    <w:rsid w:val="00B51F3F"/>
    <w:rsid w:val="00B636CA"/>
    <w:rsid w:val="00B86DD2"/>
    <w:rsid w:val="00C73DF4"/>
    <w:rsid w:val="00CA056F"/>
    <w:rsid w:val="00CA7295"/>
    <w:rsid w:val="00CD3CF6"/>
    <w:rsid w:val="00D1486C"/>
    <w:rsid w:val="00D22983"/>
    <w:rsid w:val="00D516A7"/>
    <w:rsid w:val="00D53FCE"/>
    <w:rsid w:val="00D9634E"/>
    <w:rsid w:val="00E63EBA"/>
    <w:rsid w:val="00EB16CD"/>
    <w:rsid w:val="00F05A16"/>
    <w:rsid w:val="00F4385A"/>
    <w:rsid w:val="00F70F49"/>
    <w:rsid w:val="00FA3B9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060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A056F"/>
  </w:style>
  <w:style w:type="character" w:customStyle="1" w:styleId="Ttulo1Char">
    <w:name w:val="Título 1 Char"/>
    <w:basedOn w:val="Fontepargpadro"/>
    <w:link w:val="Ttulo1"/>
    <w:rsid w:val="00446060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4460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6060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460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6060"/>
    <w:rPr>
      <w:sz w:val="24"/>
      <w:szCs w:val="24"/>
    </w:rPr>
  </w:style>
  <w:style w:type="paragraph" w:styleId="SemEspaamento">
    <w:name w:val="No Spacing"/>
    <w:uiPriority w:val="1"/>
    <w:qFormat/>
    <w:rsid w:val="0044606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D29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21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12</TotalTime>
  <Pages>3</Pages>
  <Words>608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DECRETO LEGISLATIVO Nº</vt:lpstr>
      <vt:lpstr>Vereador</vt:lpstr>
    </vt:vector>
  </TitlesOfParts>
  <Company>Camara Sorocaba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</cp:lastModifiedBy>
  <cp:revision>5</cp:revision>
  <cp:lastPrinted>2021-12-08T13:18:00Z</cp:lastPrinted>
  <dcterms:created xsi:type="dcterms:W3CDTF">2021-12-08T13:08:00Z</dcterms:created>
  <dcterms:modified xsi:type="dcterms:W3CDTF">2021-12-08T13:20:00Z</dcterms:modified>
</cp:coreProperties>
</file>