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6" w:rsidRDefault="001A29C5" w:rsidP="000212EE">
      <w:pPr>
        <w:ind w:firstLine="1418"/>
        <w:rPr>
          <w:b/>
          <w:smallCaps/>
          <w:sz w:val="28"/>
          <w:szCs w:val="28"/>
        </w:rPr>
      </w:pPr>
      <w:r w:rsidRPr="001A29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FB185A" w:rsidRDefault="00FB185A" w:rsidP="00184EB0">
      <w:pPr>
        <w:ind w:firstLine="1418"/>
        <w:rPr>
          <w:b/>
          <w:sz w:val="28"/>
          <w:szCs w:val="28"/>
        </w:rPr>
      </w:pPr>
    </w:p>
    <w:p w:rsidR="00D771F6" w:rsidRDefault="00D771F6" w:rsidP="00FB185A">
      <w:pPr>
        <w:spacing w:line="360" w:lineRule="auto"/>
        <w:ind w:firstLine="2381"/>
        <w:jc w:val="both"/>
        <w:rPr>
          <w:szCs w:val="24"/>
        </w:rPr>
      </w:pPr>
      <w:r w:rsidRPr="00844A97">
        <w:rPr>
          <w:szCs w:val="24"/>
        </w:rPr>
        <w:t>ASSUNTO: I</w:t>
      </w:r>
      <w:r w:rsidR="00844A97" w:rsidRPr="00844A97">
        <w:rPr>
          <w:szCs w:val="24"/>
        </w:rPr>
        <w:t>nformações do Senhor Prefeito Municipal sobre aumento da Ronda policial contra usuários de drogas na Praça Araci de Almeida na Rua Estácio de Sá com a Rua Rodrigues do Prado</w:t>
      </w:r>
      <w:r w:rsidRPr="00844A97">
        <w:rPr>
          <w:szCs w:val="24"/>
        </w:rPr>
        <w:t>.</w:t>
      </w:r>
    </w:p>
    <w:p w:rsidR="00844A97" w:rsidRPr="00844A97" w:rsidRDefault="00844A97" w:rsidP="00FB185A">
      <w:pPr>
        <w:spacing w:line="360" w:lineRule="auto"/>
        <w:ind w:firstLine="2381"/>
        <w:jc w:val="both"/>
        <w:rPr>
          <w:szCs w:val="24"/>
        </w:rPr>
      </w:pPr>
    </w:p>
    <w:p w:rsidR="00844A97" w:rsidRPr="00844A97" w:rsidRDefault="00844A97" w:rsidP="00844A97">
      <w:pPr>
        <w:ind w:firstLine="1418"/>
        <w:jc w:val="both"/>
        <w:rPr>
          <w:szCs w:val="24"/>
        </w:rPr>
      </w:pPr>
      <w:r w:rsidRPr="00844A97">
        <w:rPr>
          <w:szCs w:val="24"/>
        </w:rPr>
        <w:t>Considerando que há algum tempo os vizinhos estão bastante incomodados com a presença frequente de usuários de drogas na praça, que tem transformado a região em um lugar perigoso para se caminhar, principalmente no período noturno;</w:t>
      </w:r>
    </w:p>
    <w:p w:rsidR="00844A97" w:rsidRPr="00844A97" w:rsidRDefault="00844A97" w:rsidP="00844A97">
      <w:pPr>
        <w:ind w:firstLine="1418"/>
        <w:jc w:val="both"/>
        <w:rPr>
          <w:szCs w:val="24"/>
        </w:rPr>
      </w:pPr>
    </w:p>
    <w:p w:rsidR="00844A97" w:rsidRPr="00844A97" w:rsidRDefault="00844A97" w:rsidP="00844A97">
      <w:pPr>
        <w:ind w:firstLine="1418"/>
        <w:jc w:val="both"/>
        <w:rPr>
          <w:szCs w:val="24"/>
        </w:rPr>
      </w:pPr>
      <w:r w:rsidRPr="00844A97">
        <w:rPr>
          <w:szCs w:val="24"/>
        </w:rPr>
        <w:t>Considerando que pessoas de bem estão se afastando da prática de atividades entre amigos e familiares na referida quadra por causa da situação;</w:t>
      </w:r>
    </w:p>
    <w:p w:rsidR="00844A97" w:rsidRPr="00844A97" w:rsidRDefault="00844A97" w:rsidP="00844A97">
      <w:pPr>
        <w:ind w:firstLine="1418"/>
        <w:jc w:val="both"/>
        <w:rPr>
          <w:szCs w:val="24"/>
        </w:rPr>
      </w:pPr>
    </w:p>
    <w:p w:rsidR="00844A97" w:rsidRPr="00844A97" w:rsidRDefault="00844A97" w:rsidP="00844A97">
      <w:pPr>
        <w:ind w:firstLine="1418"/>
        <w:jc w:val="both"/>
        <w:rPr>
          <w:szCs w:val="24"/>
        </w:rPr>
      </w:pPr>
      <w:r w:rsidRPr="00844A97">
        <w:rPr>
          <w:szCs w:val="24"/>
        </w:rPr>
        <w:t>Considerando que, segundo relato de vizinhos, que tiveram várias casa roubadas;</w:t>
      </w:r>
    </w:p>
    <w:p w:rsidR="00844A97" w:rsidRPr="00844A97" w:rsidRDefault="00844A97" w:rsidP="00844A97">
      <w:pPr>
        <w:ind w:firstLine="1418"/>
        <w:jc w:val="both"/>
        <w:rPr>
          <w:szCs w:val="24"/>
        </w:rPr>
      </w:pPr>
    </w:p>
    <w:p w:rsidR="00844A97" w:rsidRPr="00844A97" w:rsidRDefault="00844A97" w:rsidP="00844A97">
      <w:pPr>
        <w:ind w:firstLine="1418"/>
        <w:jc w:val="both"/>
        <w:rPr>
          <w:szCs w:val="24"/>
        </w:rPr>
      </w:pPr>
      <w:r w:rsidRPr="00844A97">
        <w:rPr>
          <w:szCs w:val="24"/>
        </w:rPr>
        <w:t>Considerando que uma fiscalização e aumento da ronda da Guarda  Civil Municipal no local poderia afastar essas pessoas ou até poderiam colaborar com o envio desses dependentes químicos para atendimento em programas de Assistência Social;</w:t>
      </w:r>
    </w:p>
    <w:p w:rsidR="00844A97" w:rsidRPr="00844A97" w:rsidRDefault="00844A97" w:rsidP="00844A97">
      <w:pPr>
        <w:ind w:firstLine="1418"/>
        <w:jc w:val="both"/>
        <w:rPr>
          <w:szCs w:val="24"/>
        </w:rPr>
      </w:pPr>
    </w:p>
    <w:p w:rsidR="00844A97" w:rsidRPr="00844A97" w:rsidRDefault="00844A97" w:rsidP="00844A97">
      <w:pPr>
        <w:ind w:firstLine="1418"/>
        <w:jc w:val="both"/>
        <w:rPr>
          <w:szCs w:val="24"/>
        </w:rPr>
      </w:pPr>
      <w:r w:rsidRPr="00844A97">
        <w:rPr>
          <w:szCs w:val="24"/>
        </w:rPr>
        <w:t xml:space="preserve">REQUEIRO à Mesa, ouvido o Plenário, seja oficiado a Excelentíssima Senhora Prefeita Municipal, solicitando nos informar o que segue: </w:t>
      </w:r>
    </w:p>
    <w:p w:rsidR="00844A97" w:rsidRPr="00844A97" w:rsidRDefault="00844A97" w:rsidP="00844A97">
      <w:pPr>
        <w:ind w:firstLine="1418"/>
        <w:jc w:val="both"/>
        <w:rPr>
          <w:szCs w:val="24"/>
        </w:rPr>
      </w:pPr>
    </w:p>
    <w:p w:rsidR="00844A97" w:rsidRPr="00844A97" w:rsidRDefault="00844A97" w:rsidP="00844A97">
      <w:pPr>
        <w:ind w:firstLine="1418"/>
        <w:jc w:val="both"/>
        <w:rPr>
          <w:szCs w:val="24"/>
        </w:rPr>
      </w:pPr>
      <w:r w:rsidRPr="00844A97">
        <w:rPr>
          <w:szCs w:val="24"/>
        </w:rPr>
        <w:t xml:space="preserve">                 1) A Prefeitura pode, por meio de seu setor competente, destinar aumento de ronda policial na referida praça no bairro da  Vila </w:t>
      </w:r>
      <w:proofErr w:type="spellStart"/>
      <w:r w:rsidRPr="00844A97">
        <w:rPr>
          <w:szCs w:val="24"/>
        </w:rPr>
        <w:t>Haro</w:t>
      </w:r>
      <w:proofErr w:type="spellEnd"/>
      <w:r w:rsidRPr="00844A97">
        <w:rPr>
          <w:szCs w:val="24"/>
        </w:rPr>
        <w:t xml:space="preserve">. </w:t>
      </w:r>
    </w:p>
    <w:p w:rsidR="00FB185A" w:rsidRPr="00844A97" w:rsidRDefault="00844A97" w:rsidP="00844A97">
      <w:pPr>
        <w:spacing w:line="360" w:lineRule="auto"/>
        <w:ind w:left="2410"/>
        <w:jc w:val="both"/>
        <w:rPr>
          <w:szCs w:val="24"/>
        </w:rPr>
      </w:pPr>
      <w:r w:rsidRPr="00844A97">
        <w:rPr>
          <w:szCs w:val="24"/>
        </w:rPr>
        <w:t xml:space="preserve"> 2)S</w:t>
      </w:r>
      <w:r w:rsidR="00FB185A" w:rsidRPr="00844A97">
        <w:rPr>
          <w:szCs w:val="24"/>
        </w:rPr>
        <w:t>e sim, para quando?</w:t>
      </w:r>
    </w:p>
    <w:p w:rsidR="00FB185A" w:rsidRPr="00844A97" w:rsidRDefault="00844A97" w:rsidP="00844A97">
      <w:pPr>
        <w:spacing w:line="360" w:lineRule="auto"/>
        <w:ind w:left="2410"/>
        <w:jc w:val="both"/>
        <w:rPr>
          <w:szCs w:val="24"/>
        </w:rPr>
      </w:pPr>
      <w:r w:rsidRPr="00844A97">
        <w:rPr>
          <w:szCs w:val="24"/>
        </w:rPr>
        <w:t xml:space="preserve"> 3)</w:t>
      </w:r>
      <w:r w:rsidR="00FB185A" w:rsidRPr="00844A97">
        <w:rPr>
          <w:szCs w:val="24"/>
        </w:rPr>
        <w:t>Se não, por qual motivo?</w:t>
      </w:r>
    </w:p>
    <w:p w:rsidR="00FB185A" w:rsidRPr="00FB185A" w:rsidRDefault="00FB185A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FB185A">
        <w:rPr>
          <w:rFonts w:ascii="Book Antiqua" w:hAnsi="Book Antiqua"/>
          <w:b/>
          <w:sz w:val="28"/>
          <w:szCs w:val="28"/>
        </w:rPr>
        <w:t xml:space="preserve">S/S., </w:t>
      </w:r>
      <w:r w:rsidR="00543052">
        <w:rPr>
          <w:rFonts w:ascii="Book Antiqua" w:hAnsi="Book Antiqua"/>
          <w:b/>
          <w:sz w:val="28"/>
          <w:szCs w:val="28"/>
        </w:rPr>
        <w:t>12</w:t>
      </w:r>
      <w:r w:rsidR="00D03719">
        <w:rPr>
          <w:rFonts w:ascii="Book Antiqua" w:hAnsi="Book Antiqua"/>
          <w:b/>
          <w:sz w:val="28"/>
          <w:szCs w:val="28"/>
        </w:rPr>
        <w:t xml:space="preserve"> </w:t>
      </w:r>
      <w:r w:rsidRPr="00FB185A">
        <w:rPr>
          <w:rFonts w:ascii="Book Antiqua" w:hAnsi="Book Antiqua"/>
          <w:b/>
          <w:sz w:val="28"/>
          <w:szCs w:val="28"/>
        </w:rPr>
        <w:t xml:space="preserve">de </w:t>
      </w:r>
      <w:r w:rsidR="00543052">
        <w:rPr>
          <w:rFonts w:ascii="Book Antiqua" w:hAnsi="Book Antiqua"/>
          <w:b/>
          <w:sz w:val="28"/>
          <w:szCs w:val="28"/>
        </w:rPr>
        <w:t>novembro</w:t>
      </w:r>
      <w:r w:rsidRPr="00FB185A">
        <w:rPr>
          <w:rFonts w:ascii="Book Antiqua" w:hAnsi="Book Antiqua"/>
          <w:b/>
          <w:sz w:val="28"/>
          <w:szCs w:val="28"/>
        </w:rPr>
        <w:t xml:space="preserve"> de 20</w:t>
      </w:r>
      <w:r w:rsidR="00F97012">
        <w:rPr>
          <w:rFonts w:ascii="Book Antiqua" w:hAnsi="Book Antiqua"/>
          <w:b/>
          <w:sz w:val="28"/>
          <w:szCs w:val="28"/>
        </w:rPr>
        <w:t>21</w:t>
      </w:r>
    </w:p>
    <w:p w:rsidR="00502EFA" w:rsidRDefault="00502EFA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F97012" w:rsidRPr="00E23885" w:rsidRDefault="00F97012" w:rsidP="00F97012">
      <w:pPr>
        <w:jc w:val="center"/>
        <w:rPr>
          <w:rFonts w:ascii="Book Antiqua" w:hAnsi="Book Antiqua"/>
          <w:b/>
          <w:smallCaps/>
          <w:spacing w:val="20"/>
          <w:sz w:val="30"/>
          <w:szCs w:val="30"/>
        </w:rPr>
      </w:pPr>
      <w:r>
        <w:rPr>
          <w:rFonts w:ascii="Book Antiqua" w:hAnsi="Book Antiqua"/>
          <w:b/>
          <w:smallCaps/>
          <w:spacing w:val="20"/>
          <w:sz w:val="30"/>
          <w:szCs w:val="30"/>
        </w:rPr>
        <w:t>Cristiano Passos</w:t>
      </w:r>
    </w:p>
    <w:p w:rsidR="00F97012" w:rsidRDefault="00F97012" w:rsidP="00F97012">
      <w:pPr>
        <w:jc w:val="center"/>
        <w:rPr>
          <w:rFonts w:ascii="Book Antiqua" w:hAnsi="Book Antiqua"/>
          <w:b/>
          <w:sz w:val="26"/>
        </w:rPr>
      </w:pPr>
      <w:r w:rsidRPr="00ED19DA">
        <w:rPr>
          <w:rFonts w:ascii="Book Antiqua" w:hAnsi="Book Antiqua"/>
          <w:b/>
          <w:sz w:val="26"/>
        </w:rPr>
        <w:t>Vereador</w:t>
      </w:r>
    </w:p>
    <w:p w:rsidR="00F97012" w:rsidRDefault="00F97012" w:rsidP="00F97012">
      <w:pPr>
        <w:jc w:val="center"/>
        <w:rPr>
          <w:rFonts w:ascii="Book Antiqua" w:hAnsi="Book Antiqua"/>
          <w:b/>
          <w:sz w:val="26"/>
        </w:rPr>
      </w:pPr>
    </w:p>
    <w:p w:rsidR="00F97012" w:rsidRDefault="00F97012" w:rsidP="00F97012">
      <w:pPr>
        <w:jc w:val="center"/>
        <w:rPr>
          <w:rFonts w:ascii="Book Antiqua" w:hAnsi="Book Antiqua"/>
          <w:b/>
          <w:smallCaps/>
        </w:rPr>
      </w:pPr>
    </w:p>
    <w:p w:rsidR="003E59D7" w:rsidRPr="00FB185A" w:rsidRDefault="00D771F6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t>.</w:t>
      </w:r>
    </w:p>
    <w:sectPr w:rsidR="003E59D7" w:rsidRPr="00FB185A" w:rsidSect="0059418F">
      <w:headerReference w:type="default" r:id="rId7"/>
      <w:type w:val="continuous"/>
      <w:pgSz w:w="11907" w:h="16840" w:code="9"/>
      <w:pgMar w:top="2410" w:right="1701" w:bottom="28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4C" w:rsidRDefault="003F0C4C" w:rsidP="002F6274">
      <w:r>
        <w:separator/>
      </w:r>
    </w:p>
  </w:endnote>
  <w:endnote w:type="continuationSeparator" w:id="0">
    <w:p w:rsidR="003F0C4C" w:rsidRDefault="003F0C4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4C" w:rsidRDefault="003F0C4C" w:rsidP="002F6274">
      <w:r>
        <w:separator/>
      </w:r>
    </w:p>
  </w:footnote>
  <w:footnote w:type="continuationSeparator" w:id="0">
    <w:p w:rsidR="003F0C4C" w:rsidRDefault="003F0C4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A3EB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77FC"/>
    <w:multiLevelType w:val="hybridMultilevel"/>
    <w:tmpl w:val="612C3BD6"/>
    <w:lvl w:ilvl="0" w:tplc="019AEACE">
      <w:start w:val="1"/>
      <w:numFmt w:val="decimal"/>
      <w:lvlText w:val="%1)"/>
      <w:lvlJc w:val="left"/>
      <w:pPr>
        <w:tabs>
          <w:tab w:val="num" w:pos="5216"/>
        </w:tabs>
        <w:ind w:left="5216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61"/>
        </w:tabs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81"/>
        </w:tabs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01"/>
        </w:tabs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21"/>
        </w:tabs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41"/>
        </w:tabs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61"/>
        </w:tabs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81"/>
        </w:tabs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01"/>
        </w:tabs>
        <w:ind w:left="85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EB5"/>
    <w:rsid w:val="00001018"/>
    <w:rsid w:val="00015B72"/>
    <w:rsid w:val="000212EE"/>
    <w:rsid w:val="00060106"/>
    <w:rsid w:val="000A1BD9"/>
    <w:rsid w:val="000A2891"/>
    <w:rsid w:val="000A4235"/>
    <w:rsid w:val="000B0AFA"/>
    <w:rsid w:val="000B4882"/>
    <w:rsid w:val="001074D2"/>
    <w:rsid w:val="00111558"/>
    <w:rsid w:val="001244F6"/>
    <w:rsid w:val="00131177"/>
    <w:rsid w:val="0014069B"/>
    <w:rsid w:val="00153DD1"/>
    <w:rsid w:val="0018241B"/>
    <w:rsid w:val="00184EB0"/>
    <w:rsid w:val="0019427F"/>
    <w:rsid w:val="001A29C5"/>
    <w:rsid w:val="001B7B12"/>
    <w:rsid w:val="00211CCE"/>
    <w:rsid w:val="00271053"/>
    <w:rsid w:val="00276DDE"/>
    <w:rsid w:val="00281CB7"/>
    <w:rsid w:val="002C30B5"/>
    <w:rsid w:val="002F6274"/>
    <w:rsid w:val="003150F3"/>
    <w:rsid w:val="0032548B"/>
    <w:rsid w:val="00340F18"/>
    <w:rsid w:val="00341CA0"/>
    <w:rsid w:val="00350CD4"/>
    <w:rsid w:val="00354BD2"/>
    <w:rsid w:val="00365C7F"/>
    <w:rsid w:val="0037740A"/>
    <w:rsid w:val="003774E6"/>
    <w:rsid w:val="0039610C"/>
    <w:rsid w:val="003B405B"/>
    <w:rsid w:val="003E0B8A"/>
    <w:rsid w:val="003E59D7"/>
    <w:rsid w:val="003F0C4C"/>
    <w:rsid w:val="00416F9B"/>
    <w:rsid w:val="00423A93"/>
    <w:rsid w:val="00460356"/>
    <w:rsid w:val="00461B71"/>
    <w:rsid w:val="00502EFA"/>
    <w:rsid w:val="0051791E"/>
    <w:rsid w:val="0053030D"/>
    <w:rsid w:val="00531DB6"/>
    <w:rsid w:val="00543052"/>
    <w:rsid w:val="0057652B"/>
    <w:rsid w:val="0059418F"/>
    <w:rsid w:val="005B2204"/>
    <w:rsid w:val="005E0A52"/>
    <w:rsid w:val="00622A6E"/>
    <w:rsid w:val="0063780E"/>
    <w:rsid w:val="006401D6"/>
    <w:rsid w:val="0064450A"/>
    <w:rsid w:val="0066334E"/>
    <w:rsid w:val="00666E34"/>
    <w:rsid w:val="00676A6B"/>
    <w:rsid w:val="006B6D7D"/>
    <w:rsid w:val="006B7435"/>
    <w:rsid w:val="006D78DA"/>
    <w:rsid w:val="007311E7"/>
    <w:rsid w:val="00742B73"/>
    <w:rsid w:val="007A7573"/>
    <w:rsid w:val="007D6CAF"/>
    <w:rsid w:val="00844A97"/>
    <w:rsid w:val="0086034B"/>
    <w:rsid w:val="008642AC"/>
    <w:rsid w:val="008A4579"/>
    <w:rsid w:val="008D03AF"/>
    <w:rsid w:val="008F00D8"/>
    <w:rsid w:val="009215C4"/>
    <w:rsid w:val="009274AF"/>
    <w:rsid w:val="009539D9"/>
    <w:rsid w:val="009960E5"/>
    <w:rsid w:val="009C380D"/>
    <w:rsid w:val="00A00689"/>
    <w:rsid w:val="00A23046"/>
    <w:rsid w:val="00A254E6"/>
    <w:rsid w:val="00A6489A"/>
    <w:rsid w:val="00A967FD"/>
    <w:rsid w:val="00A9703F"/>
    <w:rsid w:val="00AA026D"/>
    <w:rsid w:val="00AD29A8"/>
    <w:rsid w:val="00AF0C9C"/>
    <w:rsid w:val="00B36139"/>
    <w:rsid w:val="00B53C6C"/>
    <w:rsid w:val="00B54DE9"/>
    <w:rsid w:val="00BB36D6"/>
    <w:rsid w:val="00BD0035"/>
    <w:rsid w:val="00BE6322"/>
    <w:rsid w:val="00CC19D5"/>
    <w:rsid w:val="00CE15A7"/>
    <w:rsid w:val="00CE784C"/>
    <w:rsid w:val="00CE7896"/>
    <w:rsid w:val="00CF69F2"/>
    <w:rsid w:val="00D03719"/>
    <w:rsid w:val="00D1058F"/>
    <w:rsid w:val="00D123A2"/>
    <w:rsid w:val="00D23035"/>
    <w:rsid w:val="00D43BE6"/>
    <w:rsid w:val="00D453D0"/>
    <w:rsid w:val="00D65D36"/>
    <w:rsid w:val="00D7625B"/>
    <w:rsid w:val="00D771F6"/>
    <w:rsid w:val="00DA7A3C"/>
    <w:rsid w:val="00DB2EE2"/>
    <w:rsid w:val="00DB4325"/>
    <w:rsid w:val="00DC438B"/>
    <w:rsid w:val="00DD3B67"/>
    <w:rsid w:val="00E10A14"/>
    <w:rsid w:val="00E2732F"/>
    <w:rsid w:val="00E30B47"/>
    <w:rsid w:val="00E5090D"/>
    <w:rsid w:val="00E70FAE"/>
    <w:rsid w:val="00F23D4B"/>
    <w:rsid w:val="00F41691"/>
    <w:rsid w:val="00F769C1"/>
    <w:rsid w:val="00F87631"/>
    <w:rsid w:val="00F97012"/>
    <w:rsid w:val="00FA3EB5"/>
    <w:rsid w:val="00FA6402"/>
    <w:rsid w:val="00FB185A"/>
    <w:rsid w:val="00FC17F3"/>
    <w:rsid w:val="00FE5539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9418F"/>
    <w:pPr>
      <w:suppressAutoHyphens/>
      <w:overflowPunct/>
      <w:autoSpaceDE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12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4</cp:revision>
  <cp:lastPrinted>2021-11-12T19:22:00Z</cp:lastPrinted>
  <dcterms:created xsi:type="dcterms:W3CDTF">2021-11-12T17:34:00Z</dcterms:created>
  <dcterms:modified xsi:type="dcterms:W3CDTF">2021-11-12T19:23:00Z</dcterms:modified>
</cp:coreProperties>
</file>