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374E75" w:rsidP="00D23035">
      <w:pPr>
        <w:ind w:firstLine="1418"/>
        <w:rPr>
          <w:b/>
          <w:smallCaps/>
          <w:sz w:val="28"/>
          <w:szCs w:val="28"/>
        </w:rPr>
      </w:pPr>
      <w:r w:rsidRPr="00374E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204A7C" w:rsidRPr="00113B43" w:rsidRDefault="00204A7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204A7C" w:rsidRPr="004F10CA" w:rsidRDefault="00204A7C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204A7C" w:rsidRPr="008642AC" w:rsidRDefault="00204A7C" w:rsidP="008642AC">
                  <w:pPr>
                    <w:jc w:val="center"/>
                    <w:rPr>
                      <w:b/>
                    </w:rPr>
                  </w:pPr>
                </w:p>
                <w:p w:rsidR="00204A7C" w:rsidRPr="008642AC" w:rsidRDefault="00204A7C" w:rsidP="008642AC">
                  <w:pPr>
                    <w:jc w:val="center"/>
                    <w:rPr>
                      <w:b/>
                    </w:rPr>
                  </w:pPr>
                </w:p>
                <w:p w:rsidR="00204A7C" w:rsidRPr="008642AC" w:rsidRDefault="00204A7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204A7C" w:rsidRPr="0003176C" w:rsidRDefault="00204A7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204A7C" w:rsidRPr="00D65D36" w:rsidRDefault="00204A7C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204A7C" w:rsidRPr="0003176C" w:rsidRDefault="00204A7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204A7C" w:rsidRDefault="00204A7C"/>
                <w:p w:rsidR="00204A7C" w:rsidRDefault="00204A7C"/>
                <w:p w:rsidR="00204A7C" w:rsidRDefault="00204A7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z w:val="28"/>
          <w:szCs w:val="28"/>
        </w:rPr>
      </w:pPr>
    </w:p>
    <w:p w:rsidR="006E638C" w:rsidRDefault="006E638C" w:rsidP="000212EE">
      <w:pPr>
        <w:ind w:firstLine="1418"/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1B4261" w:rsidRDefault="001B4261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6E638C" w:rsidRDefault="006E638C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1B4261" w:rsidRPr="00F27061" w:rsidRDefault="00204A7C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Realização da pintura de todas as Faixas Viva da Praça Nove de Julho, Centro</w:t>
      </w:r>
      <w:r w:rsidR="00A54A22">
        <w:rPr>
          <w:b/>
          <w:sz w:val="28"/>
          <w:szCs w:val="28"/>
        </w:rPr>
        <w:t>.</w:t>
      </w:r>
      <w:r w:rsidR="006527B7">
        <w:rPr>
          <w:b/>
          <w:sz w:val="28"/>
          <w:szCs w:val="28"/>
        </w:rPr>
        <w:t xml:space="preserve"> </w:t>
      </w:r>
    </w:p>
    <w:p w:rsidR="006E638C" w:rsidRPr="000B744B" w:rsidRDefault="006415F8" w:rsidP="006415F8">
      <w:pPr>
        <w:spacing w:line="360" w:lineRule="auto"/>
        <w:jc w:val="both"/>
        <w:rPr>
          <w:spacing w:val="-4"/>
          <w:sz w:val="26"/>
          <w:szCs w:val="26"/>
        </w:rPr>
      </w:pPr>
      <w:r>
        <w:rPr>
          <w:b/>
          <w:sz w:val="26"/>
          <w:szCs w:val="26"/>
        </w:rPr>
        <w:t xml:space="preserve">                       </w:t>
      </w:r>
      <w:r w:rsidR="001B4261" w:rsidRPr="000B744B">
        <w:rPr>
          <w:b/>
          <w:spacing w:val="-4"/>
          <w:sz w:val="26"/>
          <w:szCs w:val="26"/>
        </w:rPr>
        <w:t>CONSIDERANDO</w:t>
      </w:r>
      <w:r w:rsidR="001B4261" w:rsidRPr="000B744B">
        <w:rPr>
          <w:spacing w:val="-4"/>
          <w:sz w:val="26"/>
          <w:szCs w:val="26"/>
        </w:rPr>
        <w:t xml:space="preserve"> que este Vereador foi procu</w:t>
      </w:r>
      <w:r w:rsidR="006527B7">
        <w:rPr>
          <w:spacing w:val="-4"/>
          <w:sz w:val="26"/>
          <w:szCs w:val="26"/>
        </w:rPr>
        <w:t>rado por</w:t>
      </w:r>
      <w:r w:rsidR="00204A7C">
        <w:rPr>
          <w:spacing w:val="-4"/>
          <w:sz w:val="26"/>
          <w:szCs w:val="26"/>
        </w:rPr>
        <w:t xml:space="preserve"> munícipes que transitam pelo local que nos relatam que </w:t>
      </w:r>
      <w:proofErr w:type="gramStart"/>
      <w:r w:rsidR="00204A7C">
        <w:rPr>
          <w:spacing w:val="-4"/>
          <w:sz w:val="26"/>
          <w:szCs w:val="26"/>
        </w:rPr>
        <w:t>todas as faixas viva</w:t>
      </w:r>
      <w:proofErr w:type="gramEnd"/>
      <w:r w:rsidR="00204A7C">
        <w:rPr>
          <w:spacing w:val="-4"/>
          <w:sz w:val="26"/>
          <w:szCs w:val="26"/>
        </w:rPr>
        <w:t xml:space="preserve"> desta praça estão apagadas, tornando-se inseguras principalmente a noite e em dias chuvosos</w:t>
      </w:r>
      <w:r w:rsidR="00A54A22">
        <w:rPr>
          <w:spacing w:val="-4"/>
          <w:sz w:val="26"/>
          <w:szCs w:val="26"/>
        </w:rPr>
        <w:t>.</w:t>
      </w:r>
    </w:p>
    <w:p w:rsidR="00204A7C" w:rsidRDefault="00204A7C" w:rsidP="00204A7C">
      <w:pPr>
        <w:spacing w:line="360" w:lineRule="auto"/>
        <w:jc w:val="both"/>
        <w:rPr>
          <w:b/>
          <w:sz w:val="26"/>
          <w:szCs w:val="26"/>
        </w:rPr>
      </w:pPr>
    </w:p>
    <w:p w:rsidR="000D3804" w:rsidRPr="000A2B70" w:rsidRDefault="00204A7C" w:rsidP="00204A7C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  <w:r w:rsidR="001B4261" w:rsidRPr="000B744B">
        <w:rPr>
          <w:b/>
          <w:sz w:val="26"/>
          <w:szCs w:val="26"/>
        </w:rPr>
        <w:t>CONSIDERANDO</w:t>
      </w:r>
      <w:r w:rsidR="001B4261" w:rsidRPr="000B744B">
        <w:rPr>
          <w:sz w:val="26"/>
          <w:szCs w:val="26"/>
        </w:rPr>
        <w:t xml:space="preserve"> que </w:t>
      </w:r>
      <w:r w:rsidR="00A54A22">
        <w:rPr>
          <w:sz w:val="26"/>
          <w:szCs w:val="26"/>
        </w:rPr>
        <w:t>na refe</w:t>
      </w:r>
      <w:r>
        <w:rPr>
          <w:sz w:val="26"/>
          <w:szCs w:val="26"/>
        </w:rPr>
        <w:t>rida praça tem um enorme movimento com escolas, comércios e várias linhas de ônibus, e que a faixa viva se faz muito importante para a segurança de todos</w:t>
      </w:r>
      <w:r w:rsidR="00442A40">
        <w:rPr>
          <w:sz w:val="26"/>
          <w:szCs w:val="26"/>
        </w:rPr>
        <w:t xml:space="preserve">. </w:t>
      </w:r>
    </w:p>
    <w:p w:rsidR="000A2B70" w:rsidRDefault="000A2B70" w:rsidP="006527B7">
      <w:pPr>
        <w:jc w:val="both"/>
        <w:rPr>
          <w:sz w:val="26"/>
          <w:szCs w:val="26"/>
        </w:rPr>
      </w:pPr>
    </w:p>
    <w:p w:rsidR="00442A40" w:rsidRPr="00F27061" w:rsidRDefault="00E507E4" w:rsidP="00442A40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>
        <w:rPr>
          <w:sz w:val="26"/>
          <w:szCs w:val="26"/>
        </w:rPr>
        <w:t>INDICO a</w:t>
      </w:r>
      <w:r w:rsidR="00204A7C">
        <w:rPr>
          <w:sz w:val="26"/>
          <w:szCs w:val="26"/>
        </w:rPr>
        <w:t>o Exmo</w:t>
      </w:r>
      <w:r w:rsidR="000D3804" w:rsidRPr="004F10CA">
        <w:rPr>
          <w:sz w:val="26"/>
          <w:szCs w:val="26"/>
        </w:rPr>
        <w:t xml:space="preserve">. </w:t>
      </w:r>
      <w:proofErr w:type="gramStart"/>
      <w:r w:rsidR="000D3804" w:rsidRPr="004F10CA">
        <w:rPr>
          <w:sz w:val="26"/>
          <w:szCs w:val="26"/>
        </w:rPr>
        <w:t>Sr</w:t>
      </w:r>
      <w:r w:rsidR="00204A7C">
        <w:rPr>
          <w:sz w:val="26"/>
          <w:szCs w:val="26"/>
        </w:rPr>
        <w:t>.</w:t>
      </w:r>
      <w:proofErr w:type="gramEnd"/>
      <w:r w:rsidR="00204A7C">
        <w:rPr>
          <w:sz w:val="26"/>
          <w:szCs w:val="26"/>
        </w:rPr>
        <w:t xml:space="preserve"> Prefeito</w:t>
      </w:r>
      <w:r w:rsidR="00442A40">
        <w:rPr>
          <w:sz w:val="26"/>
          <w:szCs w:val="26"/>
        </w:rPr>
        <w:t xml:space="preserve"> Municipal, através do setor </w:t>
      </w:r>
      <w:r w:rsidR="000D3804" w:rsidRPr="004F10CA">
        <w:rPr>
          <w:sz w:val="26"/>
          <w:szCs w:val="26"/>
        </w:rPr>
        <w:t xml:space="preserve">competente, a tomada de providências visando </w:t>
      </w:r>
      <w:r w:rsidR="006527B7">
        <w:rPr>
          <w:sz w:val="26"/>
          <w:szCs w:val="26"/>
        </w:rPr>
        <w:t xml:space="preserve">a realização </w:t>
      </w:r>
      <w:r w:rsidR="00204A7C">
        <w:rPr>
          <w:b/>
          <w:sz w:val="28"/>
          <w:szCs w:val="28"/>
        </w:rPr>
        <w:t>da pintura de todas as faixas viva da Praça Nove de Julho, Centro</w:t>
      </w:r>
      <w:r w:rsidR="00442A40">
        <w:rPr>
          <w:b/>
          <w:sz w:val="28"/>
          <w:szCs w:val="28"/>
        </w:rPr>
        <w:t xml:space="preserve">. </w:t>
      </w:r>
    </w:p>
    <w:p w:rsidR="000A2B70" w:rsidRPr="00AA502E" w:rsidRDefault="006415F8" w:rsidP="006415F8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0A2B70">
        <w:rPr>
          <w:b/>
          <w:sz w:val="26"/>
          <w:szCs w:val="26"/>
        </w:rPr>
        <w:t>Sala das sessões</w:t>
      </w:r>
      <w:r w:rsidR="000A2B70" w:rsidRPr="004F10CA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08 de Dezembro de 2021</w:t>
      </w:r>
      <w:r w:rsidR="000A2B70">
        <w:rPr>
          <w:b/>
          <w:sz w:val="26"/>
          <w:szCs w:val="26"/>
        </w:rPr>
        <w:t>.</w:t>
      </w: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6E638C" w:rsidRDefault="006E638C" w:rsidP="000D3804">
      <w:pPr>
        <w:jc w:val="center"/>
        <w:rPr>
          <w:b/>
          <w:sz w:val="26"/>
          <w:szCs w:val="26"/>
        </w:rPr>
      </w:pPr>
    </w:p>
    <w:p w:rsidR="006E638C" w:rsidRPr="004F10CA" w:rsidRDefault="006E638C" w:rsidP="000D3804">
      <w:pPr>
        <w:jc w:val="center"/>
        <w:rPr>
          <w:b/>
          <w:sz w:val="26"/>
          <w:szCs w:val="26"/>
        </w:rPr>
      </w:pPr>
    </w:p>
    <w:p w:rsidR="000D3804" w:rsidRPr="004F10CA" w:rsidRDefault="006415F8" w:rsidP="006415F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0A2B70">
        <w:rPr>
          <w:b/>
          <w:sz w:val="26"/>
          <w:szCs w:val="26"/>
        </w:rPr>
        <w:t>VITÃO DO CACHORRÃO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7C" w:rsidRDefault="00204A7C" w:rsidP="002F6274">
      <w:r>
        <w:separator/>
      </w:r>
    </w:p>
  </w:endnote>
  <w:endnote w:type="continuationSeparator" w:id="0">
    <w:p w:rsidR="00204A7C" w:rsidRDefault="00204A7C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7C" w:rsidRDefault="00204A7C" w:rsidP="002F6274">
      <w:r>
        <w:separator/>
      </w:r>
    </w:p>
  </w:footnote>
  <w:footnote w:type="continuationSeparator" w:id="0">
    <w:p w:rsidR="00204A7C" w:rsidRDefault="00204A7C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7C" w:rsidRDefault="00204A7C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3176C"/>
    <w:rsid w:val="00051C2E"/>
    <w:rsid w:val="000903D4"/>
    <w:rsid w:val="000A1BD9"/>
    <w:rsid w:val="000A2B70"/>
    <w:rsid w:val="000B4882"/>
    <w:rsid w:val="000D3804"/>
    <w:rsid w:val="000D6320"/>
    <w:rsid w:val="00113B43"/>
    <w:rsid w:val="0014069B"/>
    <w:rsid w:val="0019532F"/>
    <w:rsid w:val="001B4261"/>
    <w:rsid w:val="001B7B12"/>
    <w:rsid w:val="00204A7C"/>
    <w:rsid w:val="00211CCE"/>
    <w:rsid w:val="00254D93"/>
    <w:rsid w:val="00271053"/>
    <w:rsid w:val="002F6274"/>
    <w:rsid w:val="003226AB"/>
    <w:rsid w:val="00350CD4"/>
    <w:rsid w:val="00365C7F"/>
    <w:rsid w:val="00374E75"/>
    <w:rsid w:val="003774E6"/>
    <w:rsid w:val="003B405B"/>
    <w:rsid w:val="00442A40"/>
    <w:rsid w:val="004F10CA"/>
    <w:rsid w:val="0051791E"/>
    <w:rsid w:val="0057652B"/>
    <w:rsid w:val="005B2204"/>
    <w:rsid w:val="005D37D0"/>
    <w:rsid w:val="00617FDA"/>
    <w:rsid w:val="00622A6E"/>
    <w:rsid w:val="006401D6"/>
    <w:rsid w:val="006415F8"/>
    <w:rsid w:val="0064450A"/>
    <w:rsid w:val="006527B7"/>
    <w:rsid w:val="0066334E"/>
    <w:rsid w:val="00666E34"/>
    <w:rsid w:val="006B5EC2"/>
    <w:rsid w:val="006B6D7D"/>
    <w:rsid w:val="006B7435"/>
    <w:rsid w:val="006E638C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9B7ED4"/>
    <w:rsid w:val="009C380D"/>
    <w:rsid w:val="00A00689"/>
    <w:rsid w:val="00A54A22"/>
    <w:rsid w:val="00A660A2"/>
    <w:rsid w:val="00A85DDC"/>
    <w:rsid w:val="00A9703F"/>
    <w:rsid w:val="00AB2F99"/>
    <w:rsid w:val="00AC50C7"/>
    <w:rsid w:val="00AD21FA"/>
    <w:rsid w:val="00AD29A8"/>
    <w:rsid w:val="00B22131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0624"/>
    <w:rsid w:val="00E2732F"/>
    <w:rsid w:val="00E507E4"/>
    <w:rsid w:val="00E5090D"/>
    <w:rsid w:val="00E70FAE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2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usuario</cp:lastModifiedBy>
  <cp:revision>2</cp:revision>
  <cp:lastPrinted>2017-01-19T14:35:00Z</cp:lastPrinted>
  <dcterms:created xsi:type="dcterms:W3CDTF">2021-12-08T14:40:00Z</dcterms:created>
  <dcterms:modified xsi:type="dcterms:W3CDTF">2021-12-08T14:40:00Z</dcterms:modified>
</cp:coreProperties>
</file>