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A8" w:rsidRDefault="00103D62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5080" b="44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2AC" w:rsidRPr="00113B43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:rsidR="008642AC" w:rsidRPr="004F10CA" w:rsidRDefault="005D37D0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Ao Exmo. </w:t>
                            </w:r>
                            <w:proofErr w:type="gramStart"/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Sr.</w:t>
                            </w:r>
                            <w:proofErr w:type="gramEnd"/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Prefeito Municipal</w:t>
                            </w: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:rsidR="008642AC" w:rsidRDefault="008642AC"/>
                          <w:p w:rsidR="008642AC" w:rsidRDefault="008642AC"/>
                          <w:p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    <v:textbox inset="0,,0">
                  <w:txbxContent>
                    <w:p w:rsidR="008642AC" w:rsidRPr="00113B43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:rsidR="008642AC" w:rsidRPr="004F10CA" w:rsidRDefault="005D37D0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F10CA">
                        <w:rPr>
                          <w:b/>
                          <w:sz w:val="26"/>
                          <w:szCs w:val="26"/>
                        </w:rPr>
                        <w:t xml:space="preserve">Ao Exmo. </w:t>
                      </w:r>
                      <w:proofErr w:type="gramStart"/>
                      <w:r w:rsidRPr="004F10CA">
                        <w:rPr>
                          <w:b/>
                          <w:sz w:val="26"/>
                          <w:szCs w:val="26"/>
                        </w:rPr>
                        <w:t>Sr.</w:t>
                      </w:r>
                      <w:proofErr w:type="gramEnd"/>
                      <w:r w:rsidRPr="004F10CA">
                        <w:rPr>
                          <w:b/>
                          <w:sz w:val="26"/>
                          <w:szCs w:val="26"/>
                        </w:rPr>
                        <w:t xml:space="preserve"> Prefeito Municipal</w:t>
                      </w: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:rsidR="008642AC" w:rsidRDefault="008642AC"/>
                    <w:p w:rsidR="008642AC" w:rsidRDefault="008642AC"/>
                    <w:p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AB2F99" w:rsidRPr="0003176C" w:rsidRDefault="00EE629F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Manutenção de três bicos</w:t>
      </w:r>
      <w:r w:rsidR="00034B67">
        <w:rPr>
          <w:b/>
          <w:sz w:val="28"/>
          <w:szCs w:val="28"/>
        </w:rPr>
        <w:t xml:space="preserve"> d</w:t>
      </w:r>
      <w:r w:rsidR="00A241A2">
        <w:rPr>
          <w:b/>
          <w:sz w:val="28"/>
          <w:szCs w:val="28"/>
        </w:rPr>
        <w:t>e luz</w:t>
      </w:r>
      <w:r w:rsidR="002318A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na Praça localizada na </w:t>
      </w:r>
      <w:r w:rsidRPr="00EE629F">
        <w:rPr>
          <w:b/>
          <w:sz w:val="28"/>
          <w:szCs w:val="28"/>
        </w:rPr>
        <w:t xml:space="preserve">Rua </w:t>
      </w:r>
      <w:r w:rsidR="00457CE0" w:rsidRPr="00457CE0">
        <w:rPr>
          <w:b/>
          <w:sz w:val="28"/>
          <w:szCs w:val="28"/>
        </w:rPr>
        <w:t xml:space="preserve">Padre José </w:t>
      </w:r>
      <w:proofErr w:type="spellStart"/>
      <w:r w:rsidR="00457CE0" w:rsidRPr="00457CE0">
        <w:rPr>
          <w:b/>
          <w:sz w:val="28"/>
          <w:szCs w:val="28"/>
        </w:rPr>
        <w:t>Zanola</w:t>
      </w:r>
      <w:proofErr w:type="spellEnd"/>
      <w:r w:rsidR="00457CE0">
        <w:rPr>
          <w:b/>
          <w:sz w:val="28"/>
          <w:szCs w:val="28"/>
        </w:rPr>
        <w:t>, próximo ao numero 168</w:t>
      </w:r>
      <w:r w:rsidR="00457CE0" w:rsidRPr="00457CE0">
        <w:rPr>
          <w:b/>
          <w:sz w:val="28"/>
          <w:szCs w:val="28"/>
        </w:rPr>
        <w:t>, Jardim Maria Cristina.</w:t>
      </w:r>
    </w:p>
    <w:p w:rsidR="000D3804" w:rsidRPr="00C81FA1" w:rsidRDefault="000D3804" w:rsidP="000D3804">
      <w:pPr>
        <w:ind w:firstLine="1418"/>
        <w:jc w:val="both"/>
        <w:rPr>
          <w:smallCaps/>
          <w:szCs w:val="24"/>
        </w:rPr>
      </w:pPr>
    </w:p>
    <w:p w:rsidR="0003176C" w:rsidRDefault="0003176C" w:rsidP="00D24B96">
      <w:pPr>
        <w:ind w:firstLine="1418"/>
        <w:jc w:val="both"/>
        <w:rPr>
          <w:szCs w:val="24"/>
        </w:rPr>
      </w:pPr>
    </w:p>
    <w:p w:rsidR="00D24B96" w:rsidRPr="00D24B96" w:rsidRDefault="000D3804" w:rsidP="00D24B96">
      <w:pPr>
        <w:spacing w:line="360" w:lineRule="auto"/>
        <w:ind w:firstLine="1440"/>
        <w:jc w:val="both"/>
        <w:rPr>
          <w:sz w:val="26"/>
          <w:szCs w:val="26"/>
        </w:rPr>
      </w:pPr>
      <w:r w:rsidRPr="004F10CA">
        <w:rPr>
          <w:sz w:val="26"/>
          <w:szCs w:val="26"/>
        </w:rPr>
        <w:t>INDICO ao Exm</w:t>
      </w:r>
      <w:r w:rsidR="00A241A2">
        <w:rPr>
          <w:sz w:val="26"/>
          <w:szCs w:val="26"/>
        </w:rPr>
        <w:t>o</w:t>
      </w:r>
      <w:r w:rsidRPr="004F10CA">
        <w:rPr>
          <w:sz w:val="26"/>
          <w:szCs w:val="26"/>
        </w:rPr>
        <w:t xml:space="preserve">. </w:t>
      </w:r>
      <w:proofErr w:type="gramStart"/>
      <w:r w:rsidRPr="004F10CA">
        <w:rPr>
          <w:sz w:val="26"/>
          <w:szCs w:val="26"/>
        </w:rPr>
        <w:t>Sr.</w:t>
      </w:r>
      <w:proofErr w:type="gramEnd"/>
      <w:r w:rsidRPr="004F10CA">
        <w:rPr>
          <w:sz w:val="26"/>
          <w:szCs w:val="26"/>
        </w:rPr>
        <w:t xml:space="preserve"> Prefeit</w:t>
      </w:r>
      <w:r w:rsidR="002D62F1">
        <w:rPr>
          <w:sz w:val="26"/>
          <w:szCs w:val="26"/>
        </w:rPr>
        <w:t>o</w:t>
      </w:r>
      <w:r w:rsidRPr="004F10CA">
        <w:rPr>
          <w:sz w:val="26"/>
          <w:szCs w:val="26"/>
        </w:rPr>
        <w:t xml:space="preserve"> Municipal, através do setor competente, a tomada de providências visando à</w:t>
      </w:r>
      <w:r w:rsidR="007D63A1">
        <w:rPr>
          <w:sz w:val="26"/>
          <w:szCs w:val="26"/>
        </w:rPr>
        <w:t xml:space="preserve"> </w:t>
      </w:r>
      <w:r w:rsidR="00034B67">
        <w:rPr>
          <w:sz w:val="26"/>
          <w:szCs w:val="26"/>
        </w:rPr>
        <w:t>manutenção de</w:t>
      </w:r>
      <w:r w:rsidR="00EE629F">
        <w:t xml:space="preserve"> </w:t>
      </w:r>
      <w:r w:rsidR="00EE629F" w:rsidRPr="00EE629F">
        <w:rPr>
          <w:sz w:val="26"/>
          <w:szCs w:val="26"/>
        </w:rPr>
        <w:t xml:space="preserve"> três bicos de luz, na Praça localizada na</w:t>
      </w:r>
      <w:r w:rsidR="00457CE0">
        <w:rPr>
          <w:sz w:val="26"/>
          <w:szCs w:val="26"/>
        </w:rPr>
        <w:t xml:space="preserve"> </w:t>
      </w:r>
      <w:r w:rsidR="00457CE0" w:rsidRPr="00457CE0">
        <w:rPr>
          <w:sz w:val="26"/>
          <w:szCs w:val="26"/>
        </w:rPr>
        <w:t xml:space="preserve">Rua Padre José </w:t>
      </w:r>
      <w:proofErr w:type="spellStart"/>
      <w:r w:rsidR="00457CE0" w:rsidRPr="00457CE0">
        <w:rPr>
          <w:sz w:val="26"/>
          <w:szCs w:val="26"/>
        </w:rPr>
        <w:t>Zanola</w:t>
      </w:r>
      <w:proofErr w:type="spellEnd"/>
      <w:r w:rsidR="00457CE0" w:rsidRPr="00457CE0">
        <w:rPr>
          <w:sz w:val="26"/>
          <w:szCs w:val="26"/>
        </w:rPr>
        <w:t>, próximo ao numero 168, Jardim Maria Cristina.</w:t>
      </w:r>
    </w:p>
    <w:p w:rsidR="009A2C44" w:rsidRDefault="009A2C44" w:rsidP="00D24B96">
      <w:pPr>
        <w:spacing w:line="360" w:lineRule="auto"/>
        <w:ind w:firstLine="1418"/>
        <w:jc w:val="both"/>
        <w:rPr>
          <w:b/>
          <w:sz w:val="26"/>
          <w:szCs w:val="26"/>
        </w:rPr>
      </w:pPr>
      <w:bookmarkStart w:id="0" w:name="_GoBack"/>
      <w:bookmarkEnd w:id="0"/>
    </w:p>
    <w:p w:rsidR="00D24B96" w:rsidRPr="004F10CA" w:rsidRDefault="00D24B96" w:rsidP="00D24B96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EE629F">
        <w:rPr>
          <w:b/>
          <w:sz w:val="26"/>
          <w:szCs w:val="26"/>
        </w:rPr>
        <w:t>07</w:t>
      </w:r>
      <w:r w:rsidRPr="004F10CA">
        <w:rPr>
          <w:b/>
          <w:sz w:val="26"/>
          <w:szCs w:val="26"/>
        </w:rPr>
        <w:t xml:space="preserve"> de</w:t>
      </w:r>
      <w:r w:rsidR="00EE629F">
        <w:rPr>
          <w:b/>
          <w:sz w:val="26"/>
          <w:szCs w:val="26"/>
        </w:rPr>
        <w:t xml:space="preserve"> </w:t>
      </w:r>
      <w:r w:rsidR="00563FD5">
        <w:rPr>
          <w:b/>
          <w:sz w:val="26"/>
          <w:szCs w:val="26"/>
        </w:rPr>
        <w:t>Dezembro</w:t>
      </w:r>
      <w:r w:rsidRPr="004F10CA">
        <w:rPr>
          <w:b/>
          <w:sz w:val="26"/>
          <w:szCs w:val="26"/>
        </w:rPr>
        <w:t xml:space="preserve"> de</w:t>
      </w:r>
      <w:r w:rsidR="00FD5175">
        <w:rPr>
          <w:b/>
          <w:sz w:val="26"/>
          <w:szCs w:val="26"/>
        </w:rPr>
        <w:t xml:space="preserve"> 2021</w:t>
      </w:r>
      <w:r w:rsidR="007D63A1">
        <w:rPr>
          <w:b/>
          <w:sz w:val="26"/>
          <w:szCs w:val="26"/>
        </w:rPr>
        <w:t>.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7D63A1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João </w:t>
      </w:r>
      <w:proofErr w:type="spellStart"/>
      <w:r>
        <w:rPr>
          <w:b/>
          <w:sz w:val="26"/>
          <w:szCs w:val="26"/>
        </w:rPr>
        <w:t>Donizeti</w:t>
      </w:r>
      <w:proofErr w:type="spellEnd"/>
      <w:r>
        <w:rPr>
          <w:b/>
          <w:sz w:val="26"/>
          <w:szCs w:val="26"/>
        </w:rPr>
        <w:t xml:space="preserve"> Silvestre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BB" w:rsidRDefault="00BA25BB" w:rsidP="002F6274">
      <w:r>
        <w:separator/>
      </w:r>
    </w:p>
  </w:endnote>
  <w:endnote w:type="continuationSeparator" w:id="0">
    <w:p w:rsidR="00BA25BB" w:rsidRDefault="00BA25BB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BB" w:rsidRDefault="00BA25BB" w:rsidP="002F6274">
      <w:r>
        <w:separator/>
      </w:r>
    </w:p>
  </w:footnote>
  <w:footnote w:type="continuationSeparator" w:id="0">
    <w:p w:rsidR="00BA25BB" w:rsidRDefault="00BA25BB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74" w:rsidRDefault="007D63A1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4"/>
    <w:rsid w:val="00015B72"/>
    <w:rsid w:val="000212EE"/>
    <w:rsid w:val="0003176C"/>
    <w:rsid w:val="00034B67"/>
    <w:rsid w:val="00051C2E"/>
    <w:rsid w:val="000903D4"/>
    <w:rsid w:val="000A1BD9"/>
    <w:rsid w:val="000B4882"/>
    <w:rsid w:val="000D3804"/>
    <w:rsid w:val="00103D62"/>
    <w:rsid w:val="001136F9"/>
    <w:rsid w:val="00113B43"/>
    <w:rsid w:val="0014069B"/>
    <w:rsid w:val="001712E5"/>
    <w:rsid w:val="001869C5"/>
    <w:rsid w:val="001B7B12"/>
    <w:rsid w:val="00211CCE"/>
    <w:rsid w:val="002318A1"/>
    <w:rsid w:val="00254D93"/>
    <w:rsid w:val="00271053"/>
    <w:rsid w:val="002B102C"/>
    <w:rsid w:val="002D62F1"/>
    <w:rsid w:val="002F6274"/>
    <w:rsid w:val="003226AB"/>
    <w:rsid w:val="00350CD4"/>
    <w:rsid w:val="00365C7F"/>
    <w:rsid w:val="003774E6"/>
    <w:rsid w:val="00387A72"/>
    <w:rsid w:val="003B405B"/>
    <w:rsid w:val="00457CE0"/>
    <w:rsid w:val="004F10CA"/>
    <w:rsid w:val="0051791E"/>
    <w:rsid w:val="00563FD5"/>
    <w:rsid w:val="0057652B"/>
    <w:rsid w:val="005B2204"/>
    <w:rsid w:val="005D37D0"/>
    <w:rsid w:val="00617FDA"/>
    <w:rsid w:val="00622A6E"/>
    <w:rsid w:val="006401D6"/>
    <w:rsid w:val="0064450A"/>
    <w:rsid w:val="0066334E"/>
    <w:rsid w:val="00666E34"/>
    <w:rsid w:val="006B5EC2"/>
    <w:rsid w:val="006B6D7D"/>
    <w:rsid w:val="006B7435"/>
    <w:rsid w:val="00742B73"/>
    <w:rsid w:val="007959C4"/>
    <w:rsid w:val="007D63A1"/>
    <w:rsid w:val="007D6CAF"/>
    <w:rsid w:val="007E2D18"/>
    <w:rsid w:val="0080124A"/>
    <w:rsid w:val="008642AC"/>
    <w:rsid w:val="008A3DA1"/>
    <w:rsid w:val="008A4579"/>
    <w:rsid w:val="008D03AF"/>
    <w:rsid w:val="008F00D8"/>
    <w:rsid w:val="00942679"/>
    <w:rsid w:val="009A2C44"/>
    <w:rsid w:val="009C380D"/>
    <w:rsid w:val="009F7BE1"/>
    <w:rsid w:val="00A00689"/>
    <w:rsid w:val="00A241A2"/>
    <w:rsid w:val="00A660A2"/>
    <w:rsid w:val="00A85DDC"/>
    <w:rsid w:val="00A8615E"/>
    <w:rsid w:val="00A9703F"/>
    <w:rsid w:val="00AB2F99"/>
    <w:rsid w:val="00AC50C7"/>
    <w:rsid w:val="00AD21FA"/>
    <w:rsid w:val="00AD29A8"/>
    <w:rsid w:val="00B20DB7"/>
    <w:rsid w:val="00B53C6C"/>
    <w:rsid w:val="00BA25BB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17D1D"/>
    <w:rsid w:val="00D23035"/>
    <w:rsid w:val="00D24B96"/>
    <w:rsid w:val="00D35476"/>
    <w:rsid w:val="00D4372A"/>
    <w:rsid w:val="00D65D36"/>
    <w:rsid w:val="00D7625B"/>
    <w:rsid w:val="00DA7A3C"/>
    <w:rsid w:val="00DE465D"/>
    <w:rsid w:val="00DE5EA5"/>
    <w:rsid w:val="00E10A14"/>
    <w:rsid w:val="00E2732F"/>
    <w:rsid w:val="00E5090D"/>
    <w:rsid w:val="00E707F0"/>
    <w:rsid w:val="00E70FAE"/>
    <w:rsid w:val="00EE629F"/>
    <w:rsid w:val="00EF709A"/>
    <w:rsid w:val="00EF78EE"/>
    <w:rsid w:val="00F769C1"/>
    <w:rsid w:val="00FB78B9"/>
    <w:rsid w:val="00FD5175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9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9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usuariotemporario</cp:lastModifiedBy>
  <cp:revision>2</cp:revision>
  <cp:lastPrinted>2021-12-08T16:31:00Z</cp:lastPrinted>
  <dcterms:created xsi:type="dcterms:W3CDTF">2021-12-08T16:31:00Z</dcterms:created>
  <dcterms:modified xsi:type="dcterms:W3CDTF">2021-12-08T16:31:00Z</dcterms:modified>
</cp:coreProperties>
</file>