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103D6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Ao Exmo. </w:t>
                            </w:r>
                            <w:proofErr w:type="gramStart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Sr.</w:t>
                            </w:r>
                            <w:proofErr w:type="gramEnd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0D3804" w:rsidRDefault="00EE629F" w:rsidP="00DE3007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Manutenção de três bicos</w:t>
      </w:r>
      <w:r w:rsidR="00034B67">
        <w:rPr>
          <w:b/>
          <w:sz w:val="28"/>
          <w:szCs w:val="28"/>
        </w:rPr>
        <w:t xml:space="preserve"> d</w:t>
      </w:r>
      <w:r w:rsidR="00A241A2">
        <w:rPr>
          <w:b/>
          <w:sz w:val="28"/>
          <w:szCs w:val="28"/>
        </w:rPr>
        <w:t>e luz</w:t>
      </w:r>
      <w:r w:rsidR="002318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na Praça localizada na </w:t>
      </w:r>
      <w:r w:rsidR="00DE3007">
        <w:rPr>
          <w:b/>
          <w:sz w:val="28"/>
          <w:szCs w:val="28"/>
        </w:rPr>
        <w:t xml:space="preserve">Rua José João </w:t>
      </w:r>
      <w:proofErr w:type="spellStart"/>
      <w:r w:rsidR="00DE3007">
        <w:rPr>
          <w:b/>
          <w:sz w:val="28"/>
          <w:szCs w:val="28"/>
        </w:rPr>
        <w:t>Rondelo</w:t>
      </w:r>
      <w:proofErr w:type="spellEnd"/>
      <w:r w:rsidR="00DE3007" w:rsidRPr="00DE3007">
        <w:rPr>
          <w:b/>
          <w:sz w:val="28"/>
          <w:szCs w:val="28"/>
        </w:rPr>
        <w:t xml:space="preserve">, </w:t>
      </w:r>
      <w:r w:rsidR="00DE3007">
        <w:rPr>
          <w:b/>
          <w:sz w:val="28"/>
          <w:szCs w:val="28"/>
        </w:rPr>
        <w:t>próximo ao numero 301,</w:t>
      </w:r>
      <w:r w:rsidR="00DE3007" w:rsidRPr="00DE3007">
        <w:rPr>
          <w:b/>
          <w:sz w:val="28"/>
          <w:szCs w:val="28"/>
        </w:rPr>
        <w:t xml:space="preserve"> Jardim Maria Cristina.</w:t>
      </w:r>
    </w:p>
    <w:p w:rsidR="00DE3007" w:rsidRPr="00DE3007" w:rsidRDefault="00DE3007" w:rsidP="00DE3007">
      <w:pPr>
        <w:ind w:firstLine="1418"/>
        <w:jc w:val="both"/>
        <w:rPr>
          <w:b/>
          <w:sz w:val="28"/>
          <w:szCs w:val="28"/>
        </w:rPr>
      </w:pPr>
    </w:p>
    <w:p w:rsidR="0003176C" w:rsidRDefault="0003176C" w:rsidP="00D24B96">
      <w:pPr>
        <w:ind w:firstLine="1418"/>
        <w:jc w:val="both"/>
        <w:rPr>
          <w:szCs w:val="24"/>
        </w:rPr>
      </w:pPr>
    </w:p>
    <w:p w:rsidR="00D24B96" w:rsidRPr="00D24B96" w:rsidRDefault="000D3804" w:rsidP="00D24B96">
      <w:pPr>
        <w:spacing w:line="360" w:lineRule="auto"/>
        <w:ind w:firstLine="1440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</w:t>
      </w:r>
      <w:r w:rsidR="00A241A2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2D62F1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à</w:t>
      </w:r>
      <w:r w:rsidR="007D63A1">
        <w:rPr>
          <w:sz w:val="26"/>
          <w:szCs w:val="26"/>
        </w:rPr>
        <w:t xml:space="preserve"> </w:t>
      </w:r>
      <w:r w:rsidR="00034B67">
        <w:rPr>
          <w:sz w:val="26"/>
          <w:szCs w:val="26"/>
        </w:rPr>
        <w:t>manutenção de</w:t>
      </w:r>
      <w:r w:rsidR="00EE629F">
        <w:t xml:space="preserve"> </w:t>
      </w:r>
      <w:r w:rsidR="00EE629F" w:rsidRPr="00EE629F">
        <w:rPr>
          <w:sz w:val="26"/>
          <w:szCs w:val="26"/>
        </w:rPr>
        <w:t xml:space="preserve"> três bicos </w:t>
      </w:r>
      <w:r w:rsidR="00DE3007">
        <w:rPr>
          <w:sz w:val="26"/>
          <w:szCs w:val="26"/>
        </w:rPr>
        <w:t xml:space="preserve">de luz, na Praça localizada na </w:t>
      </w:r>
      <w:r w:rsidR="00EE629F" w:rsidRPr="00EE629F">
        <w:rPr>
          <w:sz w:val="26"/>
          <w:szCs w:val="26"/>
        </w:rPr>
        <w:t xml:space="preserve"> </w:t>
      </w:r>
      <w:r w:rsidR="00DE3007" w:rsidRPr="00DE3007">
        <w:rPr>
          <w:sz w:val="26"/>
          <w:szCs w:val="26"/>
        </w:rPr>
        <w:t xml:space="preserve">Rua José João </w:t>
      </w:r>
      <w:proofErr w:type="spellStart"/>
      <w:r w:rsidR="00DE3007" w:rsidRPr="00DE3007">
        <w:rPr>
          <w:sz w:val="26"/>
          <w:szCs w:val="26"/>
        </w:rPr>
        <w:t>Rondelo</w:t>
      </w:r>
      <w:proofErr w:type="spellEnd"/>
      <w:r w:rsidR="00DE3007" w:rsidRPr="00DE3007">
        <w:rPr>
          <w:sz w:val="26"/>
          <w:szCs w:val="26"/>
        </w:rPr>
        <w:t>, próximo ao numero 301, Jardim Maria Cristina.</w:t>
      </w:r>
    </w:p>
    <w:p w:rsidR="009A2C44" w:rsidRDefault="009A2C44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D24B96" w:rsidRPr="004F10CA" w:rsidRDefault="00D24B96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  <w:bookmarkStart w:id="0" w:name="_GoBack"/>
      <w:bookmarkEnd w:id="0"/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E629F">
        <w:rPr>
          <w:b/>
          <w:sz w:val="26"/>
          <w:szCs w:val="26"/>
        </w:rPr>
        <w:t>07</w:t>
      </w:r>
      <w:r w:rsidRPr="004F10CA">
        <w:rPr>
          <w:b/>
          <w:sz w:val="26"/>
          <w:szCs w:val="26"/>
        </w:rPr>
        <w:t xml:space="preserve"> de</w:t>
      </w:r>
      <w:r w:rsidR="00EE629F">
        <w:rPr>
          <w:b/>
          <w:sz w:val="26"/>
          <w:szCs w:val="26"/>
        </w:rPr>
        <w:t xml:space="preserve"> </w:t>
      </w:r>
      <w:r w:rsidR="00DE3007">
        <w:rPr>
          <w:b/>
          <w:sz w:val="26"/>
          <w:szCs w:val="26"/>
        </w:rPr>
        <w:t>Dezembro</w:t>
      </w:r>
      <w:r w:rsidRPr="004F10CA">
        <w:rPr>
          <w:b/>
          <w:sz w:val="26"/>
          <w:szCs w:val="26"/>
        </w:rPr>
        <w:t xml:space="preserve"> de</w:t>
      </w:r>
      <w:r w:rsidR="00FD5175">
        <w:rPr>
          <w:b/>
          <w:sz w:val="26"/>
          <w:szCs w:val="26"/>
        </w:rPr>
        <w:t xml:space="preserve"> 2021</w:t>
      </w:r>
      <w:r w:rsidR="007D63A1">
        <w:rPr>
          <w:b/>
          <w:sz w:val="26"/>
          <w:szCs w:val="26"/>
        </w:rPr>
        <w:t>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7D63A1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João </w:t>
      </w:r>
      <w:proofErr w:type="spellStart"/>
      <w:r>
        <w:rPr>
          <w:b/>
          <w:sz w:val="26"/>
          <w:szCs w:val="26"/>
        </w:rPr>
        <w:t>Donizeti</w:t>
      </w:r>
      <w:proofErr w:type="spellEnd"/>
      <w:r>
        <w:rPr>
          <w:b/>
          <w:sz w:val="26"/>
          <w:szCs w:val="26"/>
        </w:rPr>
        <w:t xml:space="preserve"> Silvestre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F" w:rsidRDefault="004E7F2F" w:rsidP="002F6274">
      <w:r>
        <w:separator/>
      </w:r>
    </w:p>
  </w:endnote>
  <w:endnote w:type="continuationSeparator" w:id="0">
    <w:p w:rsidR="004E7F2F" w:rsidRDefault="004E7F2F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F" w:rsidRDefault="004E7F2F" w:rsidP="002F6274">
      <w:r>
        <w:separator/>
      </w:r>
    </w:p>
  </w:footnote>
  <w:footnote w:type="continuationSeparator" w:id="0">
    <w:p w:rsidR="004E7F2F" w:rsidRDefault="004E7F2F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74" w:rsidRDefault="007D63A1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4"/>
    <w:rsid w:val="00015B72"/>
    <w:rsid w:val="000212EE"/>
    <w:rsid w:val="0003176C"/>
    <w:rsid w:val="00034B67"/>
    <w:rsid w:val="00051C2E"/>
    <w:rsid w:val="000903D4"/>
    <w:rsid w:val="000A1BD9"/>
    <w:rsid w:val="000B4882"/>
    <w:rsid w:val="000D3804"/>
    <w:rsid w:val="00103D62"/>
    <w:rsid w:val="00113B43"/>
    <w:rsid w:val="0014069B"/>
    <w:rsid w:val="001712E5"/>
    <w:rsid w:val="001869C5"/>
    <w:rsid w:val="001B7B12"/>
    <w:rsid w:val="00211CCE"/>
    <w:rsid w:val="002318A1"/>
    <w:rsid w:val="00254D93"/>
    <w:rsid w:val="00271053"/>
    <w:rsid w:val="002B102C"/>
    <w:rsid w:val="002D62F1"/>
    <w:rsid w:val="002F6274"/>
    <w:rsid w:val="003226AB"/>
    <w:rsid w:val="00350CD4"/>
    <w:rsid w:val="00365C7F"/>
    <w:rsid w:val="003774E6"/>
    <w:rsid w:val="00387A72"/>
    <w:rsid w:val="003B405B"/>
    <w:rsid w:val="004E7F2F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959C4"/>
    <w:rsid w:val="007D63A1"/>
    <w:rsid w:val="007D6CAF"/>
    <w:rsid w:val="007E2D18"/>
    <w:rsid w:val="0080124A"/>
    <w:rsid w:val="008642AC"/>
    <w:rsid w:val="008A3DA1"/>
    <w:rsid w:val="008A4579"/>
    <w:rsid w:val="008D03AF"/>
    <w:rsid w:val="008F00D8"/>
    <w:rsid w:val="00942679"/>
    <w:rsid w:val="009A2C44"/>
    <w:rsid w:val="009C380D"/>
    <w:rsid w:val="009F7BE1"/>
    <w:rsid w:val="00A00689"/>
    <w:rsid w:val="00A241A2"/>
    <w:rsid w:val="00A660A2"/>
    <w:rsid w:val="00A85DDC"/>
    <w:rsid w:val="00A8615E"/>
    <w:rsid w:val="00A9703F"/>
    <w:rsid w:val="00AB2F99"/>
    <w:rsid w:val="00AC50C7"/>
    <w:rsid w:val="00AD21FA"/>
    <w:rsid w:val="00AD29A8"/>
    <w:rsid w:val="00B20DB7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17D1D"/>
    <w:rsid w:val="00D23035"/>
    <w:rsid w:val="00D24B96"/>
    <w:rsid w:val="00D35476"/>
    <w:rsid w:val="00D4372A"/>
    <w:rsid w:val="00D65D36"/>
    <w:rsid w:val="00D7625B"/>
    <w:rsid w:val="00DA7A3C"/>
    <w:rsid w:val="00DE3007"/>
    <w:rsid w:val="00DE465D"/>
    <w:rsid w:val="00DE5EA5"/>
    <w:rsid w:val="00E10A14"/>
    <w:rsid w:val="00E2732F"/>
    <w:rsid w:val="00E5090D"/>
    <w:rsid w:val="00E707F0"/>
    <w:rsid w:val="00E70FAE"/>
    <w:rsid w:val="00EE629F"/>
    <w:rsid w:val="00EF709A"/>
    <w:rsid w:val="00EF78EE"/>
    <w:rsid w:val="00F769C1"/>
    <w:rsid w:val="00FB78B9"/>
    <w:rsid w:val="00FD5175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usuariotemporario</cp:lastModifiedBy>
  <cp:revision>2</cp:revision>
  <cp:lastPrinted>2021-12-08T16:26:00Z</cp:lastPrinted>
  <dcterms:created xsi:type="dcterms:W3CDTF">2021-12-08T16:26:00Z</dcterms:created>
  <dcterms:modified xsi:type="dcterms:W3CDTF">2021-12-08T16:26:00Z</dcterms:modified>
</cp:coreProperties>
</file>